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1665" w14:textId="2125B8A5" w:rsidR="00F33045" w:rsidRPr="00624411" w:rsidRDefault="004C7297" w:rsidP="00AA1E80">
      <w:pPr>
        <w:tabs>
          <w:tab w:val="left" w:pos="3969"/>
        </w:tabs>
        <w:spacing w:before="60" w:line="350" w:lineRule="auto"/>
        <w:ind w:right="77"/>
        <w:rPr>
          <w:rFonts w:ascii="Arial"/>
          <w:sz w:val="20"/>
        </w:rPr>
      </w:pPr>
      <w:r>
        <w:rPr>
          <w:rFonts w:ascii="Arial"/>
          <w:color w:val="231F20"/>
          <w:sz w:val="20"/>
        </w:rPr>
        <w:t xml:space="preserve">Save and email </w:t>
      </w:r>
      <w:r w:rsidR="00F33045">
        <w:rPr>
          <w:rFonts w:ascii="Arial"/>
          <w:color w:val="231F20"/>
          <w:sz w:val="20"/>
        </w:rPr>
        <w:t xml:space="preserve">Enrolment </w:t>
      </w:r>
      <w:r w:rsidR="00904360">
        <w:rPr>
          <w:rFonts w:ascii="Arial"/>
          <w:color w:val="231F20"/>
          <w:sz w:val="20"/>
        </w:rPr>
        <w:t>F</w:t>
      </w:r>
      <w:r w:rsidR="00F33045">
        <w:rPr>
          <w:rFonts w:ascii="Arial"/>
          <w:color w:val="231F20"/>
          <w:sz w:val="20"/>
        </w:rPr>
        <w:t>orm</w:t>
      </w:r>
      <w:r w:rsidR="00570D7D">
        <w:rPr>
          <w:rFonts w:ascii="Arial"/>
          <w:color w:val="231F20"/>
          <w:sz w:val="20"/>
        </w:rPr>
        <w:t xml:space="preserve"> </w:t>
      </w:r>
      <w:r w:rsidR="00F33045">
        <w:rPr>
          <w:rFonts w:ascii="Arial"/>
          <w:color w:val="231F20"/>
          <w:sz w:val="20"/>
        </w:rPr>
        <w:t xml:space="preserve">to: </w:t>
      </w:r>
      <w:hyperlink r:id="rId11" w:history="1">
        <w:r w:rsidR="00F33045" w:rsidRPr="006C602F">
          <w:rPr>
            <w:rStyle w:val="Hyperlink"/>
            <w:rFonts w:ascii="Arial"/>
            <w:color w:val="FF3399"/>
            <w:sz w:val="20"/>
          </w:rPr>
          <w:t>childcareaccounts@ywca-canberra.org.au</w:t>
        </w:r>
      </w:hyperlink>
    </w:p>
    <w:tbl>
      <w:tblPr>
        <w:tblW w:w="10998"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55"/>
        <w:gridCol w:w="843"/>
        <w:gridCol w:w="14"/>
        <w:gridCol w:w="5486"/>
      </w:tblGrid>
      <w:tr w:rsidR="00F33045" w:rsidRPr="00AA1196" w14:paraId="06CF1667" w14:textId="77777777" w:rsidTr="000D5ADB">
        <w:trPr>
          <w:trHeight w:val="419"/>
        </w:trPr>
        <w:tc>
          <w:tcPr>
            <w:tcW w:w="10998" w:type="dxa"/>
            <w:gridSpan w:val="4"/>
            <w:tcBorders>
              <w:bottom w:val="single" w:sz="4" w:space="0" w:color="A21983"/>
            </w:tcBorders>
            <w:shd w:val="solid" w:color="CC0099" w:fill="auto"/>
          </w:tcPr>
          <w:p w14:paraId="06CF1666" w14:textId="594DEBC5" w:rsidR="00F33045" w:rsidRPr="00434EBB" w:rsidRDefault="00B17F46" w:rsidP="0019265F">
            <w:pPr>
              <w:pStyle w:val="TableParagraph"/>
              <w:spacing w:before="94"/>
              <w:ind w:left="136" w:right="-6"/>
              <w:rPr>
                <w:rFonts w:ascii="Arial" w:hAnsi="Arial" w:cs="Arial"/>
                <w:color w:val="231F20"/>
              </w:rPr>
            </w:pPr>
            <w:r w:rsidRPr="00434EBB">
              <w:rPr>
                <w:rFonts w:ascii="Arial"/>
                <w:b/>
                <w:color w:val="FFFFFF"/>
              </w:rPr>
              <w:t xml:space="preserve">CURRAWONG </w:t>
            </w:r>
            <w:r w:rsidR="00304F4D" w:rsidRPr="00434EBB">
              <w:rPr>
                <w:rFonts w:ascii="Arial"/>
                <w:b/>
                <w:color w:val="FFFFFF"/>
              </w:rPr>
              <w:t>CHILD CARE CENTRE</w:t>
            </w:r>
          </w:p>
        </w:tc>
      </w:tr>
      <w:tr w:rsidR="00F33045" w:rsidRPr="00AA1196" w14:paraId="06CF166E" w14:textId="77777777" w:rsidTr="00C3482E">
        <w:trPr>
          <w:trHeight w:val="1286"/>
        </w:trPr>
        <w:tc>
          <w:tcPr>
            <w:tcW w:w="4655" w:type="dxa"/>
            <w:tcBorders>
              <w:bottom w:val="single" w:sz="4" w:space="0" w:color="A21983"/>
            </w:tcBorders>
          </w:tcPr>
          <w:p w14:paraId="4AF33219" w14:textId="179DCE2C" w:rsidR="00F0601D" w:rsidRPr="0019265F" w:rsidRDefault="00F0601D" w:rsidP="00F0601D">
            <w:pPr>
              <w:pStyle w:val="TableParagraph"/>
              <w:spacing w:before="94" w:line="249" w:lineRule="auto"/>
              <w:ind w:left="136" w:right="142"/>
              <w:rPr>
                <w:rFonts w:ascii="Arial"/>
                <w:color w:val="231F20"/>
                <w:sz w:val="18"/>
                <w:szCs w:val="18"/>
              </w:rPr>
            </w:pPr>
            <w:r w:rsidRPr="00F0601D">
              <w:rPr>
                <w:rFonts w:ascii="Arial"/>
                <w:b/>
                <w:bCs/>
                <w:color w:val="231F20"/>
                <w:sz w:val="18"/>
                <w:szCs w:val="18"/>
              </w:rPr>
              <w:t>Address:</w:t>
            </w:r>
            <w:r>
              <w:rPr>
                <w:rFonts w:ascii="Arial"/>
                <w:color w:val="231F20"/>
                <w:sz w:val="18"/>
                <w:szCs w:val="18"/>
              </w:rPr>
              <w:t xml:space="preserve"> 41 Sydney Avenue, Barton</w:t>
            </w:r>
            <w:r w:rsidRPr="0019265F">
              <w:rPr>
                <w:rFonts w:ascii="Arial"/>
                <w:color w:val="231F20"/>
                <w:sz w:val="18"/>
                <w:szCs w:val="18"/>
              </w:rPr>
              <w:t xml:space="preserve"> ACT </w:t>
            </w:r>
            <w:r>
              <w:rPr>
                <w:rFonts w:ascii="Arial"/>
                <w:color w:val="231F20"/>
                <w:sz w:val="18"/>
                <w:szCs w:val="18"/>
              </w:rPr>
              <w:t>2600</w:t>
            </w:r>
          </w:p>
          <w:p w14:paraId="6ED5C6F7" w14:textId="77777777" w:rsidR="00F0601D" w:rsidRDefault="00F0601D" w:rsidP="00F0601D">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sidRPr="00325EB3">
              <w:rPr>
                <w:rFonts w:ascii="Arial"/>
                <w:color w:val="231F20"/>
                <w:sz w:val="18"/>
                <w:szCs w:val="18"/>
              </w:rPr>
              <w:t xml:space="preserve"> </w:t>
            </w:r>
            <w:r>
              <w:rPr>
                <w:rFonts w:ascii="Arial"/>
                <w:color w:val="231F20"/>
                <w:sz w:val="18"/>
                <w:szCs w:val="18"/>
              </w:rPr>
              <w:t>6273 5911</w:t>
            </w:r>
          </w:p>
          <w:p w14:paraId="1A3EE26D" w14:textId="77777777" w:rsidR="00F0601D" w:rsidRDefault="00F0601D" w:rsidP="00F0601D">
            <w:pPr>
              <w:pStyle w:val="TableParagraph"/>
              <w:spacing w:before="94" w:line="249" w:lineRule="auto"/>
              <w:ind w:left="136" w:right="142"/>
              <w:rPr>
                <w:rFonts w:ascii="Arial"/>
                <w:color w:val="231F20"/>
                <w:sz w:val="18"/>
                <w:szCs w:val="18"/>
              </w:rPr>
            </w:pPr>
            <w:r>
              <w:rPr>
                <w:rFonts w:ascii="Arial"/>
                <w:b/>
                <w:color w:val="231F20"/>
                <w:sz w:val="18"/>
                <w:szCs w:val="18"/>
              </w:rPr>
              <w:t>Email:</w:t>
            </w:r>
            <w:r>
              <w:rPr>
                <w:rFonts w:ascii="Arial"/>
                <w:color w:val="231F20"/>
                <w:sz w:val="18"/>
                <w:szCs w:val="18"/>
              </w:rPr>
              <w:t xml:space="preserve">  </w:t>
            </w:r>
            <w:hyperlink r:id="rId12" w:history="1">
              <w:r w:rsidRPr="008A31F9">
                <w:rPr>
                  <w:rStyle w:val="Hyperlink"/>
                  <w:rFonts w:ascii="Arial"/>
                  <w:sz w:val="18"/>
                  <w:szCs w:val="18"/>
                </w:rPr>
                <w:t>currawong@ywca-canberra.org.au</w:t>
              </w:r>
            </w:hyperlink>
          </w:p>
          <w:p w14:paraId="06CF166A" w14:textId="310730E3" w:rsidR="00F33045" w:rsidRPr="00AA1196" w:rsidRDefault="00F0601D" w:rsidP="00F0601D">
            <w:pPr>
              <w:pStyle w:val="TableParagraph"/>
              <w:spacing w:before="94"/>
              <w:ind w:left="136"/>
              <w:rPr>
                <w:rFonts w:ascii="Arial" w:hAnsi="Arial" w:cs="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00331B49">
              <w:rPr>
                <w:rFonts w:ascii="Arial"/>
                <w:color w:val="231F20"/>
                <w:sz w:val="18"/>
                <w:szCs w:val="18"/>
              </w:rPr>
              <w:t xml:space="preserve">02 </w:t>
            </w:r>
            <w:r w:rsidRPr="00325EB3">
              <w:rPr>
                <w:rFonts w:ascii="Arial"/>
                <w:color w:val="231F20"/>
                <w:sz w:val="18"/>
                <w:szCs w:val="18"/>
              </w:rPr>
              <w:t>6</w:t>
            </w:r>
            <w:r>
              <w:rPr>
                <w:rFonts w:ascii="Arial"/>
                <w:color w:val="231F20"/>
                <w:sz w:val="18"/>
                <w:szCs w:val="18"/>
              </w:rPr>
              <w:t>185 2040</w:t>
            </w:r>
          </w:p>
        </w:tc>
        <w:tc>
          <w:tcPr>
            <w:tcW w:w="6343" w:type="dxa"/>
            <w:gridSpan w:val="3"/>
            <w:tcBorders>
              <w:bottom w:val="single" w:sz="4" w:space="0" w:color="A21983"/>
            </w:tcBorders>
          </w:tcPr>
          <w:p w14:paraId="38DC0B1E" w14:textId="77777777" w:rsidR="00624E22" w:rsidRPr="00325EB3" w:rsidRDefault="00624E22" w:rsidP="00624E22">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w:t>
            </w:r>
          </w:p>
          <w:p w14:paraId="6CA344EE" w14:textId="77777777" w:rsidR="00624E22" w:rsidRDefault="00624E22" w:rsidP="00624E22">
            <w:pPr>
              <w:pStyle w:val="TableParagraph"/>
              <w:spacing w:before="94"/>
              <w:ind w:left="136"/>
              <w:rPr>
                <w:rFonts w:ascii="Arial" w:hAnsi="Arial"/>
                <w:i/>
                <w:color w:val="231F20"/>
                <w:sz w:val="18"/>
                <w:szCs w:val="18"/>
              </w:rPr>
            </w:pPr>
            <w:r>
              <w:rPr>
                <w:rFonts w:ascii="Arial" w:hAnsi="Arial"/>
                <w:color w:val="231F20"/>
                <w:sz w:val="18"/>
                <w:szCs w:val="18"/>
              </w:rPr>
              <w:t>Monday to Friday 7:30am – 6:00pm</w:t>
            </w:r>
          </w:p>
          <w:p w14:paraId="4E983FCB" w14:textId="77777777" w:rsidR="00624E22" w:rsidRPr="00325EB3" w:rsidRDefault="00624E22" w:rsidP="00624E22">
            <w:pPr>
              <w:pStyle w:val="TableParagraph"/>
              <w:spacing w:before="94"/>
              <w:ind w:left="136"/>
              <w:rPr>
                <w:rFonts w:ascii="Arial" w:hAnsi="Arial"/>
                <w:color w:val="231F20"/>
                <w:sz w:val="18"/>
                <w:szCs w:val="18"/>
              </w:rPr>
            </w:pPr>
            <w:r>
              <w:rPr>
                <w:rFonts w:ascii="Arial" w:hAnsi="Arial"/>
                <w:i/>
                <w:color w:val="231F20"/>
                <w:sz w:val="18"/>
                <w:szCs w:val="18"/>
              </w:rPr>
              <w:t>(Operates 52 weeks per year, closed Public Holidays).</w:t>
            </w:r>
          </w:p>
          <w:p w14:paraId="06CF166D" w14:textId="77777777" w:rsidR="00F33045" w:rsidRPr="00AA1196" w:rsidRDefault="00F33045" w:rsidP="0019265F">
            <w:pPr>
              <w:pStyle w:val="TableParagraph"/>
              <w:spacing w:before="94"/>
              <w:ind w:left="136"/>
              <w:rPr>
                <w:rFonts w:ascii="Arial" w:hAnsi="Arial" w:cs="Arial"/>
                <w:color w:val="231F20"/>
                <w:sz w:val="18"/>
                <w:szCs w:val="18"/>
              </w:rPr>
            </w:pPr>
          </w:p>
        </w:tc>
      </w:tr>
      <w:tr w:rsidR="00F33045" w:rsidRPr="00AA1196" w14:paraId="06CF1670" w14:textId="77777777" w:rsidTr="00C3482E">
        <w:trPr>
          <w:trHeight w:val="306"/>
        </w:trPr>
        <w:tc>
          <w:tcPr>
            <w:tcW w:w="10998" w:type="dxa"/>
            <w:gridSpan w:val="4"/>
            <w:tcBorders>
              <w:top w:val="single" w:sz="4" w:space="0" w:color="A21983"/>
              <w:bottom w:val="single" w:sz="4" w:space="0" w:color="A21983"/>
            </w:tcBorders>
            <w:shd w:val="solid" w:color="CC0099" w:fill="auto"/>
            <w:vAlign w:val="center"/>
          </w:tcPr>
          <w:p w14:paraId="06CF166F" w14:textId="4A200B3C" w:rsidR="00F33045" w:rsidRPr="00434EBB" w:rsidRDefault="000D5ADB" w:rsidP="00FD661B">
            <w:pPr>
              <w:pStyle w:val="TableParagraph"/>
              <w:spacing w:before="0"/>
              <w:ind w:left="97" w:hanging="97"/>
              <w:rPr>
                <w:rFonts w:ascii="Arial" w:eastAsiaTheme="minorHAnsi" w:hAnsi="Arial" w:cs="Arial"/>
                <w:b/>
                <w:color w:val="000000"/>
                <w:spacing w:val="-1"/>
                <w:lang w:val="en-GB"/>
              </w:rPr>
            </w:pPr>
            <w:r w:rsidRPr="00434EBB">
              <w:rPr>
                <w:rFonts w:ascii="Arial" w:hAnsi="Arial" w:cs="Arial"/>
                <w:b/>
                <w:color w:val="FFFFFF"/>
              </w:rPr>
              <w:t xml:space="preserve">  </w:t>
            </w:r>
            <w:r w:rsidR="00F33045" w:rsidRPr="00434EBB">
              <w:rPr>
                <w:rFonts w:ascii="Arial" w:hAnsi="Arial" w:cs="Arial"/>
                <w:b/>
                <w:color w:val="FFFFFF"/>
              </w:rPr>
              <w:t>BOOKINGS</w:t>
            </w:r>
          </w:p>
        </w:tc>
      </w:tr>
      <w:tr w:rsidR="00F33045" w:rsidRPr="00AA1196" w14:paraId="06CF1677" w14:textId="77777777" w:rsidTr="00C3482E">
        <w:trPr>
          <w:trHeight w:val="2778"/>
        </w:trPr>
        <w:tc>
          <w:tcPr>
            <w:tcW w:w="10998" w:type="dxa"/>
            <w:gridSpan w:val="4"/>
            <w:tcBorders>
              <w:top w:val="single" w:sz="4" w:space="0" w:color="A21983"/>
              <w:bottom w:val="single" w:sz="4" w:space="0" w:color="A21983"/>
            </w:tcBorders>
            <w:vAlign w:val="center"/>
          </w:tcPr>
          <w:p w14:paraId="07788CA2" w14:textId="77777777" w:rsidR="00DF5599" w:rsidRDefault="00554DD4" w:rsidP="008E76BA">
            <w:pPr>
              <w:pStyle w:val="TableParagraph"/>
              <w:spacing w:before="0"/>
              <w:ind w:left="97" w:right="274"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DF5599" w:rsidRPr="00AA1196">
              <w:rPr>
                <w:rFonts w:ascii="Arial" w:eastAsiaTheme="minorHAnsi" w:hAnsi="Arial" w:cs="Arial"/>
                <w:b/>
                <w:color w:val="000000"/>
                <w:spacing w:val="-1"/>
                <w:sz w:val="18"/>
                <w:szCs w:val="18"/>
                <w:lang w:val="en-GB"/>
              </w:rPr>
              <w:t>Routine Bookings:</w:t>
            </w:r>
            <w:r w:rsidR="00DF5599" w:rsidRPr="00AA1196">
              <w:rPr>
                <w:rFonts w:ascii="Arial" w:eastAsiaTheme="minorHAnsi" w:hAnsi="Arial" w:cs="Arial"/>
                <w:color w:val="000000"/>
                <w:spacing w:val="-1"/>
                <w:sz w:val="18"/>
                <w:szCs w:val="18"/>
                <w:lang w:val="en-GB"/>
              </w:rPr>
              <w:t xml:space="preserve"> Routine bookings are accepted two (2) weeks prior to </w:t>
            </w:r>
            <w:r w:rsidR="00DF5599">
              <w:rPr>
                <w:rFonts w:ascii="Arial" w:eastAsiaTheme="minorHAnsi" w:hAnsi="Arial" w:cs="Arial"/>
                <w:color w:val="000000"/>
                <w:spacing w:val="-1"/>
                <w:sz w:val="18"/>
                <w:szCs w:val="18"/>
                <w:lang w:val="en-GB"/>
              </w:rPr>
              <w:t xml:space="preserve">a </w:t>
            </w:r>
            <w:r w:rsidR="00DF5599" w:rsidRPr="00AA1196">
              <w:rPr>
                <w:rFonts w:ascii="Arial" w:eastAsiaTheme="minorHAnsi" w:hAnsi="Arial" w:cs="Arial"/>
                <w:color w:val="000000"/>
                <w:spacing w:val="-1"/>
                <w:sz w:val="18"/>
                <w:szCs w:val="18"/>
                <w:lang w:val="en-GB"/>
              </w:rPr>
              <w:t xml:space="preserve">start date, subject to availability. Routine bookings are </w:t>
            </w:r>
            <w:r w:rsidR="00DF5599">
              <w:rPr>
                <w:rFonts w:ascii="Arial" w:eastAsiaTheme="minorHAnsi" w:hAnsi="Arial" w:cs="Arial"/>
                <w:color w:val="000000"/>
                <w:spacing w:val="-1"/>
                <w:sz w:val="18"/>
                <w:szCs w:val="18"/>
                <w:lang w:val="en-GB"/>
              </w:rPr>
              <w:t>o</w:t>
            </w:r>
            <w:r w:rsidR="00DF5599"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36B7C7B8" w14:textId="77777777" w:rsidR="00DF5599" w:rsidRPr="00DF4E99" w:rsidRDefault="00DF5599" w:rsidP="008E76BA">
            <w:pPr>
              <w:pStyle w:val="TableParagraph"/>
              <w:spacing w:before="0"/>
              <w:ind w:left="97" w:right="274" w:hanging="97"/>
              <w:jc w:val="both"/>
              <w:rPr>
                <w:rFonts w:ascii="Arial" w:eastAsiaTheme="minorHAnsi" w:hAnsi="Arial" w:cs="Arial"/>
                <w:color w:val="000000"/>
                <w:spacing w:val="-1"/>
                <w:sz w:val="16"/>
                <w:szCs w:val="16"/>
                <w:lang w:val="en-GB"/>
              </w:rPr>
            </w:pPr>
          </w:p>
          <w:p w14:paraId="43759F68" w14:textId="470C111E" w:rsidR="00DF5599" w:rsidRDefault="00DF5599" w:rsidP="008E76BA">
            <w:pPr>
              <w:pStyle w:val="TableParagraph"/>
              <w:spacing w:before="0"/>
              <w:ind w:left="97" w:right="274"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Pr="00AA1196">
                <w:rPr>
                  <w:rStyle w:val="Hyperlink"/>
                  <w:rFonts w:ascii="Arial" w:hAnsi="Arial" w:cs="Arial"/>
                  <w:sz w:val="18"/>
                  <w:szCs w:val="18"/>
                </w:rPr>
                <w:t>childcareaccounts@ywca-canberra.org.au</w:t>
              </w:r>
            </w:hyperlink>
            <w:r w:rsidRPr="00AA1196">
              <w:rPr>
                <w:rFonts w:ascii="Arial" w:hAnsi="Arial" w:cs="Arial"/>
                <w:sz w:val="18"/>
                <w:szCs w:val="18"/>
              </w:rPr>
              <w:t xml:space="preserve"> Please note at least 24 hours’ notice is required to cancel a casual booking, to avoid charges.</w:t>
            </w:r>
          </w:p>
          <w:p w14:paraId="12713027" w14:textId="77777777" w:rsidR="00DF5599" w:rsidRPr="00DF4E99" w:rsidRDefault="00DF5599" w:rsidP="008E76BA">
            <w:pPr>
              <w:pStyle w:val="TableParagraph"/>
              <w:spacing w:before="0"/>
              <w:ind w:left="97" w:right="274" w:hanging="97"/>
              <w:jc w:val="both"/>
              <w:rPr>
                <w:rFonts w:ascii="Arial" w:hAnsi="Arial" w:cs="Arial"/>
                <w:sz w:val="16"/>
                <w:szCs w:val="16"/>
              </w:rPr>
            </w:pPr>
          </w:p>
          <w:p w14:paraId="1B50F3B4" w14:textId="77777777" w:rsidR="00DF5599" w:rsidRDefault="00DF5599" w:rsidP="008E76BA">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0BA20853" w14:textId="77777777" w:rsidR="00DF5599" w:rsidRPr="00DF4E99" w:rsidRDefault="00DF5599" w:rsidP="008E76BA">
            <w:pPr>
              <w:pStyle w:val="TableParagraph"/>
              <w:spacing w:before="0"/>
              <w:ind w:left="97" w:right="274" w:hanging="97"/>
              <w:jc w:val="both"/>
              <w:rPr>
                <w:rFonts w:ascii="Arial" w:eastAsiaTheme="minorHAnsi" w:hAnsi="Arial" w:cs="Arial"/>
                <w:color w:val="000000"/>
                <w:sz w:val="16"/>
                <w:szCs w:val="16"/>
                <w:lang w:val="en-GB"/>
              </w:rPr>
            </w:pPr>
          </w:p>
          <w:p w14:paraId="62261A03" w14:textId="77777777" w:rsidR="00DF5599" w:rsidRDefault="00DF5599" w:rsidP="008E76BA">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6AC0D854" w:rsidR="000D5ADB" w:rsidRPr="00AA1196" w:rsidRDefault="000D5ADB" w:rsidP="000D5ADB">
            <w:pPr>
              <w:pStyle w:val="TableParagraph"/>
              <w:spacing w:before="0"/>
              <w:ind w:left="97" w:hanging="97"/>
              <w:rPr>
                <w:rFonts w:ascii="Arial" w:eastAsiaTheme="minorHAnsi" w:hAnsi="Arial" w:cs="Arial"/>
                <w:color w:val="000000"/>
                <w:sz w:val="18"/>
                <w:szCs w:val="18"/>
                <w:lang w:val="en-GB"/>
              </w:rPr>
            </w:pPr>
          </w:p>
        </w:tc>
      </w:tr>
      <w:tr w:rsidR="00F33045" w:rsidRPr="00AA1196" w14:paraId="06CF1679" w14:textId="77777777" w:rsidTr="00C3482E">
        <w:trPr>
          <w:trHeight w:val="374"/>
        </w:trPr>
        <w:tc>
          <w:tcPr>
            <w:tcW w:w="10998" w:type="dxa"/>
            <w:gridSpan w:val="4"/>
            <w:shd w:val="solid" w:color="CC0099" w:fill="CC00CC"/>
            <w:vAlign w:val="center"/>
          </w:tcPr>
          <w:p w14:paraId="06CF1678" w14:textId="77777777" w:rsidR="00F33045" w:rsidRPr="00AA1196" w:rsidRDefault="00F33045" w:rsidP="0019265F">
            <w:pPr>
              <w:pStyle w:val="TableParagraph"/>
              <w:spacing w:before="0"/>
              <w:ind w:left="145" w:right="159"/>
              <w:rPr>
                <w:rFonts w:ascii="Arial" w:eastAsiaTheme="minorHAnsi" w:hAnsi="Arial" w:cs="Arial"/>
                <w:b/>
                <w:color w:val="CC0099"/>
                <w:spacing w:val="-1"/>
                <w:sz w:val="18"/>
                <w:szCs w:val="18"/>
                <w:lang w:val="en-GB"/>
              </w:rPr>
            </w:pPr>
            <w:r w:rsidRPr="00AA1196">
              <w:rPr>
                <w:rFonts w:ascii="Arial" w:hAnsi="Arial" w:cs="Arial"/>
                <w:b/>
                <w:color w:val="FFFFFF"/>
                <w:sz w:val="18"/>
                <w:szCs w:val="18"/>
              </w:rPr>
              <w:softHyphen/>
            </w:r>
            <w:r w:rsidRPr="00AA1196">
              <w:rPr>
                <w:rFonts w:ascii="Arial" w:hAnsi="Arial" w:cs="Arial"/>
                <w:b/>
                <w:color w:val="FFFFFF"/>
                <w:sz w:val="18"/>
                <w:szCs w:val="18"/>
              </w:rPr>
              <w:softHyphen/>
            </w:r>
            <w:r w:rsidRPr="00434EBB">
              <w:rPr>
                <w:rFonts w:ascii="Arial" w:hAnsi="Arial" w:cs="Arial"/>
                <w:b/>
                <w:color w:val="FFFFFF"/>
              </w:rPr>
              <w:t>INFORMATION</w:t>
            </w:r>
          </w:p>
        </w:tc>
      </w:tr>
      <w:tr w:rsidR="00454711" w:rsidRPr="00AA1196" w14:paraId="06CF1687" w14:textId="77777777" w:rsidTr="00E3150D">
        <w:trPr>
          <w:trHeight w:val="5244"/>
        </w:trPr>
        <w:tc>
          <w:tcPr>
            <w:tcW w:w="5498" w:type="dxa"/>
            <w:gridSpan w:val="2"/>
            <w:tcBorders>
              <w:bottom w:val="single" w:sz="4" w:space="0" w:color="A21983"/>
            </w:tcBorders>
          </w:tcPr>
          <w:p w14:paraId="039904E7" w14:textId="34F984FD" w:rsidR="00454711" w:rsidRDefault="00454711" w:rsidP="00454711">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205DD462"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they are also used in the case of any emergency such as emergency evacuations or lockdowns. </w:t>
            </w:r>
          </w:p>
          <w:p w14:paraId="4AA96B7F"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608DD44E" w14:textId="55F19D5E" w:rsidR="00454711" w:rsidRDefault="00454711" w:rsidP="00454711">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w:t>
            </w:r>
            <w:r w:rsidR="00423AC3">
              <w:rPr>
                <w:rFonts w:ascii="Arial" w:hAnsi="Arial" w:cs="Arial"/>
                <w:sz w:val="18"/>
                <w:szCs w:val="18"/>
              </w:rPr>
              <w:t xml:space="preserve">s, </w:t>
            </w:r>
            <w:r>
              <w:rPr>
                <w:rFonts w:ascii="Arial" w:hAnsi="Arial" w:cs="Arial"/>
                <w:sz w:val="18"/>
                <w:szCs w:val="18"/>
              </w:rPr>
              <w:t>bookings</w:t>
            </w:r>
            <w:r w:rsidR="00423AC3">
              <w:rPr>
                <w:rFonts w:ascii="Arial" w:hAnsi="Arial" w:cs="Arial"/>
                <w:sz w:val="18"/>
                <w:szCs w:val="18"/>
              </w:rPr>
              <w:t>,</w:t>
            </w:r>
            <w:r>
              <w:rPr>
                <w:rFonts w:ascii="Arial" w:hAnsi="Arial" w:cs="Arial"/>
                <w:sz w:val="18"/>
                <w:szCs w:val="18"/>
              </w:rPr>
              <w:t xml:space="preserve"> and general enquiries.</w:t>
            </w:r>
          </w:p>
          <w:p w14:paraId="3C16A720"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Pr>
                <w:rFonts w:ascii="Arial" w:hAnsi="Arial" w:cs="Arial"/>
                <w:sz w:val="18"/>
                <w:szCs w:val="18"/>
              </w:rPr>
              <w:t>A bond equivalent to one (1) weeks full fees for the days of attendance, will be charged.  Bonds will be included on the first statement and credited towards the final account when a child ceases care.</w:t>
            </w:r>
          </w:p>
          <w:p w14:paraId="06CF1681" w14:textId="35C7D9AE" w:rsidR="00454711" w:rsidRPr="00953F66" w:rsidRDefault="00454711" w:rsidP="00454711">
            <w:pPr>
              <w:pStyle w:val="TableParagraph"/>
              <w:spacing w:before="80" w:after="80"/>
              <w:ind w:left="113" w:right="113"/>
              <w:rPr>
                <w:rFonts w:ascii="Arial" w:hAnsi="Arial" w:cs="Arial"/>
                <w:b/>
                <w:sz w:val="18"/>
                <w:szCs w:val="18"/>
              </w:rPr>
            </w:pPr>
          </w:p>
        </w:tc>
        <w:tc>
          <w:tcPr>
            <w:tcW w:w="5500" w:type="dxa"/>
            <w:gridSpan w:val="2"/>
            <w:tcBorders>
              <w:bottom w:val="single" w:sz="4" w:space="0" w:color="A21983"/>
            </w:tcBorders>
          </w:tcPr>
          <w:p w14:paraId="4C165AF4" w14:textId="77777777" w:rsidR="00454711" w:rsidRPr="00E3150D"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10AC24CD"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Morning tea, lunch, afternoon tea and late snack are provided.</w:t>
            </w:r>
          </w:p>
          <w:p w14:paraId="370C7E00"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754AA24F"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4B41A882"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Credit Card (1.87% surcharge, per transaction).</w:t>
            </w:r>
          </w:p>
          <w:p w14:paraId="30EA6E27"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2C90895D"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 Fee payments are not accepted at services.</w:t>
            </w:r>
          </w:p>
          <w:p w14:paraId="3FF27B4B"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 xml:space="preserve">ervice closes at 6:00pm, a late fee of $30.00 per child for every fifteen (15) minutes or part thereof will apply for children collected after this time and will be added to the </w:t>
            </w:r>
            <w:r>
              <w:rPr>
                <w:rFonts w:ascii="Arial" w:hAnsi="Arial" w:cs="Arial"/>
                <w:sz w:val="18"/>
                <w:szCs w:val="18"/>
              </w:rPr>
              <w:br/>
              <w:t>next statement.</w:t>
            </w:r>
          </w:p>
          <w:p w14:paraId="5470C329" w14:textId="77777777" w:rsidR="00454711"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04FBF0B6" w:rsidR="00454711" w:rsidRPr="00AA1196" w:rsidRDefault="00454711" w:rsidP="00454711">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F33045" w:rsidRPr="00AA1196" w14:paraId="06CF1689" w14:textId="77777777" w:rsidTr="00C3482E">
        <w:trPr>
          <w:trHeight w:val="288"/>
        </w:trPr>
        <w:tc>
          <w:tcPr>
            <w:tcW w:w="10998" w:type="dxa"/>
            <w:gridSpan w:val="4"/>
            <w:tcBorders>
              <w:bottom w:val="single" w:sz="4" w:space="0" w:color="A21983"/>
            </w:tcBorders>
            <w:shd w:val="solid" w:color="CC0099" w:fill="auto"/>
            <w:vAlign w:val="center"/>
          </w:tcPr>
          <w:p w14:paraId="06CF1688" w14:textId="20B0EC65" w:rsidR="00F33045" w:rsidRPr="00434EBB" w:rsidRDefault="00F33045" w:rsidP="004716CA">
            <w:pPr>
              <w:pStyle w:val="TableParagraph"/>
              <w:spacing w:before="9"/>
              <w:ind w:left="136" w:right="69"/>
              <w:rPr>
                <w:rFonts w:ascii="Arial" w:hAnsi="Arial" w:cs="Arial"/>
              </w:rPr>
            </w:pPr>
            <w:r w:rsidRPr="00434EBB">
              <w:rPr>
                <w:rFonts w:ascii="Arial" w:hAnsi="Arial" w:cs="Arial"/>
                <w:b/>
                <w:color w:val="FFFFFF"/>
              </w:rPr>
              <w:t>FEE SCHEDULE</w:t>
            </w:r>
            <w:r w:rsidR="00E56547" w:rsidRPr="00434EBB">
              <w:rPr>
                <w:rFonts w:ascii="Arial" w:hAnsi="Arial" w:cs="Arial"/>
                <w:b/>
                <w:color w:val="FFFFFF"/>
              </w:rPr>
              <w:t xml:space="preserve"> AS OF </w:t>
            </w:r>
            <w:r w:rsidR="006633BD" w:rsidRPr="00434EBB">
              <w:rPr>
                <w:rFonts w:ascii="Arial" w:hAnsi="Arial" w:cs="Arial"/>
                <w:b/>
                <w:color w:val="FFFFFF"/>
              </w:rPr>
              <w:t>1 JANUARY 202</w:t>
            </w:r>
            <w:r w:rsidR="00454711" w:rsidRPr="00434EBB">
              <w:rPr>
                <w:rFonts w:ascii="Arial" w:hAnsi="Arial" w:cs="Arial"/>
                <w:b/>
                <w:color w:val="FFFFFF"/>
              </w:rPr>
              <w:t>1</w:t>
            </w:r>
          </w:p>
        </w:tc>
      </w:tr>
      <w:tr w:rsidR="006633BD" w:rsidRPr="00AA1196" w14:paraId="06CF168C" w14:textId="77777777" w:rsidTr="00C3482E">
        <w:trPr>
          <w:trHeight w:val="288"/>
        </w:trPr>
        <w:tc>
          <w:tcPr>
            <w:tcW w:w="5512" w:type="dxa"/>
            <w:gridSpan w:val="3"/>
            <w:shd w:val="clear" w:color="CC0099" w:fill="auto"/>
            <w:vAlign w:val="center"/>
          </w:tcPr>
          <w:p w14:paraId="24AE6D64" w14:textId="77777777" w:rsidR="006633BD" w:rsidRDefault="006633BD" w:rsidP="006633BD">
            <w:pPr>
              <w:pStyle w:val="TableParagraph"/>
              <w:spacing w:before="9"/>
              <w:ind w:left="90" w:right="69"/>
              <w:rPr>
                <w:rFonts w:ascii="Arial"/>
                <w:color w:val="231F20"/>
                <w:sz w:val="18"/>
                <w:szCs w:val="18"/>
              </w:rPr>
            </w:pPr>
            <w:r>
              <w:rPr>
                <w:rFonts w:ascii="Arial"/>
                <w:color w:val="231F20"/>
                <w:sz w:val="18"/>
                <w:szCs w:val="18"/>
              </w:rPr>
              <w:t xml:space="preserve">Routine (DFAT FAMILIES): $108.00  </w:t>
            </w:r>
          </w:p>
          <w:p w14:paraId="06CF168A" w14:textId="3F385418" w:rsidR="006633BD" w:rsidRPr="00EC7106" w:rsidRDefault="006633BD" w:rsidP="006633BD">
            <w:pPr>
              <w:pStyle w:val="TableParagraph"/>
              <w:spacing w:before="9"/>
              <w:ind w:left="90" w:right="69"/>
              <w:rPr>
                <w:rFonts w:ascii="Arial" w:hAnsi="Arial" w:cs="Arial"/>
                <w:b/>
                <w:color w:val="FFFFFF"/>
                <w:sz w:val="18"/>
                <w:szCs w:val="18"/>
              </w:rPr>
            </w:pPr>
            <w:r>
              <w:rPr>
                <w:rFonts w:ascii="Arial"/>
                <w:color w:val="231F20"/>
                <w:sz w:val="18"/>
                <w:szCs w:val="18"/>
              </w:rPr>
              <w:t>Casual (DFAT FAMILIES</w:t>
            </w:r>
            <w:r w:rsidR="004A344B">
              <w:rPr>
                <w:rFonts w:ascii="Arial"/>
                <w:color w:val="231F20"/>
                <w:sz w:val="18"/>
                <w:szCs w:val="18"/>
              </w:rPr>
              <w:t>): $</w:t>
            </w:r>
            <w:r>
              <w:rPr>
                <w:rFonts w:ascii="Arial"/>
                <w:color w:val="231F20"/>
                <w:sz w:val="18"/>
                <w:szCs w:val="18"/>
              </w:rPr>
              <w:t xml:space="preserve">110.00  </w:t>
            </w:r>
          </w:p>
        </w:tc>
        <w:tc>
          <w:tcPr>
            <w:tcW w:w="5486" w:type="dxa"/>
            <w:shd w:val="clear" w:color="CC0099" w:fill="auto"/>
            <w:vAlign w:val="center"/>
          </w:tcPr>
          <w:p w14:paraId="6F59101F" w14:textId="77777777" w:rsidR="006633BD" w:rsidRDefault="006633BD" w:rsidP="006633BD">
            <w:pPr>
              <w:pStyle w:val="TableParagraph"/>
              <w:spacing w:before="9"/>
              <w:ind w:left="136" w:right="69"/>
              <w:rPr>
                <w:rFonts w:ascii="Arial"/>
                <w:color w:val="231F20"/>
                <w:sz w:val="18"/>
                <w:szCs w:val="18"/>
              </w:rPr>
            </w:pPr>
            <w:r>
              <w:rPr>
                <w:rFonts w:ascii="Arial"/>
                <w:color w:val="231F20"/>
                <w:sz w:val="18"/>
                <w:szCs w:val="18"/>
              </w:rPr>
              <w:t>Routine (NON DFAT): $115.00</w:t>
            </w:r>
          </w:p>
          <w:p w14:paraId="06CF168B" w14:textId="46CC6B59" w:rsidR="006633BD" w:rsidRPr="00EC7106" w:rsidRDefault="006633BD" w:rsidP="006633BD">
            <w:pPr>
              <w:pStyle w:val="TableParagraph"/>
              <w:spacing w:before="9"/>
              <w:ind w:left="136" w:right="69"/>
              <w:rPr>
                <w:rFonts w:ascii="Arial" w:hAnsi="Arial" w:cs="Arial"/>
                <w:b/>
                <w:color w:val="FFFFFF"/>
                <w:sz w:val="18"/>
                <w:szCs w:val="18"/>
              </w:rPr>
            </w:pPr>
            <w:r>
              <w:rPr>
                <w:rFonts w:ascii="Arial"/>
                <w:color w:val="231F20"/>
                <w:sz w:val="18"/>
                <w:szCs w:val="18"/>
              </w:rPr>
              <w:t>Casual (NON DFAT): $120.00</w:t>
            </w:r>
          </w:p>
        </w:tc>
      </w:tr>
      <w:tr w:rsidR="006633BD" w:rsidRPr="00AA1196" w14:paraId="06CF168E" w14:textId="77777777" w:rsidTr="00C3482E">
        <w:trPr>
          <w:trHeight w:val="288"/>
        </w:trPr>
        <w:tc>
          <w:tcPr>
            <w:tcW w:w="10998" w:type="dxa"/>
            <w:gridSpan w:val="4"/>
            <w:tcBorders>
              <w:bottom w:val="single" w:sz="4" w:space="0" w:color="A21983"/>
            </w:tcBorders>
            <w:shd w:val="solid" w:color="CC0099" w:fill="auto"/>
            <w:vAlign w:val="center"/>
          </w:tcPr>
          <w:p w14:paraId="06CF168D" w14:textId="77777777" w:rsidR="006633BD" w:rsidRPr="00434EBB" w:rsidRDefault="006633BD" w:rsidP="006633BD">
            <w:pPr>
              <w:pStyle w:val="TableParagraph"/>
              <w:spacing w:before="9"/>
              <w:ind w:left="136" w:right="69"/>
              <w:rPr>
                <w:rFonts w:ascii="Arial" w:hAnsi="Arial" w:cs="Arial"/>
                <w:b/>
                <w:color w:val="FFFFFF"/>
              </w:rPr>
            </w:pPr>
            <w:r w:rsidRPr="00434EBB">
              <w:rPr>
                <w:rFonts w:ascii="Arial" w:hAnsi="Arial" w:cs="Arial"/>
                <w:b/>
                <w:color w:val="FFFFFF"/>
              </w:rPr>
              <w:t>OFFICE HOURS AND CONTACT INFORMATION</w:t>
            </w:r>
          </w:p>
        </w:tc>
      </w:tr>
      <w:tr w:rsidR="006633BD" w:rsidRPr="00AA1196" w14:paraId="06CF1691" w14:textId="77777777" w:rsidTr="00C3482E">
        <w:trPr>
          <w:trHeight w:val="841"/>
        </w:trPr>
        <w:tc>
          <w:tcPr>
            <w:tcW w:w="10998" w:type="dxa"/>
            <w:gridSpan w:val="4"/>
            <w:shd w:val="solid" w:color="FFFFFF" w:themeColor="background1" w:fill="auto"/>
          </w:tcPr>
          <w:p w14:paraId="78F51BD1" w14:textId="77777777" w:rsidR="00163C9A" w:rsidRPr="00163C9A" w:rsidRDefault="00163C9A" w:rsidP="00163C9A">
            <w:pPr>
              <w:pStyle w:val="TableParagraph"/>
              <w:tabs>
                <w:tab w:val="left" w:pos="2893"/>
              </w:tabs>
              <w:spacing w:before="94"/>
              <w:ind w:left="136"/>
              <w:rPr>
                <w:rFonts w:ascii="Arial" w:hAnsi="Arial"/>
                <w:sz w:val="18"/>
                <w:szCs w:val="20"/>
              </w:rPr>
            </w:pPr>
            <w:r w:rsidRPr="00163C9A">
              <w:rPr>
                <w:rFonts w:ascii="Arial" w:hAnsi="Arial"/>
                <w:b/>
                <w:color w:val="231F20"/>
                <w:sz w:val="18"/>
                <w:szCs w:val="20"/>
              </w:rPr>
              <w:t xml:space="preserve">Hours: </w:t>
            </w:r>
            <w:r w:rsidRPr="00163C9A">
              <w:rPr>
                <w:rFonts w:ascii="Arial" w:hAnsi="Arial"/>
                <w:color w:val="231F20"/>
                <w:sz w:val="18"/>
                <w:szCs w:val="20"/>
              </w:rPr>
              <w:t>9:00am</w:t>
            </w:r>
            <w:r w:rsidRPr="00163C9A">
              <w:rPr>
                <w:rFonts w:ascii="Arial" w:hAnsi="Arial"/>
                <w:color w:val="231F20"/>
                <w:spacing w:val="-7"/>
                <w:sz w:val="18"/>
                <w:szCs w:val="20"/>
              </w:rPr>
              <w:t xml:space="preserve"> </w:t>
            </w:r>
            <w:r w:rsidRPr="00163C9A">
              <w:rPr>
                <w:rFonts w:ascii="Arial" w:hAnsi="Arial"/>
                <w:color w:val="231F20"/>
                <w:sz w:val="18"/>
                <w:szCs w:val="20"/>
              </w:rPr>
              <w:t>–</w:t>
            </w:r>
            <w:r w:rsidRPr="00163C9A">
              <w:rPr>
                <w:rFonts w:ascii="Arial" w:hAnsi="Arial"/>
                <w:color w:val="231F20"/>
                <w:spacing w:val="-4"/>
                <w:sz w:val="18"/>
                <w:szCs w:val="20"/>
              </w:rPr>
              <w:t xml:space="preserve"> </w:t>
            </w:r>
            <w:r w:rsidRPr="00163C9A">
              <w:rPr>
                <w:rFonts w:ascii="Arial" w:hAnsi="Arial"/>
                <w:color w:val="231F20"/>
                <w:sz w:val="18"/>
                <w:szCs w:val="20"/>
              </w:rPr>
              <w:t>5:00pm</w:t>
            </w:r>
            <w:r w:rsidRPr="00163C9A">
              <w:rPr>
                <w:rFonts w:ascii="Arial" w:hAnsi="Arial"/>
                <w:color w:val="231F20"/>
                <w:sz w:val="18"/>
                <w:szCs w:val="20"/>
              </w:rPr>
              <w:tab/>
            </w:r>
            <w:r w:rsidRPr="00163C9A">
              <w:rPr>
                <w:rFonts w:ascii="Arial" w:hAnsi="Arial"/>
                <w:b/>
                <w:color w:val="231F20"/>
                <w:sz w:val="18"/>
                <w:szCs w:val="20"/>
              </w:rPr>
              <w:t xml:space="preserve">Phone: </w:t>
            </w:r>
            <w:r w:rsidRPr="00163C9A">
              <w:rPr>
                <w:rFonts w:ascii="Arial" w:hAnsi="Arial"/>
                <w:color w:val="231F20"/>
                <w:sz w:val="18"/>
                <w:szCs w:val="20"/>
              </w:rPr>
              <w:t>02 6185 2040</w:t>
            </w:r>
            <w:r w:rsidRPr="00163C9A">
              <w:rPr>
                <w:rFonts w:ascii="Arial" w:hAnsi="Arial"/>
                <w:sz w:val="18"/>
                <w:szCs w:val="20"/>
              </w:rPr>
              <w:br/>
            </w:r>
            <w:r w:rsidRPr="00163C9A">
              <w:rPr>
                <w:rFonts w:ascii="Arial"/>
                <w:b/>
                <w:color w:val="231F20"/>
                <w:sz w:val="18"/>
                <w:szCs w:val="20"/>
              </w:rPr>
              <w:t xml:space="preserve">Street Address: </w:t>
            </w:r>
            <w:r w:rsidRPr="00163C9A">
              <w:rPr>
                <w:rFonts w:ascii="Arial"/>
                <w:color w:val="231F20"/>
                <w:sz w:val="18"/>
                <w:szCs w:val="20"/>
              </w:rPr>
              <w:t>Level 2, 71 Northbourne Avenue, Canberra ACT 2601</w:t>
            </w:r>
            <w:r w:rsidRPr="00163C9A">
              <w:rPr>
                <w:rFonts w:ascii="Arial" w:hAnsi="Arial"/>
                <w:sz w:val="18"/>
                <w:szCs w:val="20"/>
              </w:rPr>
              <w:br/>
            </w:r>
            <w:r w:rsidRPr="00163C9A">
              <w:rPr>
                <w:rFonts w:ascii="Arial"/>
                <w:b/>
                <w:color w:val="231F20"/>
                <w:sz w:val="18"/>
                <w:szCs w:val="20"/>
              </w:rPr>
              <w:t xml:space="preserve">Postal Address: </w:t>
            </w:r>
            <w:r w:rsidRPr="00163C9A">
              <w:rPr>
                <w:rFonts w:ascii="Arial"/>
                <w:color w:val="231F20"/>
                <w:sz w:val="18"/>
                <w:szCs w:val="20"/>
              </w:rPr>
              <w:t>YWCA Canberra, GPO Box 767, Canberra ACT 2601</w:t>
            </w:r>
          </w:p>
          <w:p w14:paraId="06CF1690" w14:textId="6E39288B" w:rsidR="006633BD" w:rsidRPr="00AA1196" w:rsidRDefault="00163C9A" w:rsidP="00163C9A">
            <w:pPr>
              <w:pStyle w:val="TableParagraph"/>
              <w:spacing w:before="9"/>
              <w:ind w:left="136" w:right="69"/>
              <w:rPr>
                <w:rFonts w:ascii="Arial" w:hAnsi="Arial" w:cs="Arial"/>
                <w:b/>
                <w:color w:val="FFFFFF"/>
                <w:sz w:val="18"/>
                <w:szCs w:val="18"/>
              </w:rPr>
            </w:pPr>
            <w:r w:rsidRPr="00163C9A">
              <w:rPr>
                <w:rFonts w:ascii="Arial"/>
                <w:b/>
                <w:color w:val="231F20"/>
                <w:sz w:val="18"/>
                <w:szCs w:val="20"/>
              </w:rPr>
              <w:t>Email:</w:t>
            </w:r>
            <w:r w:rsidRPr="00163C9A">
              <w:rPr>
                <w:rFonts w:ascii="Arial"/>
                <w:b/>
                <w:color w:val="231F20"/>
                <w:spacing w:val="-1"/>
                <w:sz w:val="18"/>
                <w:szCs w:val="20"/>
              </w:rPr>
              <w:t xml:space="preserve"> </w:t>
            </w:r>
            <w:hyperlink r:id="rId15">
              <w:r w:rsidRPr="00163C9A">
                <w:rPr>
                  <w:rFonts w:ascii="Arial"/>
                  <w:color w:val="FF3399"/>
                  <w:sz w:val="18"/>
                  <w:szCs w:val="20"/>
                </w:rPr>
                <w:t>childcareaccounts@ywca-canberra.org.au</w:t>
              </w:r>
            </w:hyperlink>
            <w:r w:rsidRPr="00163C9A">
              <w:rPr>
                <w:rFonts w:ascii="Arial"/>
                <w:color w:val="A21983"/>
                <w:sz w:val="18"/>
                <w:szCs w:val="20"/>
              </w:rPr>
              <w:tab/>
            </w:r>
            <w:r w:rsidRPr="00163C9A">
              <w:rPr>
                <w:rFonts w:ascii="Arial"/>
                <w:b/>
                <w:color w:val="231F20"/>
                <w:sz w:val="18"/>
                <w:szCs w:val="20"/>
              </w:rPr>
              <w:t>Website:</w:t>
            </w:r>
            <w:r w:rsidRPr="00163C9A">
              <w:rPr>
                <w:rFonts w:ascii="Arial"/>
                <w:b/>
                <w:color w:val="231F20"/>
                <w:spacing w:val="-23"/>
                <w:sz w:val="18"/>
                <w:szCs w:val="20"/>
              </w:rPr>
              <w:t xml:space="preserve"> </w:t>
            </w:r>
            <w:hyperlink r:id="rId16">
              <w:r w:rsidRPr="00163C9A">
                <w:rPr>
                  <w:rFonts w:ascii="Arial"/>
                  <w:color w:val="FF3399"/>
                  <w:sz w:val="18"/>
                  <w:szCs w:val="20"/>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F90F2C">
          <w:headerReference w:type="default" r:id="rId17"/>
          <w:headerReference w:type="first" r:id="rId18"/>
          <w:footerReference w:type="first" r:id="rId19"/>
          <w:pgSz w:w="11900" w:h="16840" w:code="9"/>
          <w:pgMar w:top="851" w:right="650" w:bottom="426" w:left="567" w:header="180" w:footer="454"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4A6C6C">
            <w:pPr>
              <w:pStyle w:val="Heading1"/>
              <w:tabs>
                <w:tab w:val="left" w:pos="10710"/>
              </w:tabs>
              <w:spacing w:before="6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4A6C6C">
            <w:pPr>
              <w:pStyle w:val="TableText"/>
              <w:tabs>
                <w:tab w:val="left" w:pos="10710"/>
              </w:tabs>
              <w:spacing w:before="60" w:after="6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4A6C6C">
            <w:pPr>
              <w:pStyle w:val="TableText"/>
              <w:tabs>
                <w:tab w:val="left" w:pos="1205"/>
                <w:tab w:val="left" w:pos="10710"/>
              </w:tabs>
              <w:spacing w:before="60" w:after="6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4A6C6C">
            <w:pPr>
              <w:pStyle w:val="TableText"/>
              <w:tabs>
                <w:tab w:val="left" w:pos="10710"/>
              </w:tabs>
              <w:spacing w:before="60" w:after="6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4A6C6C">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4A6C6C">
            <w:pPr>
              <w:pStyle w:val="TableText"/>
              <w:tabs>
                <w:tab w:val="left" w:pos="1205"/>
                <w:tab w:val="left" w:pos="10710"/>
              </w:tabs>
              <w:spacing w:before="60" w:after="6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4A6C6C">
            <w:pPr>
              <w:pStyle w:val="TableText"/>
              <w:tabs>
                <w:tab w:val="left" w:pos="1205"/>
                <w:tab w:val="left" w:pos="10710"/>
              </w:tabs>
              <w:spacing w:before="60" w:after="6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4A6C6C">
            <w:pPr>
              <w:pStyle w:val="TableText"/>
              <w:tabs>
                <w:tab w:val="left" w:pos="10710"/>
              </w:tabs>
              <w:spacing w:before="60" w:after="6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4A6C6C">
            <w:pPr>
              <w:pStyle w:val="TableText"/>
              <w:tabs>
                <w:tab w:val="left" w:pos="10710"/>
              </w:tabs>
              <w:spacing w:before="60" w:after="6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4A6C6C">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4A6C6C">
            <w:pPr>
              <w:pStyle w:val="TableText"/>
              <w:tabs>
                <w:tab w:val="left" w:pos="10710"/>
              </w:tabs>
              <w:spacing w:before="60" w:after="6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4A6C6C">
            <w:pPr>
              <w:pStyle w:val="TableText"/>
              <w:tabs>
                <w:tab w:val="left" w:pos="10710"/>
              </w:tabs>
              <w:spacing w:before="60" w:after="6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4A6C6C">
            <w:pPr>
              <w:pStyle w:val="TableText"/>
              <w:tabs>
                <w:tab w:val="left" w:pos="10710"/>
              </w:tabs>
              <w:spacing w:before="60" w:after="6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4A6C6C">
            <w:pPr>
              <w:pStyle w:val="TableText"/>
              <w:tabs>
                <w:tab w:val="left" w:pos="10710"/>
              </w:tabs>
              <w:spacing w:before="60" w:after="6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4A6C6C">
            <w:pPr>
              <w:pStyle w:val="TableText"/>
              <w:tabs>
                <w:tab w:val="left" w:pos="10710"/>
              </w:tabs>
              <w:spacing w:before="60" w:after="6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4A6C6C">
            <w:pPr>
              <w:pStyle w:val="TableText"/>
              <w:tabs>
                <w:tab w:val="left" w:pos="10710"/>
              </w:tabs>
              <w:spacing w:before="60" w:after="6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4A6C6C">
            <w:pPr>
              <w:pStyle w:val="TableText"/>
              <w:tabs>
                <w:tab w:val="left" w:pos="10710"/>
              </w:tabs>
              <w:spacing w:before="60" w:after="6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4A6C6C">
            <w:pPr>
              <w:keepNext/>
              <w:keepLines/>
              <w:tabs>
                <w:tab w:val="left" w:pos="10710"/>
              </w:tabs>
              <w:spacing w:before="60"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4A6C6C">
            <w:pPr>
              <w:tabs>
                <w:tab w:val="left" w:pos="10710"/>
              </w:tabs>
              <w:spacing w:before="60" w:after="6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4A6C6C">
            <w:pPr>
              <w:tabs>
                <w:tab w:val="left" w:pos="1205"/>
                <w:tab w:val="left" w:pos="10710"/>
              </w:tabs>
              <w:spacing w:before="60" w:after="6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4A6C6C">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4A6C6C">
            <w:pPr>
              <w:tabs>
                <w:tab w:val="left" w:pos="10710"/>
              </w:tabs>
              <w:spacing w:before="60" w:after="6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4A6C6C">
            <w:pPr>
              <w:tabs>
                <w:tab w:val="left" w:pos="10710"/>
              </w:tabs>
              <w:spacing w:before="60" w:after="6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4A6C6C">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4A6C6C">
            <w:pPr>
              <w:tabs>
                <w:tab w:val="left" w:pos="10710"/>
              </w:tabs>
              <w:spacing w:before="60" w:after="6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4815"/>
        <w:gridCol w:w="5895"/>
        <w:gridCol w:w="780"/>
        <w:gridCol w:w="1778"/>
      </w:tblGrid>
      <w:tr w:rsidR="004A6C6C" w:rsidRPr="0040432D" w14:paraId="158E68C7" w14:textId="77777777" w:rsidTr="00C80679">
        <w:trPr>
          <w:gridAfter w:val="2"/>
          <w:wAfter w:w="2558" w:type="dxa"/>
        </w:trPr>
        <w:tc>
          <w:tcPr>
            <w:tcW w:w="10710" w:type="dxa"/>
            <w:gridSpan w:val="2"/>
            <w:shd w:val="clear" w:color="auto" w:fill="auto"/>
          </w:tcPr>
          <w:p w14:paraId="395DFD03" w14:textId="77777777" w:rsidR="002A042F" w:rsidRPr="0070542E" w:rsidRDefault="002A042F" w:rsidP="002A042F">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65C03F5E" w14:textId="408027B7" w:rsidR="002A042F" w:rsidRDefault="002A042F" w:rsidP="002A042F">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0B2C27">
              <w:rPr>
                <w:rFonts w:ascii="MS Gothic" w:hAnsi="MS Gothic"/>
                <w:b/>
                <w:sz w:val="18"/>
                <w:szCs w:val="18"/>
                <w:lang w:val="en-US"/>
              </w:rPr>
            </w:r>
            <w:r w:rsidR="000B2C27">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 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0B2C27">
              <w:rPr>
                <w:rFonts w:ascii="MS Gothic" w:hAnsi="MS Gothic"/>
                <w:b/>
                <w:sz w:val="18"/>
                <w:szCs w:val="18"/>
                <w:lang w:val="en-US"/>
              </w:rPr>
            </w:r>
            <w:r w:rsidR="000B2C27">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0B2C27">
              <w:rPr>
                <w:rFonts w:ascii="MS Gothic" w:hAnsi="MS Gothic"/>
                <w:b/>
                <w:sz w:val="18"/>
                <w:szCs w:val="18"/>
                <w:lang w:val="en-US"/>
              </w:rPr>
            </w:r>
            <w:r w:rsidR="000B2C27">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sidRPr="00C960CF">
              <w:rPr>
                <w:bCs/>
                <w:sz w:val="18"/>
                <w:szCs w:val="18"/>
                <w:lang w:val="en-US"/>
              </w:rPr>
              <w:t>Social Media</w:t>
            </w:r>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0B2C27">
              <w:rPr>
                <w:rFonts w:ascii="MS Gothic" w:hAnsi="MS Gothic"/>
                <w:b/>
                <w:sz w:val="18"/>
                <w:szCs w:val="18"/>
                <w:lang w:val="en-US"/>
              </w:rPr>
            </w:r>
            <w:r w:rsidR="000B2C27">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7D36D8">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0B2C27">
              <w:rPr>
                <w:rFonts w:ascii="MS Gothic" w:hAnsi="MS Gothic"/>
                <w:b/>
                <w:sz w:val="18"/>
                <w:szCs w:val="18"/>
                <w:lang w:val="en-US"/>
              </w:rPr>
            </w:r>
            <w:r w:rsidR="000B2C27">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28E77981" w14:textId="58F1F28A" w:rsidR="004A6C6C" w:rsidRDefault="002A042F" w:rsidP="002A042F">
            <w:pPr>
              <w:pStyle w:val="TableText"/>
              <w:tabs>
                <w:tab w:val="left" w:pos="10710"/>
              </w:tabs>
              <w:spacing w:before="40" w:after="40"/>
              <w:rPr>
                <w:rFonts w:ascii="MS Gothic" w:hAnsi="MS Gothic"/>
                <w:b/>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0B2C27">
              <w:rPr>
                <w:rFonts w:ascii="MS Gothic" w:hAnsi="MS Gothic"/>
                <w:b/>
                <w:sz w:val="18"/>
                <w:szCs w:val="18"/>
                <w:lang w:val="en-US"/>
              </w:rPr>
            </w:r>
            <w:r w:rsidR="000B2C27">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Through</w:t>
            </w:r>
            <w:r w:rsidR="004E7CAF">
              <w:rPr>
                <w:bCs/>
                <w:sz w:val="18"/>
                <w:szCs w:val="18"/>
                <w:lang w:val="en-US"/>
              </w:rPr>
              <w:t xml:space="preserve">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0B2C27">
              <w:rPr>
                <w:rFonts w:ascii="MS Gothic" w:hAnsi="MS Gothic"/>
                <w:b/>
                <w:sz w:val="18"/>
                <w:szCs w:val="18"/>
                <w:lang w:val="en-US"/>
              </w:rPr>
            </w:r>
            <w:r w:rsidR="000B2C27">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5D90C2CF" w14:textId="0A102852" w:rsidR="002A042F" w:rsidRPr="002A042F" w:rsidRDefault="002A042F" w:rsidP="002A042F">
            <w:pPr>
              <w:pStyle w:val="TableText"/>
              <w:tabs>
                <w:tab w:val="left" w:pos="10710"/>
              </w:tabs>
              <w:spacing w:before="40" w:after="40"/>
              <w:rPr>
                <w:rFonts w:ascii="MS Gothic" w:hAnsi="MS Gothic"/>
                <w:b/>
                <w:sz w:val="12"/>
                <w:szCs w:val="12"/>
                <w:lang w:val="en-US"/>
              </w:rPr>
            </w:pPr>
          </w:p>
        </w:tc>
      </w:tr>
      <w:tr w:rsidR="00F26A7D" w:rsidRPr="0040432D" w14:paraId="06CF16BC" w14:textId="77777777" w:rsidTr="00C80679">
        <w:trPr>
          <w:gridAfter w:val="2"/>
          <w:wAfter w:w="2558" w:type="dxa"/>
        </w:trPr>
        <w:tc>
          <w:tcPr>
            <w:tcW w:w="4815"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5895"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C80679">
        <w:trPr>
          <w:gridAfter w:val="1"/>
          <w:wAfter w:w="1778" w:type="dxa"/>
        </w:trPr>
        <w:tc>
          <w:tcPr>
            <w:tcW w:w="11490" w:type="dxa"/>
            <w:gridSpan w:val="3"/>
            <w:shd w:val="clear" w:color="auto" w:fill="auto"/>
          </w:tcPr>
          <w:p w14:paraId="06CF16BD" w14:textId="77777777" w:rsidR="007636FA" w:rsidRDefault="007636FA" w:rsidP="00EB7391">
            <w:pPr>
              <w:pStyle w:val="Body"/>
              <w:tabs>
                <w:tab w:val="left" w:pos="10710"/>
              </w:tabs>
              <w:spacing w:before="0" w:after="0"/>
            </w:pPr>
            <w:r>
              <w:t xml:space="preserve">Are there any court orders or parenting plans in place in relation </w:t>
            </w:r>
            <w:proofErr w:type="gramStart"/>
            <w:r>
              <w:t>to:</w:t>
            </w:r>
            <w:proofErr w:type="gramEnd"/>
            <w:r>
              <w:t xml:space="preserve">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0B2C27">
              <w:rPr>
                <w:rFonts w:ascii="MS Gothic" w:hAnsi="MS Gothic"/>
                <w:b/>
                <w:sz w:val="20"/>
                <w:szCs w:val="20"/>
                <w:lang w:val="en-US"/>
              </w:rPr>
            </w:r>
            <w:r w:rsidR="000B2C27">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C80679">
        <w:trPr>
          <w:gridAfter w:val="2"/>
          <w:wAfter w:w="2558" w:type="dxa"/>
        </w:trPr>
        <w:tc>
          <w:tcPr>
            <w:tcW w:w="4815" w:type="dxa"/>
            <w:shd w:val="clear" w:color="auto" w:fill="auto"/>
          </w:tcPr>
          <w:p w14:paraId="06CF16C1" w14:textId="77777777" w:rsidR="0040432D" w:rsidRPr="002A042F" w:rsidRDefault="0040432D" w:rsidP="00C11EC5">
            <w:pPr>
              <w:pStyle w:val="Heading1"/>
              <w:tabs>
                <w:tab w:val="left" w:pos="10710"/>
              </w:tabs>
              <w:rPr>
                <w:sz w:val="12"/>
                <w:szCs w:val="12"/>
                <w:lang w:val="en-US"/>
              </w:rPr>
            </w:pPr>
          </w:p>
          <w:p w14:paraId="62B6AD4F" w14:textId="73F0E397" w:rsidR="00201BD6" w:rsidRPr="00201BD6" w:rsidRDefault="00201BD6" w:rsidP="00201BD6">
            <w:pPr>
              <w:pStyle w:val="Heading1"/>
              <w:tabs>
                <w:tab w:val="left" w:pos="10710"/>
              </w:tabs>
              <w:rPr>
                <w:b/>
                <w:color w:val="FF3399"/>
                <w:sz w:val="20"/>
                <w:szCs w:val="20"/>
                <w:lang w:val="en-US"/>
              </w:rPr>
            </w:pPr>
            <w:r w:rsidRPr="00201BD6">
              <w:rPr>
                <w:b/>
                <w:color w:val="FF3399"/>
                <w:sz w:val="20"/>
                <w:szCs w:val="20"/>
                <w:lang w:val="en-US"/>
              </w:rPr>
              <w:t>CURRAWONG</w:t>
            </w:r>
            <w:r w:rsidR="00557B0E">
              <w:rPr>
                <w:b/>
                <w:color w:val="FF3399"/>
                <w:sz w:val="20"/>
                <w:szCs w:val="20"/>
                <w:lang w:val="en-US"/>
              </w:rPr>
              <w:t xml:space="preserve"> 202</w:t>
            </w:r>
            <w:r w:rsidR="00454711">
              <w:rPr>
                <w:b/>
                <w:color w:val="FF3399"/>
                <w:sz w:val="20"/>
                <w:szCs w:val="20"/>
                <w:lang w:val="en-US"/>
              </w:rPr>
              <w:t>1</w:t>
            </w:r>
            <w:r w:rsidRPr="00201BD6">
              <w:rPr>
                <w:b/>
                <w:color w:val="FF3399"/>
                <w:sz w:val="20"/>
                <w:szCs w:val="20"/>
                <w:lang w:val="en-US"/>
              </w:rPr>
              <w:t xml:space="preserve"> booking details:</w:t>
            </w:r>
          </w:p>
          <w:p w14:paraId="06CF16C2" w14:textId="15238D70" w:rsidR="001819AC" w:rsidRPr="00201BD6" w:rsidRDefault="00201BD6" w:rsidP="00201BD6">
            <w:pPr>
              <w:pStyle w:val="Heading1"/>
              <w:tabs>
                <w:tab w:val="left" w:pos="10710"/>
              </w:tabs>
              <w:rPr>
                <w:b/>
                <w:bCs/>
                <w:lang w:val="en-US"/>
              </w:rPr>
            </w:pPr>
            <w:r w:rsidRPr="00201BD6">
              <w:rPr>
                <w:rFonts w:ascii="Arial" w:hAnsi="Arial" w:cs="Arial"/>
                <w:b/>
                <w:bCs/>
                <w:color w:val="auto"/>
                <w:sz w:val="20"/>
                <w:szCs w:val="20"/>
                <w:lang w:val="en-US"/>
              </w:rPr>
              <w:t xml:space="preserve">DFAT Employee:  </w:t>
            </w:r>
            <w:r w:rsidRPr="00201BD6">
              <w:rPr>
                <w:rFonts w:ascii="Arial" w:hAnsi="Arial" w:cs="Arial"/>
                <w:b/>
                <w:bCs/>
                <w:color w:val="auto"/>
                <w:sz w:val="20"/>
                <w:szCs w:val="20"/>
                <w:lang w:val="en-US"/>
              </w:rPr>
              <w:fldChar w:fldCharType="begin">
                <w:ffData>
                  <w:name w:val="Check7"/>
                  <w:enabled/>
                  <w:calcOnExit w:val="0"/>
                  <w:checkBox>
                    <w:sizeAuto/>
                    <w:default w:val="0"/>
                  </w:checkBox>
                </w:ffData>
              </w:fldChar>
            </w:r>
            <w:r w:rsidRPr="00201BD6">
              <w:rPr>
                <w:rFonts w:ascii="Arial" w:hAnsi="Arial" w:cs="Arial"/>
                <w:b/>
                <w:bCs/>
                <w:color w:val="auto"/>
                <w:sz w:val="20"/>
                <w:szCs w:val="20"/>
                <w:lang w:val="en-US"/>
              </w:rPr>
              <w:instrText xml:space="preserve"> FORMCHECKBOX </w:instrText>
            </w:r>
            <w:r w:rsidR="000B2C27">
              <w:rPr>
                <w:rFonts w:ascii="Arial" w:hAnsi="Arial" w:cs="Arial"/>
                <w:b/>
                <w:bCs/>
                <w:color w:val="auto"/>
                <w:sz w:val="20"/>
                <w:szCs w:val="20"/>
                <w:lang w:val="en-US"/>
              </w:rPr>
            </w:r>
            <w:r w:rsidR="000B2C27">
              <w:rPr>
                <w:rFonts w:ascii="Arial" w:hAnsi="Arial" w:cs="Arial"/>
                <w:b/>
                <w:bCs/>
                <w:color w:val="auto"/>
                <w:sz w:val="20"/>
                <w:szCs w:val="20"/>
                <w:lang w:val="en-US"/>
              </w:rPr>
              <w:fldChar w:fldCharType="separate"/>
            </w:r>
            <w:r w:rsidRPr="00201BD6">
              <w:rPr>
                <w:rFonts w:ascii="Arial" w:hAnsi="Arial" w:cs="Arial"/>
                <w:b/>
                <w:bCs/>
                <w:color w:val="auto"/>
                <w:sz w:val="20"/>
                <w:szCs w:val="20"/>
                <w:lang w:val="en-US"/>
              </w:rPr>
              <w:fldChar w:fldCharType="end"/>
            </w:r>
            <w:r w:rsidRPr="00201BD6">
              <w:rPr>
                <w:rFonts w:ascii="Arial" w:hAnsi="Arial" w:cs="Arial"/>
                <w:b/>
                <w:bCs/>
                <w:color w:val="auto"/>
                <w:sz w:val="20"/>
                <w:szCs w:val="20"/>
                <w:lang w:val="en-US"/>
              </w:rPr>
              <w:t xml:space="preserve">Yes      </w:t>
            </w:r>
            <w:r w:rsidRPr="00201BD6">
              <w:rPr>
                <w:rFonts w:ascii="Arial" w:hAnsi="Arial" w:cs="Arial"/>
                <w:b/>
                <w:bCs/>
                <w:color w:val="auto"/>
                <w:sz w:val="20"/>
                <w:szCs w:val="20"/>
                <w:lang w:val="en-US"/>
              </w:rPr>
              <w:fldChar w:fldCharType="begin">
                <w:ffData>
                  <w:name w:val="Check9"/>
                  <w:enabled/>
                  <w:calcOnExit w:val="0"/>
                  <w:checkBox>
                    <w:sizeAuto/>
                    <w:default w:val="0"/>
                  </w:checkBox>
                </w:ffData>
              </w:fldChar>
            </w:r>
            <w:r w:rsidRPr="00201BD6">
              <w:rPr>
                <w:rFonts w:ascii="Arial" w:hAnsi="Arial" w:cs="Arial"/>
                <w:b/>
                <w:bCs/>
                <w:color w:val="auto"/>
                <w:sz w:val="20"/>
                <w:szCs w:val="20"/>
                <w:lang w:val="en-US"/>
              </w:rPr>
              <w:instrText xml:space="preserve"> FORMCHECKBOX </w:instrText>
            </w:r>
            <w:r w:rsidR="000B2C27">
              <w:rPr>
                <w:rFonts w:ascii="Arial" w:hAnsi="Arial" w:cs="Arial"/>
                <w:b/>
                <w:bCs/>
                <w:color w:val="auto"/>
                <w:sz w:val="20"/>
                <w:szCs w:val="20"/>
                <w:lang w:val="en-US"/>
              </w:rPr>
            </w:r>
            <w:r w:rsidR="000B2C27">
              <w:rPr>
                <w:rFonts w:ascii="Arial" w:hAnsi="Arial" w:cs="Arial"/>
                <w:b/>
                <w:bCs/>
                <w:color w:val="auto"/>
                <w:sz w:val="20"/>
                <w:szCs w:val="20"/>
                <w:lang w:val="en-US"/>
              </w:rPr>
              <w:fldChar w:fldCharType="separate"/>
            </w:r>
            <w:r w:rsidRPr="00201BD6">
              <w:rPr>
                <w:rFonts w:ascii="Arial" w:hAnsi="Arial" w:cs="Arial"/>
                <w:b/>
                <w:bCs/>
                <w:color w:val="auto"/>
                <w:sz w:val="20"/>
                <w:szCs w:val="20"/>
                <w:lang w:val="en-US"/>
              </w:rPr>
              <w:fldChar w:fldCharType="end"/>
            </w:r>
            <w:r w:rsidRPr="00201BD6">
              <w:rPr>
                <w:rFonts w:ascii="Arial" w:hAnsi="Arial" w:cs="Arial"/>
                <w:b/>
                <w:bCs/>
                <w:color w:val="auto"/>
                <w:sz w:val="20"/>
                <w:szCs w:val="20"/>
                <w:lang w:val="en-US"/>
              </w:rPr>
              <w:t>No</w:t>
            </w:r>
          </w:p>
        </w:tc>
        <w:tc>
          <w:tcPr>
            <w:tcW w:w="5895"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C80679">
        <w:trPr>
          <w:trHeight w:val="710"/>
        </w:trPr>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0B2C27">
              <w:rPr>
                <w:rFonts w:ascii="MS Gothic" w:eastAsia="MS Gothic" w:hAnsi="MS Gothic"/>
                <w:b/>
                <w:sz w:val="20"/>
                <w:lang w:val="en-US"/>
              </w:rPr>
            </w:r>
            <w:r w:rsidR="000B2C27">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0B2C27">
              <w:rPr>
                <w:rFonts w:ascii="MS Gothic" w:eastAsia="MS Gothic" w:hAnsi="MS Gothic"/>
                <w:b/>
                <w:sz w:val="20"/>
                <w:lang w:val="en-US"/>
              </w:rPr>
            </w:r>
            <w:r w:rsidR="000B2C27">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06CF16C6" w14:textId="307AD2AF" w:rsidR="00CE3C5E" w:rsidRPr="00820D11" w:rsidRDefault="00F416DF" w:rsidP="00820D11">
            <w:pPr>
              <w:pStyle w:val="TableParagraph"/>
              <w:spacing w:before="0"/>
              <w:rPr>
                <w:rFonts w:ascii="Arial" w:hAnsi="Arial" w:cs="Arial"/>
                <w:i/>
                <w:sz w:val="16"/>
                <w:szCs w:val="16"/>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C80679">
        <w:tc>
          <w:tcPr>
            <w:tcW w:w="10710" w:type="dxa"/>
            <w:gridSpan w:val="2"/>
            <w:shd w:val="clear" w:color="auto" w:fill="auto"/>
          </w:tcPr>
          <w:p w14:paraId="51BA0703" w14:textId="77777777" w:rsidR="00FD1E09" w:rsidRDefault="00FD1E09" w:rsidP="00FD1E09">
            <w:pPr>
              <w:pStyle w:val="TableParagraph"/>
              <w:spacing w:before="0" w:line="300" w:lineRule="auto"/>
              <w:ind w:right="159"/>
              <w:rPr>
                <w:rFonts w:ascii="Arial" w:eastAsiaTheme="minorHAnsi" w:hAnsi="Arial" w:cs="Arial"/>
                <w:b/>
                <w:color w:val="000000"/>
                <w:spacing w:val="-1"/>
                <w:sz w:val="16"/>
                <w:szCs w:val="16"/>
                <w:lang w:val="en-GB"/>
              </w:rPr>
            </w:pPr>
          </w:p>
          <w:p w14:paraId="0316085A" w14:textId="5043ED36" w:rsidR="00F021B3" w:rsidRDefault="00FD1E09" w:rsidP="008E76BA">
            <w:pPr>
              <w:pStyle w:val="TableParagraph"/>
              <w:spacing w:before="0" w:line="300" w:lineRule="auto"/>
              <w:ind w:right="159"/>
              <w:jc w:val="both"/>
              <w:rPr>
                <w:rFonts w:ascii="Arial" w:eastAsiaTheme="minorHAnsi" w:hAnsi="Arial" w:cs="Arial"/>
                <w:color w:val="000000"/>
                <w:spacing w:val="-1"/>
                <w:sz w:val="16"/>
                <w:szCs w:val="16"/>
                <w:lang w:val="en-GB"/>
              </w:rPr>
            </w:pPr>
            <w:r w:rsidRPr="00FD1E09">
              <w:rPr>
                <w:rFonts w:ascii="Arial" w:eastAsiaTheme="minorHAnsi" w:hAnsi="Arial" w:cs="Arial"/>
                <w:b/>
                <w:color w:val="000000"/>
                <w:spacing w:val="-1"/>
                <w:sz w:val="16"/>
                <w:szCs w:val="16"/>
                <w:lang w:val="en-GB"/>
              </w:rPr>
              <w:t>Routine Bookings:</w:t>
            </w:r>
            <w:r w:rsidRPr="00FD1E09">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30444569" w14:textId="77777777" w:rsidR="000B4D4E" w:rsidRDefault="00FD1E09" w:rsidP="008E76BA">
            <w:pPr>
              <w:pStyle w:val="TableParagraph"/>
              <w:spacing w:before="0" w:line="300" w:lineRule="auto"/>
              <w:ind w:right="159"/>
              <w:jc w:val="both"/>
              <w:rPr>
                <w:rFonts w:ascii="Arial" w:hAnsi="Arial" w:cs="Arial"/>
                <w:sz w:val="16"/>
                <w:szCs w:val="16"/>
              </w:rPr>
            </w:pPr>
            <w:r w:rsidRPr="00FD1E09">
              <w:rPr>
                <w:rFonts w:ascii="Arial" w:eastAsiaTheme="minorHAnsi" w:hAnsi="Arial" w:cs="Arial"/>
                <w:b/>
                <w:color w:val="000000"/>
                <w:sz w:val="16"/>
                <w:szCs w:val="16"/>
                <w:lang w:val="en-GB"/>
              </w:rPr>
              <w:t xml:space="preserve">Casual Bookings: </w:t>
            </w:r>
            <w:r w:rsidRPr="00FD1E09">
              <w:rPr>
                <w:rFonts w:ascii="Arial" w:hAnsi="Arial" w:cs="Arial"/>
                <w:sz w:val="16"/>
                <w:szCs w:val="16"/>
              </w:rPr>
              <w:t>Casual bookings can be made up to two (2) weeks in advance</w:t>
            </w:r>
            <w:r w:rsidR="000B4D4E">
              <w:rPr>
                <w:rFonts w:ascii="Arial" w:hAnsi="Arial" w:cs="Arial"/>
                <w:sz w:val="16"/>
                <w:szCs w:val="16"/>
              </w:rPr>
              <w:t>,</w:t>
            </w:r>
            <w:r w:rsidRPr="00FD1E09">
              <w:rPr>
                <w:rFonts w:ascii="Arial" w:hAnsi="Arial" w:cs="Arial"/>
                <w:sz w:val="16"/>
                <w:szCs w:val="16"/>
              </w:rPr>
              <w:t xml:space="preserve"> subject to availability.  </w:t>
            </w:r>
          </w:p>
          <w:p w14:paraId="06CF16CA" w14:textId="636FB6A0" w:rsidR="00AE3716" w:rsidRPr="000B4D4E" w:rsidRDefault="00FD1E09" w:rsidP="008E76BA">
            <w:pPr>
              <w:pStyle w:val="TableParagraph"/>
              <w:spacing w:before="0" w:line="300" w:lineRule="auto"/>
              <w:ind w:right="159"/>
              <w:jc w:val="both"/>
              <w:rPr>
                <w:rFonts w:ascii="Arial" w:hAnsi="Arial" w:cs="Arial"/>
                <w:sz w:val="16"/>
                <w:szCs w:val="16"/>
              </w:rPr>
            </w:pPr>
            <w:r w:rsidRPr="00FD1E09">
              <w:rPr>
                <w:rFonts w:ascii="Arial" w:hAnsi="Arial" w:cs="Arial"/>
                <w:sz w:val="16"/>
                <w:szCs w:val="16"/>
              </w:rPr>
              <w:t>Bookings via email to:</w:t>
            </w:r>
            <w:r w:rsidRPr="00FD1E09">
              <w:rPr>
                <w:rFonts w:ascii="Arial" w:hAnsi="Arial" w:cs="Arial"/>
                <w:color w:val="FF3399"/>
                <w:sz w:val="16"/>
                <w:szCs w:val="16"/>
              </w:rPr>
              <w:t xml:space="preserve"> </w:t>
            </w:r>
            <w:hyperlink r:id="rId20" w:history="1">
              <w:r w:rsidRPr="00FD1E09">
                <w:rPr>
                  <w:rStyle w:val="Hyperlink"/>
                  <w:rFonts w:ascii="Arial" w:hAnsi="Arial" w:cs="Arial"/>
                  <w:sz w:val="16"/>
                  <w:szCs w:val="16"/>
                </w:rPr>
                <w:t>childcareaccounts@ywca-canberra.org.au</w:t>
              </w:r>
            </w:hyperlink>
            <w:r w:rsidRPr="00FD1E09">
              <w:rPr>
                <w:rFonts w:ascii="Arial" w:hAnsi="Arial" w:cs="Arial"/>
                <w:sz w:val="16"/>
                <w:szCs w:val="16"/>
              </w:rPr>
              <w:t xml:space="preserve"> Please note at least 24 hours’ notice is required to cancel a casual booking, to avoid charges.</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p w14:paraId="06CF16CD" w14:textId="70BF844E" w:rsidR="001819AC" w:rsidRPr="003D6B7D" w:rsidRDefault="001819AC" w:rsidP="00EB7391">
      <w:pPr>
        <w:pStyle w:val="Body"/>
        <w:spacing w:before="0" w:after="0"/>
        <w:ind w:right="-488"/>
        <w:rPr>
          <w:b/>
          <w:color w:val="FF3399"/>
          <w:sz w:val="14"/>
        </w:rPr>
      </w:pPr>
    </w:p>
    <w:tbl>
      <w:tblPr>
        <w:tblStyle w:val="TableGrid"/>
        <w:tblW w:w="10025" w:type="dxa"/>
        <w:tblInd w:w="-5" w:type="dxa"/>
        <w:tblLayout w:type="fixed"/>
        <w:tblLook w:val="04A0" w:firstRow="1" w:lastRow="0" w:firstColumn="1" w:lastColumn="0" w:noHBand="0" w:noVBand="1"/>
      </w:tblPr>
      <w:tblGrid>
        <w:gridCol w:w="6170"/>
        <w:gridCol w:w="771"/>
        <w:gridCol w:w="771"/>
        <w:gridCol w:w="771"/>
        <w:gridCol w:w="771"/>
        <w:gridCol w:w="771"/>
      </w:tblGrid>
      <w:tr w:rsidR="00954265" w14:paraId="06CF16D5" w14:textId="77777777" w:rsidTr="00BA5868">
        <w:trPr>
          <w:trHeight w:val="61"/>
        </w:trPr>
        <w:tc>
          <w:tcPr>
            <w:tcW w:w="6170" w:type="dxa"/>
            <w:shd w:val="solid" w:color="FFCCFF" w:fill="auto"/>
            <w:vAlign w:val="center"/>
          </w:tcPr>
          <w:p w14:paraId="06CF16CE" w14:textId="77777777" w:rsidR="00954265" w:rsidRPr="003D6B7D" w:rsidRDefault="00954265" w:rsidP="001103F3">
            <w:pPr>
              <w:pStyle w:val="Heading1"/>
              <w:rPr>
                <w:b/>
                <w:color w:val="2E74B5" w:themeColor="accent1" w:themeShade="BF"/>
                <w:lang w:val="en-US"/>
              </w:rPr>
            </w:pPr>
          </w:p>
        </w:tc>
        <w:tc>
          <w:tcPr>
            <w:tcW w:w="771" w:type="dxa"/>
            <w:shd w:val="solid" w:color="FFCCFF" w:fill="auto"/>
          </w:tcPr>
          <w:p w14:paraId="06CF16D0" w14:textId="77777777" w:rsidR="00954265" w:rsidRDefault="00954265" w:rsidP="00E41234">
            <w:pPr>
              <w:pStyle w:val="Body"/>
              <w:jc w:val="center"/>
              <w:rPr>
                <w:lang w:val="en-US"/>
              </w:rPr>
            </w:pPr>
            <w:r>
              <w:rPr>
                <w:lang w:val="en-US"/>
              </w:rPr>
              <w:t>M</w:t>
            </w:r>
          </w:p>
        </w:tc>
        <w:tc>
          <w:tcPr>
            <w:tcW w:w="771" w:type="dxa"/>
            <w:shd w:val="solid" w:color="FFCCFF" w:fill="auto"/>
          </w:tcPr>
          <w:p w14:paraId="06CF16D1" w14:textId="77777777" w:rsidR="00954265" w:rsidRDefault="00954265" w:rsidP="00E41234">
            <w:pPr>
              <w:pStyle w:val="Body"/>
              <w:jc w:val="center"/>
              <w:rPr>
                <w:lang w:val="en-US"/>
              </w:rPr>
            </w:pPr>
            <w:r>
              <w:rPr>
                <w:lang w:val="en-US"/>
              </w:rPr>
              <w:t>Tu</w:t>
            </w:r>
          </w:p>
        </w:tc>
        <w:tc>
          <w:tcPr>
            <w:tcW w:w="771" w:type="dxa"/>
            <w:shd w:val="solid" w:color="FFCCFF" w:fill="auto"/>
          </w:tcPr>
          <w:p w14:paraId="06CF16D2" w14:textId="77777777" w:rsidR="00954265" w:rsidRDefault="00954265" w:rsidP="00E41234">
            <w:pPr>
              <w:pStyle w:val="Body"/>
              <w:jc w:val="center"/>
              <w:rPr>
                <w:lang w:val="en-US"/>
              </w:rPr>
            </w:pPr>
            <w:r>
              <w:rPr>
                <w:lang w:val="en-US"/>
              </w:rPr>
              <w:t>W</w:t>
            </w:r>
          </w:p>
        </w:tc>
        <w:tc>
          <w:tcPr>
            <w:tcW w:w="771" w:type="dxa"/>
            <w:shd w:val="solid" w:color="FFCCFF" w:fill="auto"/>
          </w:tcPr>
          <w:p w14:paraId="06CF16D3" w14:textId="77777777" w:rsidR="00954265" w:rsidRDefault="00954265" w:rsidP="00E41234">
            <w:pPr>
              <w:pStyle w:val="Body"/>
              <w:jc w:val="center"/>
              <w:rPr>
                <w:lang w:val="en-US"/>
              </w:rPr>
            </w:pPr>
            <w:r>
              <w:rPr>
                <w:lang w:val="en-US"/>
              </w:rPr>
              <w:t>Th</w:t>
            </w:r>
          </w:p>
        </w:tc>
        <w:tc>
          <w:tcPr>
            <w:tcW w:w="771" w:type="dxa"/>
            <w:shd w:val="solid" w:color="FFCCFF" w:fill="auto"/>
          </w:tcPr>
          <w:p w14:paraId="06CF16D4" w14:textId="77777777" w:rsidR="00954265" w:rsidRDefault="00954265" w:rsidP="00E41234">
            <w:pPr>
              <w:pStyle w:val="Body"/>
              <w:jc w:val="center"/>
              <w:rPr>
                <w:lang w:val="en-US"/>
              </w:rPr>
            </w:pPr>
            <w:r>
              <w:rPr>
                <w:lang w:val="en-US"/>
              </w:rPr>
              <w:t>F</w:t>
            </w:r>
          </w:p>
        </w:tc>
      </w:tr>
      <w:tr w:rsidR="00954265" w14:paraId="06CF16DF" w14:textId="77777777" w:rsidTr="00BA5868">
        <w:trPr>
          <w:trHeight w:val="744"/>
        </w:trPr>
        <w:tc>
          <w:tcPr>
            <w:tcW w:w="6170" w:type="dxa"/>
          </w:tcPr>
          <w:p w14:paraId="06CF16D6" w14:textId="77777777" w:rsidR="00954265" w:rsidRDefault="00954265" w:rsidP="00E71F83">
            <w:pPr>
              <w:pStyle w:val="Body"/>
              <w:rPr>
                <w:color w:val="2E74B5" w:themeColor="accent1" w:themeShade="BF"/>
                <w:sz w:val="18"/>
                <w:lang w:val="en-US"/>
              </w:rPr>
            </w:pPr>
            <w:r>
              <w:rPr>
                <w:b/>
                <w:color w:val="FF3399"/>
                <w:sz w:val="18"/>
                <w:lang w:val="en-US"/>
              </w:rPr>
              <w:t>Child 1</w:t>
            </w:r>
          </w:p>
          <w:p w14:paraId="06CF16D7" w14:textId="77777777" w:rsidR="00954265" w:rsidRPr="003F413B" w:rsidRDefault="00954265"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D8" w14:textId="77777777" w:rsidR="00954265" w:rsidRDefault="00954265" w:rsidP="00E71F83">
            <w:pPr>
              <w:pStyle w:val="Body"/>
            </w:pPr>
          </w:p>
        </w:tc>
        <w:tc>
          <w:tcPr>
            <w:tcW w:w="771" w:type="dxa"/>
          </w:tcPr>
          <w:p w14:paraId="06CF16DA"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771" w:type="dxa"/>
          </w:tcPr>
          <w:p w14:paraId="06CF16DB"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C"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D"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E"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6F1" w14:textId="77777777" w:rsidTr="00BA5868">
        <w:trPr>
          <w:trHeight w:val="744"/>
        </w:trPr>
        <w:tc>
          <w:tcPr>
            <w:tcW w:w="6170" w:type="dxa"/>
          </w:tcPr>
          <w:p w14:paraId="06CF16E8" w14:textId="77777777" w:rsidR="00954265" w:rsidRDefault="00954265" w:rsidP="003536AA">
            <w:pPr>
              <w:pStyle w:val="Body"/>
              <w:rPr>
                <w:color w:val="2E74B5" w:themeColor="accent1" w:themeShade="BF"/>
                <w:sz w:val="18"/>
                <w:lang w:val="en-US"/>
              </w:rPr>
            </w:pPr>
            <w:r>
              <w:rPr>
                <w:b/>
                <w:color w:val="FF3399"/>
                <w:sz w:val="18"/>
                <w:lang w:val="en-US"/>
              </w:rPr>
              <w:t>Child 2</w:t>
            </w:r>
          </w:p>
          <w:p w14:paraId="06CF16E9" w14:textId="77777777" w:rsidR="00954265" w:rsidRPr="003F413B"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EA" w14:textId="77777777" w:rsidR="00954265" w:rsidRDefault="00954265" w:rsidP="003536AA">
            <w:pPr>
              <w:pStyle w:val="Body"/>
            </w:pPr>
          </w:p>
        </w:tc>
        <w:tc>
          <w:tcPr>
            <w:tcW w:w="771" w:type="dxa"/>
          </w:tcPr>
          <w:p w14:paraId="06CF16EC"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702" w14:textId="77777777" w:rsidTr="00BA5868">
        <w:trPr>
          <w:trHeight w:val="744"/>
        </w:trPr>
        <w:tc>
          <w:tcPr>
            <w:tcW w:w="6170" w:type="dxa"/>
          </w:tcPr>
          <w:p w14:paraId="06CF16FA" w14:textId="77777777" w:rsidR="00954265" w:rsidRDefault="00954265" w:rsidP="003536AA">
            <w:pPr>
              <w:pStyle w:val="Body"/>
              <w:rPr>
                <w:color w:val="2E74B5" w:themeColor="accent1" w:themeShade="BF"/>
                <w:sz w:val="18"/>
                <w:lang w:val="en-US"/>
              </w:rPr>
            </w:pPr>
            <w:r>
              <w:rPr>
                <w:b/>
                <w:color w:val="FF3399"/>
                <w:sz w:val="18"/>
                <w:lang w:val="en-US"/>
              </w:rPr>
              <w:t>Child 3</w:t>
            </w:r>
          </w:p>
          <w:p w14:paraId="0F462386" w14:textId="77777777" w:rsidR="00954265"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FB" w14:textId="77777777" w:rsidR="00954265" w:rsidRPr="003F413B" w:rsidRDefault="00954265" w:rsidP="003536AA">
            <w:pPr>
              <w:pStyle w:val="Body"/>
              <w:rPr>
                <w:b/>
                <w:color w:val="auto"/>
                <w:sz w:val="22"/>
              </w:rPr>
            </w:pPr>
          </w:p>
        </w:tc>
        <w:tc>
          <w:tcPr>
            <w:tcW w:w="771" w:type="dxa"/>
          </w:tcPr>
          <w:p w14:paraId="06CF16F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1" w14:textId="2F71E2FA"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B2C27">
              <w:rPr>
                <w:rFonts w:ascii="MS Gothic" w:hAnsi="MS Gothic"/>
                <w:b/>
                <w:color w:val="auto"/>
                <w:sz w:val="22"/>
                <w:lang w:val="en-US"/>
              </w:rPr>
            </w:r>
            <w:r w:rsidR="000B2C27">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F424FA" w:rsidRPr="002C0A55" w14:paraId="486C33BD" w14:textId="77777777" w:rsidTr="00577CB8">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424FA" w:rsidRPr="00B73416" w14:paraId="61F32E4B" w14:textId="77777777" w:rsidTr="00577CB8">
              <w:trPr>
                <w:gridAfter w:val="2"/>
                <w:wAfter w:w="40" w:type="dxa"/>
              </w:trPr>
              <w:tc>
                <w:tcPr>
                  <w:tcW w:w="4536" w:type="dxa"/>
                  <w:shd w:val="clear" w:color="auto" w:fill="auto"/>
                </w:tcPr>
                <w:p w14:paraId="24895D9F" w14:textId="77777777" w:rsidR="00F424FA" w:rsidRPr="00B73416" w:rsidRDefault="00F424FA" w:rsidP="00577CB8">
                  <w:pPr>
                    <w:keepNext/>
                    <w:keepLines/>
                    <w:spacing w:after="60"/>
                    <w:outlineLvl w:val="0"/>
                    <w:rPr>
                      <w:rFonts w:ascii="Arial MT" w:eastAsia="MS Gothic" w:hAnsi="Arial MT"/>
                      <w:bCs/>
                      <w:caps/>
                      <w:color w:val="7030A0"/>
                      <w:sz w:val="22"/>
                      <w:szCs w:val="22"/>
                      <w:lang w:val="en-US"/>
                    </w:rPr>
                  </w:pPr>
                  <w:r w:rsidRPr="00B73416">
                    <w:rPr>
                      <w:rFonts w:ascii="Arial MT" w:eastAsia="MS Gothic" w:hAnsi="Arial MT"/>
                      <w:bCs/>
                      <w:caps/>
                      <w:color w:val="FF3399"/>
                      <w:sz w:val="22"/>
                      <w:szCs w:val="22"/>
                      <w:lang w:val="en-US"/>
                    </w:rPr>
                    <w:lastRenderedPageBreak/>
                    <w:t>Child 1 – Confidential details:</w:t>
                  </w:r>
                </w:p>
              </w:tc>
              <w:tc>
                <w:tcPr>
                  <w:tcW w:w="5904" w:type="dxa"/>
                  <w:gridSpan w:val="6"/>
                  <w:shd w:val="clear" w:color="auto" w:fill="auto"/>
                </w:tcPr>
                <w:p w14:paraId="44D95DE0" w14:textId="77777777" w:rsidR="00F424FA" w:rsidRPr="00B73416" w:rsidRDefault="00F424FA" w:rsidP="00577CB8">
                  <w:pPr>
                    <w:spacing w:before="80" w:after="80"/>
                    <w:rPr>
                      <w:rFonts w:ascii="Arial" w:eastAsia="Arial" w:hAnsi="Arial"/>
                      <w:bCs/>
                      <w:sz w:val="16"/>
                      <w:szCs w:val="22"/>
                      <w:lang w:val="en-US" w:eastAsia="en-US"/>
                    </w:rPr>
                  </w:pPr>
                </w:p>
              </w:tc>
            </w:tr>
            <w:tr w:rsidR="00F424FA" w:rsidRPr="00B73416" w14:paraId="598078A8" w14:textId="77777777" w:rsidTr="00577CB8">
              <w:trPr>
                <w:gridAfter w:val="2"/>
                <w:wAfter w:w="40" w:type="dxa"/>
              </w:trPr>
              <w:tc>
                <w:tcPr>
                  <w:tcW w:w="4536" w:type="dxa"/>
                  <w:tcBorders>
                    <w:bottom w:val="single" w:sz="4" w:space="0" w:color="3B3838" w:themeColor="background2" w:themeShade="40"/>
                  </w:tcBorders>
                  <w:shd w:val="clear" w:color="auto" w:fill="auto"/>
                </w:tcPr>
                <w:p w14:paraId="4943DDDE" w14:textId="77777777" w:rsidR="00F424FA" w:rsidRPr="00B73416" w:rsidRDefault="00F424FA" w:rsidP="00577CB8">
                  <w:pPr>
                    <w:tabs>
                      <w:tab w:val="left" w:pos="1205"/>
                    </w:tabs>
                    <w:spacing w:before="50" w:after="50"/>
                    <w:rPr>
                      <w:rFonts w:ascii="Arial" w:eastAsia="Arial" w:hAnsi="Arial"/>
                      <w:bCs/>
                      <w:sz w:val="16"/>
                      <w:szCs w:val="22"/>
                      <w:lang w:val="en-US" w:eastAsia="en-US"/>
                    </w:rPr>
                  </w:pPr>
                  <w:r w:rsidRPr="00B73416">
                    <w:rPr>
                      <w:rFonts w:ascii="Arial" w:eastAsia="Arial" w:hAnsi="Arial"/>
                      <w:bCs/>
                      <w:sz w:val="16"/>
                      <w:szCs w:val="22"/>
                      <w:lang w:val="en-US" w:eastAsia="en-US"/>
                    </w:rPr>
                    <w:t xml:space="preserve">Given Names: </w:t>
                  </w:r>
                  <w:r w:rsidRPr="00B73416">
                    <w:rPr>
                      <w:rFonts w:ascii="Arial" w:eastAsia="Arial" w:hAnsi="Arial"/>
                      <w:bCs/>
                      <w:sz w:val="22"/>
                      <w:szCs w:val="18"/>
                      <w:lang w:val="en-US" w:eastAsia="en-US"/>
                    </w:rPr>
                    <w:fldChar w:fldCharType="begin">
                      <w:ffData>
                        <w:name w:val="Text2"/>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BA379B2" w14:textId="77777777" w:rsidR="00F424FA" w:rsidRPr="00B73416" w:rsidRDefault="00F424FA" w:rsidP="00577CB8">
                  <w:pPr>
                    <w:tabs>
                      <w:tab w:val="left" w:pos="1205"/>
                    </w:tabs>
                    <w:spacing w:before="50" w:after="50"/>
                    <w:rPr>
                      <w:rFonts w:ascii="Arial" w:eastAsia="Arial" w:hAnsi="Arial"/>
                      <w:bCs/>
                      <w:sz w:val="18"/>
                      <w:szCs w:val="18"/>
                      <w:lang w:val="en-US" w:eastAsia="en-US"/>
                    </w:rPr>
                  </w:pPr>
                  <w:r w:rsidRPr="00B73416">
                    <w:rPr>
                      <w:rFonts w:ascii="Arial" w:eastAsia="Arial" w:hAnsi="Arial"/>
                      <w:bCs/>
                      <w:sz w:val="16"/>
                      <w:szCs w:val="22"/>
                      <w:lang w:val="en-US" w:eastAsia="en-US"/>
                    </w:rPr>
                    <w:t xml:space="preserve">Surname:  </w:t>
                  </w:r>
                  <w:r w:rsidRPr="00B73416">
                    <w:rPr>
                      <w:rFonts w:ascii="Arial" w:eastAsia="Arial" w:hAnsi="Arial"/>
                      <w:bCs/>
                      <w:sz w:val="22"/>
                      <w:szCs w:val="18"/>
                      <w:lang w:val="en-US" w:eastAsia="en-US"/>
                    </w:rPr>
                    <w:fldChar w:fldCharType="begin">
                      <w:ffData>
                        <w:name w:val="Text2"/>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fldChar w:fldCharType="end"/>
                  </w:r>
                </w:p>
              </w:tc>
            </w:tr>
            <w:tr w:rsidR="00F424FA" w:rsidRPr="00B73416" w14:paraId="7EA861F8"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0A19A73" w14:textId="77777777" w:rsidR="00F424FA" w:rsidRPr="00B73416" w:rsidRDefault="00F424FA" w:rsidP="00577CB8">
                  <w:pPr>
                    <w:spacing w:before="50" w:after="50"/>
                    <w:rPr>
                      <w:rFonts w:ascii="Arial" w:eastAsia="Arial" w:hAnsi="Arial"/>
                      <w:bCs/>
                      <w:sz w:val="16"/>
                      <w:szCs w:val="22"/>
                      <w:lang w:val="en-US" w:eastAsia="en-US"/>
                    </w:rPr>
                  </w:pPr>
                  <w:r w:rsidRPr="00B73416">
                    <w:rPr>
                      <w:rFonts w:ascii="Arial" w:eastAsia="Arial" w:hAnsi="Arial"/>
                      <w:bCs/>
                      <w:sz w:val="16"/>
                      <w:szCs w:val="22"/>
                      <w:lang w:val="en-US" w:eastAsia="en-US"/>
                    </w:rPr>
                    <w:t xml:space="preserve">Date of birth: </w:t>
                  </w:r>
                  <w:r w:rsidRPr="00B73416">
                    <w:rPr>
                      <w:rFonts w:ascii="Arial" w:eastAsia="Arial" w:hAnsi="Arial"/>
                      <w:bCs/>
                      <w:sz w:val="22"/>
                      <w:szCs w:val="18"/>
                      <w:lang w:val="en-US" w:eastAsia="en-US"/>
                    </w:rPr>
                    <w:fldChar w:fldCharType="begin">
                      <w:ffData>
                        <w:name w:val="Text3"/>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42AF0A50" w14:textId="77777777" w:rsidR="00F424FA" w:rsidRPr="00B73416" w:rsidRDefault="00F424FA" w:rsidP="00577CB8">
                  <w:pPr>
                    <w:spacing w:before="50" w:after="50"/>
                    <w:rPr>
                      <w:rFonts w:ascii="Arial" w:eastAsia="Arial" w:hAnsi="Arial"/>
                      <w:bCs/>
                      <w:sz w:val="18"/>
                      <w:szCs w:val="18"/>
                      <w:lang w:val="en-US" w:eastAsia="en-US"/>
                    </w:rPr>
                  </w:pPr>
                  <w:r w:rsidRPr="00B73416">
                    <w:rPr>
                      <w:rFonts w:ascii="Arial" w:eastAsia="Arial" w:hAnsi="Arial"/>
                      <w:bCs/>
                      <w:sz w:val="16"/>
                      <w:szCs w:val="22"/>
                      <w:lang w:val="en-US" w:eastAsia="en-US"/>
                    </w:rPr>
                    <w:t xml:space="preserve">Gender: </w:t>
                  </w: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0B2C27">
                    <w:rPr>
                      <w:rFonts w:ascii="MS Gothic" w:eastAsia="Arial" w:hAnsi="MS Gothic"/>
                      <w:bCs/>
                      <w:sz w:val="20"/>
                      <w:szCs w:val="22"/>
                      <w:lang w:val="en-US" w:eastAsia="en-US"/>
                    </w:rPr>
                  </w:r>
                  <w:r w:rsidR="000B2C27">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MS Gothic" w:eastAsia="Arial" w:hAnsi="MS Gothic"/>
                      <w:bCs/>
                      <w:sz w:val="20"/>
                      <w:szCs w:val="22"/>
                      <w:lang w:val="en-US" w:eastAsia="en-US"/>
                    </w:rPr>
                    <w:t xml:space="preserve"> </w:t>
                  </w:r>
                  <w:r w:rsidRPr="00B73416">
                    <w:rPr>
                      <w:rFonts w:ascii="Arial" w:eastAsia="Arial" w:hAnsi="Arial"/>
                      <w:bCs/>
                      <w:sz w:val="16"/>
                      <w:szCs w:val="22"/>
                      <w:lang w:val="en-US" w:eastAsia="en-US"/>
                    </w:rPr>
                    <w:t xml:space="preserve">Male     </w:t>
                  </w: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0B2C27">
                    <w:rPr>
                      <w:rFonts w:ascii="MS Gothic" w:eastAsia="Arial" w:hAnsi="MS Gothic"/>
                      <w:bCs/>
                      <w:sz w:val="20"/>
                      <w:szCs w:val="22"/>
                      <w:lang w:val="en-US" w:eastAsia="en-US"/>
                    </w:rPr>
                  </w:r>
                  <w:r w:rsidR="000B2C27">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MS Gothic" w:eastAsia="Arial" w:hAnsi="MS Gothic"/>
                      <w:bCs/>
                      <w:sz w:val="20"/>
                      <w:szCs w:val="22"/>
                      <w:lang w:val="en-US" w:eastAsia="en-US"/>
                    </w:rPr>
                    <w:t xml:space="preserve"> </w:t>
                  </w:r>
                  <w:r w:rsidRPr="00B73416">
                    <w:rPr>
                      <w:rFonts w:ascii="Arial" w:eastAsia="Arial" w:hAnsi="Arial"/>
                      <w:bCs/>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02B856A" w14:textId="77777777" w:rsidR="00F424FA" w:rsidRPr="00B73416" w:rsidRDefault="00F424FA" w:rsidP="00577CB8">
                  <w:pPr>
                    <w:spacing w:before="50" w:after="50"/>
                    <w:rPr>
                      <w:rFonts w:ascii="Arial" w:eastAsia="Arial" w:hAnsi="Arial"/>
                      <w:bCs/>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30AA11FE" w14:textId="77777777" w:rsidR="00F424FA" w:rsidRPr="00B73416" w:rsidRDefault="00F424FA" w:rsidP="00577CB8">
                  <w:pPr>
                    <w:spacing w:before="50" w:after="50"/>
                    <w:rPr>
                      <w:rFonts w:ascii="Arial" w:eastAsia="Arial" w:hAnsi="Arial"/>
                      <w:bCs/>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78118FD" w14:textId="77777777" w:rsidR="00F424FA" w:rsidRPr="00B73416" w:rsidRDefault="00F424FA" w:rsidP="00577CB8">
                  <w:pPr>
                    <w:tabs>
                      <w:tab w:val="left" w:pos="1205"/>
                    </w:tabs>
                    <w:spacing w:before="50" w:after="50"/>
                    <w:ind w:left="-1437"/>
                    <w:rPr>
                      <w:rFonts w:ascii="Arial" w:eastAsia="Arial" w:hAnsi="Arial"/>
                      <w:bCs/>
                      <w:sz w:val="16"/>
                      <w:szCs w:val="22"/>
                      <w:lang w:val="en-US" w:eastAsia="en-US"/>
                    </w:rPr>
                  </w:pPr>
                  <w:r w:rsidRPr="00B73416">
                    <w:rPr>
                      <w:rFonts w:ascii="Arial" w:eastAsia="Arial" w:hAnsi="Arial"/>
                      <w:bCs/>
                      <w:sz w:val="16"/>
                      <w:szCs w:val="22"/>
                      <w:lang w:val="en-US" w:eastAsia="en-US"/>
                    </w:rPr>
                    <w:t xml:space="preserve">Gender: </w:t>
                  </w:r>
                </w:p>
              </w:tc>
            </w:tr>
            <w:tr w:rsidR="00F424FA" w:rsidRPr="00B73416" w14:paraId="111C2C64"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CC372EA" w14:textId="77777777" w:rsidR="00F424FA" w:rsidRPr="00B73416" w:rsidRDefault="00F424FA" w:rsidP="00577CB8">
                  <w:pPr>
                    <w:tabs>
                      <w:tab w:val="left" w:pos="9014"/>
                    </w:tabs>
                    <w:spacing w:before="50" w:after="50"/>
                    <w:rPr>
                      <w:rFonts w:ascii="Arial" w:eastAsia="Arial" w:hAnsi="Arial"/>
                      <w:bCs/>
                      <w:sz w:val="18"/>
                      <w:szCs w:val="18"/>
                      <w:lang w:val="en-US" w:eastAsia="en-US"/>
                    </w:rPr>
                  </w:pPr>
                  <w:r w:rsidRPr="00B73416">
                    <w:rPr>
                      <w:rFonts w:ascii="Arial" w:eastAsia="Arial" w:hAnsi="Arial"/>
                      <w:bCs/>
                      <w:sz w:val="16"/>
                      <w:szCs w:val="22"/>
                      <w:lang w:val="en-US" w:eastAsia="en-US"/>
                    </w:rPr>
                    <w:t xml:space="preserve">Residential address: </w:t>
                  </w:r>
                  <w:r w:rsidRPr="00B73416">
                    <w:rPr>
                      <w:rFonts w:ascii="Arial" w:eastAsia="Arial" w:hAnsi="Arial"/>
                      <w:bCs/>
                      <w:sz w:val="22"/>
                      <w:szCs w:val="18"/>
                      <w:lang w:val="en-US" w:eastAsia="en-US"/>
                    </w:rPr>
                    <w:fldChar w:fldCharType="begin">
                      <w:ffData>
                        <w:name w:val="Text6"/>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fldChar w:fldCharType="end"/>
                  </w:r>
                  <w:r w:rsidRPr="00B73416">
                    <w:rPr>
                      <w:rFonts w:ascii="Arial" w:eastAsia="Arial" w:hAnsi="Arial"/>
                      <w:bCs/>
                      <w:sz w:val="22"/>
                      <w:szCs w:val="18"/>
                      <w:lang w:val="en-US" w:eastAsia="en-US"/>
                    </w:rPr>
                    <w:tab/>
                  </w:r>
                  <w:r w:rsidRPr="00B73416">
                    <w:rPr>
                      <w:rFonts w:ascii="Arial" w:eastAsia="Arial" w:hAnsi="Arial"/>
                      <w:bCs/>
                      <w:sz w:val="16"/>
                      <w:szCs w:val="16"/>
                      <w:lang w:val="en-US" w:eastAsia="en-US"/>
                    </w:rPr>
                    <w:t>Postcode:</w:t>
                  </w:r>
                  <w:r w:rsidRPr="00B73416">
                    <w:rPr>
                      <w:rFonts w:ascii="Arial" w:eastAsia="Arial" w:hAnsi="Arial"/>
                      <w:bCs/>
                      <w:sz w:val="22"/>
                      <w:szCs w:val="18"/>
                      <w:lang w:val="en-US" w:eastAsia="en-US"/>
                    </w:rPr>
                    <w:t xml:space="preserve"> </w:t>
                  </w:r>
                  <w:r w:rsidRPr="00B73416">
                    <w:rPr>
                      <w:rFonts w:ascii="Arial" w:eastAsia="Arial" w:hAnsi="Arial"/>
                      <w:bCs/>
                      <w:sz w:val="22"/>
                      <w:szCs w:val="18"/>
                      <w:lang w:val="en-US" w:eastAsia="en-US"/>
                    </w:rPr>
                    <w:fldChar w:fldCharType="begin">
                      <w:ffData>
                        <w:name w:val="Text6"/>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t> </w:t>
                  </w:r>
                  <w:r w:rsidRPr="00B73416">
                    <w:rPr>
                      <w:rFonts w:ascii="Arial" w:eastAsia="Arial" w:hAnsi="Arial"/>
                      <w:bCs/>
                      <w:sz w:val="22"/>
                      <w:szCs w:val="18"/>
                      <w:lang w:val="en-US" w:eastAsia="en-US"/>
                    </w:rPr>
                    <w:fldChar w:fldCharType="end"/>
                  </w:r>
                </w:p>
              </w:tc>
            </w:tr>
            <w:tr w:rsidR="00F424FA" w:rsidRPr="00B73416" w14:paraId="1E17034C"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0DFA058" w14:textId="77777777" w:rsidR="00F424FA" w:rsidRPr="00B73416" w:rsidRDefault="00F424FA" w:rsidP="00577CB8">
                  <w:pPr>
                    <w:spacing w:before="50" w:after="50"/>
                    <w:rPr>
                      <w:rFonts w:ascii="Arial" w:eastAsia="Arial" w:hAnsi="Arial"/>
                      <w:bCs/>
                      <w:sz w:val="18"/>
                      <w:szCs w:val="18"/>
                      <w:lang w:val="en-US" w:eastAsia="en-US"/>
                    </w:rPr>
                  </w:pPr>
                  <w:r w:rsidRPr="00B73416">
                    <w:rPr>
                      <w:rFonts w:ascii="Arial" w:eastAsia="Arial" w:hAnsi="Arial"/>
                      <w:bCs/>
                      <w:sz w:val="16"/>
                      <w:szCs w:val="22"/>
                      <w:lang w:val="en-US" w:eastAsia="en-US"/>
                    </w:rPr>
                    <w:t xml:space="preserve">Does your child identify as:   </w:t>
                  </w: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0B2C27">
                    <w:rPr>
                      <w:rFonts w:ascii="MS Gothic" w:eastAsia="Arial" w:hAnsi="MS Gothic"/>
                      <w:bCs/>
                      <w:sz w:val="20"/>
                      <w:szCs w:val="22"/>
                      <w:lang w:val="en-US" w:eastAsia="en-US"/>
                    </w:rPr>
                  </w:r>
                  <w:r w:rsidR="000B2C27">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MS Gothic" w:eastAsia="Arial" w:hAnsi="MS Gothic"/>
                      <w:bCs/>
                      <w:sz w:val="20"/>
                      <w:szCs w:val="22"/>
                      <w:lang w:val="en-US" w:eastAsia="en-US"/>
                    </w:rPr>
                    <w:t xml:space="preserve"> </w:t>
                  </w:r>
                  <w:r w:rsidRPr="00B73416">
                    <w:rPr>
                      <w:rFonts w:ascii="Arial" w:eastAsia="Arial" w:hAnsi="Arial"/>
                      <w:bCs/>
                      <w:sz w:val="16"/>
                      <w:szCs w:val="22"/>
                      <w:lang w:val="en-US" w:eastAsia="en-US"/>
                    </w:rPr>
                    <w:t xml:space="preserve">Aboriginal   </w:t>
                  </w: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0B2C27">
                    <w:rPr>
                      <w:rFonts w:ascii="MS Gothic" w:eastAsia="Arial" w:hAnsi="MS Gothic"/>
                      <w:bCs/>
                      <w:sz w:val="20"/>
                      <w:szCs w:val="22"/>
                      <w:lang w:val="en-US" w:eastAsia="en-US"/>
                    </w:rPr>
                  </w:r>
                  <w:r w:rsidR="000B2C27">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MS Gothic" w:eastAsia="Arial" w:hAnsi="MS Gothic"/>
                      <w:bCs/>
                      <w:sz w:val="20"/>
                      <w:szCs w:val="22"/>
                      <w:lang w:val="en-US" w:eastAsia="en-US"/>
                    </w:rPr>
                    <w:t xml:space="preserve"> </w:t>
                  </w:r>
                  <w:r w:rsidRPr="00B73416">
                    <w:rPr>
                      <w:rFonts w:ascii="Arial" w:eastAsia="Arial" w:hAnsi="Arial"/>
                      <w:bCs/>
                      <w:sz w:val="16"/>
                      <w:szCs w:val="22"/>
                      <w:lang w:val="en-US" w:eastAsia="en-US"/>
                    </w:rPr>
                    <w:t xml:space="preserve">Torres Strait Islander   </w:t>
                  </w: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0B2C27">
                    <w:rPr>
                      <w:rFonts w:ascii="MS Gothic" w:eastAsia="Arial" w:hAnsi="MS Gothic"/>
                      <w:bCs/>
                      <w:sz w:val="20"/>
                      <w:szCs w:val="22"/>
                      <w:lang w:val="en-US" w:eastAsia="en-US"/>
                    </w:rPr>
                  </w:r>
                  <w:r w:rsidR="000B2C27">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MS Gothic" w:eastAsia="Arial" w:hAnsi="MS Gothic"/>
                      <w:bCs/>
                      <w:sz w:val="20"/>
                      <w:szCs w:val="22"/>
                      <w:lang w:val="en-US" w:eastAsia="en-US"/>
                    </w:rPr>
                    <w:t xml:space="preserve"> </w:t>
                  </w:r>
                  <w:r w:rsidRPr="00B73416">
                    <w:rPr>
                      <w:rFonts w:ascii="Arial" w:eastAsia="Arial" w:hAnsi="Arial"/>
                      <w:bCs/>
                      <w:sz w:val="16"/>
                      <w:szCs w:val="22"/>
                      <w:lang w:val="en-US" w:eastAsia="en-US"/>
                    </w:rPr>
                    <w:t>Not Aboriginal nor Torres Strait Islander</w:t>
                  </w:r>
                </w:p>
              </w:tc>
            </w:tr>
            <w:tr w:rsidR="00F424FA" w:rsidRPr="00B73416" w14:paraId="5CBC1C0D"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73E63E58" w14:textId="77777777" w:rsidR="00F424FA" w:rsidRPr="00B73416" w:rsidRDefault="00F424FA" w:rsidP="00577CB8">
                  <w:pPr>
                    <w:spacing w:before="50" w:after="50"/>
                    <w:rPr>
                      <w:rFonts w:ascii="Arial" w:eastAsia="Arial" w:hAnsi="Arial"/>
                      <w:bCs/>
                      <w:sz w:val="16"/>
                      <w:szCs w:val="22"/>
                      <w:lang w:val="en-US" w:eastAsia="en-US"/>
                    </w:rPr>
                  </w:pPr>
                  <w:r w:rsidRPr="00B73416">
                    <w:rPr>
                      <w:rFonts w:ascii="Arial" w:eastAsia="Arial" w:hAnsi="Arial"/>
                      <w:bCs/>
                      <w:sz w:val="16"/>
                      <w:szCs w:val="22"/>
                      <w:lang w:val="en-US" w:eastAsia="en-US"/>
                    </w:rPr>
                    <w:t xml:space="preserve">Country of Birth: </w:t>
                  </w:r>
                  <w:r w:rsidRPr="00B73416">
                    <w:rPr>
                      <w:rFonts w:ascii="Arial" w:eastAsia="Arial" w:hAnsi="Arial"/>
                      <w:bCs/>
                      <w:sz w:val="22"/>
                      <w:szCs w:val="18"/>
                      <w:lang w:val="en-US" w:eastAsia="en-US"/>
                    </w:rPr>
                    <w:fldChar w:fldCharType="begin">
                      <w:ffData>
                        <w:name w:val="Text9"/>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62F2A31A" w14:textId="77777777" w:rsidR="00F424FA" w:rsidRPr="00B73416" w:rsidRDefault="00F424FA" w:rsidP="00577CB8">
                  <w:pPr>
                    <w:spacing w:before="50" w:after="50"/>
                    <w:rPr>
                      <w:rFonts w:ascii="Arial" w:eastAsia="Arial" w:hAnsi="Arial"/>
                      <w:bCs/>
                      <w:sz w:val="16"/>
                      <w:szCs w:val="22"/>
                      <w:lang w:val="en-US" w:eastAsia="en-US"/>
                    </w:rPr>
                  </w:pPr>
                  <w:r w:rsidRPr="00B73416">
                    <w:rPr>
                      <w:rFonts w:ascii="Arial" w:eastAsia="Arial" w:hAnsi="Arial"/>
                      <w:bCs/>
                      <w:sz w:val="16"/>
                      <w:szCs w:val="22"/>
                      <w:lang w:val="en-US" w:eastAsia="en-US"/>
                    </w:rPr>
                    <w:t xml:space="preserve">Cultural Background: </w:t>
                  </w:r>
                  <w:r w:rsidRPr="00B73416">
                    <w:rPr>
                      <w:rFonts w:ascii="Arial" w:eastAsia="Arial" w:hAnsi="Arial"/>
                      <w:bCs/>
                      <w:sz w:val="22"/>
                      <w:szCs w:val="18"/>
                      <w:lang w:val="en-US" w:eastAsia="en-US"/>
                    </w:rPr>
                    <w:fldChar w:fldCharType="begin">
                      <w:ffData>
                        <w:name w:val="Text9"/>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sz w:val="22"/>
                      <w:szCs w:val="18"/>
                      <w:lang w:val="en-US" w:eastAsia="en-US"/>
                    </w:rPr>
                    <w:fldChar w:fldCharType="end"/>
                  </w:r>
                  <w:r w:rsidRPr="00B73416">
                    <w:rPr>
                      <w:rFonts w:ascii="Arial" w:eastAsia="Arial" w:hAnsi="Arial"/>
                      <w:bCs/>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1167F8AF" w14:textId="77777777" w:rsidR="00F424FA" w:rsidRPr="00B73416" w:rsidRDefault="00F424FA" w:rsidP="00577CB8">
                  <w:pPr>
                    <w:spacing w:before="50" w:after="50"/>
                    <w:rPr>
                      <w:rFonts w:ascii="Arial" w:eastAsia="Arial" w:hAnsi="Arial"/>
                      <w:bCs/>
                      <w:sz w:val="18"/>
                      <w:szCs w:val="18"/>
                      <w:lang w:val="en-US" w:eastAsia="en-US"/>
                    </w:rPr>
                  </w:pP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0B2C27">
                    <w:rPr>
                      <w:rFonts w:ascii="MS Gothic" w:eastAsia="Arial" w:hAnsi="MS Gothic"/>
                      <w:bCs/>
                      <w:sz w:val="20"/>
                      <w:szCs w:val="22"/>
                      <w:lang w:val="en-US" w:eastAsia="en-US"/>
                    </w:rPr>
                  </w:r>
                  <w:r w:rsidR="000B2C27">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MS Gothic" w:eastAsia="Arial" w:hAnsi="MS Gothic"/>
                      <w:bCs/>
                      <w:sz w:val="20"/>
                      <w:szCs w:val="22"/>
                      <w:lang w:val="en-US" w:eastAsia="en-US"/>
                    </w:rPr>
                    <w:t xml:space="preserve"> </w:t>
                  </w:r>
                  <w:r w:rsidRPr="00B73416">
                    <w:rPr>
                      <w:rFonts w:ascii="Arial" w:eastAsia="Arial" w:hAnsi="Arial"/>
                      <w:bCs/>
                      <w:sz w:val="16"/>
                      <w:szCs w:val="22"/>
                      <w:lang w:val="en-US" w:eastAsia="en-US"/>
                    </w:rPr>
                    <w:t>N/A</w:t>
                  </w:r>
                </w:p>
              </w:tc>
            </w:tr>
            <w:tr w:rsidR="00F424FA" w:rsidRPr="00B73416" w14:paraId="4EDEEF98" w14:textId="77777777" w:rsidTr="00577CB8">
              <w:trPr>
                <w:trHeight w:val="80"/>
              </w:trPr>
              <w:tc>
                <w:tcPr>
                  <w:tcW w:w="10440" w:type="dxa"/>
                  <w:gridSpan w:val="7"/>
                  <w:tcBorders>
                    <w:bottom w:val="single" w:sz="2" w:space="0" w:color="000000"/>
                  </w:tcBorders>
                  <w:shd w:val="clear" w:color="auto" w:fill="auto"/>
                </w:tcPr>
                <w:p w14:paraId="378D0DB1" w14:textId="77777777" w:rsidR="00F424FA" w:rsidRPr="00B73416" w:rsidRDefault="00F424FA" w:rsidP="00577CB8">
                  <w:pPr>
                    <w:spacing w:before="50" w:after="50"/>
                    <w:rPr>
                      <w:rFonts w:ascii="Arial" w:eastAsia="Arial" w:hAnsi="Arial"/>
                      <w:bCs/>
                      <w:sz w:val="16"/>
                      <w:szCs w:val="22"/>
                      <w:lang w:val="en-US" w:eastAsia="en-US"/>
                    </w:rPr>
                  </w:pPr>
                  <w:r w:rsidRPr="00B73416">
                    <w:rPr>
                      <w:rFonts w:ascii="Arial" w:eastAsia="Arial" w:hAnsi="Arial"/>
                      <w:bCs/>
                      <w:sz w:val="16"/>
                      <w:szCs w:val="22"/>
                      <w:lang w:val="en-US" w:eastAsia="en-US"/>
                    </w:rPr>
                    <w:t xml:space="preserve">Does your child speak another language other than English at home:   </w:t>
                  </w: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0B2C27">
                    <w:rPr>
                      <w:rFonts w:ascii="MS Gothic" w:eastAsia="Arial" w:hAnsi="MS Gothic"/>
                      <w:bCs/>
                      <w:sz w:val="20"/>
                      <w:szCs w:val="22"/>
                      <w:lang w:val="en-US" w:eastAsia="en-US"/>
                    </w:rPr>
                  </w:r>
                  <w:r w:rsidR="000B2C27">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Arial" w:eastAsia="Arial" w:hAnsi="Arial"/>
                      <w:bCs/>
                      <w:sz w:val="16"/>
                      <w:szCs w:val="22"/>
                      <w:lang w:val="en-US" w:eastAsia="en-US"/>
                    </w:rPr>
                    <w:t xml:space="preserve"> No  </w:t>
                  </w:r>
                  <w:r w:rsidRPr="00B73416">
                    <w:rPr>
                      <w:rFonts w:ascii="MS Gothic" w:eastAsia="Arial" w:hAnsi="MS Gothic"/>
                      <w:bCs/>
                      <w:sz w:val="20"/>
                      <w:szCs w:val="22"/>
                      <w:lang w:val="en-US" w:eastAsia="en-US"/>
                    </w:rPr>
                    <w:fldChar w:fldCharType="begin">
                      <w:ffData>
                        <w:name w:val="Check3"/>
                        <w:enabled/>
                        <w:calcOnExit w:val="0"/>
                        <w:checkBox>
                          <w:sizeAuto/>
                          <w:default w:val="0"/>
                        </w:checkBox>
                      </w:ffData>
                    </w:fldChar>
                  </w:r>
                  <w:r w:rsidRPr="00B73416">
                    <w:rPr>
                      <w:rFonts w:ascii="MS Gothic" w:eastAsia="Arial" w:hAnsi="MS Gothic"/>
                      <w:bCs/>
                      <w:sz w:val="20"/>
                      <w:szCs w:val="22"/>
                      <w:lang w:val="en-US" w:eastAsia="en-US"/>
                    </w:rPr>
                    <w:instrText xml:space="preserve"> </w:instrText>
                  </w:r>
                  <w:r w:rsidRPr="00B73416">
                    <w:rPr>
                      <w:rFonts w:ascii="MS Gothic" w:eastAsia="Arial" w:hAnsi="MS Gothic" w:hint="eastAsia"/>
                      <w:bCs/>
                      <w:sz w:val="20"/>
                      <w:szCs w:val="22"/>
                      <w:lang w:val="en-US" w:eastAsia="en-US"/>
                    </w:rPr>
                    <w:instrText>FORMCHECKBOX</w:instrText>
                  </w:r>
                  <w:r w:rsidRPr="00B73416">
                    <w:rPr>
                      <w:rFonts w:ascii="MS Gothic" w:eastAsia="Arial" w:hAnsi="MS Gothic"/>
                      <w:bCs/>
                      <w:sz w:val="20"/>
                      <w:szCs w:val="22"/>
                      <w:lang w:val="en-US" w:eastAsia="en-US"/>
                    </w:rPr>
                    <w:instrText xml:space="preserve"> </w:instrText>
                  </w:r>
                  <w:r w:rsidR="000B2C27">
                    <w:rPr>
                      <w:rFonts w:ascii="MS Gothic" w:eastAsia="Arial" w:hAnsi="MS Gothic"/>
                      <w:bCs/>
                      <w:sz w:val="20"/>
                      <w:szCs w:val="22"/>
                      <w:lang w:val="en-US" w:eastAsia="en-US"/>
                    </w:rPr>
                  </w:r>
                  <w:r w:rsidR="000B2C27">
                    <w:rPr>
                      <w:rFonts w:ascii="MS Gothic" w:eastAsia="Arial" w:hAnsi="MS Gothic"/>
                      <w:bCs/>
                      <w:sz w:val="20"/>
                      <w:szCs w:val="22"/>
                      <w:lang w:val="en-US" w:eastAsia="en-US"/>
                    </w:rPr>
                    <w:fldChar w:fldCharType="separate"/>
                  </w:r>
                  <w:r w:rsidRPr="00B73416">
                    <w:rPr>
                      <w:rFonts w:ascii="MS Gothic" w:eastAsia="Arial" w:hAnsi="MS Gothic"/>
                      <w:bCs/>
                      <w:sz w:val="20"/>
                      <w:szCs w:val="22"/>
                      <w:lang w:val="en-US" w:eastAsia="en-US"/>
                    </w:rPr>
                    <w:fldChar w:fldCharType="end"/>
                  </w:r>
                  <w:r w:rsidRPr="00B73416">
                    <w:rPr>
                      <w:rFonts w:ascii="Arial" w:eastAsia="Arial" w:hAnsi="Arial"/>
                      <w:bCs/>
                      <w:sz w:val="16"/>
                      <w:szCs w:val="22"/>
                      <w:lang w:val="en-US" w:eastAsia="en-US"/>
                    </w:rPr>
                    <w:t xml:space="preserve"> Yes    If yes, please specify: </w:t>
                  </w:r>
                  <w:r w:rsidRPr="00B73416">
                    <w:rPr>
                      <w:rFonts w:ascii="Arial" w:eastAsia="Arial" w:hAnsi="Arial"/>
                      <w:bCs/>
                      <w:color w:val="2E74B5" w:themeColor="accent1" w:themeShade="BF"/>
                      <w:sz w:val="18"/>
                      <w:szCs w:val="18"/>
                      <w:lang w:val="en-US" w:eastAsia="en-US"/>
                    </w:rPr>
                    <w:t xml:space="preserve"> </w:t>
                  </w:r>
                  <w:r w:rsidRPr="00B73416">
                    <w:rPr>
                      <w:rFonts w:ascii="Arial" w:eastAsia="Arial" w:hAnsi="Arial"/>
                      <w:bCs/>
                      <w:sz w:val="22"/>
                      <w:szCs w:val="18"/>
                      <w:lang w:val="en-US" w:eastAsia="en-US"/>
                    </w:rPr>
                    <w:fldChar w:fldCharType="begin">
                      <w:ffData>
                        <w:name w:val="Text9"/>
                        <w:enabled/>
                        <w:calcOnExit w:val="0"/>
                        <w:textInput/>
                      </w:ffData>
                    </w:fldChar>
                  </w:r>
                  <w:r w:rsidRPr="00B73416">
                    <w:rPr>
                      <w:rFonts w:ascii="Arial" w:eastAsia="Arial" w:hAnsi="Arial"/>
                      <w:bCs/>
                      <w:sz w:val="22"/>
                      <w:szCs w:val="18"/>
                      <w:lang w:val="en-US" w:eastAsia="en-US"/>
                    </w:rPr>
                    <w:instrText xml:space="preserve"> FORMTEXT </w:instrText>
                  </w:r>
                  <w:r w:rsidRPr="00B73416">
                    <w:rPr>
                      <w:rFonts w:ascii="Arial" w:eastAsia="Arial" w:hAnsi="Arial"/>
                      <w:bCs/>
                      <w:sz w:val="22"/>
                      <w:szCs w:val="18"/>
                      <w:lang w:val="en-US" w:eastAsia="en-US"/>
                    </w:rPr>
                  </w:r>
                  <w:r w:rsidRPr="00B73416">
                    <w:rPr>
                      <w:rFonts w:ascii="Arial" w:eastAsia="Arial" w:hAnsi="Arial"/>
                      <w:bCs/>
                      <w:sz w:val="22"/>
                      <w:szCs w:val="18"/>
                      <w:lang w:val="en-US" w:eastAsia="en-US"/>
                    </w:rPr>
                    <w:fldChar w:fldCharType="separate"/>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noProof/>
                      <w:sz w:val="22"/>
                      <w:szCs w:val="18"/>
                      <w:lang w:val="en-US" w:eastAsia="en-US"/>
                    </w:rPr>
                    <w:t> </w:t>
                  </w:r>
                  <w:r w:rsidRPr="00B73416">
                    <w:rPr>
                      <w:rFonts w:ascii="Arial" w:eastAsia="Arial" w:hAnsi="Arial"/>
                      <w:bCs/>
                      <w:sz w:val="22"/>
                      <w:szCs w:val="18"/>
                      <w:lang w:val="en-US" w:eastAsia="en-US"/>
                    </w:rPr>
                    <w:fldChar w:fldCharType="end"/>
                  </w:r>
                </w:p>
              </w:tc>
              <w:tc>
                <w:tcPr>
                  <w:tcW w:w="20" w:type="dxa"/>
                </w:tcPr>
                <w:p w14:paraId="39531984" w14:textId="77777777" w:rsidR="00F424FA" w:rsidRPr="00B73416" w:rsidRDefault="00F424FA" w:rsidP="00577CB8">
                  <w:pPr>
                    <w:spacing w:before="50" w:after="50"/>
                    <w:rPr>
                      <w:rFonts w:ascii="Arial" w:eastAsia="Arial" w:hAnsi="Arial"/>
                      <w:bCs/>
                      <w:sz w:val="16"/>
                      <w:szCs w:val="22"/>
                      <w:lang w:val="en-US" w:eastAsia="en-US"/>
                    </w:rPr>
                  </w:pPr>
                  <w:r w:rsidRPr="00B73416">
                    <w:rPr>
                      <w:rFonts w:ascii="Arial" w:eastAsia="Arial" w:hAnsi="Arial"/>
                      <w:bCs/>
                      <w:color w:val="2E74B5" w:themeColor="accent1" w:themeShade="BF"/>
                      <w:sz w:val="18"/>
                      <w:szCs w:val="18"/>
                      <w:lang w:val="en-US" w:eastAsia="en-US"/>
                    </w:rPr>
                    <w:t xml:space="preserve">                         </w:t>
                  </w:r>
                </w:p>
              </w:tc>
              <w:tc>
                <w:tcPr>
                  <w:tcW w:w="20" w:type="dxa"/>
                </w:tcPr>
                <w:p w14:paraId="4406AB1A" w14:textId="77777777" w:rsidR="00F424FA" w:rsidRPr="00B73416" w:rsidRDefault="00F424FA" w:rsidP="00577CB8">
                  <w:pPr>
                    <w:spacing w:before="50" w:after="50"/>
                    <w:rPr>
                      <w:rFonts w:ascii="Arial" w:eastAsia="Arial" w:hAnsi="Arial"/>
                      <w:bCs/>
                      <w:sz w:val="18"/>
                      <w:szCs w:val="18"/>
                      <w:lang w:val="en-US" w:eastAsia="en-US"/>
                    </w:rPr>
                  </w:pPr>
                </w:p>
              </w:tc>
            </w:tr>
          </w:tbl>
          <w:p w14:paraId="599A6A51" w14:textId="77777777" w:rsidR="00F424FA" w:rsidRPr="00C61401" w:rsidRDefault="00F424FA"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424FA" w:rsidRPr="00C61401" w14:paraId="70797D88" w14:textId="77777777" w:rsidTr="00577CB8">
              <w:trPr>
                <w:gridAfter w:val="1"/>
                <w:wAfter w:w="180" w:type="dxa"/>
              </w:trPr>
              <w:tc>
                <w:tcPr>
                  <w:tcW w:w="3397" w:type="dxa"/>
                  <w:gridSpan w:val="2"/>
                  <w:shd w:val="clear" w:color="auto" w:fill="auto"/>
                </w:tcPr>
                <w:p w14:paraId="13ED85F0" w14:textId="77777777" w:rsidR="00F424FA" w:rsidRPr="00C61401" w:rsidRDefault="00F424FA"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A37F9DE" w14:textId="77777777" w:rsidR="00F424FA" w:rsidRPr="00C61401" w:rsidRDefault="00F424FA" w:rsidP="00577CB8">
                  <w:pPr>
                    <w:spacing w:before="50" w:after="50"/>
                    <w:rPr>
                      <w:rFonts w:ascii="Arial" w:eastAsia="Arial" w:hAnsi="Arial"/>
                      <w:sz w:val="16"/>
                      <w:szCs w:val="22"/>
                      <w:lang w:val="en-US" w:eastAsia="en-US"/>
                    </w:rPr>
                  </w:pPr>
                </w:p>
              </w:tc>
            </w:tr>
            <w:tr w:rsidR="00F424FA" w:rsidRPr="00C61401" w14:paraId="2978D994" w14:textId="77777777" w:rsidTr="00577CB8">
              <w:trPr>
                <w:gridAfter w:val="1"/>
                <w:wAfter w:w="180" w:type="dxa"/>
              </w:trPr>
              <w:tc>
                <w:tcPr>
                  <w:tcW w:w="10260" w:type="dxa"/>
                  <w:gridSpan w:val="3"/>
                  <w:shd w:val="clear" w:color="auto" w:fill="auto"/>
                </w:tcPr>
                <w:p w14:paraId="7FD1B9F9"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BD87121"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424FA" w:rsidRPr="00C61401" w14:paraId="42030977" w14:textId="77777777" w:rsidTr="00577CB8">
              <w:trPr>
                <w:trHeight w:val="231"/>
              </w:trPr>
              <w:tc>
                <w:tcPr>
                  <w:tcW w:w="2479" w:type="dxa"/>
                  <w:shd w:val="clear" w:color="auto" w:fill="auto"/>
                </w:tcPr>
                <w:p w14:paraId="1C3FCD66"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56B7723C"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56A639C4"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7B52FBBA" w14:textId="77777777" w:rsidTr="00577CB8">
              <w:trPr>
                <w:trHeight w:val="231"/>
              </w:trPr>
              <w:tc>
                <w:tcPr>
                  <w:tcW w:w="2479" w:type="dxa"/>
                  <w:shd w:val="clear" w:color="auto" w:fill="auto"/>
                </w:tcPr>
                <w:p w14:paraId="098EFE57"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4DBFF67E"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58602407"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565F4B59" w14:textId="77777777" w:rsidTr="00577CB8">
              <w:trPr>
                <w:trHeight w:val="229"/>
              </w:trPr>
              <w:tc>
                <w:tcPr>
                  <w:tcW w:w="2479" w:type="dxa"/>
                  <w:shd w:val="clear" w:color="auto" w:fill="auto"/>
                </w:tcPr>
                <w:p w14:paraId="399010F2"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66E6EFD9"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48C532A"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21171492" w14:textId="77777777" w:rsidTr="00577CB8">
              <w:trPr>
                <w:trHeight w:val="229"/>
              </w:trPr>
              <w:tc>
                <w:tcPr>
                  <w:tcW w:w="2479" w:type="dxa"/>
                  <w:shd w:val="clear" w:color="auto" w:fill="auto"/>
                </w:tcPr>
                <w:p w14:paraId="20DA6E0D"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6BC9E98"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3D1D1E10"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7DB901A1" w14:textId="77777777" w:rsidTr="00577CB8">
              <w:trPr>
                <w:trHeight w:val="229"/>
              </w:trPr>
              <w:tc>
                <w:tcPr>
                  <w:tcW w:w="2479" w:type="dxa"/>
                  <w:shd w:val="clear" w:color="auto" w:fill="auto"/>
                </w:tcPr>
                <w:p w14:paraId="0D7CE6D4"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BB018ED"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3AF82236" w14:textId="77777777" w:rsidTr="00577CB8">
              <w:trPr>
                <w:trHeight w:val="229"/>
              </w:trPr>
              <w:tc>
                <w:tcPr>
                  <w:tcW w:w="2479" w:type="dxa"/>
                  <w:shd w:val="clear" w:color="auto" w:fill="auto"/>
                </w:tcPr>
                <w:p w14:paraId="3D806CE8"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2DEDE05"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3985127E" w14:textId="77777777" w:rsidTr="00577CB8">
              <w:trPr>
                <w:trHeight w:val="229"/>
              </w:trPr>
              <w:tc>
                <w:tcPr>
                  <w:tcW w:w="2479" w:type="dxa"/>
                  <w:shd w:val="clear" w:color="auto" w:fill="auto"/>
                </w:tcPr>
                <w:p w14:paraId="5C453487"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5FD17C0" w14:textId="77777777" w:rsidR="00F424FA" w:rsidRPr="00C61401" w:rsidRDefault="00F424FA"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269115D3" w14:textId="77777777" w:rsidTr="00577CB8">
              <w:trPr>
                <w:trHeight w:val="229"/>
              </w:trPr>
              <w:tc>
                <w:tcPr>
                  <w:tcW w:w="2479" w:type="dxa"/>
                  <w:shd w:val="clear" w:color="auto" w:fill="auto"/>
                </w:tcPr>
                <w:p w14:paraId="41233B46"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7FA5BB8D"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1419093C" w14:textId="77777777" w:rsidR="00F424FA" w:rsidRPr="00C61401" w:rsidRDefault="00F424FA"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F8403C3" w14:textId="77777777" w:rsidR="00F424FA" w:rsidRPr="00C61401" w:rsidRDefault="00F424FA" w:rsidP="00577CB8">
                  <w:pPr>
                    <w:tabs>
                      <w:tab w:val="left" w:pos="1205"/>
                      <w:tab w:val="left" w:pos="2623"/>
                    </w:tabs>
                    <w:spacing w:before="50" w:after="50"/>
                    <w:rPr>
                      <w:rFonts w:ascii="Arial" w:eastAsia="Arial" w:hAnsi="Arial"/>
                      <w:b/>
                      <w:sz w:val="22"/>
                      <w:szCs w:val="22"/>
                      <w:lang w:val="en-US" w:eastAsia="en-US"/>
                    </w:rPr>
                  </w:pPr>
                </w:p>
              </w:tc>
            </w:tr>
            <w:tr w:rsidR="00F424FA" w:rsidRPr="00C61401" w14:paraId="04DD66F9" w14:textId="77777777" w:rsidTr="00577CB8">
              <w:trPr>
                <w:trHeight w:val="859"/>
              </w:trPr>
              <w:tc>
                <w:tcPr>
                  <w:tcW w:w="2479" w:type="dxa"/>
                  <w:shd w:val="clear" w:color="auto" w:fill="auto"/>
                </w:tcPr>
                <w:p w14:paraId="26FF0C28"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21821F78"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7FDF645"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01D4EA6F" w14:textId="77777777" w:rsidTr="00577CB8">
              <w:trPr>
                <w:trHeight w:val="229"/>
              </w:trPr>
              <w:tc>
                <w:tcPr>
                  <w:tcW w:w="2479" w:type="dxa"/>
                  <w:shd w:val="clear" w:color="auto" w:fill="auto"/>
                </w:tcPr>
                <w:p w14:paraId="3CC410E2"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48C8914E"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517B4A0E"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73938D6C" w14:textId="77777777" w:rsidTr="00577CB8">
              <w:trPr>
                <w:trHeight w:val="229"/>
              </w:trPr>
              <w:tc>
                <w:tcPr>
                  <w:tcW w:w="2479" w:type="dxa"/>
                  <w:shd w:val="clear" w:color="auto" w:fill="auto"/>
                </w:tcPr>
                <w:p w14:paraId="603254A7"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5E66A95" w14:textId="77777777" w:rsidR="00F424FA" w:rsidRPr="00C61401" w:rsidRDefault="00F424FA"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424FA" w:rsidRPr="00C61401" w14:paraId="3287DDEA" w14:textId="77777777" w:rsidTr="00577CB8">
              <w:trPr>
                <w:trHeight w:val="229"/>
              </w:trPr>
              <w:tc>
                <w:tcPr>
                  <w:tcW w:w="2479" w:type="dxa"/>
                  <w:shd w:val="clear" w:color="auto" w:fill="auto"/>
                </w:tcPr>
                <w:p w14:paraId="7EA56A62"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2AEF1F13"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659FD7D4" w14:textId="77777777" w:rsidTr="00577CB8">
              <w:trPr>
                <w:trHeight w:val="334"/>
              </w:trPr>
              <w:tc>
                <w:tcPr>
                  <w:tcW w:w="10440" w:type="dxa"/>
                  <w:gridSpan w:val="4"/>
                  <w:tcBorders>
                    <w:top w:val="single" w:sz="4" w:space="0" w:color="auto"/>
                    <w:bottom w:val="single" w:sz="4" w:space="0" w:color="auto"/>
                  </w:tcBorders>
                  <w:shd w:val="clear" w:color="auto" w:fill="auto"/>
                </w:tcPr>
                <w:p w14:paraId="215934D3"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764C3BD2"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1F408A77" w14:textId="77777777" w:rsidTr="00577CB8">
              <w:trPr>
                <w:trHeight w:val="334"/>
              </w:trPr>
              <w:tc>
                <w:tcPr>
                  <w:tcW w:w="10440" w:type="dxa"/>
                  <w:gridSpan w:val="4"/>
                  <w:tcBorders>
                    <w:top w:val="single" w:sz="4" w:space="0" w:color="auto"/>
                    <w:bottom w:val="single" w:sz="4" w:space="0" w:color="auto"/>
                  </w:tcBorders>
                  <w:shd w:val="clear" w:color="auto" w:fill="auto"/>
                </w:tcPr>
                <w:p w14:paraId="4027D9A0" w14:textId="77777777" w:rsidR="00F424FA"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3D4A165" w14:textId="77777777" w:rsidR="00F424FA" w:rsidRPr="0029345B" w:rsidRDefault="00F424FA"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F424FA" w:rsidRPr="00C61401" w14:paraId="27CEDBF2" w14:textId="77777777" w:rsidTr="00577CB8">
              <w:trPr>
                <w:trHeight w:val="334"/>
              </w:trPr>
              <w:tc>
                <w:tcPr>
                  <w:tcW w:w="10440" w:type="dxa"/>
                  <w:gridSpan w:val="4"/>
                  <w:tcBorders>
                    <w:top w:val="single" w:sz="4" w:space="0" w:color="auto"/>
                    <w:bottom w:val="single" w:sz="4" w:space="0" w:color="auto"/>
                  </w:tcBorders>
                  <w:shd w:val="clear" w:color="auto" w:fill="auto"/>
                </w:tcPr>
                <w:p w14:paraId="0A0CCADB"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F424FA" w:rsidRPr="00C61401" w14:paraId="23DB6020" w14:textId="77777777" w:rsidTr="00577CB8">
              <w:trPr>
                <w:trHeight w:val="334"/>
              </w:trPr>
              <w:tc>
                <w:tcPr>
                  <w:tcW w:w="10440" w:type="dxa"/>
                  <w:gridSpan w:val="4"/>
                  <w:tcBorders>
                    <w:top w:val="single" w:sz="4" w:space="0" w:color="auto"/>
                    <w:bottom w:val="single" w:sz="4" w:space="0" w:color="auto"/>
                  </w:tcBorders>
                  <w:shd w:val="clear" w:color="auto" w:fill="auto"/>
                </w:tcPr>
                <w:p w14:paraId="45D8A915"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47D7096F" w14:textId="77777777" w:rsidTr="00577CB8">
              <w:trPr>
                <w:gridAfter w:val="1"/>
                <w:wAfter w:w="180" w:type="dxa"/>
                <w:trHeight w:val="105"/>
              </w:trPr>
              <w:tc>
                <w:tcPr>
                  <w:tcW w:w="10260" w:type="dxa"/>
                  <w:gridSpan w:val="3"/>
                  <w:shd w:val="clear" w:color="auto" w:fill="auto"/>
                </w:tcPr>
                <w:p w14:paraId="320368C5" w14:textId="77777777" w:rsidR="00F424FA" w:rsidRPr="00C61401" w:rsidRDefault="00F424FA" w:rsidP="00577CB8">
                  <w:pPr>
                    <w:tabs>
                      <w:tab w:val="left" w:pos="1205"/>
                    </w:tabs>
                    <w:spacing w:before="50" w:after="50"/>
                    <w:rPr>
                      <w:rFonts w:ascii="Arial" w:eastAsia="Arial" w:hAnsi="Arial"/>
                      <w:sz w:val="4"/>
                      <w:szCs w:val="22"/>
                      <w:lang w:val="en-US" w:eastAsia="en-US"/>
                    </w:rPr>
                  </w:pPr>
                </w:p>
              </w:tc>
            </w:tr>
          </w:tbl>
          <w:p w14:paraId="1F91C630" w14:textId="77777777" w:rsidR="00F424FA" w:rsidRPr="00C61401" w:rsidRDefault="00F424FA" w:rsidP="00577CB8">
            <w:pPr>
              <w:spacing w:before="50" w:after="50"/>
              <w:rPr>
                <w:lang w:val="en-US"/>
              </w:rPr>
            </w:pPr>
          </w:p>
          <w:p w14:paraId="366CD144" w14:textId="77777777" w:rsidR="00F424FA" w:rsidRPr="00C61401" w:rsidRDefault="00F424FA"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07A4EF87"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5D85CF01" w14:textId="77777777" w:rsidR="00F424FA" w:rsidRDefault="00F424FA" w:rsidP="00577CB8">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716345B5" w14:textId="77777777" w:rsidR="00F424FA" w:rsidRPr="00C61401" w:rsidRDefault="00F424FA" w:rsidP="00577CB8">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424FA" w:rsidRPr="00C61401" w14:paraId="5F9E1D91" w14:textId="77777777" w:rsidTr="00577CB8">
              <w:trPr>
                <w:gridAfter w:val="2"/>
                <w:wAfter w:w="40" w:type="dxa"/>
              </w:trPr>
              <w:tc>
                <w:tcPr>
                  <w:tcW w:w="4536" w:type="dxa"/>
                  <w:shd w:val="clear" w:color="auto" w:fill="auto"/>
                </w:tcPr>
                <w:p w14:paraId="0876239F" w14:textId="77777777" w:rsidR="00F424FA" w:rsidRPr="00C61401" w:rsidRDefault="00F424FA"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37414FC6" w14:textId="77777777" w:rsidR="00F424FA" w:rsidRPr="00C61401" w:rsidRDefault="00F424FA" w:rsidP="00577CB8">
                  <w:pPr>
                    <w:spacing w:before="80" w:after="80"/>
                    <w:rPr>
                      <w:rFonts w:ascii="Arial" w:eastAsia="Arial" w:hAnsi="Arial"/>
                      <w:sz w:val="16"/>
                      <w:szCs w:val="22"/>
                      <w:lang w:val="en-US" w:eastAsia="en-US"/>
                    </w:rPr>
                  </w:pPr>
                </w:p>
              </w:tc>
            </w:tr>
            <w:tr w:rsidR="00F424FA" w:rsidRPr="00C61401" w14:paraId="29C785D8" w14:textId="77777777" w:rsidTr="00577CB8">
              <w:trPr>
                <w:gridAfter w:val="2"/>
                <w:wAfter w:w="40" w:type="dxa"/>
              </w:trPr>
              <w:tc>
                <w:tcPr>
                  <w:tcW w:w="4536" w:type="dxa"/>
                  <w:tcBorders>
                    <w:bottom w:val="single" w:sz="4" w:space="0" w:color="3B3838" w:themeColor="background2" w:themeShade="40"/>
                  </w:tcBorders>
                  <w:shd w:val="clear" w:color="auto" w:fill="auto"/>
                </w:tcPr>
                <w:p w14:paraId="4FE13E2F"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0F1B6A3E" w14:textId="77777777" w:rsidR="00F424FA" w:rsidRPr="00C61401" w:rsidRDefault="00F424FA"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58A1144B"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66668795"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066C5059" w14:textId="77777777" w:rsidR="00F424FA" w:rsidRPr="00C61401" w:rsidRDefault="00F424FA"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04532B6B" w14:textId="77777777" w:rsidR="00F424FA" w:rsidRPr="00C61401" w:rsidRDefault="00F424FA"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5B56D7C" w14:textId="77777777" w:rsidR="00F424FA" w:rsidRPr="00C61401" w:rsidRDefault="00F424FA"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C35D7B6" w14:textId="77777777" w:rsidR="00F424FA" w:rsidRPr="00C61401" w:rsidRDefault="00F424FA"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424FA" w:rsidRPr="00C61401" w14:paraId="74D048A7"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6945D69" w14:textId="77777777" w:rsidR="00F424FA" w:rsidRPr="00C61401" w:rsidRDefault="00F424FA"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4F9BE951"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758021C1" w14:textId="77777777" w:rsidR="00F424FA" w:rsidRPr="00C61401" w:rsidRDefault="00F424FA"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424FA" w:rsidRPr="00C61401" w14:paraId="4769B108"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2B529A2D"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1AF16A58"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3A897C13" w14:textId="77777777" w:rsidR="00F424FA" w:rsidRPr="00C61401" w:rsidRDefault="00F424FA"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424FA" w:rsidRPr="00C61401" w14:paraId="432D854A" w14:textId="77777777" w:rsidTr="00577CB8">
              <w:trPr>
                <w:trHeight w:val="80"/>
              </w:trPr>
              <w:tc>
                <w:tcPr>
                  <w:tcW w:w="10440" w:type="dxa"/>
                  <w:gridSpan w:val="7"/>
                  <w:tcBorders>
                    <w:bottom w:val="single" w:sz="2" w:space="0" w:color="000000"/>
                  </w:tcBorders>
                  <w:shd w:val="clear" w:color="auto" w:fill="auto"/>
                </w:tcPr>
                <w:p w14:paraId="3CB9485D"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B19E410"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1B4F1035" w14:textId="77777777" w:rsidR="00F424FA" w:rsidRPr="00C61401" w:rsidRDefault="00F424FA" w:rsidP="00577CB8">
                  <w:pPr>
                    <w:spacing w:before="50" w:after="50"/>
                    <w:rPr>
                      <w:rFonts w:ascii="Arial" w:eastAsia="Arial" w:hAnsi="Arial"/>
                      <w:sz w:val="18"/>
                      <w:szCs w:val="18"/>
                      <w:lang w:val="en-US" w:eastAsia="en-US"/>
                    </w:rPr>
                  </w:pPr>
                </w:p>
              </w:tc>
            </w:tr>
          </w:tbl>
          <w:p w14:paraId="445F3F06" w14:textId="77777777" w:rsidR="00F424FA" w:rsidRPr="00C61401" w:rsidRDefault="00F424FA" w:rsidP="006A229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424FA" w:rsidRPr="00C61401" w14:paraId="7821C4E9" w14:textId="77777777" w:rsidTr="00577CB8">
              <w:trPr>
                <w:gridAfter w:val="1"/>
                <w:wAfter w:w="180" w:type="dxa"/>
              </w:trPr>
              <w:tc>
                <w:tcPr>
                  <w:tcW w:w="3397" w:type="dxa"/>
                  <w:gridSpan w:val="2"/>
                  <w:shd w:val="clear" w:color="auto" w:fill="auto"/>
                </w:tcPr>
                <w:p w14:paraId="1501AC8A" w14:textId="77777777" w:rsidR="00F424FA" w:rsidRPr="00C61401" w:rsidRDefault="00F424FA"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C44D80F" w14:textId="77777777" w:rsidR="00F424FA" w:rsidRPr="00C61401" w:rsidRDefault="00F424FA" w:rsidP="00577CB8">
                  <w:pPr>
                    <w:spacing w:before="50" w:after="50"/>
                    <w:rPr>
                      <w:rFonts w:ascii="Arial" w:eastAsia="Arial" w:hAnsi="Arial"/>
                      <w:sz w:val="16"/>
                      <w:szCs w:val="22"/>
                      <w:lang w:val="en-US" w:eastAsia="en-US"/>
                    </w:rPr>
                  </w:pPr>
                </w:p>
              </w:tc>
            </w:tr>
            <w:tr w:rsidR="00F424FA" w:rsidRPr="00C61401" w14:paraId="00BB9DA0" w14:textId="77777777" w:rsidTr="00577CB8">
              <w:trPr>
                <w:gridAfter w:val="1"/>
                <w:wAfter w:w="180" w:type="dxa"/>
              </w:trPr>
              <w:tc>
                <w:tcPr>
                  <w:tcW w:w="10260" w:type="dxa"/>
                  <w:gridSpan w:val="3"/>
                  <w:shd w:val="clear" w:color="auto" w:fill="auto"/>
                </w:tcPr>
                <w:p w14:paraId="428C1C73"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42C40B8"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424FA" w:rsidRPr="00C61401" w14:paraId="5ED5659D" w14:textId="77777777" w:rsidTr="00577CB8">
              <w:trPr>
                <w:trHeight w:val="231"/>
              </w:trPr>
              <w:tc>
                <w:tcPr>
                  <w:tcW w:w="2479" w:type="dxa"/>
                  <w:shd w:val="clear" w:color="auto" w:fill="auto"/>
                </w:tcPr>
                <w:p w14:paraId="389AC13E"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23F43142"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A1265B9"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1BCA95CF" w14:textId="77777777" w:rsidTr="00577CB8">
              <w:trPr>
                <w:trHeight w:val="231"/>
              </w:trPr>
              <w:tc>
                <w:tcPr>
                  <w:tcW w:w="2479" w:type="dxa"/>
                  <w:shd w:val="clear" w:color="auto" w:fill="auto"/>
                </w:tcPr>
                <w:p w14:paraId="3BA81818"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3AB12550"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38F14AAD"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4252D566" w14:textId="77777777" w:rsidTr="00577CB8">
              <w:trPr>
                <w:trHeight w:val="229"/>
              </w:trPr>
              <w:tc>
                <w:tcPr>
                  <w:tcW w:w="2479" w:type="dxa"/>
                  <w:shd w:val="clear" w:color="auto" w:fill="auto"/>
                </w:tcPr>
                <w:p w14:paraId="45E1DA33"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47CB29E"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EDD13F1"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609405EE" w14:textId="77777777" w:rsidTr="00577CB8">
              <w:trPr>
                <w:trHeight w:val="229"/>
              </w:trPr>
              <w:tc>
                <w:tcPr>
                  <w:tcW w:w="2479" w:type="dxa"/>
                  <w:shd w:val="clear" w:color="auto" w:fill="auto"/>
                </w:tcPr>
                <w:p w14:paraId="7ED18384"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46AF5A83"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50301B4C"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6AA51034" w14:textId="77777777" w:rsidTr="00577CB8">
              <w:trPr>
                <w:trHeight w:val="229"/>
              </w:trPr>
              <w:tc>
                <w:tcPr>
                  <w:tcW w:w="2479" w:type="dxa"/>
                  <w:shd w:val="clear" w:color="auto" w:fill="auto"/>
                </w:tcPr>
                <w:p w14:paraId="29B454B4"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6223DAF"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2C17620A" w14:textId="77777777" w:rsidTr="00577CB8">
              <w:trPr>
                <w:trHeight w:val="229"/>
              </w:trPr>
              <w:tc>
                <w:tcPr>
                  <w:tcW w:w="2479" w:type="dxa"/>
                  <w:shd w:val="clear" w:color="auto" w:fill="auto"/>
                </w:tcPr>
                <w:p w14:paraId="596B8C7B"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DF9329D"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084B3379" w14:textId="77777777" w:rsidTr="00577CB8">
              <w:trPr>
                <w:trHeight w:val="229"/>
              </w:trPr>
              <w:tc>
                <w:tcPr>
                  <w:tcW w:w="2479" w:type="dxa"/>
                  <w:shd w:val="clear" w:color="auto" w:fill="auto"/>
                </w:tcPr>
                <w:p w14:paraId="1818EB88"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F108857" w14:textId="77777777" w:rsidR="00F424FA" w:rsidRPr="00C61401" w:rsidRDefault="00F424FA"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1020E37C" w14:textId="77777777" w:rsidTr="00577CB8">
              <w:trPr>
                <w:trHeight w:val="229"/>
              </w:trPr>
              <w:tc>
                <w:tcPr>
                  <w:tcW w:w="2479" w:type="dxa"/>
                  <w:shd w:val="clear" w:color="auto" w:fill="auto"/>
                </w:tcPr>
                <w:p w14:paraId="48024F78"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BAF965F"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3A2883F1" w14:textId="77777777" w:rsidR="00F424FA" w:rsidRPr="00C61401" w:rsidRDefault="00F424FA"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F5A8EB1" w14:textId="77777777" w:rsidR="00F424FA" w:rsidRPr="00C61401" w:rsidRDefault="00F424FA" w:rsidP="00577CB8">
                  <w:pPr>
                    <w:tabs>
                      <w:tab w:val="left" w:pos="1205"/>
                      <w:tab w:val="left" w:pos="2623"/>
                    </w:tabs>
                    <w:spacing w:before="50" w:after="50"/>
                    <w:rPr>
                      <w:rFonts w:ascii="Arial" w:eastAsia="Arial" w:hAnsi="Arial"/>
                      <w:b/>
                      <w:sz w:val="22"/>
                      <w:szCs w:val="22"/>
                      <w:lang w:val="en-US" w:eastAsia="en-US"/>
                    </w:rPr>
                  </w:pPr>
                </w:p>
              </w:tc>
            </w:tr>
            <w:tr w:rsidR="00F424FA" w:rsidRPr="00C61401" w14:paraId="52544348" w14:textId="77777777" w:rsidTr="00577CB8">
              <w:trPr>
                <w:trHeight w:val="859"/>
              </w:trPr>
              <w:tc>
                <w:tcPr>
                  <w:tcW w:w="2479" w:type="dxa"/>
                  <w:shd w:val="clear" w:color="auto" w:fill="auto"/>
                </w:tcPr>
                <w:p w14:paraId="58C3D4F3"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BCD645D"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19027D1"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253D44C7" w14:textId="77777777" w:rsidTr="00577CB8">
              <w:trPr>
                <w:trHeight w:val="229"/>
              </w:trPr>
              <w:tc>
                <w:tcPr>
                  <w:tcW w:w="2479" w:type="dxa"/>
                  <w:shd w:val="clear" w:color="auto" w:fill="auto"/>
                </w:tcPr>
                <w:p w14:paraId="05A61081"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4ED3D531"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FA698B6"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2BB6277B" w14:textId="77777777" w:rsidTr="00577CB8">
              <w:trPr>
                <w:trHeight w:val="229"/>
              </w:trPr>
              <w:tc>
                <w:tcPr>
                  <w:tcW w:w="2479" w:type="dxa"/>
                  <w:shd w:val="clear" w:color="auto" w:fill="auto"/>
                </w:tcPr>
                <w:p w14:paraId="3A8444C9"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7F4F9939" w14:textId="77777777" w:rsidR="00F424FA" w:rsidRPr="00C61401" w:rsidRDefault="00F424FA"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424FA" w:rsidRPr="00C61401" w14:paraId="7FD087A0" w14:textId="77777777" w:rsidTr="00577CB8">
              <w:trPr>
                <w:trHeight w:val="229"/>
              </w:trPr>
              <w:tc>
                <w:tcPr>
                  <w:tcW w:w="2479" w:type="dxa"/>
                  <w:shd w:val="clear" w:color="auto" w:fill="auto"/>
                </w:tcPr>
                <w:p w14:paraId="06155242"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B0166C5"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280F8F70" w14:textId="77777777" w:rsidTr="00577CB8">
              <w:trPr>
                <w:trHeight w:val="334"/>
              </w:trPr>
              <w:tc>
                <w:tcPr>
                  <w:tcW w:w="10440" w:type="dxa"/>
                  <w:gridSpan w:val="4"/>
                  <w:tcBorders>
                    <w:top w:val="single" w:sz="4" w:space="0" w:color="auto"/>
                    <w:bottom w:val="single" w:sz="4" w:space="0" w:color="auto"/>
                  </w:tcBorders>
                  <w:shd w:val="clear" w:color="auto" w:fill="auto"/>
                </w:tcPr>
                <w:p w14:paraId="7DF01343"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7E1FE134"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3E12C1D5" w14:textId="77777777" w:rsidTr="00577CB8">
              <w:trPr>
                <w:trHeight w:val="334"/>
              </w:trPr>
              <w:tc>
                <w:tcPr>
                  <w:tcW w:w="10440" w:type="dxa"/>
                  <w:gridSpan w:val="4"/>
                  <w:tcBorders>
                    <w:top w:val="single" w:sz="4" w:space="0" w:color="auto"/>
                    <w:bottom w:val="single" w:sz="4" w:space="0" w:color="auto"/>
                  </w:tcBorders>
                  <w:shd w:val="clear" w:color="auto" w:fill="auto"/>
                </w:tcPr>
                <w:p w14:paraId="77FE85CA" w14:textId="77777777" w:rsidR="00F424FA"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7A5F88DF" w14:textId="77777777" w:rsidR="00F424FA" w:rsidRPr="0029345B" w:rsidRDefault="00F424FA"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F424FA" w:rsidRPr="00C61401" w14:paraId="31C7E74C" w14:textId="77777777" w:rsidTr="00577CB8">
              <w:trPr>
                <w:trHeight w:val="334"/>
              </w:trPr>
              <w:tc>
                <w:tcPr>
                  <w:tcW w:w="10440" w:type="dxa"/>
                  <w:gridSpan w:val="4"/>
                  <w:tcBorders>
                    <w:top w:val="single" w:sz="4" w:space="0" w:color="auto"/>
                    <w:bottom w:val="single" w:sz="4" w:space="0" w:color="auto"/>
                  </w:tcBorders>
                  <w:shd w:val="clear" w:color="auto" w:fill="auto"/>
                </w:tcPr>
                <w:p w14:paraId="70A2D4BA"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F424FA" w:rsidRPr="00C61401" w14:paraId="0C9CC1F1" w14:textId="77777777" w:rsidTr="00577CB8">
              <w:trPr>
                <w:trHeight w:val="334"/>
              </w:trPr>
              <w:tc>
                <w:tcPr>
                  <w:tcW w:w="10440" w:type="dxa"/>
                  <w:gridSpan w:val="4"/>
                  <w:tcBorders>
                    <w:top w:val="single" w:sz="4" w:space="0" w:color="auto"/>
                    <w:bottom w:val="single" w:sz="4" w:space="0" w:color="auto"/>
                  </w:tcBorders>
                  <w:shd w:val="clear" w:color="auto" w:fill="auto"/>
                </w:tcPr>
                <w:p w14:paraId="5D010EAC"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5B0A1818" w14:textId="77777777" w:rsidTr="00577CB8">
              <w:trPr>
                <w:gridAfter w:val="1"/>
                <w:wAfter w:w="180" w:type="dxa"/>
                <w:trHeight w:val="105"/>
              </w:trPr>
              <w:tc>
                <w:tcPr>
                  <w:tcW w:w="10260" w:type="dxa"/>
                  <w:gridSpan w:val="3"/>
                  <w:shd w:val="clear" w:color="auto" w:fill="auto"/>
                </w:tcPr>
                <w:p w14:paraId="74C8EBC7" w14:textId="77777777" w:rsidR="00F424FA" w:rsidRPr="00C61401" w:rsidRDefault="00F424FA" w:rsidP="00577CB8">
                  <w:pPr>
                    <w:tabs>
                      <w:tab w:val="left" w:pos="1205"/>
                    </w:tabs>
                    <w:spacing w:before="50" w:after="50"/>
                    <w:rPr>
                      <w:rFonts w:ascii="Arial" w:eastAsia="Arial" w:hAnsi="Arial"/>
                      <w:sz w:val="4"/>
                      <w:szCs w:val="22"/>
                      <w:lang w:val="en-US" w:eastAsia="en-US"/>
                    </w:rPr>
                  </w:pPr>
                </w:p>
              </w:tc>
            </w:tr>
          </w:tbl>
          <w:p w14:paraId="2D4B32A7" w14:textId="77777777" w:rsidR="00F424FA" w:rsidRPr="00C61401" w:rsidRDefault="00F424FA" w:rsidP="00577CB8">
            <w:pPr>
              <w:spacing w:before="50" w:after="50"/>
              <w:rPr>
                <w:lang w:val="en-US"/>
              </w:rPr>
            </w:pPr>
          </w:p>
          <w:p w14:paraId="38E2F3A8" w14:textId="77777777" w:rsidR="00F424FA" w:rsidRPr="00C61401" w:rsidRDefault="00F424FA"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5AA3657"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DF39E4B" w14:textId="77777777" w:rsidR="00F424FA" w:rsidRDefault="00F424FA"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260C724C" w14:textId="77777777" w:rsidR="00F424FA" w:rsidRDefault="00F424FA" w:rsidP="00577CB8">
            <w:pPr>
              <w:rPr>
                <w:rFonts w:ascii="Arial" w:hAnsi="Arial"/>
                <w:b/>
                <w:sz w:val="22"/>
                <w:szCs w:val="18"/>
                <w:lang w:val="en-US"/>
              </w:rPr>
            </w:pPr>
          </w:p>
          <w:p w14:paraId="46899949" w14:textId="77777777" w:rsidR="00F424FA" w:rsidRPr="00C61401" w:rsidRDefault="00F424FA" w:rsidP="00577CB8">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F424FA" w:rsidRPr="00C61401" w14:paraId="3A212286" w14:textId="77777777" w:rsidTr="00577CB8">
              <w:trPr>
                <w:gridAfter w:val="2"/>
                <w:wAfter w:w="60" w:type="dxa"/>
              </w:trPr>
              <w:tc>
                <w:tcPr>
                  <w:tcW w:w="4522" w:type="dxa"/>
                  <w:shd w:val="clear" w:color="auto" w:fill="auto"/>
                </w:tcPr>
                <w:p w14:paraId="27CA70E5"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1C59BFD5" w14:textId="77777777" w:rsidR="00F424FA" w:rsidRPr="00C61401" w:rsidRDefault="00F424FA" w:rsidP="00577CB8">
                  <w:pPr>
                    <w:tabs>
                      <w:tab w:val="left" w:pos="1205"/>
                    </w:tabs>
                    <w:spacing w:before="50" w:after="50"/>
                    <w:rPr>
                      <w:rFonts w:ascii="Arial" w:eastAsia="Arial" w:hAnsi="Arial"/>
                      <w:sz w:val="16"/>
                      <w:szCs w:val="22"/>
                      <w:lang w:val="en-US" w:eastAsia="en-US"/>
                    </w:rPr>
                  </w:pPr>
                </w:p>
              </w:tc>
            </w:tr>
            <w:tr w:rsidR="00F424FA" w:rsidRPr="00C61401" w14:paraId="2BBEF549" w14:textId="77777777" w:rsidTr="00577CB8">
              <w:trPr>
                <w:gridAfter w:val="2"/>
                <w:wAfter w:w="60" w:type="dxa"/>
              </w:trPr>
              <w:tc>
                <w:tcPr>
                  <w:tcW w:w="4522" w:type="dxa"/>
                  <w:shd w:val="clear" w:color="auto" w:fill="auto"/>
                </w:tcPr>
                <w:p w14:paraId="243647D9"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516F0927" w14:textId="77777777" w:rsidR="00F424FA" w:rsidRPr="00C61401" w:rsidRDefault="00F424FA"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775783E3" w14:textId="77777777" w:rsidTr="00577CB8">
              <w:trPr>
                <w:gridAfter w:val="2"/>
                <w:wAfter w:w="60" w:type="dxa"/>
              </w:trPr>
              <w:tc>
                <w:tcPr>
                  <w:tcW w:w="4522" w:type="dxa"/>
                  <w:shd w:val="clear" w:color="auto" w:fill="auto"/>
                </w:tcPr>
                <w:p w14:paraId="57D4BC5F"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174B73F6" w14:textId="77777777" w:rsidR="00F424FA" w:rsidRPr="00C61401" w:rsidRDefault="00F424FA"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44AC69FA" w14:textId="77777777" w:rsidR="00F424FA" w:rsidRPr="00C61401" w:rsidRDefault="00F424FA" w:rsidP="00577CB8">
                  <w:pPr>
                    <w:spacing w:before="50" w:after="50"/>
                    <w:rPr>
                      <w:rFonts w:ascii="Arial" w:eastAsia="Arial" w:hAnsi="Arial"/>
                      <w:sz w:val="16"/>
                      <w:szCs w:val="22"/>
                      <w:lang w:val="en-US" w:eastAsia="en-US"/>
                    </w:rPr>
                  </w:pPr>
                </w:p>
              </w:tc>
              <w:tc>
                <w:tcPr>
                  <w:tcW w:w="30" w:type="dxa"/>
                  <w:shd w:val="clear" w:color="auto" w:fill="auto"/>
                </w:tcPr>
                <w:p w14:paraId="256A6BD8" w14:textId="77777777" w:rsidR="00F424FA" w:rsidRPr="00C61401" w:rsidRDefault="00F424FA" w:rsidP="00577CB8">
                  <w:pPr>
                    <w:spacing w:before="50" w:after="50"/>
                    <w:rPr>
                      <w:rFonts w:ascii="Arial" w:eastAsia="Arial" w:hAnsi="Arial"/>
                      <w:sz w:val="18"/>
                      <w:szCs w:val="18"/>
                      <w:lang w:val="en-US" w:eastAsia="en-US"/>
                    </w:rPr>
                  </w:pPr>
                </w:p>
              </w:tc>
              <w:tc>
                <w:tcPr>
                  <w:tcW w:w="1061" w:type="dxa"/>
                  <w:shd w:val="clear" w:color="auto" w:fill="auto"/>
                </w:tcPr>
                <w:p w14:paraId="7EB81701" w14:textId="77777777" w:rsidR="00F424FA" w:rsidRPr="00C61401" w:rsidRDefault="00F424FA"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424FA" w:rsidRPr="00C61401" w14:paraId="7EECE725" w14:textId="77777777" w:rsidTr="00577CB8">
              <w:trPr>
                <w:gridAfter w:val="2"/>
                <w:wAfter w:w="60" w:type="dxa"/>
              </w:trPr>
              <w:tc>
                <w:tcPr>
                  <w:tcW w:w="10420" w:type="dxa"/>
                  <w:gridSpan w:val="7"/>
                  <w:shd w:val="clear" w:color="auto" w:fill="auto"/>
                </w:tcPr>
                <w:p w14:paraId="736B857C" w14:textId="77777777" w:rsidR="00F424FA" w:rsidRPr="00C61401" w:rsidRDefault="00F424FA"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18E26BC3" w14:textId="77777777" w:rsidTr="00577CB8">
              <w:trPr>
                <w:gridAfter w:val="2"/>
                <w:wAfter w:w="60" w:type="dxa"/>
              </w:trPr>
              <w:tc>
                <w:tcPr>
                  <w:tcW w:w="10420" w:type="dxa"/>
                  <w:gridSpan w:val="7"/>
                  <w:shd w:val="clear" w:color="auto" w:fill="auto"/>
                </w:tcPr>
                <w:p w14:paraId="616C7571" w14:textId="77777777" w:rsidR="00F424FA" w:rsidRPr="00C61401" w:rsidRDefault="00F424FA"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424FA" w:rsidRPr="00C61401" w14:paraId="3F49A0A0" w14:textId="77777777" w:rsidTr="00577CB8">
              <w:trPr>
                <w:gridAfter w:val="2"/>
                <w:wAfter w:w="60" w:type="dxa"/>
              </w:trPr>
              <w:tc>
                <w:tcPr>
                  <w:tcW w:w="4664" w:type="dxa"/>
                  <w:gridSpan w:val="2"/>
                  <w:shd w:val="clear" w:color="auto" w:fill="auto"/>
                </w:tcPr>
                <w:p w14:paraId="414CC70B"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397CDB78"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05FC68B5" w14:textId="77777777" w:rsidR="00F424FA" w:rsidRPr="00C61401" w:rsidRDefault="00F424FA"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424FA" w:rsidRPr="00C61401" w14:paraId="52FD596F" w14:textId="77777777" w:rsidTr="00577CB8">
              <w:trPr>
                <w:trHeight w:val="80"/>
              </w:trPr>
              <w:tc>
                <w:tcPr>
                  <w:tcW w:w="10420" w:type="dxa"/>
                  <w:gridSpan w:val="7"/>
                  <w:shd w:val="clear" w:color="auto" w:fill="auto"/>
                </w:tcPr>
                <w:p w14:paraId="06A3EECC"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5A0CC553" w14:textId="77777777" w:rsidR="00F424FA" w:rsidRPr="00C61401" w:rsidRDefault="00F424FA"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36FAEA5A" w14:textId="77777777" w:rsidR="00F424FA" w:rsidRPr="00C61401" w:rsidRDefault="00F424FA" w:rsidP="00577CB8">
                  <w:pPr>
                    <w:spacing w:before="50" w:after="50"/>
                    <w:rPr>
                      <w:rFonts w:ascii="Arial" w:eastAsia="Arial" w:hAnsi="Arial"/>
                      <w:sz w:val="18"/>
                      <w:szCs w:val="18"/>
                      <w:lang w:val="en-US" w:eastAsia="en-US"/>
                    </w:rPr>
                  </w:pPr>
                </w:p>
              </w:tc>
            </w:tr>
          </w:tbl>
          <w:p w14:paraId="5C5CCFE3" w14:textId="77777777" w:rsidR="00F424FA" w:rsidRPr="00C61401" w:rsidRDefault="00F424FA" w:rsidP="00577CB8">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424FA" w:rsidRPr="00C61401" w14:paraId="4CF2CDF9" w14:textId="77777777" w:rsidTr="00577CB8">
              <w:trPr>
                <w:gridAfter w:val="1"/>
                <w:wAfter w:w="180" w:type="dxa"/>
              </w:trPr>
              <w:tc>
                <w:tcPr>
                  <w:tcW w:w="3397" w:type="dxa"/>
                  <w:gridSpan w:val="2"/>
                  <w:shd w:val="clear" w:color="auto" w:fill="auto"/>
                </w:tcPr>
                <w:p w14:paraId="6FA02C20" w14:textId="77777777" w:rsidR="00F424FA" w:rsidRPr="00C61401" w:rsidRDefault="00F424FA"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6EC9C0B5" w14:textId="77777777" w:rsidR="00F424FA" w:rsidRPr="00C61401" w:rsidRDefault="00F424FA" w:rsidP="00577CB8">
                  <w:pPr>
                    <w:spacing w:before="50" w:after="50"/>
                    <w:rPr>
                      <w:rFonts w:ascii="Arial" w:eastAsia="Arial" w:hAnsi="Arial"/>
                      <w:sz w:val="16"/>
                      <w:szCs w:val="22"/>
                      <w:lang w:val="en-US" w:eastAsia="en-US"/>
                    </w:rPr>
                  </w:pPr>
                </w:p>
              </w:tc>
            </w:tr>
            <w:tr w:rsidR="00F424FA" w:rsidRPr="00C61401" w14:paraId="7F8D3C9C" w14:textId="77777777" w:rsidTr="00577CB8">
              <w:trPr>
                <w:gridAfter w:val="1"/>
                <w:wAfter w:w="180" w:type="dxa"/>
              </w:trPr>
              <w:tc>
                <w:tcPr>
                  <w:tcW w:w="10260" w:type="dxa"/>
                  <w:gridSpan w:val="3"/>
                  <w:shd w:val="clear" w:color="auto" w:fill="auto"/>
                </w:tcPr>
                <w:p w14:paraId="19D4AACB"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EA8DF5A"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424FA" w:rsidRPr="00C61401" w14:paraId="70DBCA1C" w14:textId="77777777" w:rsidTr="00577CB8">
              <w:trPr>
                <w:trHeight w:val="231"/>
              </w:trPr>
              <w:tc>
                <w:tcPr>
                  <w:tcW w:w="2479" w:type="dxa"/>
                  <w:shd w:val="clear" w:color="auto" w:fill="auto"/>
                </w:tcPr>
                <w:p w14:paraId="685B205C"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0AF554A6"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0BD1503"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3B65E0C9" w14:textId="77777777" w:rsidTr="00577CB8">
              <w:trPr>
                <w:trHeight w:val="231"/>
              </w:trPr>
              <w:tc>
                <w:tcPr>
                  <w:tcW w:w="2479" w:type="dxa"/>
                  <w:shd w:val="clear" w:color="auto" w:fill="auto"/>
                </w:tcPr>
                <w:p w14:paraId="3AE592F4"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443668C"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8C1BC68"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132D0BBC" w14:textId="77777777" w:rsidTr="00577CB8">
              <w:trPr>
                <w:trHeight w:val="229"/>
              </w:trPr>
              <w:tc>
                <w:tcPr>
                  <w:tcW w:w="2479" w:type="dxa"/>
                  <w:shd w:val="clear" w:color="auto" w:fill="auto"/>
                </w:tcPr>
                <w:p w14:paraId="4E6D545D"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534A495A"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3ECEC2B"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19A7D412" w14:textId="77777777" w:rsidTr="00577CB8">
              <w:trPr>
                <w:trHeight w:val="229"/>
              </w:trPr>
              <w:tc>
                <w:tcPr>
                  <w:tcW w:w="2479" w:type="dxa"/>
                  <w:shd w:val="clear" w:color="auto" w:fill="auto"/>
                </w:tcPr>
                <w:p w14:paraId="4227E42B"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0F691A4B"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4E226C76"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296CB4B4" w14:textId="77777777" w:rsidTr="00577CB8">
              <w:trPr>
                <w:trHeight w:val="229"/>
              </w:trPr>
              <w:tc>
                <w:tcPr>
                  <w:tcW w:w="2479" w:type="dxa"/>
                  <w:shd w:val="clear" w:color="auto" w:fill="auto"/>
                </w:tcPr>
                <w:p w14:paraId="567F6AEA"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1356B92"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68F59779" w14:textId="77777777" w:rsidTr="00577CB8">
              <w:trPr>
                <w:trHeight w:val="229"/>
              </w:trPr>
              <w:tc>
                <w:tcPr>
                  <w:tcW w:w="2479" w:type="dxa"/>
                  <w:shd w:val="clear" w:color="auto" w:fill="auto"/>
                </w:tcPr>
                <w:p w14:paraId="4A5D3030"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740E7042"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080B4351" w14:textId="77777777" w:rsidTr="00577CB8">
              <w:trPr>
                <w:trHeight w:val="229"/>
              </w:trPr>
              <w:tc>
                <w:tcPr>
                  <w:tcW w:w="2479" w:type="dxa"/>
                  <w:shd w:val="clear" w:color="auto" w:fill="auto"/>
                </w:tcPr>
                <w:p w14:paraId="30C0F4C5"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57AEE0C" w14:textId="77777777" w:rsidR="00F424FA" w:rsidRPr="00C61401" w:rsidRDefault="00F424FA"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3D29C8E7" w14:textId="77777777" w:rsidTr="00577CB8">
              <w:trPr>
                <w:trHeight w:val="229"/>
              </w:trPr>
              <w:tc>
                <w:tcPr>
                  <w:tcW w:w="2479" w:type="dxa"/>
                  <w:shd w:val="clear" w:color="auto" w:fill="auto"/>
                </w:tcPr>
                <w:p w14:paraId="33221EC4"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F0322B7"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76579454" w14:textId="77777777" w:rsidR="00F424FA" w:rsidRPr="00C61401" w:rsidRDefault="00F424FA"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8E25028" w14:textId="77777777" w:rsidR="00F424FA" w:rsidRPr="00C61401" w:rsidRDefault="00F424FA" w:rsidP="00577CB8">
                  <w:pPr>
                    <w:tabs>
                      <w:tab w:val="left" w:pos="1205"/>
                      <w:tab w:val="left" w:pos="2623"/>
                    </w:tabs>
                    <w:spacing w:before="50" w:after="50"/>
                    <w:rPr>
                      <w:rFonts w:ascii="Arial" w:eastAsia="Arial" w:hAnsi="Arial"/>
                      <w:b/>
                      <w:sz w:val="22"/>
                      <w:szCs w:val="22"/>
                      <w:lang w:val="en-US" w:eastAsia="en-US"/>
                    </w:rPr>
                  </w:pPr>
                </w:p>
              </w:tc>
            </w:tr>
            <w:tr w:rsidR="00F424FA" w:rsidRPr="00C61401" w14:paraId="2F87E648" w14:textId="77777777" w:rsidTr="00577CB8">
              <w:trPr>
                <w:trHeight w:val="859"/>
              </w:trPr>
              <w:tc>
                <w:tcPr>
                  <w:tcW w:w="2479" w:type="dxa"/>
                  <w:shd w:val="clear" w:color="auto" w:fill="auto"/>
                </w:tcPr>
                <w:p w14:paraId="070D0C81"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1AA56863"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6A2684B"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13140D16" w14:textId="77777777" w:rsidTr="00577CB8">
              <w:trPr>
                <w:trHeight w:val="229"/>
              </w:trPr>
              <w:tc>
                <w:tcPr>
                  <w:tcW w:w="2479" w:type="dxa"/>
                  <w:shd w:val="clear" w:color="auto" w:fill="auto"/>
                </w:tcPr>
                <w:p w14:paraId="0B9A1441"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107A8A7" w14:textId="77777777" w:rsidR="00F424FA" w:rsidRPr="00C61401" w:rsidRDefault="00F424FA"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0DDDDA80"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64CE1CD4" w14:textId="77777777" w:rsidTr="00577CB8">
              <w:trPr>
                <w:trHeight w:val="229"/>
              </w:trPr>
              <w:tc>
                <w:tcPr>
                  <w:tcW w:w="2479" w:type="dxa"/>
                  <w:shd w:val="clear" w:color="auto" w:fill="auto"/>
                </w:tcPr>
                <w:p w14:paraId="0346BB65"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B8FC039" w14:textId="77777777" w:rsidR="00F424FA" w:rsidRPr="00C61401" w:rsidRDefault="00F424FA"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424FA" w:rsidRPr="00C61401" w14:paraId="74E209E1" w14:textId="77777777" w:rsidTr="00577CB8">
              <w:trPr>
                <w:trHeight w:val="229"/>
              </w:trPr>
              <w:tc>
                <w:tcPr>
                  <w:tcW w:w="2479" w:type="dxa"/>
                  <w:shd w:val="clear" w:color="auto" w:fill="auto"/>
                </w:tcPr>
                <w:p w14:paraId="5234E4DB"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23C785B" w14:textId="77777777" w:rsidR="00F424FA" w:rsidRPr="00C61401"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5BAE2628" w14:textId="77777777" w:rsidTr="00577CB8">
              <w:trPr>
                <w:trHeight w:val="334"/>
              </w:trPr>
              <w:tc>
                <w:tcPr>
                  <w:tcW w:w="10440" w:type="dxa"/>
                  <w:gridSpan w:val="4"/>
                  <w:tcBorders>
                    <w:top w:val="single" w:sz="4" w:space="0" w:color="auto"/>
                    <w:bottom w:val="single" w:sz="4" w:space="0" w:color="auto"/>
                  </w:tcBorders>
                  <w:shd w:val="clear" w:color="auto" w:fill="auto"/>
                </w:tcPr>
                <w:p w14:paraId="1EA2003D"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7EFF59B"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4416735F" w14:textId="77777777" w:rsidTr="00577CB8">
              <w:trPr>
                <w:trHeight w:val="334"/>
              </w:trPr>
              <w:tc>
                <w:tcPr>
                  <w:tcW w:w="10440" w:type="dxa"/>
                  <w:gridSpan w:val="4"/>
                  <w:tcBorders>
                    <w:top w:val="single" w:sz="4" w:space="0" w:color="auto"/>
                    <w:bottom w:val="single" w:sz="4" w:space="0" w:color="auto"/>
                  </w:tcBorders>
                  <w:shd w:val="clear" w:color="auto" w:fill="auto"/>
                </w:tcPr>
                <w:p w14:paraId="42FAA71F" w14:textId="77777777" w:rsidR="00F424FA" w:rsidRDefault="00F424FA"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4EA1AE4" w14:textId="77777777" w:rsidR="00F424FA" w:rsidRPr="0029345B" w:rsidRDefault="00F424FA"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F424FA" w:rsidRPr="00C61401" w14:paraId="4D8EC4F2" w14:textId="77777777" w:rsidTr="00577CB8">
              <w:trPr>
                <w:trHeight w:val="334"/>
              </w:trPr>
              <w:tc>
                <w:tcPr>
                  <w:tcW w:w="10440" w:type="dxa"/>
                  <w:gridSpan w:val="4"/>
                  <w:tcBorders>
                    <w:top w:val="single" w:sz="4" w:space="0" w:color="auto"/>
                    <w:bottom w:val="single" w:sz="4" w:space="0" w:color="auto"/>
                  </w:tcBorders>
                  <w:shd w:val="clear" w:color="auto" w:fill="auto"/>
                </w:tcPr>
                <w:p w14:paraId="2C54D57C"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F424FA" w:rsidRPr="00C61401" w14:paraId="4FA4F911" w14:textId="77777777" w:rsidTr="00577CB8">
              <w:trPr>
                <w:trHeight w:val="334"/>
              </w:trPr>
              <w:tc>
                <w:tcPr>
                  <w:tcW w:w="10440" w:type="dxa"/>
                  <w:gridSpan w:val="4"/>
                  <w:tcBorders>
                    <w:top w:val="single" w:sz="4" w:space="0" w:color="auto"/>
                    <w:bottom w:val="single" w:sz="4" w:space="0" w:color="auto"/>
                  </w:tcBorders>
                  <w:shd w:val="clear" w:color="auto" w:fill="auto"/>
                </w:tcPr>
                <w:p w14:paraId="79265C04" w14:textId="77777777" w:rsidR="00F424FA" w:rsidRPr="00C61401" w:rsidRDefault="00F424FA"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B2C27">
                    <w:rPr>
                      <w:rFonts w:ascii="MS Gothic" w:eastAsia="Arial" w:hAnsi="MS Gothic"/>
                      <w:b/>
                      <w:sz w:val="20"/>
                      <w:szCs w:val="22"/>
                      <w:lang w:val="en-US" w:eastAsia="en-US"/>
                    </w:rPr>
                  </w:r>
                  <w:r w:rsidR="000B2C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424FA" w:rsidRPr="00C61401" w14:paraId="55B86805" w14:textId="77777777" w:rsidTr="00577CB8">
              <w:trPr>
                <w:gridAfter w:val="1"/>
                <w:wAfter w:w="180" w:type="dxa"/>
                <w:trHeight w:val="105"/>
              </w:trPr>
              <w:tc>
                <w:tcPr>
                  <w:tcW w:w="10260" w:type="dxa"/>
                  <w:gridSpan w:val="3"/>
                  <w:shd w:val="clear" w:color="auto" w:fill="auto"/>
                </w:tcPr>
                <w:p w14:paraId="06F3E582" w14:textId="77777777" w:rsidR="00F424FA" w:rsidRPr="00C61401" w:rsidRDefault="00F424FA" w:rsidP="00577CB8">
                  <w:pPr>
                    <w:tabs>
                      <w:tab w:val="left" w:pos="1205"/>
                    </w:tabs>
                    <w:spacing w:before="50" w:after="50"/>
                    <w:rPr>
                      <w:rFonts w:ascii="Arial" w:eastAsia="Arial" w:hAnsi="Arial"/>
                      <w:sz w:val="4"/>
                      <w:szCs w:val="22"/>
                      <w:lang w:val="en-US" w:eastAsia="en-US"/>
                    </w:rPr>
                  </w:pPr>
                </w:p>
              </w:tc>
            </w:tr>
          </w:tbl>
          <w:p w14:paraId="1E7B5FB6" w14:textId="77777777" w:rsidR="00F424FA" w:rsidRPr="00C61401" w:rsidRDefault="00F424FA" w:rsidP="00577CB8">
            <w:pPr>
              <w:rPr>
                <w:lang w:val="en-US"/>
              </w:rPr>
            </w:pPr>
          </w:p>
          <w:p w14:paraId="7E137F10" w14:textId="77777777" w:rsidR="00F424FA" w:rsidRPr="00C61401" w:rsidRDefault="00F424FA" w:rsidP="00577CB8">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CFE809F" w14:textId="77777777" w:rsidR="00F424FA" w:rsidRPr="00C61401" w:rsidRDefault="00F424FA" w:rsidP="00577CB8">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5A993EAF" w14:textId="77777777" w:rsidR="00F424FA" w:rsidRPr="00955588" w:rsidRDefault="00F424FA"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p w14:paraId="4406A122" w14:textId="77777777" w:rsidR="00F424FA" w:rsidRDefault="00F424FA" w:rsidP="00577CB8">
            <w:pPr>
              <w:rPr>
                <w:color w:val="2E74B5" w:themeColor="accent1" w:themeShade="BF"/>
                <w:sz w:val="18"/>
                <w:szCs w:val="18"/>
                <w:lang w:val="en-US"/>
              </w:rPr>
            </w:pP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F424FA" w:rsidRPr="009560F8" w14:paraId="103B4F8F" w14:textId="77777777" w:rsidTr="00577CB8">
              <w:trPr>
                <w:gridAfter w:val="1"/>
                <w:wAfter w:w="180" w:type="dxa"/>
              </w:trPr>
              <w:tc>
                <w:tcPr>
                  <w:tcW w:w="3600" w:type="dxa"/>
                  <w:gridSpan w:val="6"/>
                  <w:shd w:val="clear" w:color="auto" w:fill="auto"/>
                </w:tcPr>
                <w:p w14:paraId="4D605BDC" w14:textId="77777777" w:rsidR="00F424FA" w:rsidRPr="00A625C7" w:rsidRDefault="00F424FA" w:rsidP="00577CB8">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04B0DDD8" w14:textId="77777777" w:rsidR="00F424FA" w:rsidRPr="009560F8" w:rsidRDefault="00F424FA" w:rsidP="00577CB8">
                  <w:pPr>
                    <w:pStyle w:val="TableText"/>
                    <w:spacing w:beforeLines="20" w:before="48" w:afterLines="20" w:after="48"/>
                    <w:rPr>
                      <w:lang w:val="en-US"/>
                    </w:rPr>
                  </w:pPr>
                </w:p>
              </w:tc>
            </w:tr>
            <w:tr w:rsidR="00F424FA" w:rsidRPr="009560F8" w14:paraId="5E897381" w14:textId="77777777" w:rsidTr="00577CB8">
              <w:trPr>
                <w:gridAfter w:val="1"/>
                <w:wAfter w:w="180" w:type="dxa"/>
              </w:trPr>
              <w:tc>
                <w:tcPr>
                  <w:tcW w:w="5310" w:type="dxa"/>
                  <w:gridSpan w:val="8"/>
                  <w:shd w:val="clear" w:color="auto" w:fill="auto"/>
                </w:tcPr>
                <w:p w14:paraId="4E67DB3E" w14:textId="77777777" w:rsidR="00F424FA" w:rsidRPr="00CD3387" w:rsidRDefault="00F424FA" w:rsidP="00577CB8">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0152BF81" w14:textId="77777777" w:rsidR="00F424FA" w:rsidRPr="009560F8" w:rsidRDefault="00F424FA" w:rsidP="00577CB8">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F424FA" w:rsidRPr="00DA097C" w14:paraId="25B0A460" w14:textId="77777777" w:rsidTr="00577CB8">
              <w:tc>
                <w:tcPr>
                  <w:tcW w:w="1276" w:type="dxa"/>
                  <w:tcBorders>
                    <w:bottom w:val="single" w:sz="4" w:space="0" w:color="3B3838" w:themeColor="background2" w:themeShade="40"/>
                  </w:tcBorders>
                  <w:shd w:val="clear" w:color="auto" w:fill="auto"/>
                </w:tcPr>
                <w:p w14:paraId="5A210C2E" w14:textId="77777777" w:rsidR="00F424FA" w:rsidRDefault="00F424FA" w:rsidP="00577CB8">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40DD30BB"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00A33E9E" w14:textId="77777777" w:rsidR="00F424FA" w:rsidRPr="009560F8" w:rsidRDefault="00F424FA" w:rsidP="00577CB8">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11A5EE38"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F424FA" w:rsidRPr="00DA097C" w14:paraId="3A60B656"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049EC78A" w14:textId="77777777" w:rsidR="00F424FA" w:rsidRDefault="00F424FA" w:rsidP="00577CB8">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A59ADFE"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3D74DBF4" w14:textId="77777777" w:rsidR="00F424FA" w:rsidRPr="009560F8" w:rsidRDefault="00F424FA" w:rsidP="00577CB8">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4726E65F"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5090EDDF"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B3FC355" w14:textId="77777777" w:rsidR="00F424FA" w:rsidRDefault="00F424FA" w:rsidP="00577CB8">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8354F4C" w14:textId="77777777" w:rsidR="00F424FA" w:rsidRPr="00DA097C" w:rsidRDefault="00F424FA"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02FF206" w14:textId="77777777" w:rsidR="00F424FA" w:rsidRPr="009560F8" w:rsidRDefault="00F424FA" w:rsidP="00577CB8">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A649ABD" w14:textId="77777777" w:rsidR="00F424FA" w:rsidRPr="00DA097C" w:rsidRDefault="00F424FA"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F424FA" w:rsidRPr="00DA097C" w14:paraId="35DE7319"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63025A1A" w14:textId="77777777" w:rsidR="00F424FA" w:rsidRPr="009560F8" w:rsidRDefault="00F424FA" w:rsidP="00577CB8">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6C478C55"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0FDF8082" w14:textId="77777777" w:rsidR="00F424FA" w:rsidRPr="009560F8" w:rsidRDefault="00F424FA" w:rsidP="00577CB8">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0C51B6CC"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5E046881"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1F24865" w14:textId="77777777" w:rsidR="00F424FA" w:rsidRDefault="00F424FA" w:rsidP="00577CB8">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6D01B04"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68A93780" w14:textId="77777777" w:rsidR="00F424FA" w:rsidRPr="009560F8" w:rsidRDefault="00F424FA" w:rsidP="00577CB8">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EC31B8B"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1AF67DB5"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A2A01DD" w14:textId="77777777" w:rsidR="00F424FA" w:rsidRPr="009560F8" w:rsidRDefault="00F424FA" w:rsidP="00577CB8">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89675CA"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6F31C5E9" w14:textId="77777777" w:rsidR="00F424FA" w:rsidRPr="009560F8" w:rsidRDefault="00F424FA" w:rsidP="00577CB8">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3825B53"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396D5A33"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D415A92" w14:textId="77777777" w:rsidR="00F424FA" w:rsidRDefault="00F424FA" w:rsidP="00577CB8">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F3CA0BA"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63EEEBFD" w14:textId="77777777" w:rsidR="00F424FA" w:rsidRDefault="00F424FA" w:rsidP="00577CB8">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FE042BE"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7E54AEB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32A34F0" w14:textId="77777777" w:rsidR="00F424FA" w:rsidRDefault="00F424FA" w:rsidP="00577CB8">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53DAFEE"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A932802" w14:textId="77777777" w:rsidR="00F424FA" w:rsidRDefault="00F424FA" w:rsidP="00577CB8">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A72B9F4" w14:textId="77777777" w:rsidR="00F424FA" w:rsidRPr="005907EB"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F424FA" w:rsidRPr="00DA097C" w14:paraId="126C99C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1BE891B" w14:textId="77777777" w:rsidR="00F424FA" w:rsidRDefault="00F424FA" w:rsidP="00577CB8">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559E8B54"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3E53EA09" w14:textId="77777777" w:rsidR="00F424FA" w:rsidRDefault="00F424FA" w:rsidP="00577CB8">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44630EA" w14:textId="77777777" w:rsidR="00F424FA" w:rsidRDefault="00F424FA" w:rsidP="00577CB8">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03CF4C17"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42A6C1FB" w14:textId="77777777" w:rsidR="00F424FA" w:rsidRPr="00DA097C" w:rsidRDefault="00F424FA" w:rsidP="00577CB8">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6DF85A2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B54D1E4" w14:textId="77777777" w:rsidR="00F424FA" w:rsidRDefault="00F424FA" w:rsidP="00577CB8">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0050D2B"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CD6EF7B" w14:textId="77777777" w:rsidR="00F424FA" w:rsidRDefault="00F424FA" w:rsidP="00577CB8">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CAE18BF"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020543F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BA6C934" w14:textId="77777777" w:rsidR="00F424FA" w:rsidRDefault="00F424FA" w:rsidP="00577CB8">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881BDA8"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2455DA48" w14:textId="77777777" w:rsidR="00F424FA" w:rsidRDefault="00F424FA" w:rsidP="00577CB8">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CA3C690"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1AEB7AC4"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1F0C9F9D" w14:textId="77777777" w:rsidR="00F424FA" w:rsidRDefault="00F424FA" w:rsidP="00577CB8">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425417D0"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2F2265DF" w14:textId="77777777" w:rsidR="00F424FA" w:rsidRPr="00DA097C" w:rsidRDefault="00F424FA" w:rsidP="00577CB8">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55AAF7A6" w14:textId="77777777" w:rsidR="00F424FA" w:rsidRPr="00AA6719" w:rsidRDefault="00F424FA" w:rsidP="00577CB8">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1125EC89"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56D1746A" w14:textId="77777777" w:rsidR="00F424FA" w:rsidRPr="00DA097C" w:rsidRDefault="00F424FA"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3C6BDDBA" w14:textId="77777777" w:rsidR="00F424FA" w:rsidRPr="00DA097C" w:rsidRDefault="00F424FA"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F424FA" w:rsidRPr="00DA097C" w14:paraId="4D54454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6EFED94" w14:textId="77777777" w:rsidR="00F424FA" w:rsidRDefault="00F424FA" w:rsidP="00577CB8">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D7A2E3D"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34CD486" w14:textId="77777777" w:rsidR="00F424FA" w:rsidRDefault="00F424FA" w:rsidP="00577CB8">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581BD9F" w14:textId="77777777" w:rsidR="00F424FA" w:rsidRPr="005907EB" w:rsidRDefault="00F424FA" w:rsidP="00577CB8">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DA097C" w14:paraId="79512077"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4F3387F" w14:textId="77777777" w:rsidR="00F424FA" w:rsidRDefault="00F424FA" w:rsidP="00577CB8">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1CB2957" w14:textId="77777777" w:rsidR="00F424FA" w:rsidRPr="00A05F38" w:rsidRDefault="00F424FA" w:rsidP="00577CB8">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9FDDA35" w14:textId="77777777" w:rsidR="00F424FA" w:rsidRDefault="00F424FA" w:rsidP="00577CB8">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AA8D070" w14:textId="77777777" w:rsidR="00F424FA" w:rsidRPr="00E15CC7" w:rsidRDefault="00F424FA" w:rsidP="00577CB8">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385775E2" w14:textId="77777777" w:rsidR="00F424FA" w:rsidRPr="005C429E" w:rsidRDefault="00F424FA" w:rsidP="00577CB8">
            <w:pPr>
              <w:pStyle w:val="Heading1"/>
              <w:ind w:right="3685"/>
              <w:rPr>
                <w:b/>
                <w:color w:val="FF3399"/>
                <w:sz w:val="8"/>
                <w:lang w:val="en-US"/>
              </w:rPr>
            </w:pPr>
          </w:p>
          <w:p w14:paraId="0E52344C" w14:textId="77777777" w:rsidR="00F424FA" w:rsidRDefault="00F424FA" w:rsidP="00577CB8">
            <w:pPr>
              <w:pStyle w:val="Heading1"/>
              <w:ind w:right="3685"/>
              <w:rPr>
                <w:b/>
                <w:color w:val="FF3399"/>
                <w:lang w:val="en-US"/>
              </w:rPr>
            </w:pPr>
          </w:p>
          <w:p w14:paraId="02AD0F3F" w14:textId="77777777" w:rsidR="00F424FA" w:rsidRPr="00A625C7" w:rsidRDefault="00F424FA" w:rsidP="00577CB8">
            <w:pPr>
              <w:pStyle w:val="Heading1"/>
              <w:ind w:right="3685"/>
              <w:rPr>
                <w:b/>
                <w:color w:val="FF3399"/>
                <w:lang w:val="en-US"/>
              </w:rPr>
            </w:pPr>
            <w:r w:rsidRPr="00A625C7">
              <w:rPr>
                <w:b/>
                <w:color w:val="FF3399"/>
                <w:lang w:val="en-US"/>
              </w:rPr>
              <w:t>authorised nominees:</w:t>
            </w:r>
          </w:p>
          <w:p w14:paraId="442E89E0" w14:textId="77777777" w:rsidR="00F424FA" w:rsidRPr="000C7ED3" w:rsidRDefault="00F424FA" w:rsidP="008E76BA">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w:t>
            </w:r>
            <w:proofErr w:type="gramStart"/>
            <w:r>
              <w:t>be located in</w:t>
            </w:r>
            <w:proofErr w:type="gramEnd"/>
            <w:r>
              <w:t xml:space="preserve"> close proximity to the service. Please nominate at least one authorised nominee. </w:t>
            </w:r>
          </w:p>
        </w:tc>
      </w:tr>
      <w:tr w:rsidR="00F424FA" w:rsidRPr="002C0A55" w14:paraId="70BDDAB6" w14:textId="77777777" w:rsidTr="00577CB8">
        <w:trPr>
          <w:gridAfter w:val="4"/>
          <w:wAfter w:w="3738" w:type="dxa"/>
        </w:trPr>
        <w:tc>
          <w:tcPr>
            <w:tcW w:w="4138" w:type="dxa"/>
            <w:gridSpan w:val="4"/>
            <w:shd w:val="clear" w:color="auto" w:fill="auto"/>
          </w:tcPr>
          <w:p w14:paraId="7A09B093" w14:textId="77777777" w:rsidR="00F424FA" w:rsidRPr="00CD3387" w:rsidRDefault="00F424FA" w:rsidP="00577CB8">
            <w:pPr>
              <w:pStyle w:val="TableText"/>
              <w:spacing w:before="20" w:after="20"/>
              <w:rPr>
                <w:b/>
                <w:lang w:val="en-US"/>
              </w:rPr>
            </w:pPr>
            <w:r>
              <w:rPr>
                <w:b/>
                <w:lang w:val="en-US"/>
              </w:rPr>
              <w:lastRenderedPageBreak/>
              <w:t>Nominee #1</w:t>
            </w:r>
          </w:p>
        </w:tc>
        <w:tc>
          <w:tcPr>
            <w:tcW w:w="6210" w:type="dxa"/>
            <w:gridSpan w:val="5"/>
          </w:tcPr>
          <w:p w14:paraId="60C7EC37" w14:textId="77777777" w:rsidR="00F424FA" w:rsidRDefault="00F424FA" w:rsidP="00577CB8">
            <w:pPr>
              <w:pStyle w:val="TableText"/>
              <w:tabs>
                <w:tab w:val="left" w:pos="1205"/>
              </w:tabs>
              <w:spacing w:before="20" w:after="20"/>
              <w:rPr>
                <w:b/>
                <w:lang w:val="en-US"/>
              </w:rPr>
            </w:pPr>
            <w:r>
              <w:rPr>
                <w:b/>
                <w:lang w:val="en-US"/>
              </w:rPr>
              <w:t xml:space="preserve">    I hereby authorise this nominee to:</w:t>
            </w:r>
          </w:p>
        </w:tc>
      </w:tr>
      <w:tr w:rsidR="00F424FA" w:rsidRPr="002C0A55" w14:paraId="174AF493" w14:textId="77777777" w:rsidTr="00577CB8">
        <w:trPr>
          <w:gridAfter w:val="3"/>
          <w:wAfter w:w="3718" w:type="dxa"/>
        </w:trPr>
        <w:tc>
          <w:tcPr>
            <w:tcW w:w="1132" w:type="dxa"/>
            <w:tcBorders>
              <w:bottom w:val="single" w:sz="4" w:space="0" w:color="auto"/>
            </w:tcBorders>
            <w:shd w:val="clear" w:color="auto" w:fill="auto"/>
            <w:vAlign w:val="center"/>
          </w:tcPr>
          <w:p w14:paraId="3E7C6510" w14:textId="77777777" w:rsidR="00F424FA" w:rsidRDefault="00F424FA"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53DF4D9" w14:textId="77777777" w:rsidR="00F424FA" w:rsidRPr="005907EB" w:rsidRDefault="00F424FA" w:rsidP="00577CB8">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74E70118" w14:textId="77777777" w:rsidR="00F424FA" w:rsidRPr="009560F8" w:rsidRDefault="00F424FA"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5D21F4DF" w14:textId="77777777" w:rsidR="00F424FA" w:rsidRPr="00502474" w:rsidRDefault="00F424FA" w:rsidP="00577CB8">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7ABBF24A" w14:textId="77777777" w:rsidR="00F424FA" w:rsidRDefault="00F424FA" w:rsidP="00577CB8">
            <w:pPr>
              <w:pStyle w:val="TableText"/>
              <w:rPr>
                <w:lang w:val="en-US"/>
              </w:rPr>
            </w:pPr>
          </w:p>
        </w:tc>
      </w:tr>
      <w:tr w:rsidR="00F424FA" w:rsidRPr="002C0A55" w14:paraId="30ECA99A" w14:textId="77777777" w:rsidTr="00577CB8">
        <w:trPr>
          <w:gridAfter w:val="1"/>
          <w:wAfter w:w="3603" w:type="dxa"/>
        </w:trPr>
        <w:tc>
          <w:tcPr>
            <w:tcW w:w="1132" w:type="dxa"/>
            <w:tcBorders>
              <w:top w:val="single" w:sz="4" w:space="0" w:color="auto"/>
              <w:bottom w:val="single" w:sz="2" w:space="0" w:color="000000"/>
            </w:tcBorders>
            <w:shd w:val="clear" w:color="auto" w:fill="auto"/>
            <w:vAlign w:val="center"/>
          </w:tcPr>
          <w:p w14:paraId="31957043" w14:textId="77777777" w:rsidR="00F424FA" w:rsidRDefault="00F424FA" w:rsidP="00577CB8">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4D009168" w14:textId="77777777" w:rsidR="00F424FA" w:rsidRPr="005907EB" w:rsidRDefault="00F424FA" w:rsidP="00577CB8">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29D71F2B" w14:textId="77777777" w:rsidR="00F424FA" w:rsidRPr="0067745F" w:rsidRDefault="00F424FA"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3CD38D09" w14:textId="77777777" w:rsidR="00F424FA" w:rsidRPr="00502474" w:rsidRDefault="00F424FA" w:rsidP="00577CB8">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1AD67900" w14:textId="77777777" w:rsidR="00F424FA" w:rsidRDefault="00F424FA" w:rsidP="00577CB8">
            <w:pPr>
              <w:pStyle w:val="TableText"/>
              <w:rPr>
                <w:lang w:val="en-US"/>
              </w:rPr>
            </w:pPr>
          </w:p>
        </w:tc>
      </w:tr>
      <w:tr w:rsidR="00F424FA" w:rsidRPr="002C0A55" w14:paraId="3289BBEA" w14:textId="77777777" w:rsidTr="00577CB8">
        <w:trPr>
          <w:gridAfter w:val="4"/>
          <w:wAfter w:w="3738" w:type="dxa"/>
        </w:trPr>
        <w:tc>
          <w:tcPr>
            <w:tcW w:w="1132" w:type="dxa"/>
            <w:tcBorders>
              <w:top w:val="single" w:sz="2" w:space="0" w:color="000000"/>
              <w:bottom w:val="single" w:sz="2" w:space="0" w:color="000000"/>
            </w:tcBorders>
            <w:shd w:val="clear" w:color="auto" w:fill="auto"/>
            <w:vAlign w:val="center"/>
          </w:tcPr>
          <w:p w14:paraId="0233400E" w14:textId="77777777" w:rsidR="00F424FA" w:rsidRPr="009560F8" w:rsidRDefault="00F424FA" w:rsidP="00577CB8">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032D1B07" w14:textId="77777777" w:rsidR="00F424FA" w:rsidRPr="005907EB" w:rsidRDefault="00F424FA"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4728906" w14:textId="77777777" w:rsidR="00F424FA" w:rsidRDefault="00F424FA"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68FFA5D5" w14:textId="77777777" w:rsidR="00F424FA" w:rsidRPr="00502474" w:rsidRDefault="00F424FA" w:rsidP="00577CB8">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F424FA" w:rsidRPr="002C0A55" w14:paraId="5916A3BD" w14:textId="77777777" w:rsidTr="00577CB8">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8FACA2F" w14:textId="77777777" w:rsidR="00F424FA" w:rsidRPr="009560F8" w:rsidRDefault="00F424FA" w:rsidP="00577CB8">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782B6688" w14:textId="77777777" w:rsidR="00F424FA" w:rsidRPr="005907EB" w:rsidRDefault="00F424FA"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34095A1B" w14:textId="77777777" w:rsidR="00F424FA" w:rsidRPr="0067745F" w:rsidRDefault="00F424FA"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65D28A75" w14:textId="77777777" w:rsidR="00F424FA" w:rsidRPr="00502474" w:rsidRDefault="00F424FA" w:rsidP="00577CB8">
            <w:pPr>
              <w:pStyle w:val="TableText"/>
              <w:rPr>
                <w:szCs w:val="16"/>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F424FA" w:rsidRPr="002C0A55" w14:paraId="4571D647" w14:textId="77777777" w:rsidTr="00577CB8">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54945F74" w14:textId="77777777" w:rsidR="00F424FA" w:rsidRDefault="00F424FA" w:rsidP="00577CB8">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5B1EBE27" w14:textId="77777777" w:rsidR="00F424FA" w:rsidRPr="005907EB" w:rsidRDefault="00F424FA"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F424FA" w:rsidRPr="002C0A55" w14:paraId="7F3BF58E" w14:textId="77777777" w:rsidTr="00577CB8">
        <w:trPr>
          <w:gridAfter w:val="4"/>
          <w:wAfter w:w="3738" w:type="dxa"/>
        </w:trPr>
        <w:tc>
          <w:tcPr>
            <w:tcW w:w="4138" w:type="dxa"/>
            <w:gridSpan w:val="4"/>
            <w:tcBorders>
              <w:top w:val="single" w:sz="2" w:space="0" w:color="000000"/>
            </w:tcBorders>
            <w:shd w:val="clear" w:color="auto" w:fill="auto"/>
          </w:tcPr>
          <w:p w14:paraId="3B364227" w14:textId="77777777" w:rsidR="00F424FA" w:rsidRPr="0067745F" w:rsidRDefault="00F424FA" w:rsidP="00577CB8">
            <w:pPr>
              <w:pStyle w:val="TableText"/>
              <w:spacing w:before="20" w:after="20"/>
              <w:rPr>
                <w:i/>
                <w:sz w:val="8"/>
                <w:lang w:val="en-US"/>
              </w:rPr>
            </w:pPr>
          </w:p>
        </w:tc>
        <w:tc>
          <w:tcPr>
            <w:tcW w:w="6210" w:type="dxa"/>
            <w:gridSpan w:val="5"/>
            <w:tcBorders>
              <w:top w:val="single" w:sz="4" w:space="0" w:color="auto"/>
            </w:tcBorders>
          </w:tcPr>
          <w:p w14:paraId="2B949C46" w14:textId="77777777" w:rsidR="00F424FA" w:rsidRPr="0067745F" w:rsidRDefault="00F424FA" w:rsidP="00577CB8">
            <w:pPr>
              <w:pStyle w:val="TableText"/>
              <w:spacing w:before="20" w:after="20"/>
              <w:rPr>
                <w:sz w:val="6"/>
                <w:lang w:val="en-US"/>
              </w:rPr>
            </w:pPr>
          </w:p>
        </w:tc>
      </w:tr>
      <w:tr w:rsidR="00F424FA" w:rsidRPr="002C0A55" w14:paraId="473BBEB6" w14:textId="77777777" w:rsidTr="00577CB8">
        <w:trPr>
          <w:gridAfter w:val="4"/>
          <w:wAfter w:w="3738" w:type="dxa"/>
        </w:trPr>
        <w:tc>
          <w:tcPr>
            <w:tcW w:w="4138" w:type="dxa"/>
            <w:gridSpan w:val="4"/>
            <w:shd w:val="clear" w:color="auto" w:fill="auto"/>
          </w:tcPr>
          <w:p w14:paraId="3A483768" w14:textId="77777777" w:rsidR="00F424FA" w:rsidRPr="00CD3387" w:rsidRDefault="00F424FA" w:rsidP="00577CB8">
            <w:pPr>
              <w:pStyle w:val="TableText"/>
              <w:spacing w:before="20" w:after="20"/>
              <w:rPr>
                <w:b/>
                <w:lang w:val="en-US"/>
              </w:rPr>
            </w:pPr>
            <w:r>
              <w:rPr>
                <w:b/>
                <w:lang w:val="en-US"/>
              </w:rPr>
              <w:t>Nominee #2</w:t>
            </w:r>
          </w:p>
        </w:tc>
        <w:tc>
          <w:tcPr>
            <w:tcW w:w="6210" w:type="dxa"/>
            <w:gridSpan w:val="5"/>
          </w:tcPr>
          <w:p w14:paraId="7F825D21" w14:textId="77777777" w:rsidR="00F424FA" w:rsidRDefault="00F424FA" w:rsidP="00577CB8">
            <w:pPr>
              <w:pStyle w:val="TableText"/>
              <w:tabs>
                <w:tab w:val="left" w:pos="1205"/>
              </w:tabs>
              <w:spacing w:before="20" w:after="20"/>
              <w:rPr>
                <w:b/>
                <w:lang w:val="en-US"/>
              </w:rPr>
            </w:pPr>
            <w:r>
              <w:rPr>
                <w:b/>
                <w:lang w:val="en-US"/>
              </w:rPr>
              <w:t xml:space="preserve">    I hereby authorise this nominee to:</w:t>
            </w:r>
          </w:p>
        </w:tc>
      </w:tr>
      <w:tr w:rsidR="00F424FA" w:rsidRPr="002C0A55" w14:paraId="317634B6" w14:textId="77777777" w:rsidTr="00577CB8">
        <w:trPr>
          <w:gridAfter w:val="4"/>
          <w:wAfter w:w="3738" w:type="dxa"/>
        </w:trPr>
        <w:tc>
          <w:tcPr>
            <w:tcW w:w="1132" w:type="dxa"/>
            <w:tcBorders>
              <w:bottom w:val="single" w:sz="4" w:space="0" w:color="auto"/>
            </w:tcBorders>
            <w:shd w:val="clear" w:color="auto" w:fill="auto"/>
            <w:vAlign w:val="center"/>
          </w:tcPr>
          <w:p w14:paraId="5A10328B" w14:textId="77777777" w:rsidR="00F424FA" w:rsidRDefault="00F424FA"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A6FE3F3" w14:textId="77777777" w:rsidR="00F424FA" w:rsidRPr="005907EB" w:rsidRDefault="00F424FA" w:rsidP="00577CB8">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7188B8DE" w14:textId="77777777" w:rsidR="00F424FA" w:rsidRPr="00F23834" w:rsidRDefault="00F424FA"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25290374" w14:textId="77777777" w:rsidR="00F424FA" w:rsidRPr="00F23834" w:rsidRDefault="00F424FA" w:rsidP="00577CB8">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F424FA" w:rsidRPr="002C0A55" w14:paraId="6D0F852C"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1ED0ED1B" w14:textId="77777777" w:rsidR="00F424FA" w:rsidRDefault="00F424FA" w:rsidP="00577CB8">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5024E71F" w14:textId="77777777" w:rsidR="00F424FA" w:rsidRPr="005907EB" w:rsidRDefault="00F424FA" w:rsidP="00577CB8">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2C36096" w14:textId="77777777" w:rsidR="00F424FA" w:rsidRPr="0067745F" w:rsidRDefault="00F424FA"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0C5D298C" w14:textId="77777777" w:rsidR="00F424FA" w:rsidRPr="00F23834" w:rsidRDefault="00F424FA"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F424FA" w:rsidRPr="002C0A55" w14:paraId="4F3B6E82"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0774D45C" w14:textId="77777777" w:rsidR="00F424FA" w:rsidRDefault="00F424FA" w:rsidP="00577CB8">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28038C23" w14:textId="77777777" w:rsidR="00F424FA" w:rsidRPr="005907EB" w:rsidRDefault="00F424FA" w:rsidP="00577CB8">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2B23F5D4" w14:textId="77777777" w:rsidR="00F424FA" w:rsidRPr="00F23834" w:rsidRDefault="00F424FA"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1D9A9B10" w14:textId="77777777" w:rsidR="00F424FA" w:rsidRPr="00F23834" w:rsidRDefault="00F424FA"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F424FA" w:rsidRPr="002C0A55" w14:paraId="7D658ABE" w14:textId="77777777" w:rsidTr="00577CB8">
        <w:trPr>
          <w:gridAfter w:val="4"/>
          <w:wAfter w:w="3738" w:type="dxa"/>
        </w:trPr>
        <w:tc>
          <w:tcPr>
            <w:tcW w:w="1559" w:type="dxa"/>
            <w:gridSpan w:val="2"/>
            <w:tcBorders>
              <w:top w:val="single" w:sz="4" w:space="0" w:color="auto"/>
              <w:bottom w:val="single" w:sz="4" w:space="0" w:color="auto"/>
            </w:tcBorders>
            <w:shd w:val="clear" w:color="auto" w:fill="auto"/>
            <w:vAlign w:val="center"/>
          </w:tcPr>
          <w:p w14:paraId="360B45D2" w14:textId="77777777" w:rsidR="00F424FA" w:rsidRPr="009560F8" w:rsidRDefault="00F424FA" w:rsidP="00577CB8">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98265E6" w14:textId="77777777" w:rsidR="00F424FA" w:rsidRPr="005907EB" w:rsidRDefault="00F424FA" w:rsidP="00577CB8">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4A8C15E0" w14:textId="77777777" w:rsidR="00F424FA" w:rsidRPr="0067745F" w:rsidRDefault="00F424FA"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7B300CBC" w14:textId="77777777" w:rsidR="00F424FA" w:rsidRPr="00F23834" w:rsidRDefault="00F424FA" w:rsidP="00577CB8">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F424FA" w:rsidRPr="002C0A55" w14:paraId="6E8795F1" w14:textId="77777777" w:rsidTr="00577CB8">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3B88A45E" w14:textId="77777777" w:rsidR="00F424FA" w:rsidRDefault="00F424FA" w:rsidP="00577CB8">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0416820B" w14:textId="77777777" w:rsidR="00F424FA" w:rsidRPr="005907EB" w:rsidRDefault="00F424FA"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6290365C" w14:textId="77777777" w:rsidR="00F424FA" w:rsidRPr="0011176E" w:rsidRDefault="00F424FA" w:rsidP="00F424FA">
      <w:pPr>
        <w:pStyle w:val="Heading1"/>
        <w:spacing w:after="0"/>
        <w:rPr>
          <w:b/>
          <w:color w:val="FF3399"/>
          <w:sz w:val="16"/>
          <w:szCs w:val="16"/>
        </w:rPr>
      </w:pPr>
    </w:p>
    <w:p w14:paraId="51825258" w14:textId="77777777" w:rsidR="00F424FA" w:rsidRDefault="00F424FA" w:rsidP="00F424FA">
      <w:pPr>
        <w:pStyle w:val="Heading1"/>
        <w:spacing w:after="0"/>
        <w:rPr>
          <w:b/>
          <w:color w:val="FF3399"/>
        </w:rPr>
      </w:pPr>
    </w:p>
    <w:p w14:paraId="0F9DDB87" w14:textId="77777777" w:rsidR="00F424FA" w:rsidRPr="00A625C7" w:rsidRDefault="00F424FA" w:rsidP="00F424FA">
      <w:pPr>
        <w:pStyle w:val="Heading1"/>
        <w:spacing w:after="0"/>
        <w:rPr>
          <w:b/>
          <w:color w:val="FF3399"/>
        </w:rPr>
      </w:pPr>
      <w:r w:rsidRPr="00A625C7">
        <w:rPr>
          <w:b/>
          <w:color w:val="FF3399"/>
        </w:rPr>
        <w:t>Declaration:</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F424FA" w:rsidRPr="002C0A55" w14:paraId="0D0D5B88" w14:textId="77777777" w:rsidTr="00577CB8">
        <w:trPr>
          <w:trHeight w:val="332"/>
        </w:trPr>
        <w:tc>
          <w:tcPr>
            <w:tcW w:w="6854" w:type="dxa"/>
            <w:shd w:val="solid" w:color="FFFFFF" w:themeColor="background1" w:fill="auto"/>
          </w:tcPr>
          <w:p w14:paraId="35FB908D" w14:textId="77777777" w:rsidR="00F424FA" w:rsidRDefault="00F424FA" w:rsidP="00577CB8">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EE54825" w14:textId="77777777" w:rsidR="00F424FA" w:rsidRDefault="00F424FA" w:rsidP="00577CB8">
            <w:pPr>
              <w:pStyle w:val="TableText"/>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F424FA" w:rsidRPr="002C0A55" w14:paraId="7239375E" w14:textId="77777777" w:rsidTr="00577CB8">
        <w:trPr>
          <w:trHeight w:val="332"/>
        </w:trPr>
        <w:tc>
          <w:tcPr>
            <w:tcW w:w="6854" w:type="dxa"/>
            <w:shd w:val="solid" w:color="FFFFFF" w:themeColor="background1" w:fill="auto"/>
          </w:tcPr>
          <w:p w14:paraId="547D2AB3" w14:textId="77777777" w:rsidR="00F424FA" w:rsidRDefault="00F424FA" w:rsidP="00577CB8">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60DBFB01" w14:textId="77777777" w:rsidR="00F424FA" w:rsidRDefault="00F424FA" w:rsidP="00577CB8">
            <w:pPr>
              <w:pStyle w:val="TableText"/>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6CF1896" w14:textId="77777777" w:rsidR="00782CA2" w:rsidRDefault="00782CA2" w:rsidP="00782CA2">
      <w:pPr>
        <w:pStyle w:val="Body"/>
        <w:spacing w:before="0" w:after="0" w:line="240" w:lineRule="auto"/>
      </w:pPr>
      <w:r>
        <w:t>All details completed are correct as at the date below:</w:t>
      </w:r>
    </w:p>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06CF18A0" w14:textId="0D641894" w:rsidR="00DF624D" w:rsidRPr="00A625C7" w:rsidRDefault="00657A86" w:rsidP="008B6C92">
      <w:pPr>
        <w:pStyle w:val="Heading1"/>
        <w:ind w:right="927"/>
        <w:rPr>
          <w:b/>
          <w:i/>
          <w:color w:val="7030A0"/>
          <w:sz w:val="16"/>
          <w:szCs w:val="16"/>
          <w:lang w:val="en-US"/>
        </w:rPr>
      </w:pPr>
      <w:r>
        <w:rPr>
          <w:b/>
          <w:color w:val="FF3399"/>
          <w:lang w:val="en-US"/>
        </w:rPr>
        <w:t>CHILD CARE SUBSIDY</w:t>
      </w:r>
      <w:r w:rsidR="00C404CA" w:rsidRPr="00A625C7">
        <w:rPr>
          <w:b/>
          <w:caps w:val="0"/>
          <w:color w:val="FF3399"/>
          <w:lang w:val="en-US"/>
        </w:rPr>
        <w:t>:</w:t>
      </w:r>
    </w:p>
    <w:p w14:paraId="61002B55" w14:textId="77777777" w:rsidR="00900BE6" w:rsidRPr="005D2882" w:rsidRDefault="00900BE6" w:rsidP="008E76BA">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2" w:history="1">
        <w:r w:rsidRPr="008B0B2F">
          <w:rPr>
            <w:rStyle w:val="Hyperlink"/>
            <w:rFonts w:ascii="Arial MT" w:eastAsia="MS Gothic" w:hAnsi="Arial MT"/>
            <w:sz w:val="16"/>
            <w:szCs w:val="18"/>
          </w:rPr>
          <w:t>www.servicesaustralia.gov.au</w:t>
        </w:r>
      </w:hyperlink>
    </w:p>
    <w:p w14:paraId="5E8B3BA3" w14:textId="77777777" w:rsidR="00900BE6" w:rsidRPr="005D2882" w:rsidRDefault="00900BE6" w:rsidP="008E76BA">
      <w:pPr>
        <w:tabs>
          <w:tab w:val="left" w:pos="284"/>
        </w:tabs>
        <w:jc w:val="both"/>
        <w:rPr>
          <w:rFonts w:ascii="Arial MT" w:eastAsia="MS Gothic" w:hAnsi="Arial MT"/>
          <w:color w:val="000000"/>
          <w:sz w:val="10"/>
          <w:szCs w:val="18"/>
        </w:rPr>
      </w:pPr>
    </w:p>
    <w:p w14:paraId="1E7BBB4D" w14:textId="77777777" w:rsidR="00900BE6" w:rsidRPr="005D2882" w:rsidRDefault="00900BE6" w:rsidP="008E76BA">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0BCD3FB5" w14:textId="77777777" w:rsidR="00900BE6" w:rsidRDefault="00900BE6" w:rsidP="008E76BA">
      <w:pPr>
        <w:pStyle w:val="Body"/>
        <w:spacing w:before="0" w:after="0" w:line="240" w:lineRule="auto"/>
        <w:jc w:val="both"/>
      </w:pPr>
    </w:p>
    <w:p w14:paraId="5C11C836" w14:textId="77777777" w:rsidR="00900BE6" w:rsidRPr="00CF0F98" w:rsidRDefault="00900BE6" w:rsidP="008E76BA">
      <w:pPr>
        <w:pStyle w:val="Body"/>
        <w:spacing w:before="0" w:after="0" w:line="240" w:lineRule="auto"/>
        <w:jc w:val="both"/>
        <w:rPr>
          <w:b/>
          <w:i/>
          <w:color w:val="FF0000"/>
        </w:rPr>
      </w:pPr>
      <w:r w:rsidRPr="00CF0F98">
        <w:rPr>
          <w:b/>
          <w:i/>
          <w:color w:val="FF0000"/>
        </w:rPr>
        <w:t xml:space="preserve">Once your booking has been confirmed by Childcare Accounts, 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p w14:paraId="5B1FE7D1" w14:textId="77777777" w:rsidR="00657A86" w:rsidRDefault="00657A86" w:rsidP="00657A86">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57A86" w:rsidRPr="00DA097C" w14:paraId="5408597C" w14:textId="77777777" w:rsidTr="00C13232">
        <w:tc>
          <w:tcPr>
            <w:tcW w:w="10722" w:type="dxa"/>
            <w:gridSpan w:val="3"/>
            <w:shd w:val="clear" w:color="auto" w:fill="auto"/>
          </w:tcPr>
          <w:p w14:paraId="65B7B785" w14:textId="77777777" w:rsidR="00657A86" w:rsidRPr="00DA097C" w:rsidRDefault="00657A86" w:rsidP="00662172">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57A86" w14:paraId="7E52EE50" w14:textId="77777777" w:rsidTr="00C13232">
        <w:tc>
          <w:tcPr>
            <w:tcW w:w="5103" w:type="dxa"/>
            <w:shd w:val="clear" w:color="auto" w:fill="auto"/>
          </w:tcPr>
          <w:p w14:paraId="5F5DC0AA" w14:textId="77777777" w:rsidR="00657A86" w:rsidRPr="00DA097C" w:rsidRDefault="00657A86" w:rsidP="00662172">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2AB512B3" w14:textId="77777777" w:rsidR="00657A86" w:rsidRPr="00DA097C" w:rsidRDefault="00657A86" w:rsidP="00662172">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7F9B27CD" w14:textId="77777777" w:rsidR="00657A86" w:rsidRDefault="00657A86" w:rsidP="00662172">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1452845A" w14:textId="77777777" w:rsidTr="00C13232">
        <w:tc>
          <w:tcPr>
            <w:tcW w:w="5103" w:type="dxa"/>
            <w:shd w:val="clear" w:color="auto" w:fill="auto"/>
          </w:tcPr>
          <w:p w14:paraId="15DF9C89" w14:textId="77777777" w:rsidR="00657A86" w:rsidRPr="00DA097C" w:rsidRDefault="00657A86" w:rsidP="00662172">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E84FA6D"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0E880C7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2F2BF4F1" w14:textId="77777777" w:rsidTr="00C13232">
        <w:tc>
          <w:tcPr>
            <w:tcW w:w="5103" w:type="dxa"/>
            <w:shd w:val="clear" w:color="auto" w:fill="auto"/>
          </w:tcPr>
          <w:p w14:paraId="3CAC2BBD" w14:textId="77777777" w:rsidR="00657A86" w:rsidRPr="00DA097C" w:rsidRDefault="00657A86" w:rsidP="00662172">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416D098"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A4D3660"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3267F240" w14:textId="77777777" w:rsidTr="00C13232">
        <w:tc>
          <w:tcPr>
            <w:tcW w:w="5103" w:type="dxa"/>
            <w:shd w:val="clear" w:color="auto" w:fill="auto"/>
          </w:tcPr>
          <w:p w14:paraId="446082E3" w14:textId="77777777" w:rsidR="00657A86" w:rsidRPr="00DA097C" w:rsidRDefault="00657A86" w:rsidP="00662172">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458A274A"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012202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4D8EC6A3" w14:textId="77777777" w:rsidR="00482445" w:rsidRDefault="00482445" w:rsidP="00482445">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796741CA" w14:textId="77777777" w:rsidR="00482445" w:rsidRPr="006304C5" w:rsidRDefault="00482445" w:rsidP="00482445">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0953D5C7" w14:textId="77777777" w:rsidR="00482445" w:rsidRDefault="00482445" w:rsidP="00482445">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703CDC47" w:rsidR="00AE7F28" w:rsidRPr="006304C5" w:rsidRDefault="00482445" w:rsidP="00482445">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 xml:space="preserve">Is your child covered by private health </w:t>
            </w:r>
            <w:proofErr w:type="gramStart"/>
            <w:r>
              <w:rPr>
                <w:lang w:val="en-US"/>
              </w:rPr>
              <w:t>insurance?</w:t>
            </w:r>
            <w:r w:rsidR="004955DE">
              <w:rPr>
                <w:lang w:val="en-US"/>
              </w:rPr>
              <w:t>:</w:t>
            </w:r>
            <w:proofErr w:type="gramEnd"/>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w:t>
            </w:r>
            <w:proofErr w:type="gramStart"/>
            <w:r>
              <w:rPr>
                <w:lang w:val="en-US"/>
              </w:rPr>
              <w:t>insurance?:</w:t>
            </w:r>
            <w:proofErr w:type="gramEnd"/>
            <w:r>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1"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3E087248" w14:textId="77777777" w:rsidR="002F7699" w:rsidRPr="00B67EF5" w:rsidRDefault="002F7699" w:rsidP="002F7699">
      <w:pPr>
        <w:pStyle w:val="Heading1"/>
        <w:ind w:right="3479"/>
        <w:rPr>
          <w:b/>
          <w:color w:val="FF3399"/>
          <w:lang w:val="en-US"/>
        </w:rPr>
      </w:pPr>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2F7699" w:rsidRPr="005D13AB" w14:paraId="7DFD2C8C" w14:textId="77777777" w:rsidTr="004F0A49">
        <w:trPr>
          <w:trHeight w:val="759"/>
        </w:trPr>
        <w:tc>
          <w:tcPr>
            <w:tcW w:w="8813" w:type="dxa"/>
            <w:gridSpan w:val="2"/>
            <w:shd w:val="clear" w:color="auto" w:fill="auto"/>
            <w:vAlign w:val="center"/>
          </w:tcPr>
          <w:p w14:paraId="651500A8" w14:textId="4DDE1164" w:rsidR="002F7699" w:rsidRPr="005D13AB" w:rsidRDefault="002F7699"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A87AB5">
              <w:rPr>
                <w:rFonts w:eastAsiaTheme="minorHAnsi" w:cs="Arial"/>
                <w:color w:val="000000"/>
                <w:szCs w:val="16"/>
                <w:lang w:val="en-GB"/>
              </w:rPr>
              <w:t>:</w:t>
            </w:r>
          </w:p>
        </w:tc>
        <w:tc>
          <w:tcPr>
            <w:tcW w:w="1513" w:type="dxa"/>
            <w:shd w:val="clear" w:color="auto" w:fill="auto"/>
            <w:vAlign w:val="center"/>
          </w:tcPr>
          <w:p w14:paraId="71C71853"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41A1F292" w14:textId="77777777" w:rsidTr="004F0A49">
        <w:trPr>
          <w:trHeight w:val="759"/>
        </w:trPr>
        <w:tc>
          <w:tcPr>
            <w:tcW w:w="8813" w:type="dxa"/>
            <w:gridSpan w:val="2"/>
            <w:shd w:val="clear" w:color="auto" w:fill="auto"/>
            <w:vAlign w:val="center"/>
          </w:tcPr>
          <w:p w14:paraId="74A2F58F" w14:textId="177350DD" w:rsidR="002F7699" w:rsidRPr="005D13AB" w:rsidRDefault="002F7699"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A87AB5">
              <w:rPr>
                <w:rFonts w:eastAsiaTheme="minorHAnsi" w:cs="Arial"/>
                <w:color w:val="000000"/>
                <w:szCs w:val="16"/>
                <w:lang w:val="en-GB"/>
              </w:rPr>
              <w:t>:</w:t>
            </w:r>
          </w:p>
        </w:tc>
        <w:tc>
          <w:tcPr>
            <w:tcW w:w="1513" w:type="dxa"/>
            <w:shd w:val="clear" w:color="auto" w:fill="auto"/>
            <w:vAlign w:val="center"/>
          </w:tcPr>
          <w:p w14:paraId="2AB37526" w14:textId="77777777" w:rsidR="002F7699" w:rsidRDefault="002F7699"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45351FDD" w14:textId="77777777" w:rsidTr="004F0A49">
        <w:trPr>
          <w:trHeight w:val="759"/>
        </w:trPr>
        <w:tc>
          <w:tcPr>
            <w:tcW w:w="8813" w:type="dxa"/>
            <w:gridSpan w:val="2"/>
            <w:shd w:val="clear" w:color="auto" w:fill="auto"/>
            <w:vAlign w:val="center"/>
          </w:tcPr>
          <w:p w14:paraId="7CE3949E" w14:textId="02FEAC8F" w:rsidR="002F7699" w:rsidRPr="005D13AB" w:rsidRDefault="002F7699"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educator or visitor, has caused damage to property, equipment or resources or has caused significant disruption to the conduct of the </w:t>
            </w:r>
            <w:r>
              <w:rPr>
                <w:rFonts w:eastAsiaTheme="minorHAnsi"/>
                <w:color w:val="000000"/>
                <w:szCs w:val="16"/>
                <w:lang w:val="en-GB"/>
              </w:rPr>
              <w:t>service</w:t>
            </w:r>
            <w:r w:rsidR="00A87AB5">
              <w:rPr>
                <w:rFonts w:eastAsiaTheme="minorHAnsi"/>
                <w:color w:val="000000"/>
                <w:szCs w:val="16"/>
                <w:lang w:val="en-GB"/>
              </w:rPr>
              <w:t>:</w:t>
            </w:r>
          </w:p>
        </w:tc>
        <w:tc>
          <w:tcPr>
            <w:tcW w:w="1513" w:type="dxa"/>
            <w:shd w:val="clear" w:color="auto" w:fill="auto"/>
            <w:vAlign w:val="center"/>
          </w:tcPr>
          <w:p w14:paraId="41C95979" w14:textId="77777777" w:rsidR="002F7699" w:rsidRPr="005D13AB" w:rsidRDefault="002F7699" w:rsidP="004F0A49">
            <w:pPr>
              <w:pStyle w:val="TableText"/>
              <w:spacing w:line="276" w:lineRule="auto"/>
              <w:jc w:val="center"/>
              <w:rPr>
                <w:szCs w:val="16"/>
                <w:lang w:val="en-US"/>
              </w:rPr>
            </w:pPr>
          </w:p>
          <w:p w14:paraId="647A5C55" w14:textId="77777777" w:rsidR="002F7699" w:rsidRDefault="002F7699"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7AF3E811" w14:textId="77777777" w:rsidTr="004F0A49">
        <w:trPr>
          <w:trHeight w:val="734"/>
        </w:trPr>
        <w:tc>
          <w:tcPr>
            <w:tcW w:w="8813" w:type="dxa"/>
            <w:gridSpan w:val="2"/>
            <w:shd w:val="clear" w:color="auto" w:fill="auto"/>
            <w:vAlign w:val="center"/>
          </w:tcPr>
          <w:p w14:paraId="22144C36" w14:textId="77777777" w:rsidR="002F7699" w:rsidRPr="005D13AB" w:rsidRDefault="002F7699"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In the event of </w:t>
            </w:r>
            <w:proofErr w:type="gramStart"/>
            <w:r w:rsidRPr="005D13AB">
              <w:rPr>
                <w:rFonts w:eastAsiaTheme="minorHAnsi" w:cs="Arial"/>
                <w:color w:val="000000"/>
                <w:szCs w:val="16"/>
                <w:lang w:val="en-GB"/>
              </w:rPr>
              <w:t>an emergency situation</w:t>
            </w:r>
            <w:proofErr w:type="gramEnd"/>
            <w:r w:rsidRPr="005D13AB">
              <w:rPr>
                <w:rFonts w:eastAsiaTheme="minorHAnsi" w:cs="Arial"/>
                <w:color w:val="000000"/>
                <w:szCs w:val="16"/>
                <w:lang w:val="en-GB"/>
              </w:rPr>
              <w:t>, I/we authorise my child/ren being provided with medical treatment from a registered medical practitioner, hospital or ambulance service:</w:t>
            </w:r>
          </w:p>
        </w:tc>
        <w:tc>
          <w:tcPr>
            <w:tcW w:w="1513" w:type="dxa"/>
            <w:shd w:val="clear" w:color="auto" w:fill="auto"/>
            <w:vAlign w:val="center"/>
          </w:tcPr>
          <w:p w14:paraId="7FBC6ECF"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7E9F1222" w14:textId="77777777" w:rsidTr="004F0A49">
        <w:trPr>
          <w:trHeight w:val="759"/>
        </w:trPr>
        <w:tc>
          <w:tcPr>
            <w:tcW w:w="8813" w:type="dxa"/>
            <w:gridSpan w:val="2"/>
            <w:shd w:val="clear" w:color="auto" w:fill="auto"/>
            <w:vAlign w:val="center"/>
          </w:tcPr>
          <w:p w14:paraId="7A1AD187" w14:textId="77777777" w:rsidR="002F7699" w:rsidRPr="005D13AB" w:rsidRDefault="002F7699"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71E523E6"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502051B1" w14:textId="77777777" w:rsidTr="004F0A49">
        <w:trPr>
          <w:trHeight w:val="759"/>
        </w:trPr>
        <w:tc>
          <w:tcPr>
            <w:tcW w:w="8813" w:type="dxa"/>
            <w:gridSpan w:val="2"/>
            <w:shd w:val="clear" w:color="auto" w:fill="auto"/>
            <w:vAlign w:val="center"/>
          </w:tcPr>
          <w:p w14:paraId="37878BA0" w14:textId="77777777" w:rsidR="002F7699" w:rsidRPr="005D13AB" w:rsidRDefault="002F7699"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(i.e. collapse or difficulty breathing)</w:t>
            </w:r>
            <w:r w:rsidRPr="005D13AB">
              <w:rPr>
                <w:rFonts w:eastAsiaTheme="minorHAnsi" w:cs="Arial"/>
                <w:color w:val="000000"/>
                <w:szCs w:val="16"/>
                <w:lang w:val="en-GB"/>
              </w:rPr>
              <w:t>:</w:t>
            </w:r>
          </w:p>
        </w:tc>
        <w:tc>
          <w:tcPr>
            <w:tcW w:w="1513" w:type="dxa"/>
            <w:shd w:val="clear" w:color="auto" w:fill="auto"/>
            <w:vAlign w:val="center"/>
          </w:tcPr>
          <w:p w14:paraId="66045AE8"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68369877" w14:textId="77777777" w:rsidTr="004F0A49">
        <w:trPr>
          <w:trHeight w:val="686"/>
        </w:trPr>
        <w:tc>
          <w:tcPr>
            <w:tcW w:w="8813" w:type="dxa"/>
            <w:gridSpan w:val="2"/>
            <w:shd w:val="clear" w:color="auto" w:fill="auto"/>
            <w:vAlign w:val="center"/>
          </w:tcPr>
          <w:p w14:paraId="02EAE439" w14:textId="77777777" w:rsidR="002F7699" w:rsidRPr="005D13AB" w:rsidRDefault="002F7699"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084207EC"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5D89E9C3" w14:textId="77777777" w:rsidTr="004F0A49">
        <w:trPr>
          <w:trHeight w:val="686"/>
        </w:trPr>
        <w:tc>
          <w:tcPr>
            <w:tcW w:w="8813" w:type="dxa"/>
            <w:gridSpan w:val="2"/>
            <w:shd w:val="clear" w:color="auto" w:fill="auto"/>
            <w:vAlign w:val="center"/>
          </w:tcPr>
          <w:p w14:paraId="1183F2C1" w14:textId="3B5FC481" w:rsidR="002F7699" w:rsidRPr="002A129C" w:rsidRDefault="002F7699"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A87AB5">
              <w:rPr>
                <w:rFonts w:ascii="Arial" w:eastAsiaTheme="minorHAnsi" w:hAnsi="Arial" w:cs="Arial"/>
                <w:color w:val="000000"/>
                <w:sz w:val="16"/>
                <w:szCs w:val="16"/>
              </w:rPr>
              <w:t>:</w:t>
            </w:r>
          </w:p>
        </w:tc>
        <w:tc>
          <w:tcPr>
            <w:tcW w:w="1513" w:type="dxa"/>
            <w:shd w:val="clear" w:color="auto" w:fill="auto"/>
            <w:vAlign w:val="center"/>
          </w:tcPr>
          <w:p w14:paraId="0E047F07" w14:textId="77777777" w:rsidR="002F7699" w:rsidRDefault="002F7699"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652DC4F2" w14:textId="77777777" w:rsidTr="004F0A49">
        <w:trPr>
          <w:trHeight w:val="686"/>
        </w:trPr>
        <w:tc>
          <w:tcPr>
            <w:tcW w:w="8813" w:type="dxa"/>
            <w:gridSpan w:val="2"/>
            <w:shd w:val="clear" w:color="auto" w:fill="auto"/>
            <w:vAlign w:val="center"/>
          </w:tcPr>
          <w:p w14:paraId="0ED9BCDA" w14:textId="77777777" w:rsidR="002F7699" w:rsidRPr="005D13AB" w:rsidRDefault="002F7699"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522EB6F5"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09A2D1A3" w14:textId="77777777" w:rsidTr="004F0A49">
        <w:trPr>
          <w:trHeight w:val="979"/>
        </w:trPr>
        <w:tc>
          <w:tcPr>
            <w:tcW w:w="8813" w:type="dxa"/>
            <w:gridSpan w:val="2"/>
            <w:shd w:val="clear" w:color="auto" w:fill="auto"/>
            <w:vAlign w:val="center"/>
          </w:tcPr>
          <w:p w14:paraId="27E95FFE" w14:textId="77777777" w:rsidR="002F7699" w:rsidRPr="005D13AB" w:rsidRDefault="002F7699"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3F145237"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767A08E7" w14:textId="77777777" w:rsidTr="004F0A49">
        <w:trPr>
          <w:trHeight w:val="686"/>
        </w:trPr>
        <w:tc>
          <w:tcPr>
            <w:tcW w:w="8813" w:type="dxa"/>
            <w:gridSpan w:val="2"/>
            <w:shd w:val="clear" w:color="auto" w:fill="auto"/>
            <w:vAlign w:val="center"/>
          </w:tcPr>
          <w:p w14:paraId="465122E5" w14:textId="77777777" w:rsidR="002F7699" w:rsidRPr="005D13AB" w:rsidRDefault="002F7699"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31B48C60"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44D07443" w14:textId="77777777" w:rsidTr="004F0A49">
        <w:trPr>
          <w:trHeight w:val="953"/>
        </w:trPr>
        <w:tc>
          <w:tcPr>
            <w:tcW w:w="8813" w:type="dxa"/>
            <w:gridSpan w:val="2"/>
            <w:shd w:val="clear" w:color="auto" w:fill="auto"/>
            <w:vAlign w:val="center"/>
          </w:tcPr>
          <w:p w14:paraId="42B47171" w14:textId="462D20F0" w:rsidR="002F7699" w:rsidRPr="005D13AB" w:rsidRDefault="002F7699"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w:t>
            </w:r>
            <w:r w:rsidR="00853C03">
              <w:rPr>
                <w:rFonts w:ascii="Arial" w:eastAsiaTheme="minorHAnsi" w:hAnsi="Arial" w:cs="Arial"/>
                <w:color w:val="000000"/>
                <w:sz w:val="16"/>
                <w:szCs w:val="16"/>
                <w:lang w:val="en-GB"/>
              </w:rPr>
              <w:t xml:space="preserve"> are</w:t>
            </w:r>
            <w:r>
              <w:rPr>
                <w:rFonts w:ascii="Arial" w:eastAsiaTheme="minorHAnsi" w:hAnsi="Arial" w:cs="Arial"/>
                <w:color w:val="000000"/>
                <w:sz w:val="16"/>
                <w:szCs w:val="16"/>
                <w:lang w:val="en-GB"/>
              </w:rPr>
              <w:t xml:space="preserv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3" w:history="1">
              <w:r w:rsidR="00805BE5">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1F70C8B4" w14:textId="77777777" w:rsidR="002F7699" w:rsidRPr="005D13AB" w:rsidRDefault="002F7699"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7699" w:rsidRPr="005D13AB" w14:paraId="1CD11054" w14:textId="77777777" w:rsidTr="004F0A49">
        <w:trPr>
          <w:trHeight w:val="464"/>
        </w:trPr>
        <w:tc>
          <w:tcPr>
            <w:tcW w:w="6840" w:type="dxa"/>
            <w:shd w:val="clear" w:color="auto" w:fill="auto"/>
          </w:tcPr>
          <w:p w14:paraId="0C090423" w14:textId="77777777" w:rsidR="002F7699" w:rsidRDefault="002F7699" w:rsidP="004F0A49">
            <w:pPr>
              <w:pStyle w:val="TableText"/>
              <w:rPr>
                <w:b/>
                <w:sz w:val="18"/>
                <w:szCs w:val="16"/>
              </w:rPr>
            </w:pPr>
          </w:p>
          <w:p w14:paraId="50F0655E" w14:textId="77777777" w:rsidR="002F7699" w:rsidRPr="005D13AB" w:rsidRDefault="002F7699"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316D98E5" w14:textId="77777777" w:rsidR="002F7699" w:rsidRDefault="002F7699" w:rsidP="004F0A49">
            <w:pPr>
              <w:pStyle w:val="TableText"/>
              <w:rPr>
                <w:szCs w:val="16"/>
              </w:rPr>
            </w:pPr>
          </w:p>
          <w:p w14:paraId="548F698C" w14:textId="77777777" w:rsidR="002F7699" w:rsidRPr="005D13AB" w:rsidRDefault="002F7699"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2F7699" w:rsidRPr="005D13AB" w14:paraId="3FE59155" w14:textId="77777777" w:rsidTr="004F0A49">
        <w:trPr>
          <w:trHeight w:val="440"/>
        </w:trPr>
        <w:tc>
          <w:tcPr>
            <w:tcW w:w="6840" w:type="dxa"/>
            <w:shd w:val="clear" w:color="auto" w:fill="auto"/>
          </w:tcPr>
          <w:p w14:paraId="1B6C32A5" w14:textId="77777777" w:rsidR="002F7699" w:rsidRPr="005D13AB" w:rsidRDefault="002F7699"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20DFAC66" w14:textId="77777777" w:rsidR="002F7699" w:rsidRPr="005D13AB" w:rsidRDefault="002F7699"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157F8178" w14:textId="77777777" w:rsidR="002F7699" w:rsidRPr="00C53228" w:rsidRDefault="002F7699" w:rsidP="002F7699"/>
    <w:p w14:paraId="5796895F" w14:textId="77777777" w:rsidR="002F7699" w:rsidRPr="00CB1FE3" w:rsidRDefault="002F7699" w:rsidP="002F7699">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4520E4DE" w14:textId="77777777" w:rsidR="002F7699" w:rsidRDefault="002F7699" w:rsidP="002F7699">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 xml:space="preserve">At all </w:t>
      </w:r>
      <w:proofErr w:type="gramStart"/>
      <w:r w:rsidRPr="005D13AB">
        <w:rPr>
          <w:rFonts w:ascii="Arial" w:hAnsi="Arial" w:cs="Arial"/>
          <w:sz w:val="16"/>
          <w:szCs w:val="16"/>
        </w:rPr>
        <w:t>times</w:t>
      </w:r>
      <w:proofErr w:type="gramEnd"/>
      <w:r w:rsidRPr="005D13AB">
        <w:rPr>
          <w:rFonts w:ascii="Arial" w:hAnsi="Arial" w:cs="Arial"/>
          <w:sz w:val="16"/>
          <w:szCs w:val="16"/>
        </w:rPr>
        <w:t xml:space="preserve">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4"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p w14:paraId="06CF191B" w14:textId="77777777" w:rsidR="00793015" w:rsidRDefault="00793015" w:rsidP="00CB1FE3">
      <w:pPr>
        <w:rPr>
          <w:rFonts w:ascii="Arial" w:hAnsi="Arial" w:cs="Arial"/>
          <w:color w:val="FF3399"/>
          <w:sz w:val="16"/>
          <w:szCs w:val="16"/>
        </w:rPr>
      </w:pPr>
    </w:p>
    <w:p w14:paraId="4887BF10" w14:textId="77777777" w:rsidR="006A2298" w:rsidRDefault="006A2298" w:rsidP="00793015">
      <w:pPr>
        <w:spacing w:line="276" w:lineRule="auto"/>
        <w:rPr>
          <w:rFonts w:ascii="Arial" w:hAnsi="Arial" w:cs="Arial"/>
          <w:b/>
          <w:color w:val="FF3399"/>
          <w:sz w:val="22"/>
          <w:lang w:val="en-US"/>
        </w:rPr>
      </w:pPr>
    </w:p>
    <w:p w14:paraId="5C31EE67" w14:textId="77777777" w:rsidR="006A2298" w:rsidRDefault="006A2298" w:rsidP="00793015">
      <w:pPr>
        <w:spacing w:line="276" w:lineRule="auto"/>
        <w:rPr>
          <w:rFonts w:ascii="Arial" w:hAnsi="Arial" w:cs="Arial"/>
          <w:b/>
          <w:color w:val="FF3399"/>
          <w:sz w:val="22"/>
          <w:lang w:val="en-US"/>
        </w:rPr>
      </w:pPr>
    </w:p>
    <w:p w14:paraId="7AD4E4DC" w14:textId="77777777" w:rsidR="006A2298" w:rsidRDefault="006A2298" w:rsidP="00793015">
      <w:pPr>
        <w:spacing w:line="276" w:lineRule="auto"/>
        <w:rPr>
          <w:rFonts w:ascii="Arial" w:hAnsi="Arial" w:cs="Arial"/>
          <w:b/>
          <w:color w:val="FF3399"/>
          <w:sz w:val="22"/>
          <w:lang w:val="en-US"/>
        </w:rPr>
      </w:pPr>
    </w:p>
    <w:p w14:paraId="2E5E6006" w14:textId="77777777" w:rsidR="00A171DC" w:rsidRDefault="00A171DC" w:rsidP="00793015">
      <w:pPr>
        <w:spacing w:line="276" w:lineRule="auto"/>
        <w:rPr>
          <w:rFonts w:ascii="Arial" w:hAnsi="Arial" w:cs="Arial"/>
          <w:b/>
          <w:color w:val="FF3399"/>
          <w:sz w:val="22"/>
          <w:lang w:val="en-US"/>
        </w:rPr>
      </w:pPr>
    </w:p>
    <w:p w14:paraId="57EF4FFB" w14:textId="77777777" w:rsidR="002F7699" w:rsidRDefault="002F7699" w:rsidP="00793015">
      <w:pPr>
        <w:spacing w:line="276" w:lineRule="auto"/>
        <w:rPr>
          <w:rFonts w:ascii="Arial" w:hAnsi="Arial" w:cs="Arial"/>
          <w:b/>
          <w:color w:val="FF3399"/>
          <w:sz w:val="22"/>
          <w:lang w:val="en-US"/>
        </w:rPr>
      </w:pPr>
    </w:p>
    <w:p w14:paraId="353FA9A4" w14:textId="77777777" w:rsidR="005829C1" w:rsidRDefault="005829C1" w:rsidP="00793015">
      <w:pPr>
        <w:spacing w:line="276" w:lineRule="auto"/>
        <w:rPr>
          <w:rFonts w:ascii="Arial" w:hAnsi="Arial" w:cs="Arial"/>
          <w:b/>
          <w:color w:val="FF3399"/>
          <w:sz w:val="22"/>
          <w:lang w:val="en-US"/>
        </w:rPr>
      </w:pPr>
    </w:p>
    <w:p w14:paraId="06CF191E" w14:textId="2BD2136B" w:rsidR="00793015" w:rsidRDefault="00CB1FE3" w:rsidP="00793015">
      <w:pPr>
        <w:spacing w:line="276" w:lineRule="auto"/>
        <w:rPr>
          <w:rFonts w:ascii="Arial" w:hAnsi="Arial" w:cs="Arial"/>
          <w:b/>
          <w:color w:val="FF3399"/>
          <w:sz w:val="22"/>
          <w:lang w:val="en-US"/>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2E187667" w14:textId="77777777" w:rsidR="00A171DC" w:rsidRDefault="00A171DC" w:rsidP="00793015">
      <w:pPr>
        <w:spacing w:line="276" w:lineRule="auto"/>
        <w:rPr>
          <w:rFonts w:ascii="Arial" w:hAnsi="Arial" w:cs="Arial"/>
          <w:b/>
          <w:color w:val="FF3399"/>
          <w:sz w:val="14"/>
          <w:szCs w:val="16"/>
        </w:rPr>
      </w:pP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06CF1923" w14:textId="5C25E43D"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 pay all fees and charges by the due date for any account rendered</w:t>
      </w:r>
      <w:r w:rsidR="006D710C" w:rsidRPr="002747DB">
        <w:rPr>
          <w:rFonts w:ascii="Arial" w:hAnsi="Arial" w:cs="Arial"/>
          <w:sz w:val="17"/>
          <w:szCs w:val="17"/>
        </w:rPr>
        <w:t xml:space="preserve"> </w:t>
      </w:r>
      <w:r w:rsidRPr="002747DB">
        <w:rPr>
          <w:rFonts w:ascii="Arial" w:hAnsi="Arial" w:cs="Arial"/>
          <w:sz w:val="17"/>
          <w:szCs w:val="17"/>
        </w:rPr>
        <w:t xml:space="preserve">and understand the accepted method of payment is via direct debit arrangements with </w:t>
      </w:r>
      <w:r w:rsidR="008B4CFB" w:rsidRPr="002747DB">
        <w:rPr>
          <w:rFonts w:ascii="Arial" w:hAnsi="Arial" w:cs="Arial"/>
          <w:sz w:val="17"/>
          <w:szCs w:val="17"/>
        </w:rPr>
        <w:t>Debit Success</w:t>
      </w:r>
      <w:r w:rsidRPr="002747DB">
        <w:rPr>
          <w:rFonts w:ascii="Arial" w:hAnsi="Arial" w:cs="Arial"/>
          <w:sz w:val="17"/>
          <w:szCs w:val="17"/>
        </w:rPr>
        <w:t xml:space="preserve"> or B</w:t>
      </w:r>
      <w:r w:rsidR="008B4E25" w:rsidRPr="002747DB">
        <w:rPr>
          <w:rFonts w:ascii="Arial" w:hAnsi="Arial" w:cs="Arial"/>
          <w:sz w:val="17"/>
          <w:szCs w:val="17"/>
        </w:rPr>
        <w:t>PA</w:t>
      </w:r>
      <w:r w:rsidR="006D710C" w:rsidRPr="002747DB">
        <w:rPr>
          <w:rFonts w:ascii="Arial" w:hAnsi="Arial" w:cs="Arial"/>
          <w:sz w:val="17"/>
          <w:szCs w:val="17"/>
        </w:rPr>
        <w:t>Y</w:t>
      </w:r>
      <w:r w:rsidR="00BF00E3" w:rsidRPr="002747DB">
        <w:rPr>
          <w:rFonts w:ascii="Arial" w:hAnsi="Arial" w:cs="Arial"/>
          <w:sz w:val="17"/>
          <w:szCs w:val="17"/>
        </w:rPr>
        <w:t xml:space="preserve">. </w:t>
      </w:r>
      <w:r w:rsidRPr="002747DB">
        <w:rPr>
          <w:rFonts w:ascii="Arial" w:hAnsi="Arial" w:cs="Arial"/>
          <w:sz w:val="17"/>
          <w:szCs w:val="17"/>
        </w:rPr>
        <w:t>I</w:t>
      </w:r>
      <w:r w:rsidR="00353F72" w:rsidRPr="002747DB">
        <w:rPr>
          <w:rFonts w:ascii="Arial" w:hAnsi="Arial" w:cs="Arial"/>
          <w:sz w:val="17"/>
          <w:szCs w:val="17"/>
        </w:rPr>
        <w:t>/we</w:t>
      </w:r>
      <w:r w:rsidRPr="002747DB">
        <w:rPr>
          <w:rFonts w:ascii="Arial" w:hAnsi="Arial" w:cs="Arial"/>
          <w:sz w:val="17"/>
          <w:szCs w:val="17"/>
        </w:rPr>
        <w:t xml:space="preserve"> understand in the event of financial hardship, special arrangements may be made following application </w:t>
      </w:r>
      <w:r w:rsidR="00B40205" w:rsidRPr="002747DB">
        <w:rPr>
          <w:rFonts w:ascii="Arial" w:hAnsi="Arial" w:cs="Arial"/>
          <w:sz w:val="17"/>
          <w:szCs w:val="17"/>
        </w:rPr>
        <w:t xml:space="preserve">to </w:t>
      </w:r>
      <w:r w:rsidR="00174082" w:rsidRPr="002747DB">
        <w:rPr>
          <w:rFonts w:ascii="Arial" w:hAnsi="Arial" w:cs="Arial"/>
          <w:sz w:val="17"/>
          <w:szCs w:val="17"/>
        </w:rPr>
        <w:t>Childcare Accounts</w:t>
      </w:r>
      <w:r w:rsidRPr="002747DB">
        <w:rPr>
          <w:rFonts w:ascii="Arial" w:hAnsi="Arial" w:cs="Arial"/>
          <w:sz w:val="17"/>
          <w:szCs w:val="17"/>
        </w:rPr>
        <w:t>. I/we understand YWCA Canberra is entitled to the recovery of outstanding fees plus additional costs</w:t>
      </w:r>
      <w:r w:rsidR="004A6CA3" w:rsidRPr="002747DB">
        <w:rPr>
          <w:rFonts w:ascii="Arial" w:hAnsi="Arial" w:cs="Arial"/>
          <w:sz w:val="17"/>
          <w:szCs w:val="17"/>
        </w:rPr>
        <w:t xml:space="preserve"> (35%)</w:t>
      </w:r>
      <w:r w:rsidRPr="002747DB">
        <w:rPr>
          <w:rFonts w:ascii="Arial" w:hAnsi="Arial" w:cs="Arial"/>
          <w:sz w:val="17"/>
          <w:szCs w:val="17"/>
        </w:rPr>
        <w:t xml:space="preserve"> incurred</w:t>
      </w:r>
      <w:r w:rsidR="000D2C95" w:rsidRPr="002747DB">
        <w:rPr>
          <w:rFonts w:ascii="Arial" w:hAnsi="Arial" w:cs="Arial"/>
          <w:sz w:val="17"/>
          <w:szCs w:val="17"/>
        </w:rPr>
        <w:t xml:space="preserve"> by a</w:t>
      </w:r>
      <w:r w:rsidR="008261D7" w:rsidRPr="002747DB">
        <w:rPr>
          <w:rFonts w:ascii="Arial" w:hAnsi="Arial" w:cs="Arial"/>
          <w:sz w:val="17"/>
          <w:szCs w:val="17"/>
        </w:rPr>
        <w:t xml:space="preserve"> </w:t>
      </w:r>
      <w:r w:rsidRPr="002747DB">
        <w:rPr>
          <w:rFonts w:ascii="Arial" w:hAnsi="Arial" w:cs="Arial"/>
          <w:sz w:val="17"/>
          <w:szCs w:val="17"/>
        </w:rPr>
        <w:t>collection agency for recovery action.</w:t>
      </w:r>
    </w:p>
    <w:p w14:paraId="06CF1924" w14:textId="77777777" w:rsidR="00BF00E3" w:rsidRPr="002747DB" w:rsidRDefault="00BF00E3" w:rsidP="00EC4E34">
      <w:pPr>
        <w:pStyle w:val="ListParagraph"/>
        <w:spacing w:line="276" w:lineRule="auto"/>
        <w:ind w:left="450" w:hanging="270"/>
        <w:rPr>
          <w:rFonts w:ascii="Arial" w:hAnsi="Arial" w:cs="Arial"/>
          <w:sz w:val="17"/>
          <w:szCs w:val="17"/>
        </w:rPr>
      </w:pPr>
    </w:p>
    <w:p w14:paraId="06CF1926" w14:textId="318B4C13" w:rsidR="00BF00E3" w:rsidRPr="002747DB" w:rsidRDefault="004C4E1B" w:rsidP="004D1CE3">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understand my booking/enrolment will be cancelled if the account remains outstanding and will be forwarded to a collection agency for recovery</w:t>
      </w:r>
      <w:r w:rsidR="008261D7" w:rsidRPr="002747DB">
        <w:rPr>
          <w:rFonts w:ascii="Arial" w:hAnsi="Arial" w:cs="Arial"/>
          <w:sz w:val="17"/>
          <w:szCs w:val="17"/>
        </w:rPr>
        <w:t>.</w:t>
      </w:r>
    </w:p>
    <w:p w14:paraId="369B36FF" w14:textId="77777777" w:rsidR="008261D7" w:rsidRPr="002747DB" w:rsidRDefault="008261D7" w:rsidP="008261D7">
      <w:pPr>
        <w:pStyle w:val="ListParagraph"/>
        <w:rPr>
          <w:rFonts w:ascii="Arial" w:hAnsi="Arial" w:cs="Arial"/>
          <w:sz w:val="17"/>
          <w:szCs w:val="17"/>
        </w:rPr>
      </w:pPr>
    </w:p>
    <w:p w14:paraId="06CF1927"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06CF1928" w14:textId="77777777" w:rsidR="00BF00E3" w:rsidRPr="002747DB" w:rsidRDefault="00BF00E3" w:rsidP="00EC4E34">
      <w:pPr>
        <w:pStyle w:val="ListParagraph"/>
        <w:spacing w:line="276" w:lineRule="auto"/>
        <w:ind w:left="450" w:hanging="270"/>
        <w:rPr>
          <w:rFonts w:ascii="Arial" w:hAnsi="Arial" w:cs="Arial"/>
          <w:sz w:val="17"/>
          <w:szCs w:val="17"/>
        </w:rPr>
      </w:pPr>
    </w:p>
    <w:p w14:paraId="54C557C8" w14:textId="77777777"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31C577C3" w14:textId="77777777" w:rsidR="002747DB" w:rsidRPr="002747DB" w:rsidRDefault="002747DB" w:rsidP="002747DB">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7F904116" w14:textId="106895F9"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I/we understand Child Care Subsidy cannot be applied to my fees if my child/ren are absent on their first and last day(s) and full fees will apply.  I/we understand an enrolment will be ended by Centrelink for Child Care Subsidy purposes if a child does not attend a session of care for</w:t>
      </w:r>
      <w:r w:rsidR="00F640C8">
        <w:rPr>
          <w:rFonts w:ascii="Arial" w:eastAsia="Arial Narrow" w:hAnsi="Arial" w:cs="Arial"/>
          <w:sz w:val="17"/>
          <w:szCs w:val="17"/>
          <w:lang w:val="en-US" w:eastAsia="en-US"/>
        </w:rPr>
        <w:t xml:space="preserve"> fourteen (14)</w:t>
      </w:r>
      <w:r w:rsidRPr="002747DB">
        <w:rPr>
          <w:rFonts w:ascii="Arial" w:eastAsia="Arial Narrow" w:hAnsi="Arial" w:cs="Arial"/>
          <w:sz w:val="17"/>
          <w:szCs w:val="17"/>
          <w:lang w:val="en-US" w:eastAsia="en-US"/>
        </w:rPr>
        <w:t xml:space="preserve"> continuous weeks.  A new enrolment notice will be submitted by Childcare Accounts, I/we understand the registered parent/guardian is required to confirm the enrolment via myGov for CCS to apply.</w:t>
      </w:r>
    </w:p>
    <w:p w14:paraId="06CF192C" w14:textId="77777777" w:rsidR="00BF00E3" w:rsidRPr="002747DB" w:rsidRDefault="00BF00E3" w:rsidP="000B4D4E">
      <w:pPr>
        <w:pStyle w:val="ListParagraph"/>
        <w:spacing w:line="276" w:lineRule="auto"/>
        <w:ind w:left="696" w:hanging="270"/>
        <w:rPr>
          <w:rFonts w:ascii="Arial" w:hAnsi="Arial" w:cs="Arial"/>
          <w:sz w:val="17"/>
          <w:szCs w:val="17"/>
        </w:rPr>
      </w:pPr>
    </w:p>
    <w:p w14:paraId="3FAC272A" w14:textId="48E3A457" w:rsidR="000B4D4E" w:rsidRPr="000B4D4E" w:rsidRDefault="000B4D4E" w:rsidP="000B4D4E">
      <w:pPr>
        <w:ind w:left="426" w:hanging="246"/>
        <w:rPr>
          <w:rFonts w:ascii="Arial" w:hAnsi="Arial" w:cs="Arial"/>
          <w:sz w:val="17"/>
          <w:szCs w:val="17"/>
          <w:lang w:eastAsia="en-US"/>
        </w:rPr>
      </w:pPr>
      <w:r w:rsidRPr="000B4D4E">
        <w:rPr>
          <w:rFonts w:ascii="Arial" w:hAnsi="Arial" w:cs="Arial"/>
          <w:sz w:val="17"/>
          <w:szCs w:val="17"/>
        </w:rPr>
        <w:t xml:space="preserve">6. </w:t>
      </w:r>
      <w:r>
        <w:rPr>
          <w:rFonts w:ascii="Arial" w:hAnsi="Arial" w:cs="Arial"/>
          <w:sz w:val="17"/>
          <w:szCs w:val="17"/>
        </w:rPr>
        <w:t xml:space="preserve"> </w:t>
      </w:r>
      <w:r w:rsidRPr="000B4D4E">
        <w:rPr>
          <w:rFonts w:ascii="Arial" w:hAnsi="Arial" w:cs="Arial"/>
          <w:sz w:val="17"/>
          <w:szCs w:val="17"/>
        </w:rPr>
        <w:t xml:space="preserve">I/we understand Child Care Subsidy is payable for up to </w:t>
      </w:r>
      <w:r w:rsidR="00A867C5" w:rsidRPr="000B4D4E">
        <w:rPr>
          <w:rFonts w:ascii="Arial" w:hAnsi="Arial" w:cs="Arial"/>
          <w:sz w:val="17"/>
          <w:szCs w:val="17"/>
        </w:rPr>
        <w:t>forty-two</w:t>
      </w:r>
      <w:r w:rsidRPr="000B4D4E">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A867C5">
        <w:rPr>
          <w:rFonts w:ascii="Arial" w:hAnsi="Arial" w:cs="Arial"/>
          <w:sz w:val="17"/>
          <w:szCs w:val="17"/>
        </w:rPr>
        <w:t>s</w:t>
      </w:r>
      <w:r w:rsidRPr="000B4D4E">
        <w:rPr>
          <w:rFonts w:ascii="Arial" w:hAnsi="Arial" w:cs="Arial"/>
          <w:sz w:val="17"/>
          <w:szCs w:val="17"/>
        </w:rPr>
        <w:t xml:space="preserve"> </w:t>
      </w:r>
      <w:r w:rsidR="00A867C5" w:rsidRPr="000B4D4E">
        <w:rPr>
          <w:rFonts w:ascii="Arial" w:hAnsi="Arial" w:cs="Arial"/>
          <w:sz w:val="17"/>
          <w:szCs w:val="17"/>
        </w:rPr>
        <w:t>apply,</w:t>
      </w:r>
      <w:r w:rsidRPr="000B4D4E">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6CF192E" w14:textId="77777777" w:rsidR="00BF00E3" w:rsidRPr="002747DB" w:rsidRDefault="00BF00E3" w:rsidP="00EC4E34">
      <w:pPr>
        <w:pStyle w:val="ListParagraph"/>
        <w:spacing w:line="276" w:lineRule="auto"/>
        <w:ind w:left="450" w:hanging="270"/>
        <w:rPr>
          <w:rFonts w:ascii="Arial" w:hAnsi="Arial" w:cs="Arial"/>
          <w:sz w:val="17"/>
          <w:szCs w:val="17"/>
        </w:rPr>
      </w:pPr>
    </w:p>
    <w:p w14:paraId="06CF192F" w14:textId="4FBDF45C" w:rsidR="004C4E1B" w:rsidRPr="002747DB" w:rsidRDefault="00353F72" w:rsidP="00112392">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w:t>
      </w:r>
      <w:r w:rsidR="004C4E1B" w:rsidRPr="002747DB">
        <w:rPr>
          <w:rFonts w:ascii="Arial" w:hAnsi="Arial" w:cs="Arial"/>
          <w:sz w:val="17"/>
          <w:szCs w:val="17"/>
        </w:rPr>
        <w:t xml:space="preserve"> notify YWCA Canberra if my child/ren will be absent from the serv</w:t>
      </w:r>
      <w:r w:rsidRPr="002747DB">
        <w:rPr>
          <w:rFonts w:ascii="Arial" w:hAnsi="Arial" w:cs="Arial"/>
          <w:sz w:val="17"/>
          <w:szCs w:val="17"/>
        </w:rPr>
        <w:t>ice</w:t>
      </w:r>
      <w:r w:rsidR="00112392" w:rsidRPr="002747DB">
        <w:rPr>
          <w:rFonts w:ascii="Arial" w:hAnsi="Arial" w:cs="Arial"/>
          <w:sz w:val="17"/>
          <w:szCs w:val="17"/>
        </w:rPr>
        <w:t xml:space="preserve">, </w:t>
      </w:r>
      <w:r w:rsidRPr="002747DB">
        <w:rPr>
          <w:rFonts w:ascii="Arial" w:hAnsi="Arial" w:cs="Arial"/>
          <w:sz w:val="17"/>
          <w:szCs w:val="17"/>
        </w:rPr>
        <w:t>via email:</w:t>
      </w:r>
      <w:r w:rsidR="004C4E1B" w:rsidRPr="002747DB">
        <w:rPr>
          <w:rFonts w:ascii="Arial" w:hAnsi="Arial" w:cs="Arial"/>
          <w:sz w:val="17"/>
          <w:szCs w:val="17"/>
        </w:rPr>
        <w:t xml:space="preserve"> </w:t>
      </w:r>
      <w:hyperlink r:id="rId25" w:history="1">
        <w:r w:rsidR="004C4E1B" w:rsidRPr="002747DB">
          <w:rPr>
            <w:rStyle w:val="Hyperlink"/>
            <w:rFonts w:ascii="Arial" w:hAnsi="Arial" w:cs="Arial"/>
            <w:color w:val="FF3399"/>
            <w:sz w:val="17"/>
            <w:szCs w:val="17"/>
          </w:rPr>
          <w:t>childcareaccounts@ywca-canberra.org.au</w:t>
        </w:r>
      </w:hyperlink>
    </w:p>
    <w:p w14:paraId="06CF1930" w14:textId="77777777" w:rsidR="00BF00E3" w:rsidRPr="002747DB" w:rsidRDefault="00BF00E3" w:rsidP="00EC4E34">
      <w:pPr>
        <w:pStyle w:val="ListParagraph"/>
        <w:spacing w:line="276" w:lineRule="auto"/>
        <w:ind w:left="450" w:hanging="270"/>
        <w:rPr>
          <w:rFonts w:ascii="Arial" w:hAnsi="Arial" w:cs="Arial"/>
          <w:sz w:val="17"/>
          <w:szCs w:val="17"/>
        </w:rPr>
      </w:pPr>
    </w:p>
    <w:p w14:paraId="06CF1931" w14:textId="6CC86D22"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w:t>
      </w:r>
      <w:r w:rsidR="00112392" w:rsidRPr="002747DB">
        <w:rPr>
          <w:rFonts w:ascii="Arial" w:hAnsi="Arial" w:cs="Arial"/>
          <w:sz w:val="17"/>
          <w:szCs w:val="17"/>
        </w:rPr>
        <w:t>understand a late fee of $3</w:t>
      </w:r>
      <w:r w:rsidRPr="002747DB">
        <w:rPr>
          <w:rFonts w:ascii="Arial" w:hAnsi="Arial" w:cs="Arial"/>
          <w:sz w:val="17"/>
          <w:szCs w:val="17"/>
        </w:rPr>
        <w:t xml:space="preserve">0.00 per child for every fifteen (15) minutes or part thereof will be charged for children picked up after </w:t>
      </w:r>
      <w:r w:rsidR="00866A4A">
        <w:rPr>
          <w:rFonts w:ascii="Arial" w:hAnsi="Arial" w:cs="Arial"/>
          <w:sz w:val="17"/>
          <w:szCs w:val="17"/>
        </w:rPr>
        <w:t xml:space="preserve">the service closing time. </w:t>
      </w:r>
      <w:r w:rsidRPr="002747DB">
        <w:rPr>
          <w:rFonts w:ascii="Arial" w:hAnsi="Arial" w:cs="Arial"/>
          <w:sz w:val="17"/>
          <w:szCs w:val="17"/>
        </w:rPr>
        <w:t xml:space="preserve"> </w:t>
      </w:r>
    </w:p>
    <w:p w14:paraId="06CF1932" w14:textId="77777777" w:rsidR="00BF00E3" w:rsidRPr="002747DB" w:rsidRDefault="00BF00E3" w:rsidP="00EC4E34">
      <w:pPr>
        <w:spacing w:line="276" w:lineRule="auto"/>
        <w:rPr>
          <w:rFonts w:ascii="Arial" w:hAnsi="Arial" w:cs="Arial"/>
          <w:sz w:val="17"/>
          <w:szCs w:val="17"/>
        </w:rPr>
      </w:pPr>
    </w:p>
    <w:p w14:paraId="06CF1934" w14:textId="69D9818F" w:rsidR="00BF00E3" w:rsidRDefault="00112392" w:rsidP="006B2AC9">
      <w:pPr>
        <w:pStyle w:val="ListParagraph"/>
        <w:numPr>
          <w:ilvl w:val="0"/>
          <w:numId w:val="3"/>
        </w:numPr>
        <w:spacing w:line="276" w:lineRule="auto"/>
        <w:ind w:left="450" w:hanging="270"/>
        <w:rPr>
          <w:rFonts w:ascii="Arial" w:hAnsi="Arial" w:cs="Arial"/>
          <w:sz w:val="17"/>
          <w:szCs w:val="17"/>
        </w:rPr>
      </w:pPr>
      <w:r w:rsidRPr="000C1288">
        <w:rPr>
          <w:rFonts w:ascii="Arial" w:hAnsi="Arial" w:cs="Arial"/>
          <w:sz w:val="17"/>
          <w:szCs w:val="17"/>
        </w:rPr>
        <w:t xml:space="preserve">I/we understand </w:t>
      </w:r>
      <w:r w:rsidR="004C4E1B" w:rsidRPr="000C1288">
        <w:rPr>
          <w:rFonts w:ascii="Arial" w:hAnsi="Arial" w:cs="Arial"/>
          <w:sz w:val="17"/>
          <w:szCs w:val="17"/>
        </w:rPr>
        <w:t xml:space="preserve">a bond </w:t>
      </w:r>
      <w:r w:rsidR="00F8725B">
        <w:rPr>
          <w:rFonts w:ascii="Arial" w:hAnsi="Arial" w:cs="Arial"/>
          <w:sz w:val="17"/>
          <w:szCs w:val="17"/>
        </w:rPr>
        <w:t>equivalent</w:t>
      </w:r>
      <w:r w:rsidR="000C1288">
        <w:rPr>
          <w:rFonts w:ascii="Arial" w:hAnsi="Arial" w:cs="Arial"/>
          <w:sz w:val="17"/>
          <w:szCs w:val="17"/>
        </w:rPr>
        <w:t xml:space="preserve"> to one (1) weeks full fees for the days of attendance, will be charged. Bonds will be included on the first statement and credited towards </w:t>
      </w:r>
      <w:r w:rsidR="00FA0D98">
        <w:rPr>
          <w:rFonts w:ascii="Arial" w:hAnsi="Arial" w:cs="Arial"/>
          <w:sz w:val="17"/>
          <w:szCs w:val="17"/>
        </w:rPr>
        <w:t xml:space="preserve">the </w:t>
      </w:r>
      <w:r w:rsidR="00733120">
        <w:rPr>
          <w:rFonts w:ascii="Arial" w:hAnsi="Arial" w:cs="Arial"/>
          <w:sz w:val="17"/>
          <w:szCs w:val="17"/>
        </w:rPr>
        <w:t xml:space="preserve">final account when a child ceases care. </w:t>
      </w:r>
    </w:p>
    <w:p w14:paraId="47894A63" w14:textId="77777777" w:rsidR="00733120" w:rsidRPr="006637CA" w:rsidRDefault="00733120" w:rsidP="006637CA">
      <w:pPr>
        <w:spacing w:line="276" w:lineRule="auto"/>
        <w:rPr>
          <w:rFonts w:ascii="Arial" w:hAnsi="Arial" w:cs="Arial"/>
          <w:sz w:val="17"/>
          <w:szCs w:val="17"/>
        </w:rPr>
      </w:pPr>
    </w:p>
    <w:p w14:paraId="06CF1935" w14:textId="20C6C466" w:rsidR="00BF00E3"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understand </w:t>
      </w:r>
      <w:r w:rsidR="00112392" w:rsidRPr="002747DB">
        <w:rPr>
          <w:rFonts w:ascii="Arial" w:hAnsi="Arial" w:cs="Arial"/>
          <w:sz w:val="17"/>
          <w:szCs w:val="17"/>
        </w:rPr>
        <w:t>charges</w:t>
      </w:r>
      <w:r w:rsidRPr="002747DB">
        <w:rPr>
          <w:rFonts w:ascii="Arial" w:hAnsi="Arial" w:cs="Arial"/>
          <w:sz w:val="17"/>
          <w:szCs w:val="17"/>
        </w:rPr>
        <w:t xml:space="preserve"> </w:t>
      </w:r>
      <w:r w:rsidR="00112392" w:rsidRPr="002747DB">
        <w:rPr>
          <w:rFonts w:ascii="Arial" w:hAnsi="Arial" w:cs="Arial"/>
          <w:sz w:val="17"/>
          <w:szCs w:val="17"/>
        </w:rPr>
        <w:t>apply for</w:t>
      </w:r>
      <w:r w:rsidRPr="002747DB">
        <w:rPr>
          <w:rFonts w:ascii="Arial" w:hAnsi="Arial" w:cs="Arial"/>
          <w:sz w:val="17"/>
          <w:szCs w:val="17"/>
        </w:rPr>
        <w:t xml:space="preserve"> booked</w:t>
      </w:r>
      <w:r w:rsidR="00112392" w:rsidRPr="002747DB">
        <w:rPr>
          <w:rFonts w:ascii="Arial" w:hAnsi="Arial" w:cs="Arial"/>
          <w:sz w:val="17"/>
          <w:szCs w:val="17"/>
        </w:rPr>
        <w:t xml:space="preserve"> days</w:t>
      </w:r>
      <w:r w:rsidRPr="002747DB">
        <w:rPr>
          <w:rFonts w:ascii="Arial" w:hAnsi="Arial" w:cs="Arial"/>
          <w:sz w:val="17"/>
          <w:szCs w:val="17"/>
        </w:rPr>
        <w:t>.</w:t>
      </w:r>
      <w:r w:rsidR="00A777DD">
        <w:rPr>
          <w:rFonts w:ascii="Arial" w:hAnsi="Arial" w:cs="Arial"/>
          <w:sz w:val="17"/>
          <w:szCs w:val="17"/>
        </w:rPr>
        <w:t xml:space="preserve"> Routine bookings are ongoing for the calendar year</w:t>
      </w:r>
      <w:r w:rsidR="004356CD">
        <w:rPr>
          <w:rFonts w:ascii="Arial" w:hAnsi="Arial" w:cs="Arial"/>
          <w:sz w:val="17"/>
          <w:szCs w:val="17"/>
        </w:rPr>
        <w:t xml:space="preserve"> </w:t>
      </w:r>
      <w:r w:rsidR="00A777DD">
        <w:rPr>
          <w:rFonts w:ascii="Arial" w:hAnsi="Arial" w:cs="Arial"/>
          <w:sz w:val="17"/>
          <w:szCs w:val="17"/>
        </w:rPr>
        <w:t>and cannot be swappe</w:t>
      </w:r>
      <w:r w:rsidR="006637CA">
        <w:rPr>
          <w:rFonts w:ascii="Arial" w:hAnsi="Arial" w:cs="Arial"/>
          <w:sz w:val="17"/>
          <w:szCs w:val="17"/>
        </w:rPr>
        <w:t>d</w:t>
      </w:r>
      <w:r w:rsidR="00A777DD">
        <w:rPr>
          <w:rFonts w:ascii="Arial" w:hAnsi="Arial" w:cs="Arial"/>
          <w:sz w:val="17"/>
          <w:szCs w:val="17"/>
        </w:rPr>
        <w:t xml:space="preserve"> or suspended</w:t>
      </w:r>
      <w:r w:rsidR="005253B7">
        <w:rPr>
          <w:rFonts w:ascii="Arial" w:hAnsi="Arial" w:cs="Arial"/>
          <w:sz w:val="17"/>
          <w:szCs w:val="17"/>
        </w:rPr>
        <w:t>. In the event we do not use our booked days (</w:t>
      </w:r>
      <w:r w:rsidR="00CA7F08">
        <w:rPr>
          <w:rFonts w:ascii="Arial" w:hAnsi="Arial" w:cs="Arial"/>
          <w:sz w:val="17"/>
          <w:szCs w:val="17"/>
        </w:rPr>
        <w:t>i.e. due to changed plans, family holidays a</w:t>
      </w:r>
      <w:r w:rsidR="00A17A26">
        <w:rPr>
          <w:rFonts w:ascii="Arial" w:hAnsi="Arial" w:cs="Arial"/>
          <w:sz w:val="17"/>
          <w:szCs w:val="17"/>
        </w:rPr>
        <w:t>nd illness</w:t>
      </w:r>
      <w:r w:rsidR="00756F37">
        <w:rPr>
          <w:rFonts w:ascii="Arial" w:hAnsi="Arial" w:cs="Arial"/>
          <w:sz w:val="17"/>
          <w:szCs w:val="17"/>
        </w:rPr>
        <w:t xml:space="preserve">), </w:t>
      </w:r>
      <w:r w:rsidR="005620C9">
        <w:rPr>
          <w:rFonts w:ascii="Arial" w:hAnsi="Arial" w:cs="Arial"/>
          <w:sz w:val="17"/>
          <w:szCs w:val="17"/>
        </w:rPr>
        <w:t xml:space="preserve">I/we understand normal fees apply. Normal charges apply for public holidays that fall on routine booked days. </w:t>
      </w:r>
    </w:p>
    <w:p w14:paraId="06CF1936" w14:textId="77777777" w:rsidR="00BF00E3" w:rsidRPr="002747DB" w:rsidRDefault="00BF00E3" w:rsidP="00EC4E34">
      <w:pPr>
        <w:pStyle w:val="ListParagraph"/>
        <w:spacing w:line="276" w:lineRule="auto"/>
        <w:ind w:left="450" w:hanging="270"/>
        <w:rPr>
          <w:rFonts w:ascii="Arial" w:hAnsi="Arial" w:cs="Arial"/>
          <w:sz w:val="17"/>
          <w:szCs w:val="17"/>
        </w:rPr>
      </w:pPr>
    </w:p>
    <w:p w14:paraId="06CF1937" w14:textId="7DAD31D6"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agree to show respect and courtesy in all dealings with YWCA Canberra staff</w:t>
      </w:r>
      <w:r w:rsidR="00353F72" w:rsidRPr="002747DB">
        <w:rPr>
          <w:rFonts w:ascii="Arial" w:hAnsi="Arial" w:cs="Arial"/>
          <w:sz w:val="17"/>
          <w:szCs w:val="17"/>
        </w:rPr>
        <w:t xml:space="preserve">, </w:t>
      </w:r>
      <w:proofErr w:type="gramStart"/>
      <w:r w:rsidR="00112392" w:rsidRPr="002747DB">
        <w:rPr>
          <w:rFonts w:ascii="Arial" w:hAnsi="Arial" w:cs="Arial"/>
          <w:sz w:val="17"/>
          <w:szCs w:val="17"/>
        </w:rPr>
        <w:t>families</w:t>
      </w:r>
      <w:proofErr w:type="gramEnd"/>
      <w:r w:rsidR="00112392" w:rsidRPr="002747DB">
        <w:rPr>
          <w:rFonts w:ascii="Arial" w:hAnsi="Arial" w:cs="Arial"/>
          <w:sz w:val="17"/>
          <w:szCs w:val="17"/>
        </w:rPr>
        <w:t xml:space="preserve"> and children</w:t>
      </w:r>
      <w:r w:rsidRPr="002747DB">
        <w:rPr>
          <w:rFonts w:ascii="Arial" w:hAnsi="Arial" w:cs="Arial"/>
          <w:sz w:val="17"/>
          <w:szCs w:val="17"/>
        </w:rPr>
        <w:t>. I</w:t>
      </w:r>
      <w:r w:rsidR="00353F72" w:rsidRPr="002747DB">
        <w:rPr>
          <w:rFonts w:ascii="Arial" w:hAnsi="Arial" w:cs="Arial"/>
          <w:sz w:val="17"/>
          <w:szCs w:val="17"/>
        </w:rPr>
        <w:t>/we</w:t>
      </w:r>
      <w:r w:rsidRPr="002747DB">
        <w:rPr>
          <w:rFonts w:ascii="Arial" w:hAnsi="Arial" w:cs="Arial"/>
          <w:sz w:val="17"/>
          <w:szCs w:val="17"/>
        </w:rPr>
        <w:t xml:space="preserve"> acknowledge any forms of discriminatory or threatening behaviour will not be accepted. </w:t>
      </w:r>
    </w:p>
    <w:p w14:paraId="06CF1938" w14:textId="77777777" w:rsidR="00BF00E3" w:rsidRPr="002747DB" w:rsidRDefault="00BF00E3" w:rsidP="00EC4E34">
      <w:pPr>
        <w:pStyle w:val="ListParagraph"/>
        <w:spacing w:line="276" w:lineRule="auto"/>
        <w:ind w:left="450" w:hanging="270"/>
        <w:rPr>
          <w:rFonts w:ascii="Arial" w:hAnsi="Arial" w:cs="Arial"/>
          <w:sz w:val="17"/>
          <w:szCs w:val="17"/>
        </w:rPr>
      </w:pPr>
    </w:p>
    <w:p w14:paraId="06CF193B"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The information provided on this form is correct, and I</w:t>
      </w:r>
      <w:r w:rsidR="00353F72" w:rsidRPr="002747DB">
        <w:rPr>
          <w:rFonts w:ascii="Arial" w:hAnsi="Arial" w:cs="Arial"/>
          <w:sz w:val="17"/>
          <w:szCs w:val="17"/>
        </w:rPr>
        <w:t>/we</w:t>
      </w:r>
      <w:r w:rsidRPr="002747DB">
        <w:rPr>
          <w:rFonts w:ascii="Arial" w:hAnsi="Arial" w:cs="Arial"/>
          <w:sz w:val="17"/>
          <w:szCs w:val="17"/>
        </w:rPr>
        <w:t xml:space="preserv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4DC725C6"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B2C27">
        <w:rPr>
          <w:rFonts w:ascii="MS Gothic" w:hAnsi="MS Gothic"/>
          <w:b/>
          <w:sz w:val="20"/>
          <w:lang w:val="en-US"/>
        </w:rPr>
      </w:r>
      <w:r w:rsidR="000B2C27">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r w:rsidR="00A867C5" w:rsidRPr="00365347">
        <w:rPr>
          <w:rFonts w:ascii="Arial" w:hAnsi="Arial" w:cs="Arial"/>
          <w:b/>
          <w:sz w:val="18"/>
          <w:szCs w:val="16"/>
        </w:rPr>
        <w:t>box,</w:t>
      </w:r>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4"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4"/>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5"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45545E44"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6"/>
      <w:footerReference w:type="default" r:id="rId27"/>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D4213" w14:textId="77777777" w:rsidR="002B580B" w:rsidRDefault="002B580B" w:rsidP="00CF537E">
      <w:r>
        <w:separator/>
      </w:r>
    </w:p>
  </w:endnote>
  <w:endnote w:type="continuationSeparator" w:id="0">
    <w:p w14:paraId="5F851899" w14:textId="77777777" w:rsidR="002B580B" w:rsidRDefault="002B580B"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C25CBD" w:rsidRPr="00AA6719" w:rsidRDefault="00C25CBD">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C25CBD" w:rsidRDefault="00C25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C25CBD" w:rsidRPr="006204A7" w:rsidRDefault="00C25CBD">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C25CBD" w:rsidRDefault="00C25CBD"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CDCFE" w14:textId="77777777" w:rsidR="002B580B" w:rsidRDefault="002B580B" w:rsidP="00CF537E">
      <w:r>
        <w:separator/>
      </w:r>
    </w:p>
  </w:footnote>
  <w:footnote w:type="continuationSeparator" w:id="0">
    <w:p w14:paraId="50908B09" w14:textId="77777777" w:rsidR="002B580B" w:rsidRDefault="002B580B"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7" w14:textId="77777777" w:rsidR="00C25CBD" w:rsidRDefault="00C25CBD"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72064"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6CF1948" w14:textId="419E9BE5" w:rsidR="00C25CBD" w:rsidRDefault="004639D8" w:rsidP="006204A7">
    <w:pPr>
      <w:pStyle w:val="Header"/>
      <w:ind w:left="-90"/>
      <w:jc w:val="center"/>
      <w:rPr>
        <w:rFonts w:ascii="Arial"/>
        <w:b/>
        <w:color w:val="FF3399"/>
        <w:sz w:val="36"/>
      </w:rPr>
    </w:pPr>
    <w:r>
      <w:rPr>
        <w:rFonts w:ascii="Arial"/>
        <w:b/>
        <w:color w:val="FF3399"/>
        <w:sz w:val="36"/>
      </w:rPr>
      <w:t xml:space="preserve">Currawong </w:t>
    </w:r>
    <w:r w:rsidR="00304F4D">
      <w:rPr>
        <w:rFonts w:ascii="Arial"/>
        <w:b/>
        <w:color w:val="FF3399"/>
        <w:sz w:val="36"/>
      </w:rPr>
      <w:t>Child Care Centre</w:t>
    </w:r>
  </w:p>
  <w:p w14:paraId="4177C253" w14:textId="7F822C69" w:rsidR="004639D8" w:rsidRPr="006204A7" w:rsidRDefault="004639D8" w:rsidP="006204A7">
    <w:pPr>
      <w:pStyle w:val="Header"/>
      <w:ind w:left="-90"/>
      <w:jc w:val="center"/>
      <w:rPr>
        <w:color w:val="FF3399"/>
        <w:sz w:val="28"/>
      </w:rPr>
    </w:pPr>
    <w:r>
      <w:rPr>
        <w:rFonts w:ascii="Arial"/>
        <w:b/>
        <w:color w:val="FF3399"/>
        <w:sz w:val="36"/>
      </w:rPr>
      <w:t>Enrolment Form 202</w:t>
    </w:r>
    <w:r w:rsidR="00331B49">
      <w:rPr>
        <w:rFonts w:ascii="Arial"/>
        <w:b/>
        <w:color w:val="FF3399"/>
        <w:sz w:val="36"/>
      </w:rPr>
      <w:t>1</w:t>
    </w:r>
  </w:p>
  <w:p w14:paraId="06CF1949" w14:textId="77777777" w:rsidR="00C25CBD" w:rsidRDefault="00C2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A" w14:textId="77777777" w:rsidR="00C25CBD" w:rsidRDefault="00C25CBD"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D" w14:textId="77777777" w:rsidR="00C25CBD" w:rsidRPr="00E13C9C" w:rsidRDefault="00C25CBD"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79yssGX9sKuYu6qcovN8gkYncOp/aX1SBtYHwPfg+6BoF1yccfwosNAzMN9f5DR1BZO7NTowwvgLNREm5xdZAA==" w:salt="cOqz0nZJ+cni3rDZWyCct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6893"/>
    <w:rsid w:val="00013497"/>
    <w:rsid w:val="00016044"/>
    <w:rsid w:val="00017228"/>
    <w:rsid w:val="00020A10"/>
    <w:rsid w:val="00034004"/>
    <w:rsid w:val="00034624"/>
    <w:rsid w:val="00040FD1"/>
    <w:rsid w:val="00041029"/>
    <w:rsid w:val="00043879"/>
    <w:rsid w:val="00046F1A"/>
    <w:rsid w:val="00052C19"/>
    <w:rsid w:val="00057D88"/>
    <w:rsid w:val="000625DA"/>
    <w:rsid w:val="00065D4B"/>
    <w:rsid w:val="00066408"/>
    <w:rsid w:val="00074F85"/>
    <w:rsid w:val="00076C15"/>
    <w:rsid w:val="000808A0"/>
    <w:rsid w:val="0009103E"/>
    <w:rsid w:val="00096B99"/>
    <w:rsid w:val="000A3F40"/>
    <w:rsid w:val="000B0462"/>
    <w:rsid w:val="000B2C27"/>
    <w:rsid w:val="000B4D4E"/>
    <w:rsid w:val="000B666C"/>
    <w:rsid w:val="000C0995"/>
    <w:rsid w:val="000C1288"/>
    <w:rsid w:val="000C37C9"/>
    <w:rsid w:val="000C3EAF"/>
    <w:rsid w:val="000C7ED3"/>
    <w:rsid w:val="000D0909"/>
    <w:rsid w:val="000D0A3B"/>
    <w:rsid w:val="000D2C95"/>
    <w:rsid w:val="000D55A4"/>
    <w:rsid w:val="000D5ADB"/>
    <w:rsid w:val="000E3522"/>
    <w:rsid w:val="000E45FB"/>
    <w:rsid w:val="000E5B1A"/>
    <w:rsid w:val="000E6B8D"/>
    <w:rsid w:val="000F21C8"/>
    <w:rsid w:val="0010022C"/>
    <w:rsid w:val="0010717E"/>
    <w:rsid w:val="001103F3"/>
    <w:rsid w:val="00112392"/>
    <w:rsid w:val="0011479B"/>
    <w:rsid w:val="00115E65"/>
    <w:rsid w:val="00120857"/>
    <w:rsid w:val="001337F7"/>
    <w:rsid w:val="0013569F"/>
    <w:rsid w:val="00137B3F"/>
    <w:rsid w:val="0014065B"/>
    <w:rsid w:val="001423FA"/>
    <w:rsid w:val="00146216"/>
    <w:rsid w:val="00147BD7"/>
    <w:rsid w:val="00151214"/>
    <w:rsid w:val="00151660"/>
    <w:rsid w:val="00162181"/>
    <w:rsid w:val="00163C9A"/>
    <w:rsid w:val="00170BEE"/>
    <w:rsid w:val="001732CF"/>
    <w:rsid w:val="00174082"/>
    <w:rsid w:val="00177A7E"/>
    <w:rsid w:val="001819AC"/>
    <w:rsid w:val="0018218B"/>
    <w:rsid w:val="00183D60"/>
    <w:rsid w:val="0018461C"/>
    <w:rsid w:val="0018616A"/>
    <w:rsid w:val="001903EB"/>
    <w:rsid w:val="00191204"/>
    <w:rsid w:val="0019265F"/>
    <w:rsid w:val="00192A73"/>
    <w:rsid w:val="0019425A"/>
    <w:rsid w:val="001A4159"/>
    <w:rsid w:val="001A7D79"/>
    <w:rsid w:val="001B0813"/>
    <w:rsid w:val="001B7605"/>
    <w:rsid w:val="001C45C2"/>
    <w:rsid w:val="001D5ED6"/>
    <w:rsid w:val="001D6F63"/>
    <w:rsid w:val="001E22AE"/>
    <w:rsid w:val="001E46A2"/>
    <w:rsid w:val="001E57DC"/>
    <w:rsid w:val="001F0503"/>
    <w:rsid w:val="001F06B0"/>
    <w:rsid w:val="001F1BD4"/>
    <w:rsid w:val="00201BD6"/>
    <w:rsid w:val="0020687D"/>
    <w:rsid w:val="00211AFE"/>
    <w:rsid w:val="00213500"/>
    <w:rsid w:val="002151F2"/>
    <w:rsid w:val="0022393B"/>
    <w:rsid w:val="00224CAD"/>
    <w:rsid w:val="00225C22"/>
    <w:rsid w:val="00242E6F"/>
    <w:rsid w:val="00251EA2"/>
    <w:rsid w:val="002605A6"/>
    <w:rsid w:val="00263D5F"/>
    <w:rsid w:val="002645B6"/>
    <w:rsid w:val="0026653B"/>
    <w:rsid w:val="00266DD9"/>
    <w:rsid w:val="00267C80"/>
    <w:rsid w:val="0027039D"/>
    <w:rsid w:val="00272D12"/>
    <w:rsid w:val="002747DB"/>
    <w:rsid w:val="00275099"/>
    <w:rsid w:val="0028000C"/>
    <w:rsid w:val="00286ED3"/>
    <w:rsid w:val="0028725A"/>
    <w:rsid w:val="00287EED"/>
    <w:rsid w:val="002966A5"/>
    <w:rsid w:val="002A042F"/>
    <w:rsid w:val="002A19D9"/>
    <w:rsid w:val="002A31B0"/>
    <w:rsid w:val="002A4860"/>
    <w:rsid w:val="002A51C4"/>
    <w:rsid w:val="002B44EC"/>
    <w:rsid w:val="002B4A2B"/>
    <w:rsid w:val="002B580B"/>
    <w:rsid w:val="002B7579"/>
    <w:rsid w:val="002B7F27"/>
    <w:rsid w:val="002C0A55"/>
    <w:rsid w:val="002D0D22"/>
    <w:rsid w:val="002D3C2C"/>
    <w:rsid w:val="002E154F"/>
    <w:rsid w:val="002E454C"/>
    <w:rsid w:val="002E5A61"/>
    <w:rsid w:val="002E7C11"/>
    <w:rsid w:val="002F3B24"/>
    <w:rsid w:val="002F40CC"/>
    <w:rsid w:val="002F6B08"/>
    <w:rsid w:val="002F7699"/>
    <w:rsid w:val="00304F4D"/>
    <w:rsid w:val="003202FC"/>
    <w:rsid w:val="003225AA"/>
    <w:rsid w:val="00324405"/>
    <w:rsid w:val="00325EB3"/>
    <w:rsid w:val="00331B49"/>
    <w:rsid w:val="0034497A"/>
    <w:rsid w:val="00346580"/>
    <w:rsid w:val="003536AA"/>
    <w:rsid w:val="00353F72"/>
    <w:rsid w:val="00355469"/>
    <w:rsid w:val="00357F7A"/>
    <w:rsid w:val="00365347"/>
    <w:rsid w:val="00365F7B"/>
    <w:rsid w:val="0037182B"/>
    <w:rsid w:val="00373602"/>
    <w:rsid w:val="00377627"/>
    <w:rsid w:val="00381A89"/>
    <w:rsid w:val="00382680"/>
    <w:rsid w:val="00383772"/>
    <w:rsid w:val="0039041B"/>
    <w:rsid w:val="003924BF"/>
    <w:rsid w:val="00394813"/>
    <w:rsid w:val="003957F4"/>
    <w:rsid w:val="003A5856"/>
    <w:rsid w:val="003B0495"/>
    <w:rsid w:val="003B1277"/>
    <w:rsid w:val="003B7507"/>
    <w:rsid w:val="003B7B52"/>
    <w:rsid w:val="003C5B19"/>
    <w:rsid w:val="003C5FFB"/>
    <w:rsid w:val="003D31CA"/>
    <w:rsid w:val="003D6B7D"/>
    <w:rsid w:val="003E11BF"/>
    <w:rsid w:val="003E2691"/>
    <w:rsid w:val="003E55BF"/>
    <w:rsid w:val="003E5EBC"/>
    <w:rsid w:val="003E5FC8"/>
    <w:rsid w:val="003F0EA0"/>
    <w:rsid w:val="003F2F36"/>
    <w:rsid w:val="003F413B"/>
    <w:rsid w:val="0040432D"/>
    <w:rsid w:val="004054CB"/>
    <w:rsid w:val="00412BE7"/>
    <w:rsid w:val="004202BB"/>
    <w:rsid w:val="004202F8"/>
    <w:rsid w:val="00422FA9"/>
    <w:rsid w:val="00423AC3"/>
    <w:rsid w:val="00423D55"/>
    <w:rsid w:val="004262B9"/>
    <w:rsid w:val="00430D67"/>
    <w:rsid w:val="00431733"/>
    <w:rsid w:val="00434A9F"/>
    <w:rsid w:val="00434EBB"/>
    <w:rsid w:val="004356CD"/>
    <w:rsid w:val="00440D88"/>
    <w:rsid w:val="00444AFB"/>
    <w:rsid w:val="00452070"/>
    <w:rsid w:val="00454711"/>
    <w:rsid w:val="00455EF3"/>
    <w:rsid w:val="004569D1"/>
    <w:rsid w:val="00462CD6"/>
    <w:rsid w:val="004639D8"/>
    <w:rsid w:val="00463FD0"/>
    <w:rsid w:val="004651C8"/>
    <w:rsid w:val="00465906"/>
    <w:rsid w:val="00470CA7"/>
    <w:rsid w:val="004716CA"/>
    <w:rsid w:val="004720DD"/>
    <w:rsid w:val="0047525E"/>
    <w:rsid w:val="004761DC"/>
    <w:rsid w:val="00477645"/>
    <w:rsid w:val="00477FF4"/>
    <w:rsid w:val="00482445"/>
    <w:rsid w:val="00483888"/>
    <w:rsid w:val="0048607E"/>
    <w:rsid w:val="00494F4A"/>
    <w:rsid w:val="004955DE"/>
    <w:rsid w:val="004A0919"/>
    <w:rsid w:val="004A344B"/>
    <w:rsid w:val="004A415F"/>
    <w:rsid w:val="004A48B9"/>
    <w:rsid w:val="004A6C6C"/>
    <w:rsid w:val="004A6CA3"/>
    <w:rsid w:val="004A7C36"/>
    <w:rsid w:val="004B44BD"/>
    <w:rsid w:val="004C4E1B"/>
    <w:rsid w:val="004C53DB"/>
    <w:rsid w:val="004C641C"/>
    <w:rsid w:val="004C7297"/>
    <w:rsid w:val="004D77FA"/>
    <w:rsid w:val="004E107D"/>
    <w:rsid w:val="004E2A3A"/>
    <w:rsid w:val="004E7CAF"/>
    <w:rsid w:val="004F3BBB"/>
    <w:rsid w:val="004F4F1D"/>
    <w:rsid w:val="004F6D7A"/>
    <w:rsid w:val="004F70CF"/>
    <w:rsid w:val="00502474"/>
    <w:rsid w:val="00511250"/>
    <w:rsid w:val="00511548"/>
    <w:rsid w:val="00511DE3"/>
    <w:rsid w:val="0051366B"/>
    <w:rsid w:val="0052459D"/>
    <w:rsid w:val="005253B7"/>
    <w:rsid w:val="00527C37"/>
    <w:rsid w:val="00531532"/>
    <w:rsid w:val="005423B6"/>
    <w:rsid w:val="005511C6"/>
    <w:rsid w:val="00551AB6"/>
    <w:rsid w:val="00554DD4"/>
    <w:rsid w:val="00557B0E"/>
    <w:rsid w:val="005620C9"/>
    <w:rsid w:val="00563D13"/>
    <w:rsid w:val="0057094C"/>
    <w:rsid w:val="00570D7D"/>
    <w:rsid w:val="00572A53"/>
    <w:rsid w:val="005738E3"/>
    <w:rsid w:val="00574A97"/>
    <w:rsid w:val="00576140"/>
    <w:rsid w:val="005829C1"/>
    <w:rsid w:val="0059041A"/>
    <w:rsid w:val="005907EB"/>
    <w:rsid w:val="005962EC"/>
    <w:rsid w:val="005A54DE"/>
    <w:rsid w:val="005A5A8A"/>
    <w:rsid w:val="005A65A1"/>
    <w:rsid w:val="005B2F4B"/>
    <w:rsid w:val="005B47BB"/>
    <w:rsid w:val="005B4C3C"/>
    <w:rsid w:val="005C0147"/>
    <w:rsid w:val="005C0607"/>
    <w:rsid w:val="005C429E"/>
    <w:rsid w:val="005C452C"/>
    <w:rsid w:val="005C6962"/>
    <w:rsid w:val="005D13AB"/>
    <w:rsid w:val="005D550D"/>
    <w:rsid w:val="005D5C50"/>
    <w:rsid w:val="005D6F06"/>
    <w:rsid w:val="005E1486"/>
    <w:rsid w:val="005E172A"/>
    <w:rsid w:val="005E3FF9"/>
    <w:rsid w:val="005E79EE"/>
    <w:rsid w:val="005F2346"/>
    <w:rsid w:val="00604269"/>
    <w:rsid w:val="00610533"/>
    <w:rsid w:val="006121A1"/>
    <w:rsid w:val="006204A7"/>
    <w:rsid w:val="006210B4"/>
    <w:rsid w:val="00624411"/>
    <w:rsid w:val="00624E22"/>
    <w:rsid w:val="006304C5"/>
    <w:rsid w:val="00631566"/>
    <w:rsid w:val="006315E8"/>
    <w:rsid w:val="0063585D"/>
    <w:rsid w:val="00637C0E"/>
    <w:rsid w:val="00643FFE"/>
    <w:rsid w:val="0064415E"/>
    <w:rsid w:val="0064743E"/>
    <w:rsid w:val="00647B2E"/>
    <w:rsid w:val="006570BE"/>
    <w:rsid w:val="00657A86"/>
    <w:rsid w:val="00662172"/>
    <w:rsid w:val="006633BD"/>
    <w:rsid w:val="006637CA"/>
    <w:rsid w:val="00663E73"/>
    <w:rsid w:val="00665E70"/>
    <w:rsid w:val="0066680D"/>
    <w:rsid w:val="00667932"/>
    <w:rsid w:val="006708B8"/>
    <w:rsid w:val="006768B6"/>
    <w:rsid w:val="0067745F"/>
    <w:rsid w:val="006843D7"/>
    <w:rsid w:val="00684FCF"/>
    <w:rsid w:val="006A08A9"/>
    <w:rsid w:val="006A0B65"/>
    <w:rsid w:val="006A2298"/>
    <w:rsid w:val="006A4058"/>
    <w:rsid w:val="006A59A0"/>
    <w:rsid w:val="006B51EB"/>
    <w:rsid w:val="006B726A"/>
    <w:rsid w:val="006C4D2D"/>
    <w:rsid w:val="006C602F"/>
    <w:rsid w:val="006C76E3"/>
    <w:rsid w:val="006D710C"/>
    <w:rsid w:val="006E1530"/>
    <w:rsid w:val="006E1854"/>
    <w:rsid w:val="006E23FF"/>
    <w:rsid w:val="006E4792"/>
    <w:rsid w:val="006E7C93"/>
    <w:rsid w:val="006F2DDE"/>
    <w:rsid w:val="00702D49"/>
    <w:rsid w:val="00704528"/>
    <w:rsid w:val="007049E5"/>
    <w:rsid w:val="00706EEF"/>
    <w:rsid w:val="00712B26"/>
    <w:rsid w:val="00724C08"/>
    <w:rsid w:val="007264E2"/>
    <w:rsid w:val="00727455"/>
    <w:rsid w:val="0073230C"/>
    <w:rsid w:val="00732813"/>
    <w:rsid w:val="00733120"/>
    <w:rsid w:val="007332D6"/>
    <w:rsid w:val="00736B24"/>
    <w:rsid w:val="00740443"/>
    <w:rsid w:val="00754072"/>
    <w:rsid w:val="00756F37"/>
    <w:rsid w:val="00757131"/>
    <w:rsid w:val="007610F6"/>
    <w:rsid w:val="00762EEA"/>
    <w:rsid w:val="007636FA"/>
    <w:rsid w:val="00766B63"/>
    <w:rsid w:val="00770E7C"/>
    <w:rsid w:val="0077343D"/>
    <w:rsid w:val="00777A72"/>
    <w:rsid w:val="00782CA2"/>
    <w:rsid w:val="00782E47"/>
    <w:rsid w:val="007843A7"/>
    <w:rsid w:val="00793015"/>
    <w:rsid w:val="007A0D22"/>
    <w:rsid w:val="007A4A46"/>
    <w:rsid w:val="007A5AC1"/>
    <w:rsid w:val="007B5AAD"/>
    <w:rsid w:val="007B6957"/>
    <w:rsid w:val="007C2379"/>
    <w:rsid w:val="007D08F3"/>
    <w:rsid w:val="007D36D8"/>
    <w:rsid w:val="007D57BB"/>
    <w:rsid w:val="007E4934"/>
    <w:rsid w:val="007F0334"/>
    <w:rsid w:val="007F276A"/>
    <w:rsid w:val="00801E75"/>
    <w:rsid w:val="00802147"/>
    <w:rsid w:val="00804738"/>
    <w:rsid w:val="00805BE5"/>
    <w:rsid w:val="00820D11"/>
    <w:rsid w:val="00821764"/>
    <w:rsid w:val="00822368"/>
    <w:rsid w:val="008256CF"/>
    <w:rsid w:val="008261D7"/>
    <w:rsid w:val="0082632A"/>
    <w:rsid w:val="00826B01"/>
    <w:rsid w:val="0082757D"/>
    <w:rsid w:val="008477C4"/>
    <w:rsid w:val="00853C03"/>
    <w:rsid w:val="0085570E"/>
    <w:rsid w:val="0085668E"/>
    <w:rsid w:val="008614B4"/>
    <w:rsid w:val="008666DA"/>
    <w:rsid w:val="00866A4A"/>
    <w:rsid w:val="00871E12"/>
    <w:rsid w:val="00884186"/>
    <w:rsid w:val="008937BB"/>
    <w:rsid w:val="008A63C4"/>
    <w:rsid w:val="008B0087"/>
    <w:rsid w:val="008B07DD"/>
    <w:rsid w:val="008B4CFB"/>
    <w:rsid w:val="008B4E25"/>
    <w:rsid w:val="008B5DAD"/>
    <w:rsid w:val="008B6C92"/>
    <w:rsid w:val="008B701E"/>
    <w:rsid w:val="008C0E7E"/>
    <w:rsid w:val="008C2314"/>
    <w:rsid w:val="008C6355"/>
    <w:rsid w:val="008C6EBA"/>
    <w:rsid w:val="008C6F6A"/>
    <w:rsid w:val="008D069B"/>
    <w:rsid w:val="008D6A8F"/>
    <w:rsid w:val="008E0F56"/>
    <w:rsid w:val="008E76BA"/>
    <w:rsid w:val="008E7E17"/>
    <w:rsid w:val="008F319D"/>
    <w:rsid w:val="008F6246"/>
    <w:rsid w:val="008F6A68"/>
    <w:rsid w:val="00900BE6"/>
    <w:rsid w:val="0090282D"/>
    <w:rsid w:val="00904360"/>
    <w:rsid w:val="0091637D"/>
    <w:rsid w:val="00924063"/>
    <w:rsid w:val="00934636"/>
    <w:rsid w:val="00936C9B"/>
    <w:rsid w:val="00940CF2"/>
    <w:rsid w:val="0094689A"/>
    <w:rsid w:val="00953F66"/>
    <w:rsid w:val="00954265"/>
    <w:rsid w:val="00955588"/>
    <w:rsid w:val="00956D7C"/>
    <w:rsid w:val="00956F3E"/>
    <w:rsid w:val="00960C01"/>
    <w:rsid w:val="00960E8E"/>
    <w:rsid w:val="00964C80"/>
    <w:rsid w:val="00965FF5"/>
    <w:rsid w:val="00967FB2"/>
    <w:rsid w:val="00972428"/>
    <w:rsid w:val="009825E2"/>
    <w:rsid w:val="00982689"/>
    <w:rsid w:val="00982DD4"/>
    <w:rsid w:val="00990CDA"/>
    <w:rsid w:val="0099345E"/>
    <w:rsid w:val="009B1B81"/>
    <w:rsid w:val="009B3F05"/>
    <w:rsid w:val="009B4A71"/>
    <w:rsid w:val="009B6677"/>
    <w:rsid w:val="009D644A"/>
    <w:rsid w:val="009E1F62"/>
    <w:rsid w:val="009E61B3"/>
    <w:rsid w:val="009E6EB4"/>
    <w:rsid w:val="009F3504"/>
    <w:rsid w:val="009F5E34"/>
    <w:rsid w:val="00A02560"/>
    <w:rsid w:val="00A0280B"/>
    <w:rsid w:val="00A0377B"/>
    <w:rsid w:val="00A05F38"/>
    <w:rsid w:val="00A1390A"/>
    <w:rsid w:val="00A171DC"/>
    <w:rsid w:val="00A17A26"/>
    <w:rsid w:val="00A2059F"/>
    <w:rsid w:val="00A32A6C"/>
    <w:rsid w:val="00A360D1"/>
    <w:rsid w:val="00A421EB"/>
    <w:rsid w:val="00A442C6"/>
    <w:rsid w:val="00A53E24"/>
    <w:rsid w:val="00A57EC3"/>
    <w:rsid w:val="00A625C7"/>
    <w:rsid w:val="00A65F87"/>
    <w:rsid w:val="00A753CF"/>
    <w:rsid w:val="00A777DD"/>
    <w:rsid w:val="00A83EA4"/>
    <w:rsid w:val="00A83F8A"/>
    <w:rsid w:val="00A85D43"/>
    <w:rsid w:val="00A867C5"/>
    <w:rsid w:val="00A87AB5"/>
    <w:rsid w:val="00A921BE"/>
    <w:rsid w:val="00A94636"/>
    <w:rsid w:val="00A95751"/>
    <w:rsid w:val="00A962D3"/>
    <w:rsid w:val="00AA0532"/>
    <w:rsid w:val="00AA1196"/>
    <w:rsid w:val="00AA1714"/>
    <w:rsid w:val="00AA1E80"/>
    <w:rsid w:val="00AA6719"/>
    <w:rsid w:val="00AB01A9"/>
    <w:rsid w:val="00AB324A"/>
    <w:rsid w:val="00AB462D"/>
    <w:rsid w:val="00AB51B1"/>
    <w:rsid w:val="00AC0C8C"/>
    <w:rsid w:val="00AC6E9D"/>
    <w:rsid w:val="00AD2461"/>
    <w:rsid w:val="00AD46C3"/>
    <w:rsid w:val="00AD702C"/>
    <w:rsid w:val="00AE0990"/>
    <w:rsid w:val="00AE3716"/>
    <w:rsid w:val="00AE7F28"/>
    <w:rsid w:val="00AF62E2"/>
    <w:rsid w:val="00B02290"/>
    <w:rsid w:val="00B07BBF"/>
    <w:rsid w:val="00B137CD"/>
    <w:rsid w:val="00B15CAB"/>
    <w:rsid w:val="00B17DFC"/>
    <w:rsid w:val="00B17F46"/>
    <w:rsid w:val="00B22670"/>
    <w:rsid w:val="00B22A55"/>
    <w:rsid w:val="00B26623"/>
    <w:rsid w:val="00B3264E"/>
    <w:rsid w:val="00B33D17"/>
    <w:rsid w:val="00B366B3"/>
    <w:rsid w:val="00B40205"/>
    <w:rsid w:val="00B53085"/>
    <w:rsid w:val="00B56460"/>
    <w:rsid w:val="00B61EB2"/>
    <w:rsid w:val="00B633F1"/>
    <w:rsid w:val="00B6420A"/>
    <w:rsid w:val="00B71735"/>
    <w:rsid w:val="00B73416"/>
    <w:rsid w:val="00B753F2"/>
    <w:rsid w:val="00B805AF"/>
    <w:rsid w:val="00B9068F"/>
    <w:rsid w:val="00BA0158"/>
    <w:rsid w:val="00BA2AA3"/>
    <w:rsid w:val="00BA5868"/>
    <w:rsid w:val="00BB3A85"/>
    <w:rsid w:val="00BB51EC"/>
    <w:rsid w:val="00BC53C7"/>
    <w:rsid w:val="00BD16DA"/>
    <w:rsid w:val="00BD2D29"/>
    <w:rsid w:val="00BD599B"/>
    <w:rsid w:val="00BE055D"/>
    <w:rsid w:val="00BE54C7"/>
    <w:rsid w:val="00BF00E3"/>
    <w:rsid w:val="00BF24C8"/>
    <w:rsid w:val="00BF4193"/>
    <w:rsid w:val="00C01F4A"/>
    <w:rsid w:val="00C0328B"/>
    <w:rsid w:val="00C11EC5"/>
    <w:rsid w:val="00C13232"/>
    <w:rsid w:val="00C13303"/>
    <w:rsid w:val="00C1430D"/>
    <w:rsid w:val="00C14B39"/>
    <w:rsid w:val="00C20AE4"/>
    <w:rsid w:val="00C25C25"/>
    <w:rsid w:val="00C25CBD"/>
    <w:rsid w:val="00C25EC1"/>
    <w:rsid w:val="00C27B4E"/>
    <w:rsid w:val="00C3482E"/>
    <w:rsid w:val="00C36F63"/>
    <w:rsid w:val="00C404CA"/>
    <w:rsid w:val="00C40810"/>
    <w:rsid w:val="00C4566A"/>
    <w:rsid w:val="00C51CB5"/>
    <w:rsid w:val="00C65851"/>
    <w:rsid w:val="00C65DD8"/>
    <w:rsid w:val="00C67DD4"/>
    <w:rsid w:val="00C73D2E"/>
    <w:rsid w:val="00C7619E"/>
    <w:rsid w:val="00C767D9"/>
    <w:rsid w:val="00C803F7"/>
    <w:rsid w:val="00C80679"/>
    <w:rsid w:val="00C818BF"/>
    <w:rsid w:val="00C85FCC"/>
    <w:rsid w:val="00C90B59"/>
    <w:rsid w:val="00C91A7D"/>
    <w:rsid w:val="00C971FC"/>
    <w:rsid w:val="00CA439D"/>
    <w:rsid w:val="00CA4E75"/>
    <w:rsid w:val="00CA52DA"/>
    <w:rsid w:val="00CA64CD"/>
    <w:rsid w:val="00CA79F2"/>
    <w:rsid w:val="00CA7F08"/>
    <w:rsid w:val="00CB17A9"/>
    <w:rsid w:val="00CB1FE3"/>
    <w:rsid w:val="00CB3E50"/>
    <w:rsid w:val="00CD1E2D"/>
    <w:rsid w:val="00CD235B"/>
    <w:rsid w:val="00CD3387"/>
    <w:rsid w:val="00CD350F"/>
    <w:rsid w:val="00CE3C5E"/>
    <w:rsid w:val="00CE74C5"/>
    <w:rsid w:val="00CF2D06"/>
    <w:rsid w:val="00CF52BD"/>
    <w:rsid w:val="00CF537E"/>
    <w:rsid w:val="00D15466"/>
    <w:rsid w:val="00D15C09"/>
    <w:rsid w:val="00D16A74"/>
    <w:rsid w:val="00D22999"/>
    <w:rsid w:val="00D25BAB"/>
    <w:rsid w:val="00D274CB"/>
    <w:rsid w:val="00D275CC"/>
    <w:rsid w:val="00D36863"/>
    <w:rsid w:val="00D36907"/>
    <w:rsid w:val="00D411BE"/>
    <w:rsid w:val="00D4458C"/>
    <w:rsid w:val="00D513B5"/>
    <w:rsid w:val="00D52CEC"/>
    <w:rsid w:val="00D544BD"/>
    <w:rsid w:val="00D54ABD"/>
    <w:rsid w:val="00D72AEC"/>
    <w:rsid w:val="00D73C5D"/>
    <w:rsid w:val="00D81DD1"/>
    <w:rsid w:val="00D92392"/>
    <w:rsid w:val="00D9403A"/>
    <w:rsid w:val="00D9643C"/>
    <w:rsid w:val="00DA097C"/>
    <w:rsid w:val="00DA1E6C"/>
    <w:rsid w:val="00DA24C8"/>
    <w:rsid w:val="00DA2B09"/>
    <w:rsid w:val="00DB20A1"/>
    <w:rsid w:val="00DB2D9D"/>
    <w:rsid w:val="00DB3539"/>
    <w:rsid w:val="00DB4DA1"/>
    <w:rsid w:val="00DC0924"/>
    <w:rsid w:val="00DC0A6B"/>
    <w:rsid w:val="00DC5082"/>
    <w:rsid w:val="00DD15BA"/>
    <w:rsid w:val="00DD1DA2"/>
    <w:rsid w:val="00DD244E"/>
    <w:rsid w:val="00DD29AA"/>
    <w:rsid w:val="00DD3A5D"/>
    <w:rsid w:val="00DD56E1"/>
    <w:rsid w:val="00DE2506"/>
    <w:rsid w:val="00DE2ABC"/>
    <w:rsid w:val="00DE5884"/>
    <w:rsid w:val="00DE71DF"/>
    <w:rsid w:val="00DF01F9"/>
    <w:rsid w:val="00DF5599"/>
    <w:rsid w:val="00DF624D"/>
    <w:rsid w:val="00DF78DB"/>
    <w:rsid w:val="00E06BB8"/>
    <w:rsid w:val="00E06C82"/>
    <w:rsid w:val="00E10EBA"/>
    <w:rsid w:val="00E13C9C"/>
    <w:rsid w:val="00E1411A"/>
    <w:rsid w:val="00E15CC7"/>
    <w:rsid w:val="00E16BB9"/>
    <w:rsid w:val="00E228B0"/>
    <w:rsid w:val="00E231C0"/>
    <w:rsid w:val="00E257D0"/>
    <w:rsid w:val="00E26EA4"/>
    <w:rsid w:val="00E3101D"/>
    <w:rsid w:val="00E3150D"/>
    <w:rsid w:val="00E346EC"/>
    <w:rsid w:val="00E40096"/>
    <w:rsid w:val="00E41234"/>
    <w:rsid w:val="00E53194"/>
    <w:rsid w:val="00E56547"/>
    <w:rsid w:val="00E670E0"/>
    <w:rsid w:val="00E70331"/>
    <w:rsid w:val="00E71F83"/>
    <w:rsid w:val="00E737CC"/>
    <w:rsid w:val="00E75F37"/>
    <w:rsid w:val="00E814DE"/>
    <w:rsid w:val="00E823AC"/>
    <w:rsid w:val="00E8320E"/>
    <w:rsid w:val="00E844F6"/>
    <w:rsid w:val="00E84BE7"/>
    <w:rsid w:val="00E9559C"/>
    <w:rsid w:val="00E97E76"/>
    <w:rsid w:val="00EA40BE"/>
    <w:rsid w:val="00EA5780"/>
    <w:rsid w:val="00EB00FF"/>
    <w:rsid w:val="00EB7391"/>
    <w:rsid w:val="00EB77F8"/>
    <w:rsid w:val="00EC4E34"/>
    <w:rsid w:val="00EC62C0"/>
    <w:rsid w:val="00EC7106"/>
    <w:rsid w:val="00ED72D4"/>
    <w:rsid w:val="00EE0E05"/>
    <w:rsid w:val="00EE2B61"/>
    <w:rsid w:val="00EE63BE"/>
    <w:rsid w:val="00EF44EE"/>
    <w:rsid w:val="00F021B3"/>
    <w:rsid w:val="00F02EFD"/>
    <w:rsid w:val="00F0601D"/>
    <w:rsid w:val="00F116EF"/>
    <w:rsid w:val="00F117D7"/>
    <w:rsid w:val="00F20CC4"/>
    <w:rsid w:val="00F21B7E"/>
    <w:rsid w:val="00F23834"/>
    <w:rsid w:val="00F26A7D"/>
    <w:rsid w:val="00F26AC5"/>
    <w:rsid w:val="00F33045"/>
    <w:rsid w:val="00F342AB"/>
    <w:rsid w:val="00F416DF"/>
    <w:rsid w:val="00F41771"/>
    <w:rsid w:val="00F424FA"/>
    <w:rsid w:val="00F470D6"/>
    <w:rsid w:val="00F5086F"/>
    <w:rsid w:val="00F53A1E"/>
    <w:rsid w:val="00F54146"/>
    <w:rsid w:val="00F547AF"/>
    <w:rsid w:val="00F6238D"/>
    <w:rsid w:val="00F640C8"/>
    <w:rsid w:val="00F70D90"/>
    <w:rsid w:val="00F7259B"/>
    <w:rsid w:val="00F7347F"/>
    <w:rsid w:val="00F8725B"/>
    <w:rsid w:val="00F90F2C"/>
    <w:rsid w:val="00F90F99"/>
    <w:rsid w:val="00F95CB5"/>
    <w:rsid w:val="00F97FD4"/>
    <w:rsid w:val="00FA0D98"/>
    <w:rsid w:val="00FA2BDA"/>
    <w:rsid w:val="00FB1A16"/>
    <w:rsid w:val="00FB3B2A"/>
    <w:rsid w:val="00FB4FDC"/>
    <w:rsid w:val="00FB5E2A"/>
    <w:rsid w:val="00FB7DE1"/>
    <w:rsid w:val="00FC06D4"/>
    <w:rsid w:val="00FC1400"/>
    <w:rsid w:val="00FC4DA3"/>
    <w:rsid w:val="00FC61E4"/>
    <w:rsid w:val="00FD1E09"/>
    <w:rsid w:val="00FD3363"/>
    <w:rsid w:val="00FD661B"/>
    <w:rsid w:val="00FD7C5E"/>
    <w:rsid w:val="00FE1A2C"/>
    <w:rsid w:val="00FE4772"/>
    <w:rsid w:val="00FF0B2B"/>
    <w:rsid w:val="00FF1814"/>
    <w:rsid w:val="00FF2E9E"/>
    <w:rsid w:val="00FF3E7D"/>
    <w:rsid w:val="00FF7EA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EC62C0"/>
    <w:rPr>
      <w:color w:val="605E5C"/>
      <w:shd w:val="clear" w:color="auto" w:fill="E1DFDD"/>
    </w:rPr>
  </w:style>
  <w:style w:type="character" w:styleId="FollowedHyperlink">
    <w:name w:val="FollowedHyperlink"/>
    <w:basedOn w:val="DefaultParagraphFont"/>
    <w:uiPriority w:val="99"/>
    <w:semiHidden/>
    <w:unhideWhenUsed/>
    <w:rsid w:val="00782E47"/>
    <w:rPr>
      <w:color w:val="954F72" w:themeColor="followedHyperlink"/>
      <w:u w:val="single"/>
    </w:rPr>
  </w:style>
  <w:style w:type="character" w:customStyle="1" w:styleId="BalloonTextChar">
    <w:name w:val="Balloon Text Char"/>
    <w:basedOn w:val="DefaultParagraphFont"/>
    <w:link w:val="BalloonText"/>
    <w:semiHidden/>
    <w:rsid w:val="0010022C"/>
    <w:rPr>
      <w:rFonts w:ascii="Lucida Grande" w:hAnsi="Lucida Grande"/>
      <w:sz w:val="18"/>
      <w:szCs w:val="18"/>
      <w:lang w:eastAsia="ja-JP"/>
    </w:rPr>
  </w:style>
  <w:style w:type="numbering" w:customStyle="1" w:styleId="NoList1">
    <w:name w:val="No List1"/>
    <w:next w:val="NoList"/>
    <w:uiPriority w:val="99"/>
    <w:semiHidden/>
    <w:unhideWhenUsed/>
    <w:rsid w:val="0010022C"/>
  </w:style>
  <w:style w:type="table" w:customStyle="1" w:styleId="TableGrid1">
    <w:name w:val="Table Grid1"/>
    <w:basedOn w:val="TableNormal"/>
    <w:next w:val="TableGrid"/>
    <w:uiPriority w:val="59"/>
    <w:rsid w:val="0010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89684">
      <w:bodyDiv w:val="1"/>
      <w:marLeft w:val="0"/>
      <w:marRight w:val="0"/>
      <w:marTop w:val="0"/>
      <w:marBottom w:val="0"/>
      <w:divBdr>
        <w:top w:val="none" w:sz="0" w:space="0" w:color="auto"/>
        <w:left w:val="none" w:sz="0" w:space="0" w:color="auto"/>
        <w:bottom w:val="none" w:sz="0" w:space="0" w:color="auto"/>
        <w:right w:val="none" w:sz="0" w:space="0" w:color="auto"/>
      </w:divBdr>
    </w:div>
    <w:div w:id="2013217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urrawong@ywca-canberra.org.au" TargetMode="External"/><Relationship Id="rId17" Type="http://schemas.openxmlformats.org/officeDocument/2006/relationships/header" Target="header1.xml"/><Relationship Id="rId25" Type="http://schemas.openxmlformats.org/officeDocument/2006/relationships/hyperlink" Target="mailto:childcareaccounts@ywca-canberra.org.au?subject=YWCA%20Canberra%20School%20Age%20Care%20Enrolment%20Form" TargetMode="Externa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hyperlink" Target="mailto:childcareaccounts@ywca-canberra.org.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anberra@ywca-canberra.org.au" TargetMode="Externa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http://www.ywca-canberra.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hyperlink" Target="http://www.servicesaustralia.gov.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6E69"/>
    <w:rsid w:val="000D7278"/>
    <w:rsid w:val="000E1F48"/>
    <w:rsid w:val="001147A5"/>
    <w:rsid w:val="0018357C"/>
    <w:rsid w:val="001D5C84"/>
    <w:rsid w:val="00214B5E"/>
    <w:rsid w:val="0023041B"/>
    <w:rsid w:val="002F6E19"/>
    <w:rsid w:val="00313FFE"/>
    <w:rsid w:val="00381F73"/>
    <w:rsid w:val="00404AD3"/>
    <w:rsid w:val="005A4823"/>
    <w:rsid w:val="005F4C33"/>
    <w:rsid w:val="00681588"/>
    <w:rsid w:val="006A7A18"/>
    <w:rsid w:val="006F66C3"/>
    <w:rsid w:val="00715399"/>
    <w:rsid w:val="00884609"/>
    <w:rsid w:val="00894D50"/>
    <w:rsid w:val="008F566A"/>
    <w:rsid w:val="008F6C63"/>
    <w:rsid w:val="00956732"/>
    <w:rsid w:val="00960E4D"/>
    <w:rsid w:val="009B6825"/>
    <w:rsid w:val="00A02F75"/>
    <w:rsid w:val="00A50218"/>
    <w:rsid w:val="00AE6DFF"/>
    <w:rsid w:val="00B856DE"/>
    <w:rsid w:val="00CA66C8"/>
    <w:rsid w:val="00CC3F6A"/>
    <w:rsid w:val="00CC58E9"/>
    <w:rsid w:val="00CE11CF"/>
    <w:rsid w:val="00E04E66"/>
    <w:rsid w:val="00FA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 w:type="paragraph" w:customStyle="1" w:styleId="6AA7D2B5121544508C26ED20DF76A53F">
    <w:name w:val="6AA7D2B5121544508C26ED20DF76A53F"/>
    <w:rsid w:val="006A7A18"/>
  </w:style>
  <w:style w:type="paragraph" w:customStyle="1" w:styleId="3F0FB0E407F84D93ACD227B11F43F96A">
    <w:name w:val="3F0FB0E407F84D93ACD227B11F43F96A"/>
    <w:rsid w:val="006A7A18"/>
  </w:style>
  <w:style w:type="paragraph" w:customStyle="1" w:styleId="9B23DC2FA6BE4F95ABC1B7755F76A4D6">
    <w:name w:val="9B23DC2FA6BE4F95ABC1B7755F76A4D6"/>
    <w:rsid w:val="006A7A18"/>
  </w:style>
  <w:style w:type="paragraph" w:customStyle="1" w:styleId="730A5D2541C0455395757933B30BBE24">
    <w:name w:val="730A5D2541C0455395757933B30BBE24"/>
    <w:rsid w:val="006A7A18"/>
  </w:style>
  <w:style w:type="paragraph" w:customStyle="1" w:styleId="26BB9D465925411EA1CEB96C2D587892">
    <w:name w:val="26BB9D465925411EA1CEB96C2D587892"/>
    <w:rsid w:val="00AE6DFF"/>
  </w:style>
  <w:style w:type="paragraph" w:customStyle="1" w:styleId="E54082F79B4043979F83237F21C0A2B8">
    <w:name w:val="E54082F79B4043979F83237F21C0A2B8"/>
    <w:rsid w:val="00AE6DFF"/>
  </w:style>
  <w:style w:type="paragraph" w:customStyle="1" w:styleId="E8D9793BFC5044EA8BD79F6611AC3EB0">
    <w:name w:val="E8D9793BFC5044EA8BD79F6611AC3EB0"/>
    <w:rsid w:val="00AE6DFF"/>
  </w:style>
  <w:style w:type="paragraph" w:customStyle="1" w:styleId="BEA7A9CD992943EC916C26C77504A207">
    <w:name w:val="BEA7A9CD992943EC916C26C77504A207"/>
    <w:rsid w:val="00AE6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200EE-3F61-4114-A35E-1FD21C0FFA9C}">
  <ds:schemaRefs>
    <ds:schemaRef ds:uri="http://schemas.openxmlformats.org/officeDocument/2006/bibliography"/>
  </ds:schemaRefs>
</ds:datastoreItem>
</file>

<file path=customXml/itemProps2.xml><?xml version="1.0" encoding="utf-8"?>
<ds:datastoreItem xmlns:ds="http://schemas.openxmlformats.org/officeDocument/2006/customXml" ds:itemID="{DD9EAC8C-D31B-4AEC-9BBB-84BB8D12C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4.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39</TotalTime>
  <Pages>9</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33055</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73</cp:revision>
  <cp:lastPrinted>2019-10-23T04:20:00Z</cp:lastPrinted>
  <dcterms:created xsi:type="dcterms:W3CDTF">2019-10-24T02:41:00Z</dcterms:created>
  <dcterms:modified xsi:type="dcterms:W3CDTF">2020-09-30T04:13:00Z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ies>
</file>