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7EE39929" w:rsidR="00F33045" w:rsidRPr="00AA1196" w:rsidRDefault="00AA1196"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SPENCE CHILDREN’S COTTAGE </w:t>
            </w:r>
          </w:p>
        </w:tc>
      </w:tr>
      <w:tr w:rsidR="00F33045" w:rsidRPr="00AA1196" w14:paraId="06CF166E" w14:textId="77777777" w:rsidTr="00C3482E">
        <w:trPr>
          <w:trHeight w:val="1286"/>
        </w:trPr>
        <w:tc>
          <w:tcPr>
            <w:tcW w:w="4655" w:type="dxa"/>
            <w:tcBorders>
              <w:bottom w:val="single" w:sz="4" w:space="0" w:color="A21983"/>
            </w:tcBorders>
          </w:tcPr>
          <w:p w14:paraId="459E0A86" w14:textId="7376B9AE" w:rsidR="00D52CEC" w:rsidRPr="00AA1196" w:rsidRDefault="00D52CEC" w:rsidP="0019265F">
            <w:pPr>
              <w:pStyle w:val="TableParagraph"/>
              <w:spacing w:before="94" w:line="249" w:lineRule="auto"/>
              <w:ind w:left="136" w:right="142"/>
              <w:rPr>
                <w:rFonts w:ascii="Arial" w:hAnsi="Arial" w:cs="Arial"/>
                <w:color w:val="252525"/>
                <w:sz w:val="18"/>
                <w:szCs w:val="18"/>
                <w:lang w:val="en"/>
              </w:rPr>
            </w:pPr>
            <w:r w:rsidRPr="00AA1196">
              <w:rPr>
                <w:rFonts w:ascii="Arial" w:hAnsi="Arial" w:cs="Arial"/>
                <w:b/>
                <w:bCs/>
                <w:color w:val="252525"/>
                <w:sz w:val="18"/>
                <w:szCs w:val="18"/>
                <w:lang w:val="en"/>
              </w:rPr>
              <w:t xml:space="preserve">Address: </w:t>
            </w:r>
            <w:r w:rsidRPr="00AA1196">
              <w:rPr>
                <w:rFonts w:ascii="Arial" w:hAnsi="Arial" w:cs="Arial"/>
                <w:color w:val="252525"/>
                <w:sz w:val="18"/>
                <w:szCs w:val="18"/>
                <w:lang w:val="en"/>
              </w:rPr>
              <w:t>1</w:t>
            </w:r>
            <w:r w:rsidR="004202BB" w:rsidRPr="00AA1196">
              <w:rPr>
                <w:rFonts w:ascii="Arial" w:hAnsi="Arial" w:cs="Arial"/>
                <w:color w:val="252525"/>
                <w:sz w:val="18"/>
                <w:szCs w:val="18"/>
                <w:lang w:val="en"/>
              </w:rPr>
              <w:t>9 Dalgleish Close, Spence</w:t>
            </w:r>
            <w:r w:rsidRPr="00AA1196">
              <w:rPr>
                <w:rFonts w:ascii="Arial" w:hAnsi="Arial" w:cs="Arial"/>
                <w:color w:val="252525"/>
                <w:sz w:val="18"/>
                <w:szCs w:val="18"/>
                <w:lang w:val="en"/>
              </w:rPr>
              <w:t xml:space="preserve"> ACT </w:t>
            </w:r>
          </w:p>
          <w:p w14:paraId="06CF1669" w14:textId="29611272"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02 6258 2077</w:t>
            </w:r>
          </w:p>
          <w:p w14:paraId="1CA22FD8" w14:textId="2AA401CF" w:rsidR="00B753F2" w:rsidRPr="00AA1196" w:rsidRDefault="00B753F2"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2915C3" w:rsidRPr="009B25DE">
                <w:rPr>
                  <w:rStyle w:val="Hyperlink"/>
                  <w:rFonts w:ascii="Arial" w:hAnsi="Arial" w:cs="Arial"/>
                  <w:sz w:val="18"/>
                  <w:szCs w:val="18"/>
                </w:rPr>
                <w:t>childcareaccounts@ywca-canberra.org.au</w:t>
              </w:r>
            </w:hyperlink>
            <w:r w:rsidR="002915C3">
              <w:rPr>
                <w:rFonts w:ascii="Arial" w:hAnsi="Arial" w:cs="Arial"/>
                <w:sz w:val="18"/>
                <w:szCs w:val="18"/>
              </w:rPr>
              <w:t xml:space="preserve"> </w:t>
            </w:r>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618A8F71"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F7259B" w:rsidRPr="00AA1196">
              <w:rPr>
                <w:rFonts w:ascii="Arial" w:hAnsi="Arial" w:cs="Arial"/>
                <w:color w:val="231F20"/>
                <w:sz w:val="18"/>
                <w:szCs w:val="18"/>
              </w:rPr>
              <w:t>4</w:t>
            </w:r>
            <w:r w:rsidRPr="00AA1196">
              <w:rPr>
                <w:rFonts w:ascii="Arial" w:hAnsi="Arial" w:cs="Arial"/>
                <w:color w:val="231F20"/>
                <w:sz w:val="18"/>
                <w:szCs w:val="18"/>
              </w:rPr>
              <w:t xml:space="preserve">5am – </w:t>
            </w:r>
            <w:r w:rsidR="004651C8" w:rsidRPr="00AA1196">
              <w:rPr>
                <w:rFonts w:ascii="Arial" w:hAnsi="Arial" w:cs="Arial"/>
                <w:color w:val="231F20"/>
                <w:sz w:val="18"/>
                <w:szCs w:val="18"/>
              </w:rPr>
              <w:t>5</w:t>
            </w:r>
            <w:r w:rsidRPr="00AA1196">
              <w:rPr>
                <w:rFonts w:ascii="Arial" w:hAnsi="Arial" w:cs="Arial"/>
                <w:color w:val="231F20"/>
                <w:sz w:val="18"/>
                <w:szCs w:val="18"/>
              </w:rPr>
              <w:t>:</w:t>
            </w:r>
            <w:r w:rsidR="004651C8" w:rsidRPr="00AA1196">
              <w:rPr>
                <w:rFonts w:ascii="Arial" w:hAnsi="Arial" w:cs="Arial"/>
                <w:color w:val="231F20"/>
                <w:sz w:val="18"/>
                <w:szCs w:val="18"/>
              </w:rPr>
              <w:t>45</w:t>
            </w:r>
            <w:r w:rsidR="0019265F" w:rsidRPr="00AA1196">
              <w:rPr>
                <w:rFonts w:ascii="Arial" w:hAnsi="Arial" w:cs="Arial"/>
                <w:color w:val="231F20"/>
                <w:sz w:val="18"/>
                <w:szCs w:val="18"/>
              </w:rPr>
              <w:t xml:space="preserve">pm,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3F6E4088" w14:textId="77777777" w:rsidR="007D3047" w:rsidRDefault="00554DD4" w:rsidP="002915C3">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7D3047" w:rsidRPr="00AA1196">
              <w:rPr>
                <w:rFonts w:ascii="Arial" w:eastAsiaTheme="minorHAnsi" w:hAnsi="Arial" w:cs="Arial"/>
                <w:b/>
                <w:color w:val="000000"/>
                <w:spacing w:val="-1"/>
                <w:sz w:val="18"/>
                <w:szCs w:val="18"/>
                <w:lang w:val="en-GB"/>
              </w:rPr>
              <w:t>Routine Bookings:</w:t>
            </w:r>
            <w:r w:rsidR="007D3047" w:rsidRPr="00AA1196">
              <w:rPr>
                <w:rFonts w:ascii="Arial" w:eastAsiaTheme="minorHAnsi" w:hAnsi="Arial" w:cs="Arial"/>
                <w:color w:val="000000"/>
                <w:spacing w:val="-1"/>
                <w:sz w:val="18"/>
                <w:szCs w:val="18"/>
                <w:lang w:val="en-GB"/>
              </w:rPr>
              <w:t xml:space="preserve"> Routine bookings are accepted two (2) weeks prior to </w:t>
            </w:r>
            <w:r w:rsidR="007D3047">
              <w:rPr>
                <w:rFonts w:ascii="Arial" w:eastAsiaTheme="minorHAnsi" w:hAnsi="Arial" w:cs="Arial"/>
                <w:color w:val="000000"/>
                <w:spacing w:val="-1"/>
                <w:sz w:val="18"/>
                <w:szCs w:val="18"/>
                <w:lang w:val="en-GB"/>
              </w:rPr>
              <w:t xml:space="preserve">a </w:t>
            </w:r>
            <w:r w:rsidR="007D3047" w:rsidRPr="00AA1196">
              <w:rPr>
                <w:rFonts w:ascii="Arial" w:eastAsiaTheme="minorHAnsi" w:hAnsi="Arial" w:cs="Arial"/>
                <w:color w:val="000000"/>
                <w:spacing w:val="-1"/>
                <w:sz w:val="18"/>
                <w:szCs w:val="18"/>
                <w:lang w:val="en-GB"/>
              </w:rPr>
              <w:t xml:space="preserve">start date, subject to availability. Routine bookings are </w:t>
            </w:r>
            <w:r w:rsidR="007D3047">
              <w:rPr>
                <w:rFonts w:ascii="Arial" w:eastAsiaTheme="minorHAnsi" w:hAnsi="Arial" w:cs="Arial"/>
                <w:color w:val="000000"/>
                <w:spacing w:val="-1"/>
                <w:sz w:val="18"/>
                <w:szCs w:val="18"/>
                <w:lang w:val="en-GB"/>
              </w:rPr>
              <w:t>o</w:t>
            </w:r>
            <w:r w:rsidR="007D3047"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03AE6D76" w14:textId="77777777" w:rsidR="007D3047" w:rsidRPr="00DF4E99" w:rsidRDefault="007D3047" w:rsidP="002915C3">
            <w:pPr>
              <w:pStyle w:val="TableParagraph"/>
              <w:spacing w:before="0"/>
              <w:ind w:left="97" w:right="274" w:hanging="97"/>
              <w:jc w:val="both"/>
              <w:rPr>
                <w:rFonts w:ascii="Arial" w:eastAsiaTheme="minorHAnsi" w:hAnsi="Arial" w:cs="Arial"/>
                <w:color w:val="000000"/>
                <w:spacing w:val="-1"/>
                <w:sz w:val="16"/>
                <w:szCs w:val="16"/>
                <w:lang w:val="en-GB"/>
              </w:rPr>
            </w:pPr>
          </w:p>
          <w:p w14:paraId="55AA095B" w14:textId="31C79066" w:rsidR="007D3047" w:rsidRDefault="007D3047" w:rsidP="002915C3">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7735B874" w14:textId="77777777" w:rsidR="007D3047" w:rsidRPr="00DF4E99" w:rsidRDefault="007D3047" w:rsidP="002915C3">
            <w:pPr>
              <w:pStyle w:val="TableParagraph"/>
              <w:spacing w:before="0"/>
              <w:ind w:left="97" w:right="274" w:hanging="97"/>
              <w:jc w:val="both"/>
              <w:rPr>
                <w:rFonts w:ascii="Arial" w:hAnsi="Arial" w:cs="Arial"/>
                <w:sz w:val="16"/>
                <w:szCs w:val="16"/>
              </w:rPr>
            </w:pPr>
          </w:p>
          <w:p w14:paraId="62F23685" w14:textId="77777777" w:rsidR="007D3047" w:rsidRDefault="007D3047" w:rsidP="002915C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01227A3E" w14:textId="77777777" w:rsidR="007D3047" w:rsidRPr="00DF4E99" w:rsidRDefault="007D3047" w:rsidP="002915C3">
            <w:pPr>
              <w:pStyle w:val="TableParagraph"/>
              <w:spacing w:before="0"/>
              <w:ind w:left="97" w:right="274" w:hanging="97"/>
              <w:jc w:val="both"/>
              <w:rPr>
                <w:rFonts w:ascii="Arial" w:eastAsiaTheme="minorHAnsi" w:hAnsi="Arial" w:cs="Arial"/>
                <w:color w:val="000000"/>
                <w:sz w:val="16"/>
                <w:szCs w:val="16"/>
                <w:lang w:val="en-GB"/>
              </w:rPr>
            </w:pPr>
          </w:p>
          <w:p w14:paraId="22B83B8C" w14:textId="77777777" w:rsidR="007D3047" w:rsidRDefault="007D3047" w:rsidP="002915C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10D124FB" w:rsidR="00BF0AFE" w:rsidRPr="00AA1196" w:rsidRDefault="00BF0AFE" w:rsidP="00AE06D6">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5A6396" w:rsidRPr="00AA1196" w14:paraId="06CF1687" w14:textId="77777777" w:rsidTr="00E3150D">
        <w:trPr>
          <w:trHeight w:val="5244"/>
        </w:trPr>
        <w:tc>
          <w:tcPr>
            <w:tcW w:w="5498" w:type="dxa"/>
            <w:gridSpan w:val="2"/>
            <w:tcBorders>
              <w:bottom w:val="single" w:sz="4" w:space="0" w:color="A21983"/>
            </w:tcBorders>
          </w:tcPr>
          <w:p w14:paraId="392DD68D" w14:textId="71CF24D8" w:rsidR="005A6396" w:rsidRDefault="005A6396" w:rsidP="005A6396">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2E8CBA43"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67D26A6A"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0E4948B1" w14:textId="309EF911" w:rsidR="005A6396" w:rsidRDefault="005A6396" w:rsidP="005A6396">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31130F">
              <w:rPr>
                <w:rFonts w:ascii="Arial" w:hAnsi="Arial" w:cs="Arial"/>
                <w:sz w:val="18"/>
                <w:szCs w:val="18"/>
              </w:rPr>
              <w:t xml:space="preserve">, </w:t>
            </w:r>
            <w:r>
              <w:rPr>
                <w:rFonts w:ascii="Arial" w:hAnsi="Arial" w:cs="Arial"/>
                <w:sz w:val="18"/>
                <w:szCs w:val="18"/>
              </w:rPr>
              <w:t>booking</w:t>
            </w:r>
            <w:r w:rsidR="000C3194">
              <w:rPr>
                <w:rFonts w:ascii="Arial" w:hAnsi="Arial" w:cs="Arial"/>
                <w:sz w:val="18"/>
                <w:szCs w:val="18"/>
              </w:rPr>
              <w:t>s,</w:t>
            </w:r>
            <w:r>
              <w:rPr>
                <w:rFonts w:ascii="Arial" w:hAnsi="Arial" w:cs="Arial"/>
                <w:sz w:val="18"/>
                <w:szCs w:val="18"/>
              </w:rPr>
              <w:t xml:space="preserve"> and general enquiries.</w:t>
            </w:r>
          </w:p>
          <w:p w14:paraId="2C765C29"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weeks full fees for the days of attendance, will be charged.  Bonds will be included on the first statement and credited towards the final account when a child ceases care.</w:t>
            </w:r>
          </w:p>
          <w:p w14:paraId="06CF1681" w14:textId="35C7D9AE" w:rsidR="005A6396" w:rsidRPr="00953F66" w:rsidRDefault="005A6396" w:rsidP="005A6396">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2CCF3752" w14:textId="77777777" w:rsidR="005A6396" w:rsidRPr="00E3150D"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248A1D48"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 late snack are provided.</w:t>
            </w:r>
          </w:p>
          <w:p w14:paraId="61921A7C"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3D0F0441"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0422F919"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4CBAF27F"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3AF5D7BD"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04625331"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4B1E36FF"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6130B751" w:rsidR="005A6396" w:rsidRPr="00AA11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2F095968" w:rsidR="00F33045" w:rsidRPr="00AA1196" w:rsidRDefault="00F33045" w:rsidP="004716CA">
            <w:pPr>
              <w:pStyle w:val="TableParagraph"/>
              <w:spacing w:before="9"/>
              <w:ind w:left="136" w:right="69"/>
              <w:rPr>
                <w:rFonts w:ascii="Arial" w:hAnsi="Arial" w:cs="Arial"/>
                <w:sz w:val="18"/>
                <w:szCs w:val="18"/>
              </w:rPr>
            </w:pPr>
            <w:r w:rsidRPr="00AA1196">
              <w:rPr>
                <w:rFonts w:ascii="Arial" w:hAnsi="Arial" w:cs="Arial"/>
                <w:b/>
                <w:color w:val="FFFFFF"/>
                <w:sz w:val="18"/>
                <w:szCs w:val="18"/>
              </w:rPr>
              <w:t>FEE SCHEDULE</w:t>
            </w:r>
            <w:r w:rsidR="00E56547">
              <w:rPr>
                <w:rFonts w:ascii="Arial" w:hAnsi="Arial" w:cs="Arial"/>
                <w:b/>
                <w:color w:val="FFFFFF"/>
                <w:sz w:val="18"/>
                <w:szCs w:val="18"/>
              </w:rPr>
              <w:t xml:space="preserve"> AS OF </w:t>
            </w:r>
            <w:r w:rsidR="00BF0AFE">
              <w:rPr>
                <w:rFonts w:ascii="Arial" w:hAnsi="Arial" w:cs="Arial"/>
                <w:b/>
                <w:color w:val="FFFFFF"/>
                <w:sz w:val="18"/>
                <w:szCs w:val="18"/>
              </w:rPr>
              <w:t>1 JANUARY 20</w:t>
            </w:r>
            <w:r w:rsidR="005A6396">
              <w:rPr>
                <w:rFonts w:ascii="Arial" w:hAnsi="Arial" w:cs="Arial"/>
                <w:b/>
                <w:color w:val="FFFFFF"/>
                <w:sz w:val="18"/>
                <w:szCs w:val="18"/>
              </w:rPr>
              <w:t>21</w:t>
            </w:r>
          </w:p>
        </w:tc>
      </w:tr>
      <w:tr w:rsidR="00F33045" w:rsidRPr="00AA1196" w14:paraId="06CF168C" w14:textId="77777777" w:rsidTr="00C3482E">
        <w:trPr>
          <w:trHeight w:val="288"/>
        </w:trPr>
        <w:tc>
          <w:tcPr>
            <w:tcW w:w="5512" w:type="dxa"/>
            <w:gridSpan w:val="3"/>
            <w:shd w:val="clear" w:color="CC0099" w:fill="auto"/>
            <w:vAlign w:val="center"/>
          </w:tcPr>
          <w:p w14:paraId="06CF168A" w14:textId="02F495B0"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$1</w:t>
            </w:r>
            <w:r w:rsidR="00C14B39" w:rsidRPr="00EC7106">
              <w:rPr>
                <w:rFonts w:ascii="Arial" w:hAnsi="Arial" w:cs="Arial"/>
                <w:color w:val="231F20"/>
                <w:sz w:val="18"/>
                <w:szCs w:val="18"/>
              </w:rPr>
              <w:t>1</w:t>
            </w:r>
            <w:r w:rsidR="00373602" w:rsidRPr="00EC7106">
              <w:rPr>
                <w:rFonts w:ascii="Arial" w:hAnsi="Arial" w:cs="Arial"/>
                <w:color w:val="231F20"/>
                <w:sz w:val="18"/>
                <w:szCs w:val="18"/>
              </w:rPr>
              <w:t>0.00</w:t>
            </w:r>
          </w:p>
        </w:tc>
        <w:tc>
          <w:tcPr>
            <w:tcW w:w="5486" w:type="dxa"/>
            <w:shd w:val="clear" w:color="CC0099" w:fill="auto"/>
            <w:vAlign w:val="center"/>
          </w:tcPr>
          <w:p w14:paraId="06CF168B" w14:textId="2086C926" w:rsidR="00F33045" w:rsidRPr="00EC7106" w:rsidRDefault="00396DF4"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 $</w:t>
            </w:r>
            <w:r w:rsidR="00B56460" w:rsidRPr="00EC7106">
              <w:rPr>
                <w:rFonts w:ascii="Arial" w:hAnsi="Arial" w:cs="Arial"/>
                <w:color w:val="231F20"/>
                <w:sz w:val="18"/>
                <w:szCs w:val="18"/>
              </w:rPr>
              <w:t>1</w:t>
            </w:r>
            <w:r w:rsidR="00C14B39" w:rsidRPr="00EC7106">
              <w:rPr>
                <w:rFonts w:ascii="Arial" w:hAnsi="Arial" w:cs="Arial"/>
                <w:color w:val="231F20"/>
                <w:sz w:val="18"/>
                <w:szCs w:val="18"/>
              </w:rPr>
              <w:t>1</w:t>
            </w:r>
            <w:r w:rsidR="007F0334" w:rsidRPr="00EC7106">
              <w:rPr>
                <w:rFonts w:ascii="Arial" w:hAnsi="Arial" w:cs="Arial"/>
                <w:color w:val="231F20"/>
                <w:sz w:val="18"/>
                <w:szCs w:val="18"/>
              </w:rPr>
              <w:t>5.00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575081">
            <w:pPr>
              <w:pStyle w:val="Heading1"/>
              <w:tabs>
                <w:tab w:val="left" w:pos="10710"/>
              </w:tabs>
              <w:spacing w:before="50" w:after="5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575081">
            <w:pPr>
              <w:pStyle w:val="TableText"/>
              <w:tabs>
                <w:tab w:val="left" w:pos="10710"/>
              </w:tabs>
              <w:spacing w:before="50" w:after="5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575081">
            <w:pPr>
              <w:pStyle w:val="TableText"/>
              <w:tabs>
                <w:tab w:val="left" w:pos="1205"/>
                <w:tab w:val="left" w:pos="10710"/>
              </w:tabs>
              <w:spacing w:before="50" w:after="5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575081">
            <w:pPr>
              <w:pStyle w:val="TableText"/>
              <w:tabs>
                <w:tab w:val="left" w:pos="10710"/>
              </w:tabs>
              <w:spacing w:before="50" w:after="5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575081">
            <w:pPr>
              <w:pStyle w:val="TableText"/>
              <w:tabs>
                <w:tab w:val="left" w:pos="10710"/>
              </w:tabs>
              <w:spacing w:before="50" w:after="5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575081">
            <w:pPr>
              <w:pStyle w:val="TableText"/>
              <w:tabs>
                <w:tab w:val="left" w:pos="1205"/>
                <w:tab w:val="left" w:pos="10710"/>
              </w:tabs>
              <w:spacing w:before="50" w:after="5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575081">
            <w:pPr>
              <w:pStyle w:val="TableText"/>
              <w:tabs>
                <w:tab w:val="left" w:pos="1205"/>
                <w:tab w:val="left" w:pos="10710"/>
              </w:tabs>
              <w:spacing w:before="50" w:after="5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575081">
            <w:pPr>
              <w:pStyle w:val="TableText"/>
              <w:tabs>
                <w:tab w:val="left" w:pos="10710"/>
              </w:tabs>
              <w:spacing w:before="50" w:after="5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575081">
            <w:pPr>
              <w:pStyle w:val="TableText"/>
              <w:tabs>
                <w:tab w:val="left" w:pos="10710"/>
              </w:tabs>
              <w:spacing w:before="50" w:after="5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575081">
            <w:pPr>
              <w:pStyle w:val="TableText"/>
              <w:tabs>
                <w:tab w:val="left" w:pos="10710"/>
              </w:tabs>
              <w:spacing w:before="50" w:after="5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575081">
            <w:pPr>
              <w:pStyle w:val="TableText"/>
              <w:tabs>
                <w:tab w:val="left" w:pos="10710"/>
              </w:tabs>
              <w:spacing w:before="50" w:after="5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575081">
            <w:pPr>
              <w:pStyle w:val="TableText"/>
              <w:tabs>
                <w:tab w:val="left" w:pos="10710"/>
              </w:tabs>
              <w:spacing w:before="50" w:after="5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575081">
            <w:pPr>
              <w:pStyle w:val="TableText"/>
              <w:tabs>
                <w:tab w:val="left" w:pos="10710"/>
              </w:tabs>
              <w:spacing w:before="50" w:after="5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575081">
            <w:pPr>
              <w:pStyle w:val="TableText"/>
              <w:tabs>
                <w:tab w:val="left" w:pos="10710"/>
              </w:tabs>
              <w:spacing w:before="50" w:after="5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575081">
            <w:pPr>
              <w:pStyle w:val="TableText"/>
              <w:tabs>
                <w:tab w:val="left" w:pos="10710"/>
              </w:tabs>
              <w:spacing w:before="50" w:after="5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575081">
            <w:pPr>
              <w:pStyle w:val="TableText"/>
              <w:tabs>
                <w:tab w:val="left" w:pos="10710"/>
              </w:tabs>
              <w:spacing w:before="50" w:after="5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575081">
            <w:pPr>
              <w:pStyle w:val="TableText"/>
              <w:tabs>
                <w:tab w:val="left" w:pos="10710"/>
              </w:tabs>
              <w:spacing w:before="50" w:after="5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575081">
            <w:pPr>
              <w:keepNext/>
              <w:keepLines/>
              <w:tabs>
                <w:tab w:val="left" w:pos="10710"/>
              </w:tabs>
              <w:spacing w:before="50" w:after="5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575081">
            <w:pPr>
              <w:tabs>
                <w:tab w:val="left" w:pos="10710"/>
              </w:tabs>
              <w:spacing w:before="50" w:after="5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575081">
            <w:pPr>
              <w:tabs>
                <w:tab w:val="left" w:pos="1205"/>
                <w:tab w:val="left" w:pos="10710"/>
              </w:tabs>
              <w:spacing w:before="50" w:after="5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575081">
            <w:pPr>
              <w:tabs>
                <w:tab w:val="left" w:pos="10710"/>
              </w:tabs>
              <w:spacing w:before="50" w:after="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575081">
            <w:pPr>
              <w:tabs>
                <w:tab w:val="left" w:pos="10710"/>
              </w:tabs>
              <w:spacing w:before="50" w:after="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658"/>
        <w:gridCol w:w="4052"/>
        <w:gridCol w:w="780"/>
        <w:gridCol w:w="1778"/>
      </w:tblGrid>
      <w:tr w:rsidR="00C82A5D" w:rsidRPr="0040432D" w14:paraId="3CFC5C92" w14:textId="77777777" w:rsidTr="00575081">
        <w:trPr>
          <w:gridAfter w:val="2"/>
          <w:wAfter w:w="2558" w:type="dxa"/>
        </w:trPr>
        <w:tc>
          <w:tcPr>
            <w:tcW w:w="10710" w:type="dxa"/>
            <w:gridSpan w:val="2"/>
            <w:shd w:val="clear" w:color="auto" w:fill="auto"/>
          </w:tcPr>
          <w:p w14:paraId="115F6457" w14:textId="77777777" w:rsidR="00575081" w:rsidRPr="0070542E" w:rsidRDefault="00575081" w:rsidP="0057508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3991B0D" w14:textId="4C6A1197" w:rsidR="00575081" w:rsidRDefault="00575081" w:rsidP="0057508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D474E1">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1C15238F" w14:textId="147C2D66" w:rsidR="00C82A5D" w:rsidRDefault="00575081" w:rsidP="00575081">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E60F50">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50582D">
              <w:rPr>
                <w:rFonts w:ascii="MS Gothic" w:hAnsi="MS Gothic"/>
                <w:b/>
                <w:sz w:val="18"/>
                <w:szCs w:val="18"/>
                <w:lang w:val="en-US"/>
              </w:rPr>
            </w:r>
            <w:r w:rsidR="0050582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30300353" w14:textId="25AA94A4" w:rsidR="00575081" w:rsidRPr="00575081" w:rsidRDefault="00575081" w:rsidP="00575081">
            <w:pPr>
              <w:pStyle w:val="TableText"/>
              <w:tabs>
                <w:tab w:val="left" w:pos="10710"/>
              </w:tabs>
              <w:spacing w:before="40" w:after="40"/>
              <w:rPr>
                <w:rFonts w:ascii="MS Gothic" w:hAnsi="MS Gothic"/>
                <w:b/>
                <w:szCs w:val="16"/>
                <w:lang w:val="en-US"/>
              </w:rPr>
            </w:pPr>
          </w:p>
        </w:tc>
      </w:tr>
      <w:tr w:rsidR="00F26A7D" w:rsidRPr="0040432D" w14:paraId="06CF16BC" w14:textId="77777777" w:rsidTr="00575081">
        <w:trPr>
          <w:gridAfter w:val="2"/>
          <w:wAfter w:w="2558" w:type="dxa"/>
        </w:trPr>
        <w:tc>
          <w:tcPr>
            <w:tcW w:w="6658"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052"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575081">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50582D">
              <w:rPr>
                <w:rFonts w:ascii="MS Gothic" w:hAnsi="MS Gothic"/>
                <w:b/>
                <w:sz w:val="20"/>
                <w:szCs w:val="20"/>
                <w:lang w:val="en-US"/>
              </w:rPr>
            </w:r>
            <w:r w:rsidR="0050582D">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575081">
        <w:trPr>
          <w:gridAfter w:val="2"/>
          <w:wAfter w:w="2558" w:type="dxa"/>
        </w:trPr>
        <w:tc>
          <w:tcPr>
            <w:tcW w:w="6658" w:type="dxa"/>
            <w:shd w:val="clear" w:color="auto" w:fill="auto"/>
          </w:tcPr>
          <w:p w14:paraId="06CF16C1" w14:textId="77777777" w:rsidR="0040432D" w:rsidRPr="00575081" w:rsidRDefault="0040432D" w:rsidP="00C11EC5">
            <w:pPr>
              <w:pStyle w:val="Heading1"/>
              <w:tabs>
                <w:tab w:val="left" w:pos="10710"/>
              </w:tabs>
              <w:rPr>
                <w:sz w:val="12"/>
                <w:szCs w:val="12"/>
                <w:lang w:val="en-US"/>
              </w:rPr>
            </w:pPr>
          </w:p>
          <w:p w14:paraId="06CF16C2" w14:textId="40B2CD89" w:rsidR="001819AC" w:rsidRPr="006204A7" w:rsidRDefault="000D55A4" w:rsidP="00C11EC5">
            <w:pPr>
              <w:pStyle w:val="Heading1"/>
              <w:tabs>
                <w:tab w:val="left" w:pos="10710"/>
              </w:tabs>
              <w:rPr>
                <w:b/>
                <w:lang w:val="en-US"/>
              </w:rPr>
            </w:pPr>
            <w:r>
              <w:rPr>
                <w:b/>
                <w:color w:val="FF3399"/>
                <w:lang w:val="en-US"/>
              </w:rPr>
              <w:t xml:space="preserve">Spence childrens </w:t>
            </w:r>
            <w:r w:rsidR="009D644A">
              <w:rPr>
                <w:b/>
                <w:color w:val="FF3399"/>
                <w:lang w:val="en-US"/>
              </w:rPr>
              <w:t xml:space="preserve">cottage </w:t>
            </w:r>
            <w:r w:rsidR="00BA5868">
              <w:rPr>
                <w:b/>
                <w:color w:val="FF3399"/>
                <w:lang w:val="en-US"/>
              </w:rPr>
              <w:t>20</w:t>
            </w:r>
            <w:r w:rsidR="00BF0AFE">
              <w:rPr>
                <w:b/>
                <w:color w:val="FF3399"/>
                <w:lang w:val="en-US"/>
              </w:rPr>
              <w:t>2</w:t>
            </w:r>
            <w:r w:rsidR="005A6396">
              <w:rPr>
                <w:b/>
                <w:color w:val="FF3399"/>
                <w:lang w:val="en-US"/>
              </w:rPr>
              <w:t>1</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052"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575081">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0582D">
              <w:rPr>
                <w:rFonts w:ascii="MS Gothic" w:eastAsia="MS Gothic" w:hAnsi="MS Gothic"/>
                <w:b/>
                <w:sz w:val="20"/>
                <w:lang w:val="en-US"/>
              </w:rPr>
            </w:r>
            <w:r w:rsidR="0050582D">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0582D">
              <w:rPr>
                <w:rFonts w:ascii="MS Gothic" w:eastAsia="MS Gothic" w:hAnsi="MS Gothic"/>
                <w:b/>
                <w:sz w:val="20"/>
                <w:lang w:val="en-US"/>
              </w:rPr>
            </w:r>
            <w:r w:rsidR="0050582D">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575081">
        <w:tc>
          <w:tcPr>
            <w:tcW w:w="10710" w:type="dxa"/>
            <w:gridSpan w:val="2"/>
            <w:shd w:val="clear" w:color="auto" w:fill="auto"/>
          </w:tcPr>
          <w:p w14:paraId="51BA0703" w14:textId="77777777" w:rsidR="00FD1E09" w:rsidRDefault="00FD1E09" w:rsidP="00575081">
            <w:pPr>
              <w:pStyle w:val="TableParagraph"/>
              <w:spacing w:before="0"/>
              <w:ind w:right="159"/>
              <w:rPr>
                <w:rFonts w:ascii="Arial" w:eastAsiaTheme="minorHAnsi" w:hAnsi="Arial" w:cs="Arial"/>
                <w:b/>
                <w:color w:val="000000"/>
                <w:spacing w:val="-1"/>
                <w:sz w:val="16"/>
                <w:szCs w:val="16"/>
                <w:lang w:val="en-GB"/>
              </w:rPr>
            </w:pPr>
          </w:p>
          <w:p w14:paraId="4DB0AD50" w14:textId="4E3DD52D" w:rsidR="00BA5868" w:rsidRDefault="00FD1E09" w:rsidP="00FD1E09">
            <w:pPr>
              <w:pStyle w:val="TableParagraph"/>
              <w:spacing w:before="0" w:line="300" w:lineRule="auto"/>
              <w:ind w:right="159"/>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FD1E09">
            <w:pPr>
              <w:pStyle w:val="TableParagraph"/>
              <w:spacing w:before="0" w:line="300" w:lineRule="auto"/>
              <w:ind w:right="159"/>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32C5578C" w:rsidR="00AE3716" w:rsidRPr="000B4D4E" w:rsidRDefault="00FD1E09" w:rsidP="000B4D4E">
            <w:pPr>
              <w:pStyle w:val="TableParagraph"/>
              <w:spacing w:before="0" w:line="300" w:lineRule="auto"/>
              <w:ind w:right="159"/>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748AE4B7" w:rsidR="001819AC" w:rsidRPr="003D6B7D" w:rsidRDefault="00E41234" w:rsidP="00575081">
      <w:pPr>
        <w:pStyle w:val="Body"/>
        <w:spacing w:before="0" w:after="0"/>
        <w:ind w:right="-488"/>
        <w:rPr>
          <w:b/>
          <w:color w:val="FF3399"/>
          <w:sz w:val="14"/>
        </w:rPr>
      </w:pP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0582D">
              <w:rPr>
                <w:rFonts w:ascii="MS Gothic" w:hAnsi="MS Gothic"/>
                <w:b/>
                <w:color w:val="auto"/>
                <w:sz w:val="22"/>
                <w:lang w:val="en-US"/>
              </w:rPr>
            </w:r>
            <w:r w:rsidR="0050582D">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E45719" w:rsidRPr="002C0A55" w14:paraId="09B1186B"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45719" w:rsidRPr="00C61401" w14:paraId="0E54ED8A" w14:textId="77777777" w:rsidTr="00577CB8">
              <w:trPr>
                <w:gridAfter w:val="2"/>
                <w:wAfter w:w="40" w:type="dxa"/>
              </w:trPr>
              <w:tc>
                <w:tcPr>
                  <w:tcW w:w="4536" w:type="dxa"/>
                  <w:shd w:val="clear" w:color="auto" w:fill="auto"/>
                </w:tcPr>
                <w:p w14:paraId="0D2C60F5" w14:textId="77777777" w:rsidR="00E45719" w:rsidRPr="00C61401" w:rsidRDefault="00E457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7A90568A" w14:textId="77777777" w:rsidR="00E45719" w:rsidRPr="00C61401" w:rsidRDefault="00E45719" w:rsidP="00577CB8">
                  <w:pPr>
                    <w:spacing w:before="80" w:after="80"/>
                    <w:rPr>
                      <w:rFonts w:ascii="Arial" w:eastAsia="Arial" w:hAnsi="Arial"/>
                      <w:sz w:val="16"/>
                      <w:szCs w:val="22"/>
                      <w:lang w:val="en-US" w:eastAsia="en-US"/>
                    </w:rPr>
                  </w:pPr>
                </w:p>
              </w:tc>
            </w:tr>
            <w:tr w:rsidR="00E45719" w:rsidRPr="00C61401" w14:paraId="6C667690" w14:textId="77777777" w:rsidTr="00577CB8">
              <w:trPr>
                <w:gridAfter w:val="2"/>
                <w:wAfter w:w="40" w:type="dxa"/>
              </w:trPr>
              <w:tc>
                <w:tcPr>
                  <w:tcW w:w="4536" w:type="dxa"/>
                  <w:tcBorders>
                    <w:bottom w:val="single" w:sz="4" w:space="0" w:color="3B3838" w:themeColor="background2" w:themeShade="40"/>
                  </w:tcBorders>
                  <w:shd w:val="clear" w:color="auto" w:fill="auto"/>
                </w:tcPr>
                <w:p w14:paraId="6B296EE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2F911885"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19FA720"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1DF60C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18FC26C"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322A22B" w14:textId="77777777" w:rsidR="00E45719" w:rsidRPr="00C61401" w:rsidRDefault="00E457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2B42BE7" w14:textId="77777777" w:rsidR="00E45719" w:rsidRPr="00C61401" w:rsidRDefault="00E457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505266C"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4441B7C5"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4DB1857"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6D8EA4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833D0AB"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40838D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AA00AB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8C90545"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2DC17A3"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3BF7E3A7" w14:textId="77777777" w:rsidTr="00577CB8">
              <w:trPr>
                <w:trHeight w:val="80"/>
              </w:trPr>
              <w:tc>
                <w:tcPr>
                  <w:tcW w:w="10440" w:type="dxa"/>
                  <w:gridSpan w:val="7"/>
                  <w:tcBorders>
                    <w:bottom w:val="single" w:sz="2" w:space="0" w:color="000000"/>
                  </w:tcBorders>
                  <w:shd w:val="clear" w:color="auto" w:fill="auto"/>
                </w:tcPr>
                <w:p w14:paraId="11D64853"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4A15FE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DEA2E1D" w14:textId="77777777" w:rsidR="00E45719" w:rsidRPr="00C61401" w:rsidRDefault="00E45719" w:rsidP="00577CB8">
                  <w:pPr>
                    <w:spacing w:before="50" w:after="50"/>
                    <w:rPr>
                      <w:rFonts w:ascii="Arial" w:eastAsia="Arial" w:hAnsi="Arial"/>
                      <w:sz w:val="18"/>
                      <w:szCs w:val="18"/>
                      <w:lang w:val="en-US" w:eastAsia="en-US"/>
                    </w:rPr>
                  </w:pPr>
                </w:p>
              </w:tc>
            </w:tr>
          </w:tbl>
          <w:p w14:paraId="2FE564B2" w14:textId="77777777" w:rsidR="00E45719" w:rsidRPr="00C61401" w:rsidRDefault="00E457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6EA2A4D3" w14:textId="77777777" w:rsidTr="00577CB8">
              <w:trPr>
                <w:gridAfter w:val="1"/>
                <w:wAfter w:w="180" w:type="dxa"/>
              </w:trPr>
              <w:tc>
                <w:tcPr>
                  <w:tcW w:w="3397" w:type="dxa"/>
                  <w:gridSpan w:val="2"/>
                  <w:shd w:val="clear" w:color="auto" w:fill="auto"/>
                </w:tcPr>
                <w:p w14:paraId="0E54D124"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6E808B3"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5D232F12" w14:textId="77777777" w:rsidTr="00577CB8">
              <w:trPr>
                <w:gridAfter w:val="1"/>
                <w:wAfter w:w="180" w:type="dxa"/>
              </w:trPr>
              <w:tc>
                <w:tcPr>
                  <w:tcW w:w="10260" w:type="dxa"/>
                  <w:gridSpan w:val="3"/>
                  <w:shd w:val="clear" w:color="auto" w:fill="auto"/>
                </w:tcPr>
                <w:p w14:paraId="709A1EC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639B6F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5948E083" w14:textId="77777777" w:rsidTr="00577CB8">
              <w:trPr>
                <w:trHeight w:val="231"/>
              </w:trPr>
              <w:tc>
                <w:tcPr>
                  <w:tcW w:w="2479" w:type="dxa"/>
                  <w:shd w:val="clear" w:color="auto" w:fill="auto"/>
                </w:tcPr>
                <w:p w14:paraId="29D1A54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ABF33B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42EFA65"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BA78C49" w14:textId="77777777" w:rsidTr="00577CB8">
              <w:trPr>
                <w:trHeight w:val="231"/>
              </w:trPr>
              <w:tc>
                <w:tcPr>
                  <w:tcW w:w="2479" w:type="dxa"/>
                  <w:shd w:val="clear" w:color="auto" w:fill="auto"/>
                </w:tcPr>
                <w:p w14:paraId="5BD9EA0A"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1F4636A"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796B4E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F76D770" w14:textId="77777777" w:rsidTr="00577CB8">
              <w:trPr>
                <w:trHeight w:val="229"/>
              </w:trPr>
              <w:tc>
                <w:tcPr>
                  <w:tcW w:w="2479" w:type="dxa"/>
                  <w:shd w:val="clear" w:color="auto" w:fill="auto"/>
                </w:tcPr>
                <w:p w14:paraId="45BDC27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BD9D89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F57341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6CB851D" w14:textId="77777777" w:rsidTr="00577CB8">
              <w:trPr>
                <w:trHeight w:val="229"/>
              </w:trPr>
              <w:tc>
                <w:tcPr>
                  <w:tcW w:w="2479" w:type="dxa"/>
                  <w:shd w:val="clear" w:color="auto" w:fill="auto"/>
                </w:tcPr>
                <w:p w14:paraId="2D339F2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06E8A18"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BB4812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332FBB0" w14:textId="77777777" w:rsidTr="00577CB8">
              <w:trPr>
                <w:trHeight w:val="229"/>
              </w:trPr>
              <w:tc>
                <w:tcPr>
                  <w:tcW w:w="2479" w:type="dxa"/>
                  <w:shd w:val="clear" w:color="auto" w:fill="auto"/>
                </w:tcPr>
                <w:p w14:paraId="78BEA27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46BB60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27D049BD" w14:textId="77777777" w:rsidTr="00577CB8">
              <w:trPr>
                <w:trHeight w:val="229"/>
              </w:trPr>
              <w:tc>
                <w:tcPr>
                  <w:tcW w:w="2479" w:type="dxa"/>
                  <w:shd w:val="clear" w:color="auto" w:fill="auto"/>
                </w:tcPr>
                <w:p w14:paraId="05EE844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A555CA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622B2A4" w14:textId="77777777" w:rsidTr="00577CB8">
              <w:trPr>
                <w:trHeight w:val="229"/>
              </w:trPr>
              <w:tc>
                <w:tcPr>
                  <w:tcW w:w="2479" w:type="dxa"/>
                  <w:shd w:val="clear" w:color="auto" w:fill="auto"/>
                </w:tcPr>
                <w:p w14:paraId="7CA98DA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FAD4AFE"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8A3C58D" w14:textId="77777777" w:rsidTr="00577CB8">
              <w:trPr>
                <w:trHeight w:val="229"/>
              </w:trPr>
              <w:tc>
                <w:tcPr>
                  <w:tcW w:w="2479" w:type="dxa"/>
                  <w:shd w:val="clear" w:color="auto" w:fill="auto"/>
                </w:tcPr>
                <w:p w14:paraId="7C2BF22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CF695D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ADE5B4D"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F6173CA"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5E023921" w14:textId="77777777" w:rsidTr="00577CB8">
              <w:trPr>
                <w:trHeight w:val="859"/>
              </w:trPr>
              <w:tc>
                <w:tcPr>
                  <w:tcW w:w="2479" w:type="dxa"/>
                  <w:shd w:val="clear" w:color="auto" w:fill="auto"/>
                </w:tcPr>
                <w:p w14:paraId="3DDEA2C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170C73"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456A0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021C6BB" w14:textId="77777777" w:rsidTr="00577CB8">
              <w:trPr>
                <w:trHeight w:val="229"/>
              </w:trPr>
              <w:tc>
                <w:tcPr>
                  <w:tcW w:w="2479" w:type="dxa"/>
                  <w:shd w:val="clear" w:color="auto" w:fill="auto"/>
                </w:tcPr>
                <w:p w14:paraId="1656A0F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46A3F36"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4B07AA6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2DBED99" w14:textId="77777777" w:rsidTr="00577CB8">
              <w:trPr>
                <w:trHeight w:val="229"/>
              </w:trPr>
              <w:tc>
                <w:tcPr>
                  <w:tcW w:w="2479" w:type="dxa"/>
                  <w:shd w:val="clear" w:color="auto" w:fill="auto"/>
                </w:tcPr>
                <w:p w14:paraId="2AD1B11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9830822"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5F86EB12" w14:textId="77777777" w:rsidTr="00577CB8">
              <w:trPr>
                <w:trHeight w:val="229"/>
              </w:trPr>
              <w:tc>
                <w:tcPr>
                  <w:tcW w:w="2479" w:type="dxa"/>
                  <w:shd w:val="clear" w:color="auto" w:fill="auto"/>
                </w:tcPr>
                <w:p w14:paraId="0A36D9F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5552C06"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04CF8ED" w14:textId="77777777" w:rsidTr="00577CB8">
              <w:trPr>
                <w:trHeight w:val="334"/>
              </w:trPr>
              <w:tc>
                <w:tcPr>
                  <w:tcW w:w="10440" w:type="dxa"/>
                  <w:gridSpan w:val="4"/>
                  <w:tcBorders>
                    <w:top w:val="single" w:sz="4" w:space="0" w:color="auto"/>
                    <w:bottom w:val="single" w:sz="4" w:space="0" w:color="auto"/>
                  </w:tcBorders>
                  <w:shd w:val="clear" w:color="auto" w:fill="auto"/>
                </w:tcPr>
                <w:p w14:paraId="55F50C5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4E7810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AA618A3" w14:textId="77777777" w:rsidTr="00577CB8">
              <w:trPr>
                <w:trHeight w:val="334"/>
              </w:trPr>
              <w:tc>
                <w:tcPr>
                  <w:tcW w:w="10440" w:type="dxa"/>
                  <w:gridSpan w:val="4"/>
                  <w:tcBorders>
                    <w:top w:val="single" w:sz="4" w:space="0" w:color="auto"/>
                    <w:bottom w:val="single" w:sz="4" w:space="0" w:color="auto"/>
                  </w:tcBorders>
                  <w:shd w:val="clear" w:color="auto" w:fill="auto"/>
                </w:tcPr>
                <w:p w14:paraId="13F675B7"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10EAA3F" w14:textId="77777777" w:rsidR="00E45719" w:rsidRPr="0029345B" w:rsidRDefault="00E457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E45719" w:rsidRPr="00C61401" w14:paraId="38216145" w14:textId="77777777" w:rsidTr="00577CB8">
              <w:trPr>
                <w:trHeight w:val="334"/>
              </w:trPr>
              <w:tc>
                <w:tcPr>
                  <w:tcW w:w="10440" w:type="dxa"/>
                  <w:gridSpan w:val="4"/>
                  <w:tcBorders>
                    <w:top w:val="single" w:sz="4" w:space="0" w:color="auto"/>
                    <w:bottom w:val="single" w:sz="4" w:space="0" w:color="auto"/>
                  </w:tcBorders>
                  <w:shd w:val="clear" w:color="auto" w:fill="auto"/>
                </w:tcPr>
                <w:p w14:paraId="310C18D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E45719" w:rsidRPr="00C61401" w14:paraId="79C1EC9F" w14:textId="77777777" w:rsidTr="00577CB8">
              <w:trPr>
                <w:trHeight w:val="334"/>
              </w:trPr>
              <w:tc>
                <w:tcPr>
                  <w:tcW w:w="10440" w:type="dxa"/>
                  <w:gridSpan w:val="4"/>
                  <w:tcBorders>
                    <w:top w:val="single" w:sz="4" w:space="0" w:color="auto"/>
                    <w:bottom w:val="single" w:sz="4" w:space="0" w:color="auto"/>
                  </w:tcBorders>
                  <w:shd w:val="clear" w:color="auto" w:fill="auto"/>
                </w:tcPr>
                <w:p w14:paraId="739D6F4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7B344DB" w14:textId="77777777" w:rsidTr="00577CB8">
              <w:trPr>
                <w:gridAfter w:val="1"/>
                <w:wAfter w:w="180" w:type="dxa"/>
                <w:trHeight w:val="105"/>
              </w:trPr>
              <w:tc>
                <w:tcPr>
                  <w:tcW w:w="10260" w:type="dxa"/>
                  <w:gridSpan w:val="3"/>
                  <w:shd w:val="clear" w:color="auto" w:fill="auto"/>
                </w:tcPr>
                <w:p w14:paraId="1F9F9210"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4365659E" w14:textId="77777777" w:rsidR="00E45719" w:rsidRPr="00C61401" w:rsidRDefault="00E45719" w:rsidP="00577CB8">
            <w:pPr>
              <w:spacing w:before="50" w:after="50"/>
              <w:rPr>
                <w:lang w:val="en-US"/>
              </w:rPr>
            </w:pPr>
          </w:p>
          <w:p w14:paraId="23F832FF" w14:textId="77777777" w:rsidR="00E45719" w:rsidRPr="00C61401" w:rsidRDefault="00E457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3C916E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47FC96C" w14:textId="77777777" w:rsidR="00E45719" w:rsidRDefault="00E45719"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455F0E99" w14:textId="77777777" w:rsidR="00E45719" w:rsidRPr="00C61401" w:rsidRDefault="00E45719" w:rsidP="00577CB8">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45719" w:rsidRPr="00C61401" w14:paraId="08C68B65" w14:textId="77777777" w:rsidTr="00577CB8">
              <w:trPr>
                <w:gridAfter w:val="2"/>
                <w:wAfter w:w="40" w:type="dxa"/>
              </w:trPr>
              <w:tc>
                <w:tcPr>
                  <w:tcW w:w="4536" w:type="dxa"/>
                  <w:shd w:val="clear" w:color="auto" w:fill="auto"/>
                </w:tcPr>
                <w:p w14:paraId="6ABFDFAB" w14:textId="77777777" w:rsidR="00E45719" w:rsidRPr="00C61401" w:rsidRDefault="00E457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DF48606" w14:textId="77777777" w:rsidR="00E45719" w:rsidRPr="00C61401" w:rsidRDefault="00E45719" w:rsidP="00577CB8">
                  <w:pPr>
                    <w:spacing w:before="80" w:after="80"/>
                    <w:rPr>
                      <w:rFonts w:ascii="Arial" w:eastAsia="Arial" w:hAnsi="Arial"/>
                      <w:sz w:val="16"/>
                      <w:szCs w:val="22"/>
                      <w:lang w:val="en-US" w:eastAsia="en-US"/>
                    </w:rPr>
                  </w:pPr>
                </w:p>
              </w:tc>
            </w:tr>
            <w:tr w:rsidR="00E45719" w:rsidRPr="00C61401" w14:paraId="7EFB192E" w14:textId="77777777" w:rsidTr="00577CB8">
              <w:trPr>
                <w:gridAfter w:val="2"/>
                <w:wAfter w:w="40" w:type="dxa"/>
              </w:trPr>
              <w:tc>
                <w:tcPr>
                  <w:tcW w:w="4536" w:type="dxa"/>
                  <w:tcBorders>
                    <w:bottom w:val="single" w:sz="4" w:space="0" w:color="3B3838" w:themeColor="background2" w:themeShade="40"/>
                  </w:tcBorders>
                  <w:shd w:val="clear" w:color="auto" w:fill="auto"/>
                </w:tcPr>
                <w:p w14:paraId="43DE54C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367C4F1"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0EEF35B"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01EC6E"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1ED7EF09"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F9F327" w14:textId="77777777" w:rsidR="00E45719" w:rsidRPr="00C61401" w:rsidRDefault="00E457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BF20990" w14:textId="77777777" w:rsidR="00E45719" w:rsidRPr="00C61401" w:rsidRDefault="00E457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F65D6D2"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2470BDC5"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9FAC551"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E5D92D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42D0676"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618651B7"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06D62D6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197805C"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C242403"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73442AD6" w14:textId="77777777" w:rsidTr="00577CB8">
              <w:trPr>
                <w:trHeight w:val="80"/>
              </w:trPr>
              <w:tc>
                <w:tcPr>
                  <w:tcW w:w="10440" w:type="dxa"/>
                  <w:gridSpan w:val="7"/>
                  <w:tcBorders>
                    <w:bottom w:val="single" w:sz="2" w:space="0" w:color="000000"/>
                  </w:tcBorders>
                  <w:shd w:val="clear" w:color="auto" w:fill="auto"/>
                </w:tcPr>
                <w:p w14:paraId="78F9D66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3A265F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82D773D" w14:textId="77777777" w:rsidR="00E45719" w:rsidRPr="00C61401" w:rsidRDefault="00E45719" w:rsidP="00577CB8">
                  <w:pPr>
                    <w:spacing w:before="50" w:after="50"/>
                    <w:rPr>
                      <w:rFonts w:ascii="Arial" w:eastAsia="Arial" w:hAnsi="Arial"/>
                      <w:sz w:val="18"/>
                      <w:szCs w:val="18"/>
                      <w:lang w:val="en-US" w:eastAsia="en-US"/>
                    </w:rPr>
                  </w:pPr>
                </w:p>
              </w:tc>
            </w:tr>
          </w:tbl>
          <w:p w14:paraId="192C3F1E" w14:textId="77777777" w:rsidR="00E45719" w:rsidRPr="00C61401" w:rsidRDefault="00E457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577D40D9" w14:textId="77777777" w:rsidTr="00577CB8">
              <w:trPr>
                <w:gridAfter w:val="1"/>
                <w:wAfter w:w="180" w:type="dxa"/>
              </w:trPr>
              <w:tc>
                <w:tcPr>
                  <w:tcW w:w="3397" w:type="dxa"/>
                  <w:gridSpan w:val="2"/>
                  <w:shd w:val="clear" w:color="auto" w:fill="auto"/>
                </w:tcPr>
                <w:p w14:paraId="517E209D"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EB60225"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2839DCE3" w14:textId="77777777" w:rsidTr="00577CB8">
              <w:trPr>
                <w:gridAfter w:val="1"/>
                <w:wAfter w:w="180" w:type="dxa"/>
              </w:trPr>
              <w:tc>
                <w:tcPr>
                  <w:tcW w:w="10260" w:type="dxa"/>
                  <w:gridSpan w:val="3"/>
                  <w:shd w:val="clear" w:color="auto" w:fill="auto"/>
                </w:tcPr>
                <w:p w14:paraId="7B2DA4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11E734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33A002C2" w14:textId="77777777" w:rsidTr="00577CB8">
              <w:trPr>
                <w:trHeight w:val="231"/>
              </w:trPr>
              <w:tc>
                <w:tcPr>
                  <w:tcW w:w="2479" w:type="dxa"/>
                  <w:shd w:val="clear" w:color="auto" w:fill="auto"/>
                </w:tcPr>
                <w:p w14:paraId="4EDBC5B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03D8BE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42CBEC9"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7A9A37E" w14:textId="77777777" w:rsidTr="00577CB8">
              <w:trPr>
                <w:trHeight w:val="231"/>
              </w:trPr>
              <w:tc>
                <w:tcPr>
                  <w:tcW w:w="2479" w:type="dxa"/>
                  <w:shd w:val="clear" w:color="auto" w:fill="auto"/>
                </w:tcPr>
                <w:p w14:paraId="1C9688D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60D95EC"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23D6070"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6113A38" w14:textId="77777777" w:rsidTr="00577CB8">
              <w:trPr>
                <w:trHeight w:val="229"/>
              </w:trPr>
              <w:tc>
                <w:tcPr>
                  <w:tcW w:w="2479" w:type="dxa"/>
                  <w:shd w:val="clear" w:color="auto" w:fill="auto"/>
                </w:tcPr>
                <w:p w14:paraId="71F20DC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E08B3C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EE5198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E68D4A6" w14:textId="77777777" w:rsidTr="00577CB8">
              <w:trPr>
                <w:trHeight w:val="229"/>
              </w:trPr>
              <w:tc>
                <w:tcPr>
                  <w:tcW w:w="2479" w:type="dxa"/>
                  <w:shd w:val="clear" w:color="auto" w:fill="auto"/>
                </w:tcPr>
                <w:p w14:paraId="2DF3389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6CE757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97DE938"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39E9C2F" w14:textId="77777777" w:rsidTr="00577CB8">
              <w:trPr>
                <w:trHeight w:val="229"/>
              </w:trPr>
              <w:tc>
                <w:tcPr>
                  <w:tcW w:w="2479" w:type="dxa"/>
                  <w:shd w:val="clear" w:color="auto" w:fill="auto"/>
                </w:tcPr>
                <w:p w14:paraId="66B2ACD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F9D60F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EE59DCD" w14:textId="77777777" w:rsidTr="00577CB8">
              <w:trPr>
                <w:trHeight w:val="229"/>
              </w:trPr>
              <w:tc>
                <w:tcPr>
                  <w:tcW w:w="2479" w:type="dxa"/>
                  <w:shd w:val="clear" w:color="auto" w:fill="auto"/>
                </w:tcPr>
                <w:p w14:paraId="76DA7BA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6C5D769"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6525C9E" w14:textId="77777777" w:rsidTr="00577CB8">
              <w:trPr>
                <w:trHeight w:val="229"/>
              </w:trPr>
              <w:tc>
                <w:tcPr>
                  <w:tcW w:w="2479" w:type="dxa"/>
                  <w:shd w:val="clear" w:color="auto" w:fill="auto"/>
                </w:tcPr>
                <w:p w14:paraId="29E3A65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D70AABA"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889E6AB" w14:textId="77777777" w:rsidTr="00577CB8">
              <w:trPr>
                <w:trHeight w:val="229"/>
              </w:trPr>
              <w:tc>
                <w:tcPr>
                  <w:tcW w:w="2479" w:type="dxa"/>
                  <w:shd w:val="clear" w:color="auto" w:fill="auto"/>
                </w:tcPr>
                <w:p w14:paraId="20B7D1F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6FEF64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E39E950"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EB889C3"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690F876C" w14:textId="77777777" w:rsidTr="00577CB8">
              <w:trPr>
                <w:trHeight w:val="859"/>
              </w:trPr>
              <w:tc>
                <w:tcPr>
                  <w:tcW w:w="2479" w:type="dxa"/>
                  <w:shd w:val="clear" w:color="auto" w:fill="auto"/>
                </w:tcPr>
                <w:p w14:paraId="7D62E60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61F149F"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1670AA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1434CBF" w14:textId="77777777" w:rsidTr="00577CB8">
              <w:trPr>
                <w:trHeight w:val="229"/>
              </w:trPr>
              <w:tc>
                <w:tcPr>
                  <w:tcW w:w="2479" w:type="dxa"/>
                  <w:shd w:val="clear" w:color="auto" w:fill="auto"/>
                </w:tcPr>
                <w:p w14:paraId="13CB184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16EF2C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48654CE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51CD395" w14:textId="77777777" w:rsidTr="00577CB8">
              <w:trPr>
                <w:trHeight w:val="229"/>
              </w:trPr>
              <w:tc>
                <w:tcPr>
                  <w:tcW w:w="2479" w:type="dxa"/>
                  <w:shd w:val="clear" w:color="auto" w:fill="auto"/>
                </w:tcPr>
                <w:p w14:paraId="3DE422A3"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411ACBD"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59D57E79" w14:textId="77777777" w:rsidTr="00577CB8">
              <w:trPr>
                <w:trHeight w:val="229"/>
              </w:trPr>
              <w:tc>
                <w:tcPr>
                  <w:tcW w:w="2479" w:type="dxa"/>
                  <w:shd w:val="clear" w:color="auto" w:fill="auto"/>
                </w:tcPr>
                <w:p w14:paraId="1DEDDD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968F03F"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36F9B72" w14:textId="77777777" w:rsidTr="00577CB8">
              <w:trPr>
                <w:trHeight w:val="334"/>
              </w:trPr>
              <w:tc>
                <w:tcPr>
                  <w:tcW w:w="10440" w:type="dxa"/>
                  <w:gridSpan w:val="4"/>
                  <w:tcBorders>
                    <w:top w:val="single" w:sz="4" w:space="0" w:color="auto"/>
                    <w:bottom w:val="single" w:sz="4" w:space="0" w:color="auto"/>
                  </w:tcBorders>
                  <w:shd w:val="clear" w:color="auto" w:fill="auto"/>
                </w:tcPr>
                <w:p w14:paraId="6E61BCC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693E97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D5EFC55" w14:textId="77777777" w:rsidTr="00577CB8">
              <w:trPr>
                <w:trHeight w:val="334"/>
              </w:trPr>
              <w:tc>
                <w:tcPr>
                  <w:tcW w:w="10440" w:type="dxa"/>
                  <w:gridSpan w:val="4"/>
                  <w:tcBorders>
                    <w:top w:val="single" w:sz="4" w:space="0" w:color="auto"/>
                    <w:bottom w:val="single" w:sz="4" w:space="0" w:color="auto"/>
                  </w:tcBorders>
                  <w:shd w:val="clear" w:color="auto" w:fill="auto"/>
                </w:tcPr>
                <w:p w14:paraId="4BAB46DF"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4CAA66B" w14:textId="77777777" w:rsidR="00E45719" w:rsidRPr="0029345B" w:rsidRDefault="00E457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E45719" w:rsidRPr="00C61401" w14:paraId="480F0846" w14:textId="77777777" w:rsidTr="00577CB8">
              <w:trPr>
                <w:trHeight w:val="334"/>
              </w:trPr>
              <w:tc>
                <w:tcPr>
                  <w:tcW w:w="10440" w:type="dxa"/>
                  <w:gridSpan w:val="4"/>
                  <w:tcBorders>
                    <w:top w:val="single" w:sz="4" w:space="0" w:color="auto"/>
                    <w:bottom w:val="single" w:sz="4" w:space="0" w:color="auto"/>
                  </w:tcBorders>
                  <w:shd w:val="clear" w:color="auto" w:fill="auto"/>
                </w:tcPr>
                <w:p w14:paraId="7003422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E45719" w:rsidRPr="00C61401" w14:paraId="0E81881F" w14:textId="77777777" w:rsidTr="00577CB8">
              <w:trPr>
                <w:trHeight w:val="334"/>
              </w:trPr>
              <w:tc>
                <w:tcPr>
                  <w:tcW w:w="10440" w:type="dxa"/>
                  <w:gridSpan w:val="4"/>
                  <w:tcBorders>
                    <w:top w:val="single" w:sz="4" w:space="0" w:color="auto"/>
                    <w:bottom w:val="single" w:sz="4" w:space="0" w:color="auto"/>
                  </w:tcBorders>
                  <w:shd w:val="clear" w:color="auto" w:fill="auto"/>
                </w:tcPr>
                <w:p w14:paraId="03BD415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08525A1" w14:textId="77777777" w:rsidTr="00577CB8">
              <w:trPr>
                <w:gridAfter w:val="1"/>
                <w:wAfter w:w="180" w:type="dxa"/>
                <w:trHeight w:val="105"/>
              </w:trPr>
              <w:tc>
                <w:tcPr>
                  <w:tcW w:w="10260" w:type="dxa"/>
                  <w:gridSpan w:val="3"/>
                  <w:shd w:val="clear" w:color="auto" w:fill="auto"/>
                </w:tcPr>
                <w:p w14:paraId="1A4FBFFE"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0F01475D" w14:textId="77777777" w:rsidR="00E45719" w:rsidRPr="00C61401" w:rsidRDefault="00E45719" w:rsidP="00577CB8">
            <w:pPr>
              <w:spacing w:before="50" w:after="50"/>
              <w:rPr>
                <w:lang w:val="en-US"/>
              </w:rPr>
            </w:pPr>
          </w:p>
          <w:p w14:paraId="3F1B8544" w14:textId="77777777" w:rsidR="00E45719" w:rsidRPr="00C61401" w:rsidRDefault="00E457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DD455D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5ECCF19" w14:textId="77777777" w:rsidR="00E45719" w:rsidRDefault="00E457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18D1D750" w14:textId="77777777" w:rsidR="00E45719" w:rsidRDefault="00E45719" w:rsidP="00577CB8">
            <w:pPr>
              <w:rPr>
                <w:rFonts w:ascii="Arial" w:hAnsi="Arial"/>
                <w:b/>
                <w:sz w:val="22"/>
                <w:szCs w:val="18"/>
                <w:lang w:val="en-US"/>
              </w:rPr>
            </w:pPr>
          </w:p>
          <w:p w14:paraId="453DDAD3" w14:textId="77777777" w:rsidR="00E45719" w:rsidRPr="00C61401" w:rsidRDefault="00E45719" w:rsidP="00577CB8">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E45719" w:rsidRPr="00C61401" w14:paraId="52F3EEBC" w14:textId="77777777" w:rsidTr="00577CB8">
              <w:trPr>
                <w:gridAfter w:val="2"/>
                <w:wAfter w:w="60" w:type="dxa"/>
              </w:trPr>
              <w:tc>
                <w:tcPr>
                  <w:tcW w:w="4522" w:type="dxa"/>
                  <w:shd w:val="clear" w:color="auto" w:fill="auto"/>
                </w:tcPr>
                <w:p w14:paraId="7100A46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0B09FEC" w14:textId="77777777" w:rsidR="00E45719" w:rsidRPr="00C61401" w:rsidRDefault="00E45719" w:rsidP="00577CB8">
                  <w:pPr>
                    <w:tabs>
                      <w:tab w:val="left" w:pos="1205"/>
                    </w:tabs>
                    <w:spacing w:before="50" w:after="50"/>
                    <w:rPr>
                      <w:rFonts w:ascii="Arial" w:eastAsia="Arial" w:hAnsi="Arial"/>
                      <w:sz w:val="16"/>
                      <w:szCs w:val="22"/>
                      <w:lang w:val="en-US" w:eastAsia="en-US"/>
                    </w:rPr>
                  </w:pPr>
                </w:p>
              </w:tc>
            </w:tr>
            <w:tr w:rsidR="00E45719" w:rsidRPr="00C61401" w14:paraId="72C37882" w14:textId="77777777" w:rsidTr="00577CB8">
              <w:trPr>
                <w:gridAfter w:val="2"/>
                <w:wAfter w:w="60" w:type="dxa"/>
              </w:trPr>
              <w:tc>
                <w:tcPr>
                  <w:tcW w:w="4522" w:type="dxa"/>
                  <w:shd w:val="clear" w:color="auto" w:fill="auto"/>
                </w:tcPr>
                <w:p w14:paraId="731A7F8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A9A7691"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046323B" w14:textId="77777777" w:rsidTr="00577CB8">
              <w:trPr>
                <w:gridAfter w:val="2"/>
                <w:wAfter w:w="60" w:type="dxa"/>
              </w:trPr>
              <w:tc>
                <w:tcPr>
                  <w:tcW w:w="4522" w:type="dxa"/>
                  <w:shd w:val="clear" w:color="auto" w:fill="auto"/>
                </w:tcPr>
                <w:p w14:paraId="4FF2F947"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75201EB"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60206824" w14:textId="77777777" w:rsidR="00E45719" w:rsidRPr="00C61401" w:rsidRDefault="00E45719" w:rsidP="00577CB8">
                  <w:pPr>
                    <w:spacing w:before="50" w:after="50"/>
                    <w:rPr>
                      <w:rFonts w:ascii="Arial" w:eastAsia="Arial" w:hAnsi="Arial"/>
                      <w:sz w:val="16"/>
                      <w:szCs w:val="22"/>
                      <w:lang w:val="en-US" w:eastAsia="en-US"/>
                    </w:rPr>
                  </w:pPr>
                </w:p>
              </w:tc>
              <w:tc>
                <w:tcPr>
                  <w:tcW w:w="30" w:type="dxa"/>
                  <w:shd w:val="clear" w:color="auto" w:fill="auto"/>
                </w:tcPr>
                <w:p w14:paraId="564809C3" w14:textId="77777777" w:rsidR="00E45719" w:rsidRPr="00C61401" w:rsidRDefault="00E45719" w:rsidP="00577CB8">
                  <w:pPr>
                    <w:spacing w:before="50" w:after="50"/>
                    <w:rPr>
                      <w:rFonts w:ascii="Arial" w:eastAsia="Arial" w:hAnsi="Arial"/>
                      <w:sz w:val="18"/>
                      <w:szCs w:val="18"/>
                      <w:lang w:val="en-US" w:eastAsia="en-US"/>
                    </w:rPr>
                  </w:pPr>
                </w:p>
              </w:tc>
              <w:tc>
                <w:tcPr>
                  <w:tcW w:w="1061" w:type="dxa"/>
                  <w:shd w:val="clear" w:color="auto" w:fill="auto"/>
                </w:tcPr>
                <w:p w14:paraId="24AB7221"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62AA7993" w14:textId="77777777" w:rsidTr="00577CB8">
              <w:trPr>
                <w:gridAfter w:val="2"/>
                <w:wAfter w:w="60" w:type="dxa"/>
              </w:trPr>
              <w:tc>
                <w:tcPr>
                  <w:tcW w:w="10420" w:type="dxa"/>
                  <w:gridSpan w:val="7"/>
                  <w:shd w:val="clear" w:color="auto" w:fill="auto"/>
                </w:tcPr>
                <w:p w14:paraId="0001DDE6"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FA638ED" w14:textId="77777777" w:rsidTr="00577CB8">
              <w:trPr>
                <w:gridAfter w:val="2"/>
                <w:wAfter w:w="60" w:type="dxa"/>
              </w:trPr>
              <w:tc>
                <w:tcPr>
                  <w:tcW w:w="10420" w:type="dxa"/>
                  <w:gridSpan w:val="7"/>
                  <w:shd w:val="clear" w:color="auto" w:fill="auto"/>
                </w:tcPr>
                <w:p w14:paraId="4106DF02"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53220BB8" w14:textId="77777777" w:rsidTr="00577CB8">
              <w:trPr>
                <w:gridAfter w:val="2"/>
                <w:wAfter w:w="60" w:type="dxa"/>
              </w:trPr>
              <w:tc>
                <w:tcPr>
                  <w:tcW w:w="4664" w:type="dxa"/>
                  <w:gridSpan w:val="2"/>
                  <w:shd w:val="clear" w:color="auto" w:fill="auto"/>
                </w:tcPr>
                <w:p w14:paraId="66E2B6D5"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228D084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17848D01"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2D6A452C" w14:textId="77777777" w:rsidTr="00577CB8">
              <w:trPr>
                <w:trHeight w:val="80"/>
              </w:trPr>
              <w:tc>
                <w:tcPr>
                  <w:tcW w:w="10420" w:type="dxa"/>
                  <w:gridSpan w:val="7"/>
                  <w:shd w:val="clear" w:color="auto" w:fill="auto"/>
                </w:tcPr>
                <w:p w14:paraId="5C28801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8C5C71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672CE89" w14:textId="77777777" w:rsidR="00E45719" w:rsidRPr="00C61401" w:rsidRDefault="00E45719" w:rsidP="00577CB8">
                  <w:pPr>
                    <w:spacing w:before="50" w:after="50"/>
                    <w:rPr>
                      <w:rFonts w:ascii="Arial" w:eastAsia="Arial" w:hAnsi="Arial"/>
                      <w:sz w:val="18"/>
                      <w:szCs w:val="18"/>
                      <w:lang w:val="en-US" w:eastAsia="en-US"/>
                    </w:rPr>
                  </w:pPr>
                </w:p>
              </w:tc>
            </w:tr>
          </w:tbl>
          <w:p w14:paraId="60EC75EF" w14:textId="77777777" w:rsidR="00E45719" w:rsidRPr="00C61401" w:rsidRDefault="00E45719"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01A3BED9" w14:textId="77777777" w:rsidTr="00577CB8">
              <w:trPr>
                <w:gridAfter w:val="1"/>
                <w:wAfter w:w="180" w:type="dxa"/>
              </w:trPr>
              <w:tc>
                <w:tcPr>
                  <w:tcW w:w="3397" w:type="dxa"/>
                  <w:gridSpan w:val="2"/>
                  <w:shd w:val="clear" w:color="auto" w:fill="auto"/>
                </w:tcPr>
                <w:p w14:paraId="6A754091"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F3AE659"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36E52FC9" w14:textId="77777777" w:rsidTr="00577CB8">
              <w:trPr>
                <w:gridAfter w:val="1"/>
                <w:wAfter w:w="180" w:type="dxa"/>
              </w:trPr>
              <w:tc>
                <w:tcPr>
                  <w:tcW w:w="10260" w:type="dxa"/>
                  <w:gridSpan w:val="3"/>
                  <w:shd w:val="clear" w:color="auto" w:fill="auto"/>
                </w:tcPr>
                <w:p w14:paraId="01DD4E7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219127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05AB992A" w14:textId="77777777" w:rsidTr="00577CB8">
              <w:trPr>
                <w:trHeight w:val="231"/>
              </w:trPr>
              <w:tc>
                <w:tcPr>
                  <w:tcW w:w="2479" w:type="dxa"/>
                  <w:shd w:val="clear" w:color="auto" w:fill="auto"/>
                </w:tcPr>
                <w:p w14:paraId="1166FC1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36E1B3D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BBDA690"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333BA39" w14:textId="77777777" w:rsidTr="00577CB8">
              <w:trPr>
                <w:trHeight w:val="231"/>
              </w:trPr>
              <w:tc>
                <w:tcPr>
                  <w:tcW w:w="2479" w:type="dxa"/>
                  <w:shd w:val="clear" w:color="auto" w:fill="auto"/>
                </w:tcPr>
                <w:p w14:paraId="231F923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D39E78F"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7511AD"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2AF2318" w14:textId="77777777" w:rsidTr="00577CB8">
              <w:trPr>
                <w:trHeight w:val="229"/>
              </w:trPr>
              <w:tc>
                <w:tcPr>
                  <w:tcW w:w="2479" w:type="dxa"/>
                  <w:shd w:val="clear" w:color="auto" w:fill="auto"/>
                </w:tcPr>
                <w:p w14:paraId="727BBBC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FE09B6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6B757C6"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81766F8" w14:textId="77777777" w:rsidTr="00577CB8">
              <w:trPr>
                <w:trHeight w:val="229"/>
              </w:trPr>
              <w:tc>
                <w:tcPr>
                  <w:tcW w:w="2479" w:type="dxa"/>
                  <w:shd w:val="clear" w:color="auto" w:fill="auto"/>
                </w:tcPr>
                <w:p w14:paraId="03E2133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3088B2A"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9CF7DB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3D0992F" w14:textId="77777777" w:rsidTr="00577CB8">
              <w:trPr>
                <w:trHeight w:val="229"/>
              </w:trPr>
              <w:tc>
                <w:tcPr>
                  <w:tcW w:w="2479" w:type="dxa"/>
                  <w:shd w:val="clear" w:color="auto" w:fill="auto"/>
                </w:tcPr>
                <w:p w14:paraId="74D6117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3699045"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9C281D3" w14:textId="77777777" w:rsidTr="00577CB8">
              <w:trPr>
                <w:trHeight w:val="229"/>
              </w:trPr>
              <w:tc>
                <w:tcPr>
                  <w:tcW w:w="2479" w:type="dxa"/>
                  <w:shd w:val="clear" w:color="auto" w:fill="auto"/>
                </w:tcPr>
                <w:p w14:paraId="44916C0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9EB0F9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22B750F3" w14:textId="77777777" w:rsidTr="00577CB8">
              <w:trPr>
                <w:trHeight w:val="229"/>
              </w:trPr>
              <w:tc>
                <w:tcPr>
                  <w:tcW w:w="2479" w:type="dxa"/>
                  <w:shd w:val="clear" w:color="auto" w:fill="auto"/>
                </w:tcPr>
                <w:p w14:paraId="65FB77A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B2A5978"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E7CEF0B" w14:textId="77777777" w:rsidTr="00577CB8">
              <w:trPr>
                <w:trHeight w:val="229"/>
              </w:trPr>
              <w:tc>
                <w:tcPr>
                  <w:tcW w:w="2479" w:type="dxa"/>
                  <w:shd w:val="clear" w:color="auto" w:fill="auto"/>
                </w:tcPr>
                <w:p w14:paraId="6DA9339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F2D4CB3"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7E439E1"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98D582F"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57726708" w14:textId="77777777" w:rsidTr="00577CB8">
              <w:trPr>
                <w:trHeight w:val="859"/>
              </w:trPr>
              <w:tc>
                <w:tcPr>
                  <w:tcW w:w="2479" w:type="dxa"/>
                  <w:shd w:val="clear" w:color="auto" w:fill="auto"/>
                </w:tcPr>
                <w:p w14:paraId="49EB6F6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81CDC24"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6362D3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0225EA9" w14:textId="77777777" w:rsidTr="00577CB8">
              <w:trPr>
                <w:trHeight w:val="229"/>
              </w:trPr>
              <w:tc>
                <w:tcPr>
                  <w:tcW w:w="2479" w:type="dxa"/>
                  <w:shd w:val="clear" w:color="auto" w:fill="auto"/>
                </w:tcPr>
                <w:p w14:paraId="5AE790F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0B2607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562BF9F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65D072A" w14:textId="77777777" w:rsidTr="00577CB8">
              <w:trPr>
                <w:trHeight w:val="229"/>
              </w:trPr>
              <w:tc>
                <w:tcPr>
                  <w:tcW w:w="2479" w:type="dxa"/>
                  <w:shd w:val="clear" w:color="auto" w:fill="auto"/>
                </w:tcPr>
                <w:p w14:paraId="7196797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4BDF497"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7F158568" w14:textId="77777777" w:rsidTr="00577CB8">
              <w:trPr>
                <w:trHeight w:val="229"/>
              </w:trPr>
              <w:tc>
                <w:tcPr>
                  <w:tcW w:w="2479" w:type="dxa"/>
                  <w:shd w:val="clear" w:color="auto" w:fill="auto"/>
                </w:tcPr>
                <w:p w14:paraId="69E8CCF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30B2EF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6E4D713" w14:textId="77777777" w:rsidTr="00577CB8">
              <w:trPr>
                <w:trHeight w:val="334"/>
              </w:trPr>
              <w:tc>
                <w:tcPr>
                  <w:tcW w:w="10440" w:type="dxa"/>
                  <w:gridSpan w:val="4"/>
                  <w:tcBorders>
                    <w:top w:val="single" w:sz="4" w:space="0" w:color="auto"/>
                    <w:bottom w:val="single" w:sz="4" w:space="0" w:color="auto"/>
                  </w:tcBorders>
                  <w:shd w:val="clear" w:color="auto" w:fill="auto"/>
                </w:tcPr>
                <w:p w14:paraId="77ABD22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5AA074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B4A5BE2" w14:textId="77777777" w:rsidTr="00577CB8">
              <w:trPr>
                <w:trHeight w:val="334"/>
              </w:trPr>
              <w:tc>
                <w:tcPr>
                  <w:tcW w:w="10440" w:type="dxa"/>
                  <w:gridSpan w:val="4"/>
                  <w:tcBorders>
                    <w:top w:val="single" w:sz="4" w:space="0" w:color="auto"/>
                    <w:bottom w:val="single" w:sz="4" w:space="0" w:color="auto"/>
                  </w:tcBorders>
                  <w:shd w:val="clear" w:color="auto" w:fill="auto"/>
                </w:tcPr>
                <w:p w14:paraId="041BCFEB"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A041FF2" w14:textId="77777777" w:rsidR="00E45719" w:rsidRPr="0029345B" w:rsidRDefault="00E457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E45719" w:rsidRPr="00C61401" w14:paraId="51C71E84" w14:textId="77777777" w:rsidTr="00577CB8">
              <w:trPr>
                <w:trHeight w:val="334"/>
              </w:trPr>
              <w:tc>
                <w:tcPr>
                  <w:tcW w:w="10440" w:type="dxa"/>
                  <w:gridSpan w:val="4"/>
                  <w:tcBorders>
                    <w:top w:val="single" w:sz="4" w:space="0" w:color="auto"/>
                    <w:bottom w:val="single" w:sz="4" w:space="0" w:color="auto"/>
                  </w:tcBorders>
                  <w:shd w:val="clear" w:color="auto" w:fill="auto"/>
                </w:tcPr>
                <w:p w14:paraId="7EB3C63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E45719" w:rsidRPr="00C61401" w14:paraId="66C44447" w14:textId="77777777" w:rsidTr="00577CB8">
              <w:trPr>
                <w:trHeight w:val="334"/>
              </w:trPr>
              <w:tc>
                <w:tcPr>
                  <w:tcW w:w="10440" w:type="dxa"/>
                  <w:gridSpan w:val="4"/>
                  <w:tcBorders>
                    <w:top w:val="single" w:sz="4" w:space="0" w:color="auto"/>
                    <w:bottom w:val="single" w:sz="4" w:space="0" w:color="auto"/>
                  </w:tcBorders>
                  <w:shd w:val="clear" w:color="auto" w:fill="auto"/>
                </w:tcPr>
                <w:p w14:paraId="5EEA8A3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0582D">
                    <w:rPr>
                      <w:rFonts w:ascii="MS Gothic" w:eastAsia="Arial" w:hAnsi="MS Gothic"/>
                      <w:b/>
                      <w:sz w:val="20"/>
                      <w:szCs w:val="22"/>
                      <w:lang w:val="en-US" w:eastAsia="en-US"/>
                    </w:rPr>
                  </w:r>
                  <w:r w:rsidR="0050582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4B3810E" w14:textId="77777777" w:rsidTr="00577CB8">
              <w:trPr>
                <w:gridAfter w:val="1"/>
                <w:wAfter w:w="180" w:type="dxa"/>
                <w:trHeight w:val="105"/>
              </w:trPr>
              <w:tc>
                <w:tcPr>
                  <w:tcW w:w="10260" w:type="dxa"/>
                  <w:gridSpan w:val="3"/>
                  <w:shd w:val="clear" w:color="auto" w:fill="auto"/>
                </w:tcPr>
                <w:p w14:paraId="127C46C4"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356AC43D" w14:textId="77777777" w:rsidR="00E45719" w:rsidRPr="00C61401" w:rsidRDefault="00E45719" w:rsidP="00577CB8">
            <w:pPr>
              <w:rPr>
                <w:lang w:val="en-US"/>
              </w:rPr>
            </w:pPr>
          </w:p>
          <w:p w14:paraId="5BF71CF1" w14:textId="77777777" w:rsidR="00E45719" w:rsidRPr="00C61401" w:rsidRDefault="00E45719"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21E4003" w14:textId="77777777" w:rsidR="00E45719" w:rsidRPr="00C61401" w:rsidRDefault="00E45719"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D8A9399" w14:textId="77777777" w:rsidR="00E45719" w:rsidRPr="00955588" w:rsidRDefault="00E457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584D2C9F" w14:textId="77777777" w:rsidR="00E45719" w:rsidRDefault="00E45719" w:rsidP="00577CB8">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E45719" w:rsidRPr="009560F8" w14:paraId="5FCFFED7" w14:textId="77777777" w:rsidTr="00577CB8">
              <w:trPr>
                <w:gridAfter w:val="1"/>
                <w:wAfter w:w="180" w:type="dxa"/>
              </w:trPr>
              <w:tc>
                <w:tcPr>
                  <w:tcW w:w="3600" w:type="dxa"/>
                  <w:gridSpan w:val="6"/>
                  <w:shd w:val="clear" w:color="auto" w:fill="auto"/>
                </w:tcPr>
                <w:p w14:paraId="23B5BA03" w14:textId="77777777" w:rsidR="00E45719" w:rsidRPr="00A625C7" w:rsidRDefault="00E45719"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DADCE4C" w14:textId="77777777" w:rsidR="00E45719" w:rsidRPr="009560F8" w:rsidRDefault="00E45719" w:rsidP="00577CB8">
                  <w:pPr>
                    <w:pStyle w:val="TableText"/>
                    <w:spacing w:beforeLines="20" w:before="48" w:afterLines="20" w:after="48"/>
                    <w:rPr>
                      <w:lang w:val="en-US"/>
                    </w:rPr>
                  </w:pPr>
                </w:p>
              </w:tc>
            </w:tr>
            <w:tr w:rsidR="00E45719" w:rsidRPr="009560F8" w14:paraId="253E4D16" w14:textId="77777777" w:rsidTr="00577CB8">
              <w:trPr>
                <w:gridAfter w:val="1"/>
                <w:wAfter w:w="180" w:type="dxa"/>
              </w:trPr>
              <w:tc>
                <w:tcPr>
                  <w:tcW w:w="5310" w:type="dxa"/>
                  <w:gridSpan w:val="8"/>
                  <w:shd w:val="clear" w:color="auto" w:fill="auto"/>
                </w:tcPr>
                <w:p w14:paraId="49707803" w14:textId="77777777" w:rsidR="00E45719" w:rsidRPr="00CD3387" w:rsidRDefault="00E45719"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AB8F93B" w14:textId="77777777" w:rsidR="00E45719" w:rsidRPr="009560F8" w:rsidRDefault="00E45719"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E45719" w:rsidRPr="00DA097C" w14:paraId="4B2104B7" w14:textId="77777777" w:rsidTr="00577CB8">
              <w:tc>
                <w:tcPr>
                  <w:tcW w:w="1276" w:type="dxa"/>
                  <w:tcBorders>
                    <w:bottom w:val="single" w:sz="4" w:space="0" w:color="3B3838" w:themeColor="background2" w:themeShade="40"/>
                  </w:tcBorders>
                  <w:shd w:val="clear" w:color="auto" w:fill="auto"/>
                </w:tcPr>
                <w:p w14:paraId="62201A2F" w14:textId="77777777" w:rsidR="00E45719" w:rsidRDefault="00E45719"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04996B13"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0CAD5DE5" w14:textId="77777777" w:rsidR="00E45719" w:rsidRPr="009560F8" w:rsidRDefault="00E45719"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71F7D130"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E45719" w:rsidRPr="00DA097C" w14:paraId="61682C9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BEB812" w14:textId="77777777" w:rsidR="00E45719" w:rsidRDefault="00E45719"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BA87157"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1810F88A" w14:textId="77777777" w:rsidR="00E45719" w:rsidRPr="009560F8" w:rsidRDefault="00E45719"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E1B891E"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16A7259"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82D3B9" w14:textId="77777777" w:rsidR="00E45719" w:rsidRDefault="00E45719"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A01559E"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3E8085" w14:textId="77777777" w:rsidR="00E45719" w:rsidRPr="009560F8" w:rsidRDefault="00E45719"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8D513ED"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E45719" w:rsidRPr="00DA097C" w14:paraId="03D2C6B7"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0BB17CF4" w14:textId="77777777" w:rsidR="00E45719" w:rsidRPr="009560F8" w:rsidRDefault="00E45719"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33134E18"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6A7C411" w14:textId="77777777" w:rsidR="00E45719" w:rsidRPr="009560F8" w:rsidRDefault="00E45719"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6D196F61"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A0C121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81E124D" w14:textId="77777777" w:rsidR="00E45719" w:rsidRDefault="00E45719"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4B0FA2D"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47A60E5" w14:textId="77777777" w:rsidR="00E45719" w:rsidRPr="009560F8" w:rsidRDefault="00E45719"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E41525"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1C8D3C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1FF578" w14:textId="77777777" w:rsidR="00E45719" w:rsidRPr="009560F8" w:rsidRDefault="00E45719"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118DE01"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0984EF" w14:textId="77777777" w:rsidR="00E45719" w:rsidRPr="009560F8" w:rsidRDefault="00E45719"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23DA3FC"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55987C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0703CBD" w14:textId="77777777" w:rsidR="00E45719" w:rsidRDefault="00E45719"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CD6E189"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A9726D1" w14:textId="77777777" w:rsidR="00E45719" w:rsidRDefault="00E45719"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3B8DA39"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D8C6B1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5E637CB" w14:textId="77777777" w:rsidR="00E45719" w:rsidRDefault="00E45719"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BF7570F"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AD3E55D" w14:textId="77777777" w:rsidR="00E45719" w:rsidRDefault="00E45719"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E131800" w14:textId="77777777" w:rsidR="00E45719" w:rsidRPr="005907EB"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E45719" w:rsidRPr="00DA097C" w14:paraId="1B5143CD"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EF599A3" w14:textId="77777777" w:rsidR="00E45719" w:rsidRDefault="00E45719"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F13F036"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0AF313F9" w14:textId="77777777" w:rsidR="00E45719" w:rsidRDefault="00E45719"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51EE75" w14:textId="77777777" w:rsidR="00E45719" w:rsidRDefault="00E45719"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2435BE6B"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3CD6E663" w14:textId="77777777" w:rsidR="00E45719" w:rsidRPr="00DA097C" w:rsidRDefault="00E45719"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0EE5D4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7A2CF2A" w14:textId="77777777" w:rsidR="00E45719" w:rsidRDefault="00E45719"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BF240DE"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7AF70D8" w14:textId="77777777" w:rsidR="00E45719" w:rsidRDefault="00E45719"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088F366"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B6241B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37E5D98" w14:textId="77777777" w:rsidR="00E45719" w:rsidRDefault="00E45719"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1D9450A"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73A9302" w14:textId="77777777" w:rsidR="00E45719" w:rsidRDefault="00E45719"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D268FAA"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636AFE2"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738055A8" w14:textId="77777777" w:rsidR="00E45719" w:rsidRDefault="00E45719"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1D630D1D"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7BFAC768" w14:textId="77777777" w:rsidR="00E45719" w:rsidRPr="00DA097C" w:rsidRDefault="00E45719"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5EC0D19F" w14:textId="77777777" w:rsidR="00E45719" w:rsidRPr="00AA6719" w:rsidRDefault="00E45719"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B9D8A32"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1B0632E4"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57DB1ABC"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E45719" w:rsidRPr="00DA097C" w14:paraId="756CDDD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5CB6938" w14:textId="77777777" w:rsidR="00E45719" w:rsidRDefault="00E45719"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7906701"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9CC6D26" w14:textId="77777777" w:rsidR="00E45719" w:rsidRDefault="00E45719"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2843834"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F409EF8"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C8818E3" w14:textId="77777777" w:rsidR="00E45719" w:rsidRDefault="00E45719"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C2F9FE5"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A15EF88" w14:textId="77777777" w:rsidR="00E45719" w:rsidRDefault="00E45719"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92F7FF" w14:textId="77777777" w:rsidR="00E45719" w:rsidRPr="00E15CC7" w:rsidRDefault="00E45719"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7D1F65CF" w14:textId="77777777" w:rsidR="00E45719" w:rsidRPr="005C429E" w:rsidRDefault="00E45719" w:rsidP="00577CB8">
            <w:pPr>
              <w:pStyle w:val="Heading1"/>
              <w:ind w:right="3685"/>
              <w:rPr>
                <w:b/>
                <w:color w:val="FF3399"/>
                <w:sz w:val="8"/>
                <w:lang w:val="en-US"/>
              </w:rPr>
            </w:pPr>
          </w:p>
          <w:p w14:paraId="3891AE9C" w14:textId="77777777" w:rsidR="00E45719" w:rsidRDefault="00E45719" w:rsidP="00577CB8">
            <w:pPr>
              <w:pStyle w:val="Heading1"/>
              <w:ind w:right="3685"/>
              <w:rPr>
                <w:b/>
                <w:color w:val="FF3399"/>
                <w:lang w:val="en-US"/>
              </w:rPr>
            </w:pPr>
          </w:p>
          <w:p w14:paraId="47E46C9D" w14:textId="77777777" w:rsidR="00E45719" w:rsidRPr="00A625C7" w:rsidRDefault="00E45719" w:rsidP="00577CB8">
            <w:pPr>
              <w:pStyle w:val="Heading1"/>
              <w:ind w:right="3685"/>
              <w:rPr>
                <w:b/>
                <w:color w:val="FF3399"/>
                <w:lang w:val="en-US"/>
              </w:rPr>
            </w:pPr>
            <w:r w:rsidRPr="00A625C7">
              <w:rPr>
                <w:b/>
                <w:color w:val="FF3399"/>
                <w:lang w:val="en-US"/>
              </w:rPr>
              <w:t>authorised nominees:</w:t>
            </w:r>
          </w:p>
          <w:p w14:paraId="2127A9FD" w14:textId="77777777" w:rsidR="00E45719" w:rsidRPr="000C7ED3" w:rsidRDefault="00E45719" w:rsidP="002915C3">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E45719" w:rsidRPr="002C0A55" w14:paraId="35BCBB26" w14:textId="77777777" w:rsidTr="00577CB8">
        <w:trPr>
          <w:gridAfter w:val="4"/>
          <w:wAfter w:w="3738" w:type="dxa"/>
        </w:trPr>
        <w:tc>
          <w:tcPr>
            <w:tcW w:w="4138" w:type="dxa"/>
            <w:gridSpan w:val="4"/>
            <w:shd w:val="clear" w:color="auto" w:fill="auto"/>
          </w:tcPr>
          <w:p w14:paraId="6A027B9D" w14:textId="77777777" w:rsidR="00E45719" w:rsidRPr="00CD3387" w:rsidRDefault="00E45719" w:rsidP="00577CB8">
            <w:pPr>
              <w:pStyle w:val="TableText"/>
              <w:spacing w:before="20" w:after="20"/>
              <w:rPr>
                <w:b/>
                <w:lang w:val="en-US"/>
              </w:rPr>
            </w:pPr>
            <w:r>
              <w:rPr>
                <w:b/>
                <w:lang w:val="en-US"/>
              </w:rPr>
              <w:lastRenderedPageBreak/>
              <w:t>Nominee #1</w:t>
            </w:r>
          </w:p>
        </w:tc>
        <w:tc>
          <w:tcPr>
            <w:tcW w:w="6210" w:type="dxa"/>
            <w:gridSpan w:val="5"/>
          </w:tcPr>
          <w:p w14:paraId="7C4D1F75" w14:textId="77777777" w:rsidR="00E45719" w:rsidRDefault="00E45719" w:rsidP="00577CB8">
            <w:pPr>
              <w:pStyle w:val="TableText"/>
              <w:tabs>
                <w:tab w:val="left" w:pos="1205"/>
              </w:tabs>
              <w:spacing w:before="20" w:after="20"/>
              <w:rPr>
                <w:b/>
                <w:lang w:val="en-US"/>
              </w:rPr>
            </w:pPr>
            <w:r>
              <w:rPr>
                <w:b/>
                <w:lang w:val="en-US"/>
              </w:rPr>
              <w:t xml:space="preserve">    I hereby authorise this nominee to:</w:t>
            </w:r>
          </w:p>
        </w:tc>
      </w:tr>
      <w:tr w:rsidR="00E45719" w:rsidRPr="002C0A55" w14:paraId="31B1A09A" w14:textId="77777777" w:rsidTr="00577CB8">
        <w:trPr>
          <w:gridAfter w:val="3"/>
          <w:wAfter w:w="3718" w:type="dxa"/>
        </w:trPr>
        <w:tc>
          <w:tcPr>
            <w:tcW w:w="1132" w:type="dxa"/>
            <w:tcBorders>
              <w:bottom w:val="single" w:sz="4" w:space="0" w:color="auto"/>
            </w:tcBorders>
            <w:shd w:val="clear" w:color="auto" w:fill="auto"/>
            <w:vAlign w:val="center"/>
          </w:tcPr>
          <w:p w14:paraId="24646D29" w14:textId="77777777" w:rsidR="00E45719" w:rsidRDefault="00E457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BC74E4"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47DD351B" w14:textId="77777777" w:rsidR="00E45719" w:rsidRPr="009560F8" w:rsidRDefault="00E457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C4B2454" w14:textId="77777777" w:rsidR="00E45719" w:rsidRPr="00502474" w:rsidRDefault="00E45719"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39BD63FD" w14:textId="77777777" w:rsidR="00E45719" w:rsidRDefault="00E45719" w:rsidP="00577CB8">
            <w:pPr>
              <w:pStyle w:val="TableText"/>
              <w:rPr>
                <w:lang w:val="en-US"/>
              </w:rPr>
            </w:pPr>
          </w:p>
        </w:tc>
      </w:tr>
      <w:tr w:rsidR="00E45719" w:rsidRPr="002C0A55" w14:paraId="28604F18"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066AF68F" w14:textId="77777777" w:rsidR="00E45719" w:rsidRDefault="00E45719"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508191C8"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15C28A96" w14:textId="77777777" w:rsidR="00E45719" w:rsidRPr="0067745F" w:rsidRDefault="00E457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634B69AB" w14:textId="77777777" w:rsidR="00E45719" w:rsidRPr="00502474" w:rsidRDefault="00E45719"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5F21A268" w14:textId="77777777" w:rsidR="00E45719" w:rsidRDefault="00E45719" w:rsidP="00577CB8">
            <w:pPr>
              <w:pStyle w:val="TableText"/>
              <w:rPr>
                <w:lang w:val="en-US"/>
              </w:rPr>
            </w:pPr>
          </w:p>
        </w:tc>
      </w:tr>
      <w:tr w:rsidR="00E45719" w:rsidRPr="002C0A55" w14:paraId="02CBF561"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11C700FF" w14:textId="77777777" w:rsidR="00E45719" w:rsidRPr="009560F8" w:rsidRDefault="00E45719"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1A7DEFBC"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C62C281" w14:textId="77777777" w:rsidR="00E45719" w:rsidRDefault="00E457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3CCCC72" w14:textId="77777777" w:rsidR="00E45719" w:rsidRPr="00502474" w:rsidRDefault="00E45719"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E45719" w:rsidRPr="002C0A55" w14:paraId="1D80C7F0"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591340C" w14:textId="77777777" w:rsidR="00E45719" w:rsidRPr="009560F8" w:rsidRDefault="00E45719"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E8697D7"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5C7BD7AA" w14:textId="77777777" w:rsidR="00E45719" w:rsidRPr="0067745F" w:rsidRDefault="00E457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160D7651" w14:textId="77777777" w:rsidR="00E45719" w:rsidRPr="00502474" w:rsidRDefault="00E45719" w:rsidP="00577CB8">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E45719" w:rsidRPr="002C0A55" w14:paraId="2B21CFB1"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7082F2BD" w14:textId="77777777" w:rsidR="00E45719" w:rsidRDefault="00E45719"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6AA73179"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2C0A55" w14:paraId="52465A3D" w14:textId="77777777" w:rsidTr="00577CB8">
        <w:trPr>
          <w:gridAfter w:val="4"/>
          <w:wAfter w:w="3738" w:type="dxa"/>
        </w:trPr>
        <w:tc>
          <w:tcPr>
            <w:tcW w:w="4138" w:type="dxa"/>
            <w:gridSpan w:val="4"/>
            <w:tcBorders>
              <w:top w:val="single" w:sz="2" w:space="0" w:color="000000"/>
            </w:tcBorders>
            <w:shd w:val="clear" w:color="auto" w:fill="auto"/>
          </w:tcPr>
          <w:p w14:paraId="4B297FE2" w14:textId="77777777" w:rsidR="00E45719" w:rsidRPr="0067745F" w:rsidRDefault="00E45719" w:rsidP="00577CB8">
            <w:pPr>
              <w:pStyle w:val="TableText"/>
              <w:spacing w:before="20" w:after="20"/>
              <w:rPr>
                <w:i/>
                <w:sz w:val="8"/>
                <w:lang w:val="en-US"/>
              </w:rPr>
            </w:pPr>
          </w:p>
        </w:tc>
        <w:tc>
          <w:tcPr>
            <w:tcW w:w="6210" w:type="dxa"/>
            <w:gridSpan w:val="5"/>
            <w:tcBorders>
              <w:top w:val="single" w:sz="4" w:space="0" w:color="auto"/>
            </w:tcBorders>
          </w:tcPr>
          <w:p w14:paraId="121BDEFD" w14:textId="77777777" w:rsidR="00E45719" w:rsidRPr="0067745F" w:rsidRDefault="00E45719" w:rsidP="00577CB8">
            <w:pPr>
              <w:pStyle w:val="TableText"/>
              <w:spacing w:before="20" w:after="20"/>
              <w:rPr>
                <w:sz w:val="6"/>
                <w:lang w:val="en-US"/>
              </w:rPr>
            </w:pPr>
          </w:p>
        </w:tc>
      </w:tr>
      <w:tr w:rsidR="00E45719" w:rsidRPr="002C0A55" w14:paraId="72B67286" w14:textId="77777777" w:rsidTr="00577CB8">
        <w:trPr>
          <w:gridAfter w:val="4"/>
          <w:wAfter w:w="3738" w:type="dxa"/>
        </w:trPr>
        <w:tc>
          <w:tcPr>
            <w:tcW w:w="4138" w:type="dxa"/>
            <w:gridSpan w:val="4"/>
            <w:shd w:val="clear" w:color="auto" w:fill="auto"/>
          </w:tcPr>
          <w:p w14:paraId="7000B731" w14:textId="77777777" w:rsidR="00E45719" w:rsidRPr="00CD3387" w:rsidRDefault="00E45719" w:rsidP="00577CB8">
            <w:pPr>
              <w:pStyle w:val="TableText"/>
              <w:spacing w:before="20" w:after="20"/>
              <w:rPr>
                <w:b/>
                <w:lang w:val="en-US"/>
              </w:rPr>
            </w:pPr>
            <w:r>
              <w:rPr>
                <w:b/>
                <w:lang w:val="en-US"/>
              </w:rPr>
              <w:t>Nominee #2</w:t>
            </w:r>
          </w:p>
        </w:tc>
        <w:tc>
          <w:tcPr>
            <w:tcW w:w="6210" w:type="dxa"/>
            <w:gridSpan w:val="5"/>
          </w:tcPr>
          <w:p w14:paraId="6680B541" w14:textId="77777777" w:rsidR="00E45719" w:rsidRDefault="00E45719" w:rsidP="00577CB8">
            <w:pPr>
              <w:pStyle w:val="TableText"/>
              <w:tabs>
                <w:tab w:val="left" w:pos="1205"/>
              </w:tabs>
              <w:spacing w:before="20" w:after="20"/>
              <w:rPr>
                <w:b/>
                <w:lang w:val="en-US"/>
              </w:rPr>
            </w:pPr>
            <w:r>
              <w:rPr>
                <w:b/>
                <w:lang w:val="en-US"/>
              </w:rPr>
              <w:t xml:space="preserve">    I hereby authorise this nominee to:</w:t>
            </w:r>
          </w:p>
        </w:tc>
      </w:tr>
      <w:tr w:rsidR="00E45719" w:rsidRPr="002C0A55" w14:paraId="7D949C3D" w14:textId="77777777" w:rsidTr="00577CB8">
        <w:trPr>
          <w:gridAfter w:val="4"/>
          <w:wAfter w:w="3738" w:type="dxa"/>
        </w:trPr>
        <w:tc>
          <w:tcPr>
            <w:tcW w:w="1132" w:type="dxa"/>
            <w:tcBorders>
              <w:bottom w:val="single" w:sz="4" w:space="0" w:color="auto"/>
            </w:tcBorders>
            <w:shd w:val="clear" w:color="auto" w:fill="auto"/>
            <w:vAlign w:val="center"/>
          </w:tcPr>
          <w:p w14:paraId="5C547ECE" w14:textId="77777777" w:rsidR="00E45719" w:rsidRDefault="00E457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091960E" w14:textId="77777777" w:rsidR="00E45719" w:rsidRPr="005907EB" w:rsidRDefault="00E45719"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5C365C2B" w14:textId="77777777" w:rsidR="00E45719" w:rsidRPr="00F23834" w:rsidRDefault="00E457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C7AC998" w14:textId="77777777" w:rsidR="00E45719" w:rsidRPr="00F23834" w:rsidRDefault="00E45719"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E45719" w:rsidRPr="002C0A55" w14:paraId="6E1C8817"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493AD010" w14:textId="77777777" w:rsidR="00E45719" w:rsidRDefault="00E45719"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704CD20C"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E230733" w14:textId="77777777" w:rsidR="00E45719" w:rsidRPr="0067745F" w:rsidRDefault="00E457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0D81EA6" w14:textId="77777777" w:rsidR="00E45719" w:rsidRPr="00F23834" w:rsidRDefault="00E457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E45719" w:rsidRPr="002C0A55" w14:paraId="4CAFCE91"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579DC6A0" w14:textId="77777777" w:rsidR="00E45719" w:rsidRDefault="00E45719"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5AD9D418"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71AA931A" w14:textId="77777777" w:rsidR="00E45719" w:rsidRPr="00F23834" w:rsidRDefault="00E457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37DA4C59" w14:textId="77777777" w:rsidR="00E45719" w:rsidRPr="00F23834" w:rsidRDefault="00E457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E45719" w:rsidRPr="002C0A55" w14:paraId="74BCA6D1"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F948185" w14:textId="77777777" w:rsidR="00E45719" w:rsidRPr="009560F8" w:rsidRDefault="00E45719"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4F3993EC"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EEC9EF2" w14:textId="77777777" w:rsidR="00E45719" w:rsidRPr="0067745F" w:rsidRDefault="00E457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9A9E6E" w14:textId="77777777" w:rsidR="00E45719" w:rsidRPr="00F23834" w:rsidRDefault="00E45719" w:rsidP="00577CB8">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E45719" w:rsidRPr="002C0A55" w14:paraId="5B1A1592"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4589D5C" w14:textId="77777777" w:rsidR="00E45719" w:rsidRDefault="00E45719"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56998898"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1315D065" w14:textId="77777777" w:rsidR="00E45719" w:rsidRDefault="00E45719" w:rsidP="00E45719">
      <w:pPr>
        <w:pStyle w:val="Heading1"/>
        <w:spacing w:after="0"/>
        <w:rPr>
          <w:b/>
          <w:color w:val="FF3399"/>
        </w:rPr>
      </w:pPr>
    </w:p>
    <w:p w14:paraId="46E872C1" w14:textId="74EB3861" w:rsidR="00E45719" w:rsidRDefault="00E45719" w:rsidP="00F81608">
      <w:pPr>
        <w:pStyle w:val="Heading1"/>
        <w:spacing w:beforeLines="20" w:before="48" w:afterLines="20" w:after="48"/>
        <w:rPr>
          <w:b/>
          <w:color w:val="FF3399"/>
        </w:rPr>
      </w:pPr>
      <w:r w:rsidRPr="00A625C7">
        <w:rPr>
          <w:b/>
          <w:color w:val="FF3399"/>
        </w:rPr>
        <w:t>Declaration:</w:t>
      </w:r>
    </w:p>
    <w:p w14:paraId="7EDED227" w14:textId="0CF5D70D" w:rsidR="00F81608" w:rsidRPr="00F81608" w:rsidRDefault="00F81608" w:rsidP="00F81608">
      <w:pPr>
        <w:pStyle w:val="Body"/>
        <w:spacing w:beforeLines="20" w:before="48" w:afterLines="20" w:after="48"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E45719" w:rsidRPr="002C0A55" w14:paraId="2C0E7482" w14:textId="77777777" w:rsidTr="00577CB8">
        <w:trPr>
          <w:trHeight w:val="332"/>
        </w:trPr>
        <w:tc>
          <w:tcPr>
            <w:tcW w:w="6854" w:type="dxa"/>
            <w:shd w:val="solid" w:color="FFFFFF" w:themeColor="background1" w:fill="auto"/>
          </w:tcPr>
          <w:p w14:paraId="5E873B91" w14:textId="77777777" w:rsidR="00E45719" w:rsidRDefault="00E45719" w:rsidP="00F81608">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050145" w14:textId="77777777" w:rsidR="00E45719" w:rsidRDefault="00E45719" w:rsidP="00F81608">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E45719" w:rsidRPr="002C0A55" w14:paraId="097D0C66" w14:textId="77777777" w:rsidTr="00577CB8">
        <w:trPr>
          <w:trHeight w:val="332"/>
        </w:trPr>
        <w:tc>
          <w:tcPr>
            <w:tcW w:w="6854" w:type="dxa"/>
            <w:shd w:val="solid" w:color="FFFFFF" w:themeColor="background1" w:fill="auto"/>
          </w:tcPr>
          <w:p w14:paraId="41985ACB" w14:textId="77777777" w:rsidR="00E45719" w:rsidRDefault="00E45719" w:rsidP="00F81608">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CE00719" w14:textId="77777777" w:rsidR="00E45719" w:rsidRDefault="00E45719" w:rsidP="00F81608">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0EB1CB03" w14:textId="77777777" w:rsidR="00743DC2" w:rsidRPr="005D2882" w:rsidRDefault="00743DC2" w:rsidP="00FF35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55C5F1A1" w14:textId="77777777" w:rsidR="00743DC2" w:rsidRPr="005D2882" w:rsidRDefault="00743DC2" w:rsidP="00FF3518">
      <w:pPr>
        <w:tabs>
          <w:tab w:val="left" w:pos="284"/>
        </w:tabs>
        <w:jc w:val="both"/>
        <w:rPr>
          <w:rFonts w:ascii="Arial MT" w:eastAsia="MS Gothic" w:hAnsi="Arial MT"/>
          <w:color w:val="000000"/>
          <w:sz w:val="10"/>
          <w:szCs w:val="18"/>
        </w:rPr>
      </w:pPr>
    </w:p>
    <w:p w14:paraId="25D38887" w14:textId="77777777" w:rsidR="00743DC2" w:rsidRPr="005D2882" w:rsidRDefault="00743DC2" w:rsidP="00FF35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3F29711E" w14:textId="77777777" w:rsidR="00743DC2" w:rsidRDefault="00743DC2" w:rsidP="00FF3518">
      <w:pPr>
        <w:pStyle w:val="Body"/>
        <w:spacing w:before="0" w:after="0" w:line="240" w:lineRule="auto"/>
        <w:jc w:val="both"/>
      </w:pPr>
    </w:p>
    <w:p w14:paraId="33E57014" w14:textId="77777777" w:rsidR="00743DC2" w:rsidRPr="00CF0F98" w:rsidRDefault="00743DC2" w:rsidP="00FF3518">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2CA0008B" w14:textId="77777777" w:rsidR="00935D24" w:rsidRDefault="00935D24" w:rsidP="00935D24">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141AE90" w14:textId="77777777" w:rsidR="00935D24" w:rsidRPr="006304C5" w:rsidRDefault="00935D24" w:rsidP="00935D24">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1FD28A87" w14:textId="77777777" w:rsidR="00935D24" w:rsidRDefault="00935D24" w:rsidP="00935D24">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6B192A11" w:rsidR="00AE7F28" w:rsidRPr="006304C5" w:rsidRDefault="00935D24" w:rsidP="00935D24">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2CAAD863" w14:textId="77777777" w:rsidR="0069070B" w:rsidRPr="00B67EF5" w:rsidRDefault="0069070B" w:rsidP="0069070B">
      <w:pPr>
        <w:pStyle w:val="Heading1"/>
        <w:ind w:right="3479"/>
        <w:rPr>
          <w:b/>
          <w:color w:val="FF3399"/>
          <w:lang w:val="en-US"/>
        </w:rPr>
      </w:pPr>
      <w:bookmarkStart w:id="24" w:name="_Hlk52264415"/>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69070B" w:rsidRPr="005D13AB" w14:paraId="5BA1E3AB" w14:textId="77777777" w:rsidTr="004F0A49">
        <w:trPr>
          <w:trHeight w:val="759"/>
        </w:trPr>
        <w:tc>
          <w:tcPr>
            <w:tcW w:w="8813" w:type="dxa"/>
            <w:gridSpan w:val="2"/>
            <w:shd w:val="clear" w:color="auto" w:fill="auto"/>
            <w:vAlign w:val="center"/>
          </w:tcPr>
          <w:p w14:paraId="313C1752" w14:textId="651E5F5D"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F736C6">
              <w:rPr>
                <w:rFonts w:eastAsiaTheme="minorHAnsi" w:cs="Arial"/>
                <w:color w:val="000000"/>
                <w:szCs w:val="16"/>
                <w:lang w:val="en-GB"/>
              </w:rPr>
              <w:t>:</w:t>
            </w:r>
          </w:p>
        </w:tc>
        <w:tc>
          <w:tcPr>
            <w:tcW w:w="1513" w:type="dxa"/>
            <w:shd w:val="clear" w:color="auto" w:fill="auto"/>
            <w:vAlign w:val="center"/>
          </w:tcPr>
          <w:p w14:paraId="695777F5"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436A9760" w14:textId="77777777" w:rsidTr="004F0A49">
        <w:trPr>
          <w:trHeight w:val="759"/>
        </w:trPr>
        <w:tc>
          <w:tcPr>
            <w:tcW w:w="8813" w:type="dxa"/>
            <w:gridSpan w:val="2"/>
            <w:shd w:val="clear" w:color="auto" w:fill="auto"/>
            <w:vAlign w:val="center"/>
          </w:tcPr>
          <w:p w14:paraId="6CA80603" w14:textId="572544F1"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F736C6">
              <w:rPr>
                <w:rFonts w:eastAsiaTheme="minorHAnsi" w:cs="Arial"/>
                <w:color w:val="000000"/>
                <w:szCs w:val="16"/>
                <w:lang w:val="en-GB"/>
              </w:rPr>
              <w:t>:</w:t>
            </w:r>
          </w:p>
        </w:tc>
        <w:tc>
          <w:tcPr>
            <w:tcW w:w="1513" w:type="dxa"/>
            <w:shd w:val="clear" w:color="auto" w:fill="auto"/>
            <w:vAlign w:val="center"/>
          </w:tcPr>
          <w:p w14:paraId="04FB9AB4"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143A12EA" w14:textId="77777777" w:rsidTr="004F0A49">
        <w:trPr>
          <w:trHeight w:val="759"/>
        </w:trPr>
        <w:tc>
          <w:tcPr>
            <w:tcW w:w="8813" w:type="dxa"/>
            <w:gridSpan w:val="2"/>
            <w:shd w:val="clear" w:color="auto" w:fill="auto"/>
            <w:vAlign w:val="center"/>
          </w:tcPr>
          <w:p w14:paraId="6B3E0940" w14:textId="70195E0D" w:rsidR="0069070B" w:rsidRPr="005D13AB" w:rsidRDefault="0069070B"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service</w:t>
            </w:r>
            <w:r w:rsidR="00F736C6">
              <w:rPr>
                <w:rFonts w:eastAsiaTheme="minorHAnsi"/>
                <w:color w:val="000000"/>
                <w:szCs w:val="16"/>
                <w:lang w:val="en-GB"/>
              </w:rPr>
              <w:t>:</w:t>
            </w:r>
          </w:p>
        </w:tc>
        <w:tc>
          <w:tcPr>
            <w:tcW w:w="1513" w:type="dxa"/>
            <w:shd w:val="clear" w:color="auto" w:fill="auto"/>
            <w:vAlign w:val="center"/>
          </w:tcPr>
          <w:p w14:paraId="45F5D21D" w14:textId="77777777" w:rsidR="0069070B" w:rsidRPr="005D13AB" w:rsidRDefault="0069070B" w:rsidP="004F0A49">
            <w:pPr>
              <w:pStyle w:val="TableText"/>
              <w:spacing w:line="276" w:lineRule="auto"/>
              <w:jc w:val="center"/>
              <w:rPr>
                <w:szCs w:val="16"/>
                <w:lang w:val="en-US"/>
              </w:rPr>
            </w:pPr>
          </w:p>
          <w:p w14:paraId="028A71BD"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7DA97AF8" w14:textId="77777777" w:rsidTr="004F0A49">
        <w:trPr>
          <w:trHeight w:val="734"/>
        </w:trPr>
        <w:tc>
          <w:tcPr>
            <w:tcW w:w="8813" w:type="dxa"/>
            <w:gridSpan w:val="2"/>
            <w:shd w:val="clear" w:color="auto" w:fill="auto"/>
            <w:vAlign w:val="center"/>
          </w:tcPr>
          <w:p w14:paraId="12F457C8" w14:textId="77777777"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42D843AF"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BE13C5B" w14:textId="77777777" w:rsidTr="004F0A49">
        <w:trPr>
          <w:trHeight w:val="759"/>
        </w:trPr>
        <w:tc>
          <w:tcPr>
            <w:tcW w:w="8813" w:type="dxa"/>
            <w:gridSpan w:val="2"/>
            <w:shd w:val="clear" w:color="auto" w:fill="auto"/>
            <w:vAlign w:val="center"/>
          </w:tcPr>
          <w:p w14:paraId="69DF7999" w14:textId="77777777" w:rsidR="0069070B" w:rsidRPr="005D13AB" w:rsidRDefault="0069070B"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3D48C603"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071461A" w14:textId="77777777" w:rsidTr="004F0A49">
        <w:trPr>
          <w:trHeight w:val="759"/>
        </w:trPr>
        <w:tc>
          <w:tcPr>
            <w:tcW w:w="8813" w:type="dxa"/>
            <w:gridSpan w:val="2"/>
            <w:shd w:val="clear" w:color="auto" w:fill="auto"/>
            <w:vAlign w:val="center"/>
          </w:tcPr>
          <w:p w14:paraId="7AD52BAC" w14:textId="77777777"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5EF963A9"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CE36C6C" w14:textId="77777777" w:rsidTr="004F0A49">
        <w:trPr>
          <w:trHeight w:val="686"/>
        </w:trPr>
        <w:tc>
          <w:tcPr>
            <w:tcW w:w="8813" w:type="dxa"/>
            <w:gridSpan w:val="2"/>
            <w:shd w:val="clear" w:color="auto" w:fill="auto"/>
            <w:vAlign w:val="center"/>
          </w:tcPr>
          <w:p w14:paraId="349B2904"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3F814290"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381F97EC" w14:textId="77777777" w:rsidTr="004F0A49">
        <w:trPr>
          <w:trHeight w:val="686"/>
        </w:trPr>
        <w:tc>
          <w:tcPr>
            <w:tcW w:w="8813" w:type="dxa"/>
            <w:gridSpan w:val="2"/>
            <w:shd w:val="clear" w:color="auto" w:fill="auto"/>
            <w:vAlign w:val="center"/>
          </w:tcPr>
          <w:p w14:paraId="1BC34A79" w14:textId="07D26E29" w:rsidR="0069070B" w:rsidRPr="002A129C"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F736C6">
              <w:rPr>
                <w:rFonts w:ascii="Arial" w:eastAsiaTheme="minorHAnsi" w:hAnsi="Arial" w:cs="Arial"/>
                <w:color w:val="000000"/>
                <w:sz w:val="16"/>
                <w:szCs w:val="16"/>
              </w:rPr>
              <w:t>:</w:t>
            </w:r>
          </w:p>
        </w:tc>
        <w:tc>
          <w:tcPr>
            <w:tcW w:w="1513" w:type="dxa"/>
            <w:shd w:val="clear" w:color="auto" w:fill="auto"/>
            <w:vAlign w:val="center"/>
          </w:tcPr>
          <w:p w14:paraId="2E0CB244"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1A89ACDC" w14:textId="77777777" w:rsidTr="004F0A49">
        <w:trPr>
          <w:trHeight w:val="686"/>
        </w:trPr>
        <w:tc>
          <w:tcPr>
            <w:tcW w:w="8813" w:type="dxa"/>
            <w:gridSpan w:val="2"/>
            <w:shd w:val="clear" w:color="auto" w:fill="auto"/>
            <w:vAlign w:val="center"/>
          </w:tcPr>
          <w:p w14:paraId="2F13FB92"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2CA6EAC7"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0DCDED1" w14:textId="77777777" w:rsidTr="004F0A49">
        <w:trPr>
          <w:trHeight w:val="979"/>
        </w:trPr>
        <w:tc>
          <w:tcPr>
            <w:tcW w:w="8813" w:type="dxa"/>
            <w:gridSpan w:val="2"/>
            <w:shd w:val="clear" w:color="auto" w:fill="auto"/>
            <w:vAlign w:val="center"/>
          </w:tcPr>
          <w:p w14:paraId="2EB94239"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142E576E"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0409E6F2" w14:textId="77777777" w:rsidTr="004F0A49">
        <w:trPr>
          <w:trHeight w:val="686"/>
        </w:trPr>
        <w:tc>
          <w:tcPr>
            <w:tcW w:w="8813" w:type="dxa"/>
            <w:gridSpan w:val="2"/>
            <w:shd w:val="clear" w:color="auto" w:fill="auto"/>
            <w:vAlign w:val="center"/>
          </w:tcPr>
          <w:p w14:paraId="445CD92F"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3904B113"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819F732" w14:textId="77777777" w:rsidTr="004F0A49">
        <w:trPr>
          <w:trHeight w:val="953"/>
        </w:trPr>
        <w:tc>
          <w:tcPr>
            <w:tcW w:w="8813" w:type="dxa"/>
            <w:gridSpan w:val="2"/>
            <w:shd w:val="clear" w:color="auto" w:fill="auto"/>
            <w:vAlign w:val="center"/>
          </w:tcPr>
          <w:p w14:paraId="0AED7881" w14:textId="678DF461"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F25F18">
              <w:rPr>
                <w:rFonts w:ascii="Arial" w:eastAsiaTheme="minorHAnsi" w:hAnsi="Arial" w:cs="Arial"/>
                <w:color w:val="000000"/>
                <w:sz w:val="16"/>
                <w:szCs w:val="16"/>
                <w:lang w:val="en-GB"/>
              </w:rPr>
              <w:t xml:space="preserve"> 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567E3D">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5334B53E"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30DCBD6" w14:textId="77777777" w:rsidTr="004F0A49">
        <w:trPr>
          <w:trHeight w:val="464"/>
        </w:trPr>
        <w:tc>
          <w:tcPr>
            <w:tcW w:w="6840" w:type="dxa"/>
            <w:shd w:val="clear" w:color="auto" w:fill="auto"/>
          </w:tcPr>
          <w:p w14:paraId="072D13AE" w14:textId="77777777" w:rsidR="0069070B" w:rsidRDefault="0069070B" w:rsidP="004F0A49">
            <w:pPr>
              <w:pStyle w:val="TableText"/>
              <w:rPr>
                <w:b/>
                <w:sz w:val="18"/>
                <w:szCs w:val="16"/>
              </w:rPr>
            </w:pPr>
          </w:p>
          <w:p w14:paraId="6758BDDE" w14:textId="77777777" w:rsidR="0069070B" w:rsidRPr="005D13AB" w:rsidRDefault="0069070B"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78EEAD" w14:textId="77777777" w:rsidR="0069070B" w:rsidRDefault="0069070B" w:rsidP="004F0A49">
            <w:pPr>
              <w:pStyle w:val="TableText"/>
              <w:rPr>
                <w:szCs w:val="16"/>
              </w:rPr>
            </w:pPr>
          </w:p>
          <w:p w14:paraId="04693473" w14:textId="77777777" w:rsidR="0069070B" w:rsidRPr="005D13AB" w:rsidRDefault="0069070B"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69070B" w:rsidRPr="005D13AB" w14:paraId="268D1FCC" w14:textId="77777777" w:rsidTr="004F0A49">
        <w:trPr>
          <w:trHeight w:val="440"/>
        </w:trPr>
        <w:tc>
          <w:tcPr>
            <w:tcW w:w="6840" w:type="dxa"/>
            <w:shd w:val="clear" w:color="auto" w:fill="auto"/>
          </w:tcPr>
          <w:p w14:paraId="5351A316" w14:textId="77777777" w:rsidR="0069070B" w:rsidRPr="005D13AB" w:rsidRDefault="0069070B"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7DEA74BB" w14:textId="77777777" w:rsidR="0069070B" w:rsidRPr="005D13AB" w:rsidRDefault="0069070B"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7FF1444F" w14:textId="77777777" w:rsidR="0069070B" w:rsidRPr="00C53228" w:rsidRDefault="0069070B" w:rsidP="0069070B"/>
    <w:p w14:paraId="65D69431" w14:textId="77777777" w:rsidR="0069070B" w:rsidRPr="00CB1FE3" w:rsidRDefault="0069070B" w:rsidP="0069070B">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740001A0" w14:textId="77777777" w:rsidR="0069070B" w:rsidRDefault="0069070B" w:rsidP="0069070B">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bookmarkEnd w:id="24"/>
    <w:p w14:paraId="06CF191B" w14:textId="77777777" w:rsidR="00793015" w:rsidRDefault="00793015" w:rsidP="00CB1FE3">
      <w:pPr>
        <w:rPr>
          <w:rFonts w:ascii="Arial" w:hAnsi="Arial" w:cs="Arial"/>
          <w:color w:val="FF3399"/>
          <w:sz w:val="16"/>
          <w:szCs w:val="16"/>
        </w:rPr>
      </w:pPr>
    </w:p>
    <w:p w14:paraId="06CF191C" w14:textId="5B6013F1" w:rsidR="00793015" w:rsidRDefault="00793015" w:rsidP="00CB1FE3">
      <w:pPr>
        <w:rPr>
          <w:rFonts w:ascii="Arial" w:hAnsi="Arial" w:cs="Arial"/>
          <w:color w:val="FF3399"/>
          <w:sz w:val="16"/>
          <w:szCs w:val="16"/>
        </w:rPr>
      </w:pPr>
    </w:p>
    <w:p w14:paraId="0FE9EE5A" w14:textId="1C69B875" w:rsidR="00E8512D" w:rsidRDefault="00E8512D" w:rsidP="00CB1FE3">
      <w:pPr>
        <w:rPr>
          <w:rFonts w:ascii="Arial" w:hAnsi="Arial" w:cs="Arial"/>
          <w:color w:val="FF3399"/>
          <w:sz w:val="16"/>
          <w:szCs w:val="16"/>
        </w:rPr>
      </w:pPr>
    </w:p>
    <w:p w14:paraId="1ED6181A" w14:textId="16676EBF" w:rsidR="00E8512D" w:rsidRDefault="00E8512D" w:rsidP="00CB1FE3">
      <w:pPr>
        <w:rPr>
          <w:rFonts w:ascii="Arial" w:hAnsi="Arial" w:cs="Arial"/>
          <w:color w:val="FF3399"/>
          <w:sz w:val="16"/>
          <w:szCs w:val="16"/>
        </w:rPr>
      </w:pPr>
    </w:p>
    <w:p w14:paraId="19104BF0" w14:textId="5D62DFB0" w:rsidR="00E8512D" w:rsidRDefault="00E8512D" w:rsidP="00CB1FE3">
      <w:pPr>
        <w:rPr>
          <w:rFonts w:ascii="Arial" w:hAnsi="Arial" w:cs="Arial"/>
          <w:color w:val="FF3399"/>
          <w:sz w:val="16"/>
          <w:szCs w:val="16"/>
        </w:rPr>
      </w:pPr>
    </w:p>
    <w:p w14:paraId="352C50C9" w14:textId="0023ED70" w:rsidR="003757CA" w:rsidRDefault="003757CA" w:rsidP="00CB1FE3">
      <w:pPr>
        <w:rPr>
          <w:rFonts w:ascii="Arial" w:hAnsi="Arial" w:cs="Arial"/>
          <w:color w:val="FF3399"/>
          <w:sz w:val="16"/>
          <w:szCs w:val="16"/>
        </w:rPr>
      </w:pPr>
    </w:p>
    <w:p w14:paraId="7D58A0EC" w14:textId="77777777" w:rsidR="003757CA" w:rsidRDefault="003757CA" w:rsidP="00CB1FE3">
      <w:pPr>
        <w:rPr>
          <w:rFonts w:ascii="Arial" w:hAnsi="Arial" w:cs="Arial"/>
          <w:color w:val="FF3399"/>
          <w:sz w:val="16"/>
          <w:szCs w:val="16"/>
        </w:rPr>
      </w:pPr>
    </w:p>
    <w:p w14:paraId="3FD50CB6" w14:textId="77777777" w:rsidR="0069070B" w:rsidRDefault="0069070B" w:rsidP="00793015">
      <w:pPr>
        <w:spacing w:line="276" w:lineRule="auto"/>
        <w:rPr>
          <w:rFonts w:ascii="Arial" w:hAnsi="Arial" w:cs="Arial"/>
          <w:b/>
          <w:color w:val="FF3399"/>
          <w:sz w:val="22"/>
          <w:lang w:val="en-US"/>
        </w:rPr>
      </w:pPr>
    </w:p>
    <w:p w14:paraId="12629667" w14:textId="77777777" w:rsidR="00567E3D" w:rsidRDefault="00567E3D" w:rsidP="00793015">
      <w:pPr>
        <w:spacing w:line="276" w:lineRule="auto"/>
        <w:rPr>
          <w:rFonts w:ascii="Arial" w:hAnsi="Arial" w:cs="Arial"/>
          <w:b/>
          <w:color w:val="FF3399"/>
          <w:sz w:val="22"/>
          <w:lang w:val="en-US"/>
        </w:rPr>
      </w:pPr>
    </w:p>
    <w:p w14:paraId="06CF191E" w14:textId="2DB4F68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1128B5EC"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6309C9">
        <w:rPr>
          <w:rFonts w:ascii="Arial" w:eastAsia="Arial Narrow" w:hAnsi="Arial" w:cs="Arial"/>
          <w:sz w:val="17"/>
          <w:szCs w:val="17"/>
          <w:lang w:val="en-US" w:eastAsia="en-US"/>
        </w:rPr>
        <w:t xml:space="preserve">fourteen </w:t>
      </w:r>
      <w:r w:rsidRPr="002747DB">
        <w:rPr>
          <w:rFonts w:ascii="Arial" w:eastAsia="Arial Narrow" w:hAnsi="Arial" w:cs="Arial"/>
          <w:sz w:val="17"/>
          <w:szCs w:val="17"/>
          <w:lang w:val="en-US" w:eastAsia="en-US"/>
        </w:rPr>
        <w:t>(</w:t>
      </w:r>
      <w:r w:rsidR="006309C9">
        <w:rPr>
          <w:rFonts w:ascii="Arial" w:eastAsia="Arial Narrow" w:hAnsi="Arial" w:cs="Arial"/>
          <w:sz w:val="17"/>
          <w:szCs w:val="17"/>
          <w:lang w:val="en-US" w:eastAsia="en-US"/>
        </w:rPr>
        <w:t>14</w:t>
      </w:r>
      <w:r w:rsidRPr="002747DB">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78C0B9F3"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396DF4"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396DF4">
        <w:rPr>
          <w:rFonts w:ascii="Arial" w:hAnsi="Arial" w:cs="Arial"/>
          <w:sz w:val="17"/>
          <w:szCs w:val="17"/>
        </w:rPr>
        <w:t>s</w:t>
      </w:r>
      <w:r w:rsidRPr="000B4D4E">
        <w:rPr>
          <w:rFonts w:ascii="Arial" w:hAnsi="Arial" w:cs="Arial"/>
          <w:sz w:val="17"/>
          <w:szCs w:val="17"/>
        </w:rPr>
        <w:t xml:space="preserve"> </w:t>
      </w:r>
      <w:r w:rsidR="00396DF4"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7BC710C"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77777777"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0582D">
        <w:rPr>
          <w:rFonts w:ascii="MS Gothic" w:hAnsi="MS Gothic"/>
          <w:b/>
          <w:sz w:val="20"/>
          <w:lang w:val="en-US"/>
        </w:rPr>
      </w:r>
      <w:r w:rsidR="0050582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proofErr w:type="gramStart"/>
      <w:r w:rsidR="004C4E1B" w:rsidRPr="00365347">
        <w:rPr>
          <w:rFonts w:ascii="Arial" w:hAnsi="Arial" w:cs="Arial"/>
          <w:b/>
          <w:sz w:val="18"/>
          <w:szCs w:val="16"/>
        </w:rPr>
        <w:t>box</w:t>
      </w:r>
      <w:proofErr w:type="gramEnd"/>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5"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6"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7349B55E"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F5C1" w14:textId="77777777" w:rsidR="00A24EB5" w:rsidRDefault="00A24EB5" w:rsidP="00CF537E">
      <w:r>
        <w:separator/>
      </w:r>
    </w:p>
  </w:endnote>
  <w:endnote w:type="continuationSeparator" w:id="0">
    <w:p w14:paraId="1AF0D0B8" w14:textId="77777777" w:rsidR="00A24EB5" w:rsidRDefault="00A24EB5"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E08B" w14:textId="77777777" w:rsidR="00A24EB5" w:rsidRDefault="00A24EB5" w:rsidP="00CF537E">
      <w:r>
        <w:separator/>
      </w:r>
    </w:p>
  </w:footnote>
  <w:footnote w:type="continuationSeparator" w:id="0">
    <w:p w14:paraId="0C7F74EF" w14:textId="77777777" w:rsidR="00A24EB5" w:rsidRDefault="00A24EB5"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20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3359DE39" w:rsidR="00C25CBD" w:rsidRDefault="00C25CBD" w:rsidP="006204A7">
    <w:pPr>
      <w:pStyle w:val="Header"/>
      <w:ind w:left="-90"/>
      <w:jc w:val="center"/>
      <w:rPr>
        <w:rFonts w:ascii="Arial"/>
        <w:b/>
        <w:color w:val="FF3399"/>
        <w:sz w:val="36"/>
      </w:rPr>
    </w:pPr>
    <w:r>
      <w:rPr>
        <w:rFonts w:ascii="Arial"/>
        <w:b/>
        <w:color w:val="FF3399"/>
        <w:sz w:val="36"/>
      </w:rPr>
      <w:t>Spence Children</w:t>
    </w:r>
    <w:r>
      <w:rPr>
        <w:rFonts w:ascii="Arial"/>
        <w:b/>
        <w:color w:val="FF3399"/>
        <w:sz w:val="36"/>
      </w:rPr>
      <w:t>’</w:t>
    </w:r>
    <w:r>
      <w:rPr>
        <w:rFonts w:ascii="Arial"/>
        <w:b/>
        <w:color w:val="FF3399"/>
        <w:sz w:val="36"/>
      </w:rPr>
      <w:t>s Cottage</w:t>
    </w:r>
    <w:r w:rsidRPr="0048607E">
      <w:rPr>
        <w:rFonts w:ascii="Arial"/>
        <w:b/>
        <w:color w:val="FF3399"/>
        <w:sz w:val="36"/>
      </w:rPr>
      <w:t xml:space="preserve"> </w:t>
    </w:r>
  </w:p>
  <w:p w14:paraId="06CF1948" w14:textId="1C6C64F0" w:rsidR="00C25CBD" w:rsidRPr="006204A7" w:rsidRDefault="005C6962" w:rsidP="006204A7">
    <w:pPr>
      <w:pStyle w:val="Header"/>
      <w:ind w:left="-90"/>
      <w:jc w:val="center"/>
      <w:rPr>
        <w:color w:val="FF3399"/>
        <w:sz w:val="28"/>
      </w:rPr>
    </w:pPr>
    <w:r>
      <w:rPr>
        <w:rFonts w:ascii="Arial"/>
        <w:b/>
        <w:color w:val="FF3399"/>
        <w:sz w:val="36"/>
      </w:rPr>
      <w:t>20</w:t>
    </w:r>
    <w:r w:rsidR="00BF0AFE">
      <w:rPr>
        <w:rFonts w:ascii="Arial"/>
        <w:b/>
        <w:color w:val="FF3399"/>
        <w:sz w:val="36"/>
      </w:rPr>
      <w:t>2</w:t>
    </w:r>
    <w:r w:rsidR="00D2230F">
      <w:rPr>
        <w:rFonts w:ascii="Arial"/>
        <w:b/>
        <w:color w:val="FF3399"/>
        <w:sz w:val="36"/>
      </w:rPr>
      <w:t>1</w:t>
    </w:r>
    <w:r>
      <w:rPr>
        <w:rFonts w:ascii="Arial"/>
        <w:b/>
        <w:color w:val="FF3399"/>
        <w:sz w:val="36"/>
      </w:rPr>
      <w:t xml:space="preserve"> </w:t>
    </w:r>
    <w:r w:rsidR="00C25CBD" w:rsidRPr="0048607E">
      <w:rPr>
        <w:rFonts w:ascii="Arial"/>
        <w:b/>
        <w:color w:val="FF3399"/>
        <w:sz w:val="36"/>
      </w:rPr>
      <w:t xml:space="preserve">Enrolment Form </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RLePeouxvzPRwTyB8vslLwEYuIpwNKBuu1ugoiiKdYRyvulUIx0uJoVOKrqXBLRYLUGXTRX378MG0ipkJs2aYg==" w:salt="LGQeuGp2nINAJXQeJbvl+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3497"/>
    <w:rsid w:val="00016044"/>
    <w:rsid w:val="00017228"/>
    <w:rsid w:val="00020A10"/>
    <w:rsid w:val="00034004"/>
    <w:rsid w:val="00034624"/>
    <w:rsid w:val="00040FD1"/>
    <w:rsid w:val="00041029"/>
    <w:rsid w:val="00043879"/>
    <w:rsid w:val="00046F1A"/>
    <w:rsid w:val="00052C19"/>
    <w:rsid w:val="000576AA"/>
    <w:rsid w:val="00057D88"/>
    <w:rsid w:val="000625DA"/>
    <w:rsid w:val="00065D4B"/>
    <w:rsid w:val="00066408"/>
    <w:rsid w:val="00074F85"/>
    <w:rsid w:val="00076C15"/>
    <w:rsid w:val="000808A0"/>
    <w:rsid w:val="0009103E"/>
    <w:rsid w:val="00096B99"/>
    <w:rsid w:val="000A3F40"/>
    <w:rsid w:val="000B0462"/>
    <w:rsid w:val="000B4D4E"/>
    <w:rsid w:val="000B666C"/>
    <w:rsid w:val="000C0995"/>
    <w:rsid w:val="000C1288"/>
    <w:rsid w:val="000C3194"/>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2392"/>
    <w:rsid w:val="0011479B"/>
    <w:rsid w:val="00115E65"/>
    <w:rsid w:val="00120857"/>
    <w:rsid w:val="001337F7"/>
    <w:rsid w:val="0013569F"/>
    <w:rsid w:val="00137B3F"/>
    <w:rsid w:val="0014065B"/>
    <w:rsid w:val="001423FA"/>
    <w:rsid w:val="00146216"/>
    <w:rsid w:val="00147BD7"/>
    <w:rsid w:val="00151214"/>
    <w:rsid w:val="00151660"/>
    <w:rsid w:val="00162181"/>
    <w:rsid w:val="00165906"/>
    <w:rsid w:val="00170BEE"/>
    <w:rsid w:val="001732CF"/>
    <w:rsid w:val="00174082"/>
    <w:rsid w:val="00177A7E"/>
    <w:rsid w:val="001819AC"/>
    <w:rsid w:val="0018218B"/>
    <w:rsid w:val="001823EF"/>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57DC"/>
    <w:rsid w:val="001F06B0"/>
    <w:rsid w:val="001F1BD4"/>
    <w:rsid w:val="0020687D"/>
    <w:rsid w:val="00211AFE"/>
    <w:rsid w:val="00213500"/>
    <w:rsid w:val="002151F2"/>
    <w:rsid w:val="0022393B"/>
    <w:rsid w:val="00225C22"/>
    <w:rsid w:val="00242E6F"/>
    <w:rsid w:val="002605A6"/>
    <w:rsid w:val="00263D5F"/>
    <w:rsid w:val="0026653B"/>
    <w:rsid w:val="00266DD9"/>
    <w:rsid w:val="00267C80"/>
    <w:rsid w:val="0027039D"/>
    <w:rsid w:val="00272D12"/>
    <w:rsid w:val="002747DB"/>
    <w:rsid w:val="00275099"/>
    <w:rsid w:val="0028000C"/>
    <w:rsid w:val="00286ED3"/>
    <w:rsid w:val="0028725A"/>
    <w:rsid w:val="00287EED"/>
    <w:rsid w:val="002915C3"/>
    <w:rsid w:val="002966A5"/>
    <w:rsid w:val="002A19D9"/>
    <w:rsid w:val="002A21B4"/>
    <w:rsid w:val="002A31B0"/>
    <w:rsid w:val="002A4860"/>
    <w:rsid w:val="002A51C4"/>
    <w:rsid w:val="002B44EC"/>
    <w:rsid w:val="002B7579"/>
    <w:rsid w:val="002B7F27"/>
    <w:rsid w:val="002C0A55"/>
    <w:rsid w:val="002D0D22"/>
    <w:rsid w:val="002D3C2C"/>
    <w:rsid w:val="002D433C"/>
    <w:rsid w:val="002E154F"/>
    <w:rsid w:val="002E454C"/>
    <w:rsid w:val="002E5A61"/>
    <w:rsid w:val="002E7C11"/>
    <w:rsid w:val="002F3B24"/>
    <w:rsid w:val="002F40CC"/>
    <w:rsid w:val="002F6B08"/>
    <w:rsid w:val="0031130F"/>
    <w:rsid w:val="003202FC"/>
    <w:rsid w:val="003225AA"/>
    <w:rsid w:val="00324405"/>
    <w:rsid w:val="00325EB3"/>
    <w:rsid w:val="0034497A"/>
    <w:rsid w:val="00346580"/>
    <w:rsid w:val="003536AA"/>
    <w:rsid w:val="00353F72"/>
    <w:rsid w:val="00355469"/>
    <w:rsid w:val="00357F7A"/>
    <w:rsid w:val="00365347"/>
    <w:rsid w:val="00365F7B"/>
    <w:rsid w:val="0037182B"/>
    <w:rsid w:val="00373602"/>
    <w:rsid w:val="003757CA"/>
    <w:rsid w:val="00377627"/>
    <w:rsid w:val="00381A89"/>
    <w:rsid w:val="00381D6A"/>
    <w:rsid w:val="00382680"/>
    <w:rsid w:val="00383772"/>
    <w:rsid w:val="0039041B"/>
    <w:rsid w:val="003924BF"/>
    <w:rsid w:val="00394813"/>
    <w:rsid w:val="003957F4"/>
    <w:rsid w:val="00396DF4"/>
    <w:rsid w:val="003A5856"/>
    <w:rsid w:val="003B0495"/>
    <w:rsid w:val="003B1277"/>
    <w:rsid w:val="003B7507"/>
    <w:rsid w:val="003B7B52"/>
    <w:rsid w:val="003C438E"/>
    <w:rsid w:val="003C5FFB"/>
    <w:rsid w:val="003D31CA"/>
    <w:rsid w:val="003D6B7D"/>
    <w:rsid w:val="003E11BF"/>
    <w:rsid w:val="003E2691"/>
    <w:rsid w:val="003E55BF"/>
    <w:rsid w:val="003E5EBC"/>
    <w:rsid w:val="003E5FC8"/>
    <w:rsid w:val="003F0EA0"/>
    <w:rsid w:val="003F2F36"/>
    <w:rsid w:val="003F413B"/>
    <w:rsid w:val="0040432D"/>
    <w:rsid w:val="004054CB"/>
    <w:rsid w:val="00412BE7"/>
    <w:rsid w:val="004202BB"/>
    <w:rsid w:val="004202F8"/>
    <w:rsid w:val="00422FA9"/>
    <w:rsid w:val="00423D55"/>
    <w:rsid w:val="004262B9"/>
    <w:rsid w:val="00430D67"/>
    <w:rsid w:val="00434A9F"/>
    <w:rsid w:val="004356CD"/>
    <w:rsid w:val="004431B1"/>
    <w:rsid w:val="00444AFB"/>
    <w:rsid w:val="00452070"/>
    <w:rsid w:val="00455EF3"/>
    <w:rsid w:val="004569D1"/>
    <w:rsid w:val="00462CD6"/>
    <w:rsid w:val="004651C8"/>
    <w:rsid w:val="00465906"/>
    <w:rsid w:val="00470CA7"/>
    <w:rsid w:val="004716CA"/>
    <w:rsid w:val="004720DD"/>
    <w:rsid w:val="0047525E"/>
    <w:rsid w:val="004761DC"/>
    <w:rsid w:val="00477645"/>
    <w:rsid w:val="00477FF4"/>
    <w:rsid w:val="00483888"/>
    <w:rsid w:val="0048607E"/>
    <w:rsid w:val="00486A32"/>
    <w:rsid w:val="00494F4A"/>
    <w:rsid w:val="004955DE"/>
    <w:rsid w:val="004A0919"/>
    <w:rsid w:val="004A415F"/>
    <w:rsid w:val="004A48B9"/>
    <w:rsid w:val="004A6CA3"/>
    <w:rsid w:val="004A7C36"/>
    <w:rsid w:val="004B44BD"/>
    <w:rsid w:val="004C4E1B"/>
    <w:rsid w:val="004C53DB"/>
    <w:rsid w:val="004C641C"/>
    <w:rsid w:val="004C7297"/>
    <w:rsid w:val="004D77FA"/>
    <w:rsid w:val="004E107D"/>
    <w:rsid w:val="004E2A3A"/>
    <w:rsid w:val="004F3BBB"/>
    <w:rsid w:val="004F4F1D"/>
    <w:rsid w:val="004F6D7A"/>
    <w:rsid w:val="004F70CF"/>
    <w:rsid w:val="00502474"/>
    <w:rsid w:val="0050582D"/>
    <w:rsid w:val="00511250"/>
    <w:rsid w:val="00511548"/>
    <w:rsid w:val="00511DE3"/>
    <w:rsid w:val="0051366B"/>
    <w:rsid w:val="0052459D"/>
    <w:rsid w:val="005253B7"/>
    <w:rsid w:val="00527C37"/>
    <w:rsid w:val="00531532"/>
    <w:rsid w:val="00531833"/>
    <w:rsid w:val="00540742"/>
    <w:rsid w:val="005423B6"/>
    <w:rsid w:val="005511C6"/>
    <w:rsid w:val="00551AB6"/>
    <w:rsid w:val="00554DD4"/>
    <w:rsid w:val="005620C9"/>
    <w:rsid w:val="00563D13"/>
    <w:rsid w:val="00567E3D"/>
    <w:rsid w:val="0057094C"/>
    <w:rsid w:val="00570D7D"/>
    <w:rsid w:val="00572A53"/>
    <w:rsid w:val="005738E3"/>
    <w:rsid w:val="00574A97"/>
    <w:rsid w:val="00575081"/>
    <w:rsid w:val="00576140"/>
    <w:rsid w:val="0059041A"/>
    <w:rsid w:val="005907EB"/>
    <w:rsid w:val="005962EC"/>
    <w:rsid w:val="005A54DE"/>
    <w:rsid w:val="005A5A8A"/>
    <w:rsid w:val="005A6396"/>
    <w:rsid w:val="005A65A1"/>
    <w:rsid w:val="005B2F4B"/>
    <w:rsid w:val="005B47BB"/>
    <w:rsid w:val="005B4C3C"/>
    <w:rsid w:val="005C0147"/>
    <w:rsid w:val="005C0607"/>
    <w:rsid w:val="005C429E"/>
    <w:rsid w:val="005C452C"/>
    <w:rsid w:val="005C6962"/>
    <w:rsid w:val="005D13AB"/>
    <w:rsid w:val="005D550D"/>
    <w:rsid w:val="005D5C50"/>
    <w:rsid w:val="005D6F06"/>
    <w:rsid w:val="005E1486"/>
    <w:rsid w:val="005E172A"/>
    <w:rsid w:val="005E3FF9"/>
    <w:rsid w:val="005E79EE"/>
    <w:rsid w:val="005F2346"/>
    <w:rsid w:val="00604269"/>
    <w:rsid w:val="00610533"/>
    <w:rsid w:val="006121A1"/>
    <w:rsid w:val="006204A7"/>
    <w:rsid w:val="006210B4"/>
    <w:rsid w:val="00624411"/>
    <w:rsid w:val="006304C5"/>
    <w:rsid w:val="006309C9"/>
    <w:rsid w:val="00631566"/>
    <w:rsid w:val="006315E8"/>
    <w:rsid w:val="0063585D"/>
    <w:rsid w:val="00637C0E"/>
    <w:rsid w:val="00643FFE"/>
    <w:rsid w:val="0064415E"/>
    <w:rsid w:val="0064743E"/>
    <w:rsid w:val="00647B2E"/>
    <w:rsid w:val="006570BE"/>
    <w:rsid w:val="00657A86"/>
    <w:rsid w:val="00662172"/>
    <w:rsid w:val="006637CA"/>
    <w:rsid w:val="00663E73"/>
    <w:rsid w:val="00665E70"/>
    <w:rsid w:val="0066680D"/>
    <w:rsid w:val="00667932"/>
    <w:rsid w:val="006708B8"/>
    <w:rsid w:val="006768B6"/>
    <w:rsid w:val="0067745F"/>
    <w:rsid w:val="006843D7"/>
    <w:rsid w:val="00684FCF"/>
    <w:rsid w:val="006867F4"/>
    <w:rsid w:val="0069070B"/>
    <w:rsid w:val="006A08A9"/>
    <w:rsid w:val="006A0B65"/>
    <w:rsid w:val="006A4058"/>
    <w:rsid w:val="006A59A0"/>
    <w:rsid w:val="006B726A"/>
    <w:rsid w:val="006C3FE1"/>
    <w:rsid w:val="006C4D2D"/>
    <w:rsid w:val="006C602F"/>
    <w:rsid w:val="006C606B"/>
    <w:rsid w:val="006C76E3"/>
    <w:rsid w:val="006D710C"/>
    <w:rsid w:val="006E1530"/>
    <w:rsid w:val="006E1854"/>
    <w:rsid w:val="006E23FF"/>
    <w:rsid w:val="006E4792"/>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40443"/>
    <w:rsid w:val="00743DC2"/>
    <w:rsid w:val="00754072"/>
    <w:rsid w:val="00756F37"/>
    <w:rsid w:val="00757131"/>
    <w:rsid w:val="007610F6"/>
    <w:rsid w:val="00762EEA"/>
    <w:rsid w:val="007636FA"/>
    <w:rsid w:val="00766B63"/>
    <w:rsid w:val="00770E7C"/>
    <w:rsid w:val="0077343D"/>
    <w:rsid w:val="00777A72"/>
    <w:rsid w:val="00782CA2"/>
    <w:rsid w:val="007843A7"/>
    <w:rsid w:val="00793015"/>
    <w:rsid w:val="007A0D22"/>
    <w:rsid w:val="007A4A46"/>
    <w:rsid w:val="007A5AC1"/>
    <w:rsid w:val="007B5194"/>
    <w:rsid w:val="007B5AAD"/>
    <w:rsid w:val="007B6957"/>
    <w:rsid w:val="007D08F3"/>
    <w:rsid w:val="007D3047"/>
    <w:rsid w:val="007D57BB"/>
    <w:rsid w:val="007E4934"/>
    <w:rsid w:val="007F0334"/>
    <w:rsid w:val="007F276A"/>
    <w:rsid w:val="00801E75"/>
    <w:rsid w:val="00804738"/>
    <w:rsid w:val="00820D11"/>
    <w:rsid w:val="00821764"/>
    <w:rsid w:val="00822368"/>
    <w:rsid w:val="008256CF"/>
    <w:rsid w:val="008261D7"/>
    <w:rsid w:val="0082632A"/>
    <w:rsid w:val="00826B01"/>
    <w:rsid w:val="0082757D"/>
    <w:rsid w:val="008477C4"/>
    <w:rsid w:val="0085570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475A"/>
    <w:rsid w:val="008C6355"/>
    <w:rsid w:val="008C6EBA"/>
    <w:rsid w:val="008C6F6A"/>
    <w:rsid w:val="008D069B"/>
    <w:rsid w:val="008D6A8F"/>
    <w:rsid w:val="008E0F56"/>
    <w:rsid w:val="008E7E17"/>
    <w:rsid w:val="008F319D"/>
    <w:rsid w:val="008F6246"/>
    <w:rsid w:val="008F6A68"/>
    <w:rsid w:val="0090282D"/>
    <w:rsid w:val="00904360"/>
    <w:rsid w:val="0091637D"/>
    <w:rsid w:val="00924063"/>
    <w:rsid w:val="009267C9"/>
    <w:rsid w:val="00934636"/>
    <w:rsid w:val="00935D24"/>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825E2"/>
    <w:rsid w:val="00982689"/>
    <w:rsid w:val="00982DD4"/>
    <w:rsid w:val="00990CDA"/>
    <w:rsid w:val="0099345E"/>
    <w:rsid w:val="009B1B81"/>
    <w:rsid w:val="009B4A71"/>
    <w:rsid w:val="009B6677"/>
    <w:rsid w:val="009D644A"/>
    <w:rsid w:val="009E1F62"/>
    <w:rsid w:val="009E61B3"/>
    <w:rsid w:val="009E6EB4"/>
    <w:rsid w:val="009F3504"/>
    <w:rsid w:val="009F5E34"/>
    <w:rsid w:val="00A02560"/>
    <w:rsid w:val="00A0377B"/>
    <w:rsid w:val="00A05F38"/>
    <w:rsid w:val="00A1390A"/>
    <w:rsid w:val="00A17A26"/>
    <w:rsid w:val="00A2059F"/>
    <w:rsid w:val="00A24EB5"/>
    <w:rsid w:val="00A32A6C"/>
    <w:rsid w:val="00A360D1"/>
    <w:rsid w:val="00A421EB"/>
    <w:rsid w:val="00A442C6"/>
    <w:rsid w:val="00A53E24"/>
    <w:rsid w:val="00A57EC3"/>
    <w:rsid w:val="00A625C7"/>
    <w:rsid w:val="00A65F87"/>
    <w:rsid w:val="00A753CF"/>
    <w:rsid w:val="00A777DD"/>
    <w:rsid w:val="00A83EA4"/>
    <w:rsid w:val="00A83F8A"/>
    <w:rsid w:val="00A85D43"/>
    <w:rsid w:val="00A921BE"/>
    <w:rsid w:val="00A94636"/>
    <w:rsid w:val="00A95751"/>
    <w:rsid w:val="00A962D3"/>
    <w:rsid w:val="00AA0532"/>
    <w:rsid w:val="00AA1196"/>
    <w:rsid w:val="00AA1714"/>
    <w:rsid w:val="00AA1B1B"/>
    <w:rsid w:val="00AA1E80"/>
    <w:rsid w:val="00AA6719"/>
    <w:rsid w:val="00AB01A9"/>
    <w:rsid w:val="00AB324A"/>
    <w:rsid w:val="00AB462D"/>
    <w:rsid w:val="00AB51B1"/>
    <w:rsid w:val="00AC0C8C"/>
    <w:rsid w:val="00AC126E"/>
    <w:rsid w:val="00AC6E9D"/>
    <w:rsid w:val="00AD2461"/>
    <w:rsid w:val="00AD46C3"/>
    <w:rsid w:val="00AD702C"/>
    <w:rsid w:val="00AE06D6"/>
    <w:rsid w:val="00AE0990"/>
    <w:rsid w:val="00AE3716"/>
    <w:rsid w:val="00AE7F28"/>
    <w:rsid w:val="00AF62E2"/>
    <w:rsid w:val="00B02290"/>
    <w:rsid w:val="00B07BBF"/>
    <w:rsid w:val="00B137CD"/>
    <w:rsid w:val="00B15CAB"/>
    <w:rsid w:val="00B166B2"/>
    <w:rsid w:val="00B17DFC"/>
    <w:rsid w:val="00B22670"/>
    <w:rsid w:val="00B22A55"/>
    <w:rsid w:val="00B26623"/>
    <w:rsid w:val="00B3264E"/>
    <w:rsid w:val="00B33D17"/>
    <w:rsid w:val="00B366B3"/>
    <w:rsid w:val="00B40205"/>
    <w:rsid w:val="00B53085"/>
    <w:rsid w:val="00B56460"/>
    <w:rsid w:val="00B61EB2"/>
    <w:rsid w:val="00B633F1"/>
    <w:rsid w:val="00B6420A"/>
    <w:rsid w:val="00B71735"/>
    <w:rsid w:val="00B753F2"/>
    <w:rsid w:val="00B805AF"/>
    <w:rsid w:val="00BA0158"/>
    <w:rsid w:val="00BA2AA3"/>
    <w:rsid w:val="00BA5868"/>
    <w:rsid w:val="00BB3A85"/>
    <w:rsid w:val="00BC53C7"/>
    <w:rsid w:val="00BD16DA"/>
    <w:rsid w:val="00BD2D29"/>
    <w:rsid w:val="00BD599B"/>
    <w:rsid w:val="00BE055D"/>
    <w:rsid w:val="00BE54C7"/>
    <w:rsid w:val="00BF00E3"/>
    <w:rsid w:val="00BF0AFE"/>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51CB5"/>
    <w:rsid w:val="00C65851"/>
    <w:rsid w:val="00C65DD8"/>
    <w:rsid w:val="00C67DD4"/>
    <w:rsid w:val="00C73D2E"/>
    <w:rsid w:val="00C7619E"/>
    <w:rsid w:val="00C767D9"/>
    <w:rsid w:val="00C803F7"/>
    <w:rsid w:val="00C818BF"/>
    <w:rsid w:val="00C82A5D"/>
    <w:rsid w:val="00C85FCC"/>
    <w:rsid w:val="00C90B59"/>
    <w:rsid w:val="00C91A7D"/>
    <w:rsid w:val="00C971FC"/>
    <w:rsid w:val="00CA439D"/>
    <w:rsid w:val="00CA4E75"/>
    <w:rsid w:val="00CA52DA"/>
    <w:rsid w:val="00CA64CD"/>
    <w:rsid w:val="00CA79F2"/>
    <w:rsid w:val="00CA7F08"/>
    <w:rsid w:val="00CB17A9"/>
    <w:rsid w:val="00CB1FE3"/>
    <w:rsid w:val="00CB3E50"/>
    <w:rsid w:val="00CD1E2D"/>
    <w:rsid w:val="00CD235B"/>
    <w:rsid w:val="00CD3387"/>
    <w:rsid w:val="00CD350F"/>
    <w:rsid w:val="00CE3C5E"/>
    <w:rsid w:val="00CE74C5"/>
    <w:rsid w:val="00CF2D06"/>
    <w:rsid w:val="00CF52BD"/>
    <w:rsid w:val="00CF537E"/>
    <w:rsid w:val="00D15466"/>
    <w:rsid w:val="00D15C09"/>
    <w:rsid w:val="00D2230F"/>
    <w:rsid w:val="00D22999"/>
    <w:rsid w:val="00D25BAB"/>
    <w:rsid w:val="00D260FA"/>
    <w:rsid w:val="00D274CB"/>
    <w:rsid w:val="00D275CC"/>
    <w:rsid w:val="00D3279B"/>
    <w:rsid w:val="00D36863"/>
    <w:rsid w:val="00D36907"/>
    <w:rsid w:val="00D4458C"/>
    <w:rsid w:val="00D474E1"/>
    <w:rsid w:val="00D513B5"/>
    <w:rsid w:val="00D52CEC"/>
    <w:rsid w:val="00D544BD"/>
    <w:rsid w:val="00D54ABD"/>
    <w:rsid w:val="00D72AEC"/>
    <w:rsid w:val="00D73C5D"/>
    <w:rsid w:val="00D81DD1"/>
    <w:rsid w:val="00D92392"/>
    <w:rsid w:val="00D9403A"/>
    <w:rsid w:val="00D9643C"/>
    <w:rsid w:val="00DA097C"/>
    <w:rsid w:val="00DA1ADA"/>
    <w:rsid w:val="00DA1E6C"/>
    <w:rsid w:val="00DA24C8"/>
    <w:rsid w:val="00DA2B09"/>
    <w:rsid w:val="00DB20A1"/>
    <w:rsid w:val="00DB2D9D"/>
    <w:rsid w:val="00DB3539"/>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45719"/>
    <w:rsid w:val="00E53194"/>
    <w:rsid w:val="00E56547"/>
    <w:rsid w:val="00E60F50"/>
    <w:rsid w:val="00E670E0"/>
    <w:rsid w:val="00E70331"/>
    <w:rsid w:val="00E71F83"/>
    <w:rsid w:val="00E737CC"/>
    <w:rsid w:val="00E75F37"/>
    <w:rsid w:val="00E814DE"/>
    <w:rsid w:val="00E823AC"/>
    <w:rsid w:val="00E8320E"/>
    <w:rsid w:val="00E844F6"/>
    <w:rsid w:val="00E84BE7"/>
    <w:rsid w:val="00E8512D"/>
    <w:rsid w:val="00E9559C"/>
    <w:rsid w:val="00E97E76"/>
    <w:rsid w:val="00EA40BE"/>
    <w:rsid w:val="00EA5780"/>
    <w:rsid w:val="00EB00FF"/>
    <w:rsid w:val="00EB1AED"/>
    <w:rsid w:val="00EB77F8"/>
    <w:rsid w:val="00EC3900"/>
    <w:rsid w:val="00EC4E34"/>
    <w:rsid w:val="00EC62C0"/>
    <w:rsid w:val="00EC7106"/>
    <w:rsid w:val="00ED72D4"/>
    <w:rsid w:val="00EE0E05"/>
    <w:rsid w:val="00EE2B61"/>
    <w:rsid w:val="00EE63BE"/>
    <w:rsid w:val="00EF44EE"/>
    <w:rsid w:val="00F021B3"/>
    <w:rsid w:val="00F02EFD"/>
    <w:rsid w:val="00F116EF"/>
    <w:rsid w:val="00F117D7"/>
    <w:rsid w:val="00F20CC4"/>
    <w:rsid w:val="00F23834"/>
    <w:rsid w:val="00F25F18"/>
    <w:rsid w:val="00F26A7D"/>
    <w:rsid w:val="00F26AC5"/>
    <w:rsid w:val="00F3244A"/>
    <w:rsid w:val="00F33045"/>
    <w:rsid w:val="00F342AB"/>
    <w:rsid w:val="00F416DF"/>
    <w:rsid w:val="00F41771"/>
    <w:rsid w:val="00F470D6"/>
    <w:rsid w:val="00F5086F"/>
    <w:rsid w:val="00F53A1E"/>
    <w:rsid w:val="00F54146"/>
    <w:rsid w:val="00F547AF"/>
    <w:rsid w:val="00F6238D"/>
    <w:rsid w:val="00F70D90"/>
    <w:rsid w:val="00F7259B"/>
    <w:rsid w:val="00F7347F"/>
    <w:rsid w:val="00F736C6"/>
    <w:rsid w:val="00F81608"/>
    <w:rsid w:val="00F8725B"/>
    <w:rsid w:val="00F90F2C"/>
    <w:rsid w:val="00F90F99"/>
    <w:rsid w:val="00F95CB5"/>
    <w:rsid w:val="00F97FD4"/>
    <w:rsid w:val="00FA0D98"/>
    <w:rsid w:val="00FA2BDA"/>
    <w:rsid w:val="00FB0562"/>
    <w:rsid w:val="00FB1A16"/>
    <w:rsid w:val="00FB3B2A"/>
    <w:rsid w:val="00FB4FDC"/>
    <w:rsid w:val="00FB7DE1"/>
    <w:rsid w:val="00FC06D4"/>
    <w:rsid w:val="00FC1400"/>
    <w:rsid w:val="00FC4DA3"/>
    <w:rsid w:val="00FC61E4"/>
    <w:rsid w:val="00FD1E09"/>
    <w:rsid w:val="00FD3363"/>
    <w:rsid w:val="00FD661B"/>
    <w:rsid w:val="00FD7C5E"/>
    <w:rsid w:val="00FE1A2C"/>
    <w:rsid w:val="00FE4772"/>
    <w:rsid w:val="00FF0B2B"/>
    <w:rsid w:val="00FF1814"/>
    <w:rsid w:val="00FF2E9E"/>
    <w:rsid w:val="00FF3518"/>
    <w:rsid w:val="00FF3E7D"/>
    <w:rsid w:val="00FF628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customStyle="1" w:styleId="BalloonTextChar">
    <w:name w:val="Balloon Text Char"/>
    <w:basedOn w:val="DefaultParagraphFont"/>
    <w:link w:val="BalloonText"/>
    <w:semiHidden/>
    <w:rsid w:val="002D433C"/>
    <w:rPr>
      <w:rFonts w:ascii="Lucida Grande" w:hAnsi="Lucida Grande"/>
      <w:sz w:val="18"/>
      <w:szCs w:val="18"/>
      <w:lang w:eastAsia="ja-JP"/>
    </w:rPr>
  </w:style>
  <w:style w:type="numbering" w:customStyle="1" w:styleId="NoList1">
    <w:name w:val="No List1"/>
    <w:next w:val="NoList"/>
    <w:uiPriority w:val="99"/>
    <w:semiHidden/>
    <w:unhideWhenUsed/>
    <w:rsid w:val="002D433C"/>
  </w:style>
  <w:style w:type="table" w:customStyle="1" w:styleId="TableGrid1">
    <w:name w:val="Table Grid1"/>
    <w:basedOn w:val="TableNormal"/>
    <w:next w:val="TableGrid"/>
    <w:uiPriority w:val="59"/>
    <w:rsid w:val="002D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4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81A76"/>
    <w:rsid w:val="000E1F48"/>
    <w:rsid w:val="001147A5"/>
    <w:rsid w:val="0018357C"/>
    <w:rsid w:val="001D5C84"/>
    <w:rsid w:val="00214B5E"/>
    <w:rsid w:val="0023041B"/>
    <w:rsid w:val="002F6E19"/>
    <w:rsid w:val="00381F73"/>
    <w:rsid w:val="00385E66"/>
    <w:rsid w:val="003867BC"/>
    <w:rsid w:val="00404AD3"/>
    <w:rsid w:val="005A4823"/>
    <w:rsid w:val="005E11B8"/>
    <w:rsid w:val="005F4C33"/>
    <w:rsid w:val="00681588"/>
    <w:rsid w:val="006A7A18"/>
    <w:rsid w:val="006F66C3"/>
    <w:rsid w:val="00724490"/>
    <w:rsid w:val="0083168A"/>
    <w:rsid w:val="00884609"/>
    <w:rsid w:val="00894D50"/>
    <w:rsid w:val="00956732"/>
    <w:rsid w:val="00960E4D"/>
    <w:rsid w:val="00981568"/>
    <w:rsid w:val="009B6825"/>
    <w:rsid w:val="00A02F75"/>
    <w:rsid w:val="00A50218"/>
    <w:rsid w:val="00AE6DFF"/>
    <w:rsid w:val="00B52AC3"/>
    <w:rsid w:val="00B67A79"/>
    <w:rsid w:val="00B856DE"/>
    <w:rsid w:val="00CA66C8"/>
    <w:rsid w:val="00CC3F6A"/>
    <w:rsid w:val="00CC58E9"/>
    <w:rsid w:val="00E04E66"/>
    <w:rsid w:val="00F337CC"/>
    <w:rsid w:val="00FD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 w:type="paragraph" w:customStyle="1" w:styleId="6AA7D2B5121544508C26ED20DF76A53F">
    <w:name w:val="6AA7D2B5121544508C26ED20DF76A53F"/>
    <w:rsid w:val="006A7A18"/>
  </w:style>
  <w:style w:type="paragraph" w:customStyle="1" w:styleId="3F0FB0E407F84D93ACD227B11F43F96A">
    <w:name w:val="3F0FB0E407F84D93ACD227B11F43F96A"/>
    <w:rsid w:val="006A7A18"/>
  </w:style>
  <w:style w:type="paragraph" w:customStyle="1" w:styleId="9B23DC2FA6BE4F95ABC1B7755F76A4D6">
    <w:name w:val="9B23DC2FA6BE4F95ABC1B7755F76A4D6"/>
    <w:rsid w:val="006A7A18"/>
  </w:style>
  <w:style w:type="paragraph" w:customStyle="1" w:styleId="730A5D2541C0455395757933B30BBE24">
    <w:name w:val="730A5D2541C0455395757933B30BBE24"/>
    <w:rsid w:val="006A7A18"/>
  </w:style>
  <w:style w:type="paragraph" w:customStyle="1" w:styleId="26BB9D465925411EA1CEB96C2D587892">
    <w:name w:val="26BB9D465925411EA1CEB96C2D587892"/>
    <w:rsid w:val="00AE6DFF"/>
  </w:style>
  <w:style w:type="paragraph" w:customStyle="1" w:styleId="E54082F79B4043979F83237F21C0A2B8">
    <w:name w:val="E54082F79B4043979F83237F21C0A2B8"/>
    <w:rsid w:val="00AE6DFF"/>
  </w:style>
  <w:style w:type="paragraph" w:customStyle="1" w:styleId="E8D9793BFC5044EA8BD79F6611AC3EB0">
    <w:name w:val="E8D9793BFC5044EA8BD79F6611AC3EB0"/>
    <w:rsid w:val="00AE6DFF"/>
  </w:style>
  <w:style w:type="paragraph" w:customStyle="1" w:styleId="BEA7A9CD992943EC916C26C77504A207">
    <w:name w:val="BEA7A9CD992943EC916C26C77504A207"/>
    <w:rsid w:val="00AE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2.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2FCDF-BF1A-4421-892B-A3E36B3AD1E7}">
  <ds:schemaRefs>
    <ds:schemaRef ds:uri="http://schemas.openxmlformats.org/officeDocument/2006/bibliography"/>
  </ds:schemaRefs>
</ds:datastoreItem>
</file>

<file path=customXml/itemProps4.xml><?xml version="1.0" encoding="utf-8"?>
<ds:datastoreItem xmlns:ds="http://schemas.openxmlformats.org/officeDocument/2006/customXml" ds:itemID="{A59E85F6-93AD-46C0-B438-9D1E23B35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289</TotalTime>
  <Pages>9</Pages>
  <Words>4942</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33046</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240</cp:revision>
  <cp:lastPrinted>2019-10-23T04:20:00Z</cp:lastPrinted>
  <dcterms:created xsi:type="dcterms:W3CDTF">2019-10-22T03:56:00Z</dcterms:created>
  <dcterms:modified xsi:type="dcterms:W3CDTF">2020-09-30T04:09:00Z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