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3122332F" w:rsidR="00F33045" w:rsidRPr="00AA1196" w:rsidRDefault="00645669"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WINYU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459E0A86" w14:textId="14AF666A" w:rsidR="00D52CEC" w:rsidRPr="00DC44A6" w:rsidRDefault="00D52CEC" w:rsidP="00DC44A6">
            <w:pPr>
              <w:pStyle w:val="TableParagraph"/>
              <w:spacing w:before="94" w:line="249" w:lineRule="auto"/>
              <w:ind w:left="136" w:right="142"/>
              <w:rPr>
                <w:rFonts w:ascii="Arial"/>
                <w:color w:val="231F20"/>
                <w:sz w:val="18"/>
                <w:szCs w:val="18"/>
              </w:rPr>
            </w:pPr>
            <w:r w:rsidRPr="00AA1196">
              <w:rPr>
                <w:rFonts w:ascii="Arial" w:hAnsi="Arial" w:cs="Arial"/>
                <w:b/>
                <w:bCs/>
                <w:color w:val="252525"/>
                <w:sz w:val="18"/>
                <w:szCs w:val="18"/>
                <w:lang w:val="en"/>
              </w:rPr>
              <w:t xml:space="preserve">Address: </w:t>
            </w:r>
            <w:r w:rsidR="00DC44A6" w:rsidRPr="0019265F">
              <w:rPr>
                <w:rFonts w:ascii="Arial"/>
                <w:color w:val="231F20"/>
                <w:sz w:val="18"/>
                <w:szCs w:val="18"/>
              </w:rPr>
              <w:t>Efkarpidis Street</w:t>
            </w:r>
            <w:r w:rsidR="00DC44A6">
              <w:rPr>
                <w:rFonts w:ascii="Arial"/>
                <w:color w:val="231F20"/>
                <w:sz w:val="18"/>
                <w:szCs w:val="18"/>
              </w:rPr>
              <w:t xml:space="preserve">, </w:t>
            </w:r>
            <w:r w:rsidR="00DC44A6" w:rsidRPr="0019265F">
              <w:rPr>
                <w:rFonts w:ascii="Arial"/>
                <w:color w:val="231F20"/>
                <w:sz w:val="18"/>
                <w:szCs w:val="18"/>
              </w:rPr>
              <w:t xml:space="preserve">Gungahlin ACT </w:t>
            </w:r>
            <w:r w:rsidR="00DC44A6">
              <w:rPr>
                <w:rFonts w:ascii="Arial"/>
                <w:color w:val="231F20"/>
                <w:sz w:val="18"/>
                <w:szCs w:val="18"/>
              </w:rPr>
              <w:t>2912</w:t>
            </w:r>
          </w:p>
          <w:p w14:paraId="06CF1669" w14:textId="67F37813"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 xml:space="preserve">02 </w:t>
            </w:r>
            <w:r w:rsidR="00660B0E">
              <w:rPr>
                <w:rFonts w:ascii="Arial" w:hAnsi="Arial" w:cs="Arial"/>
                <w:color w:val="231F20"/>
                <w:sz w:val="18"/>
                <w:szCs w:val="18"/>
              </w:rPr>
              <w:t>6185 2087</w:t>
            </w:r>
          </w:p>
          <w:p w14:paraId="1CA22FD8" w14:textId="7EB0FF0B"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645669" w:rsidRPr="00383566">
                <w:rPr>
                  <w:rStyle w:val="Hyperlink"/>
                  <w:rFonts w:ascii="Arial"/>
                  <w:sz w:val="18"/>
                  <w:szCs w:val="18"/>
                </w:rPr>
                <w:t>winyu@ywca-canberra.org.au</w:t>
              </w:r>
            </w:hyperlink>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18E3B3B9"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526314">
              <w:rPr>
                <w:rFonts w:ascii="Arial" w:hAnsi="Arial" w:cs="Arial"/>
                <w:color w:val="231F20"/>
                <w:sz w:val="18"/>
                <w:szCs w:val="18"/>
              </w:rPr>
              <w:t>30</w:t>
            </w:r>
            <w:r w:rsidRPr="00AA1196">
              <w:rPr>
                <w:rFonts w:ascii="Arial" w:hAnsi="Arial" w:cs="Arial"/>
                <w:color w:val="231F20"/>
                <w:sz w:val="18"/>
                <w:szCs w:val="18"/>
              </w:rPr>
              <w:t xml:space="preserve">am – </w:t>
            </w:r>
            <w:r w:rsidR="00526314">
              <w:rPr>
                <w:rFonts w:ascii="Arial" w:hAnsi="Arial" w:cs="Arial"/>
                <w:color w:val="231F20"/>
                <w:sz w:val="18"/>
                <w:szCs w:val="18"/>
              </w:rPr>
              <w:t>6:00</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695754F9" w14:textId="77777777" w:rsidR="00B178F0" w:rsidRDefault="00554DD4" w:rsidP="00271B6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B178F0" w:rsidRPr="00AA1196">
              <w:rPr>
                <w:rFonts w:ascii="Arial" w:eastAsiaTheme="minorHAnsi" w:hAnsi="Arial" w:cs="Arial"/>
                <w:b/>
                <w:color w:val="000000"/>
                <w:spacing w:val="-1"/>
                <w:sz w:val="18"/>
                <w:szCs w:val="18"/>
                <w:lang w:val="en-GB"/>
              </w:rPr>
              <w:t>Routine Bookings:</w:t>
            </w:r>
            <w:r w:rsidR="00B178F0" w:rsidRPr="00AA1196">
              <w:rPr>
                <w:rFonts w:ascii="Arial" w:eastAsiaTheme="minorHAnsi" w:hAnsi="Arial" w:cs="Arial"/>
                <w:color w:val="000000"/>
                <w:spacing w:val="-1"/>
                <w:sz w:val="18"/>
                <w:szCs w:val="18"/>
                <w:lang w:val="en-GB"/>
              </w:rPr>
              <w:t xml:space="preserve"> Routine bookings are accepted two (2) weeks prior to </w:t>
            </w:r>
            <w:r w:rsidR="00B178F0">
              <w:rPr>
                <w:rFonts w:ascii="Arial" w:eastAsiaTheme="minorHAnsi" w:hAnsi="Arial" w:cs="Arial"/>
                <w:color w:val="000000"/>
                <w:spacing w:val="-1"/>
                <w:sz w:val="18"/>
                <w:szCs w:val="18"/>
                <w:lang w:val="en-GB"/>
              </w:rPr>
              <w:t xml:space="preserve">a </w:t>
            </w:r>
            <w:r w:rsidR="00B178F0" w:rsidRPr="00AA1196">
              <w:rPr>
                <w:rFonts w:ascii="Arial" w:eastAsiaTheme="minorHAnsi" w:hAnsi="Arial" w:cs="Arial"/>
                <w:color w:val="000000"/>
                <w:spacing w:val="-1"/>
                <w:sz w:val="18"/>
                <w:szCs w:val="18"/>
                <w:lang w:val="en-GB"/>
              </w:rPr>
              <w:t xml:space="preserve">start date, subject to availability. Routine bookings are </w:t>
            </w:r>
            <w:r w:rsidR="00B178F0">
              <w:rPr>
                <w:rFonts w:ascii="Arial" w:eastAsiaTheme="minorHAnsi" w:hAnsi="Arial" w:cs="Arial"/>
                <w:color w:val="000000"/>
                <w:spacing w:val="-1"/>
                <w:sz w:val="18"/>
                <w:szCs w:val="18"/>
                <w:lang w:val="en-GB"/>
              </w:rPr>
              <w:t>o</w:t>
            </w:r>
            <w:r w:rsidR="00B178F0"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5663B0EB" w14:textId="77777777" w:rsidR="00B178F0" w:rsidRPr="00DF4E99" w:rsidRDefault="00B178F0" w:rsidP="00271B63">
            <w:pPr>
              <w:pStyle w:val="TableParagraph"/>
              <w:spacing w:before="0"/>
              <w:ind w:left="97" w:right="274" w:hanging="97"/>
              <w:jc w:val="both"/>
              <w:rPr>
                <w:rFonts w:ascii="Arial" w:eastAsiaTheme="minorHAnsi" w:hAnsi="Arial" w:cs="Arial"/>
                <w:color w:val="000000"/>
                <w:spacing w:val="-1"/>
                <w:sz w:val="16"/>
                <w:szCs w:val="16"/>
                <w:lang w:val="en-GB"/>
              </w:rPr>
            </w:pPr>
          </w:p>
          <w:p w14:paraId="498706C1" w14:textId="58F1DBC9" w:rsidR="00B178F0" w:rsidRDefault="00B178F0" w:rsidP="00271B6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5C1AFCB8" w14:textId="77777777" w:rsidR="00B178F0" w:rsidRPr="00DF4E99" w:rsidRDefault="00B178F0" w:rsidP="00271B63">
            <w:pPr>
              <w:pStyle w:val="TableParagraph"/>
              <w:spacing w:before="0"/>
              <w:ind w:left="97" w:right="274" w:hanging="97"/>
              <w:jc w:val="both"/>
              <w:rPr>
                <w:rFonts w:ascii="Arial" w:hAnsi="Arial" w:cs="Arial"/>
                <w:sz w:val="16"/>
                <w:szCs w:val="16"/>
              </w:rPr>
            </w:pPr>
          </w:p>
          <w:p w14:paraId="125DFA2F"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A53A0A9" w14:textId="77777777" w:rsidR="00B178F0" w:rsidRPr="00DF4E99" w:rsidRDefault="00B178F0" w:rsidP="00271B63">
            <w:pPr>
              <w:pStyle w:val="TableParagraph"/>
              <w:spacing w:before="0"/>
              <w:ind w:left="97" w:right="274" w:hanging="97"/>
              <w:jc w:val="both"/>
              <w:rPr>
                <w:rFonts w:ascii="Arial" w:eastAsiaTheme="minorHAnsi" w:hAnsi="Arial" w:cs="Arial"/>
                <w:color w:val="000000"/>
                <w:sz w:val="16"/>
                <w:szCs w:val="16"/>
                <w:lang w:val="en-GB"/>
              </w:rPr>
            </w:pPr>
          </w:p>
          <w:p w14:paraId="35474717"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0A7F1314" w:rsidR="000D5ADB" w:rsidRPr="00AA1196" w:rsidRDefault="000D5ADB"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AB7A04" w:rsidRPr="00AA1196" w14:paraId="06CF1687" w14:textId="77777777" w:rsidTr="00E3150D">
        <w:trPr>
          <w:trHeight w:val="5244"/>
        </w:trPr>
        <w:tc>
          <w:tcPr>
            <w:tcW w:w="5498" w:type="dxa"/>
            <w:gridSpan w:val="2"/>
            <w:tcBorders>
              <w:bottom w:val="single" w:sz="4" w:space="0" w:color="A21983"/>
            </w:tcBorders>
          </w:tcPr>
          <w:p w14:paraId="5C8BB6AA" w14:textId="4B818F54" w:rsidR="00AB7A04" w:rsidRDefault="00AB7A04" w:rsidP="00AB7A04">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76EB84A0"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444BEB68"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2F92C33C" w14:textId="728516BA" w:rsidR="00AB7A04" w:rsidRDefault="00AB7A04" w:rsidP="00AB7A04">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w:t>
            </w:r>
            <w:r w:rsidR="00F445D6">
              <w:rPr>
                <w:rFonts w:ascii="Arial" w:hAnsi="Arial" w:cs="Arial"/>
                <w:sz w:val="18"/>
                <w:szCs w:val="18"/>
              </w:rPr>
              <w:t xml:space="preserve">s, </w:t>
            </w:r>
            <w:r>
              <w:rPr>
                <w:rFonts w:ascii="Arial" w:hAnsi="Arial" w:cs="Arial"/>
                <w:sz w:val="18"/>
                <w:szCs w:val="18"/>
              </w:rPr>
              <w:t>booking</w:t>
            </w:r>
            <w:r w:rsidR="00CA7373">
              <w:rPr>
                <w:rFonts w:ascii="Arial" w:hAnsi="Arial" w:cs="Arial"/>
                <w:sz w:val="18"/>
                <w:szCs w:val="18"/>
              </w:rPr>
              <w:t>s,</w:t>
            </w:r>
            <w:r>
              <w:rPr>
                <w:rFonts w:ascii="Arial" w:hAnsi="Arial" w:cs="Arial"/>
                <w:sz w:val="18"/>
                <w:szCs w:val="18"/>
              </w:rPr>
              <w:t xml:space="preserve"> and general enquiries.</w:t>
            </w:r>
          </w:p>
          <w:p w14:paraId="2C588F18"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credited towards the final account when a child ceases care.</w:t>
            </w:r>
          </w:p>
          <w:p w14:paraId="06CF1681" w14:textId="35C7D9AE" w:rsidR="00AB7A04" w:rsidRPr="00953F66" w:rsidRDefault="00AB7A04" w:rsidP="00AB7A04">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4134DDE3" w14:textId="77777777" w:rsidR="00AB7A04" w:rsidRPr="00E3150D"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31176C"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0A5C486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11534E4C"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3EF8523"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56D36D26"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080F380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4AE61E1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791E451A"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194DFF58" w:rsidR="00AB7A04" w:rsidRPr="00AA1196"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3CAC4A6C"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 </w:t>
            </w:r>
            <w:r w:rsidR="009B29E8">
              <w:rPr>
                <w:rFonts w:ascii="Arial" w:hAnsi="Arial" w:cs="Arial"/>
                <w:b/>
                <w:color w:val="FFFFFF"/>
                <w:sz w:val="18"/>
                <w:szCs w:val="18"/>
              </w:rPr>
              <w:t>1 JANUARY 20</w:t>
            </w:r>
            <w:r w:rsidR="00AB7A04">
              <w:rPr>
                <w:rFonts w:ascii="Arial" w:hAnsi="Arial" w:cs="Arial"/>
                <w:b/>
                <w:color w:val="FFFFFF"/>
                <w:sz w:val="18"/>
                <w:szCs w:val="18"/>
              </w:rPr>
              <w:t>21</w:t>
            </w:r>
          </w:p>
        </w:tc>
      </w:tr>
      <w:tr w:rsidR="00F33045" w:rsidRPr="00AA1196" w14:paraId="06CF168C" w14:textId="77777777" w:rsidTr="00C3482E">
        <w:trPr>
          <w:trHeight w:val="288"/>
        </w:trPr>
        <w:tc>
          <w:tcPr>
            <w:tcW w:w="5512" w:type="dxa"/>
            <w:gridSpan w:val="3"/>
            <w:shd w:val="clear" w:color="CC0099" w:fill="auto"/>
            <w:vAlign w:val="center"/>
          </w:tcPr>
          <w:p w14:paraId="06CF168A" w14:textId="74C09F45"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w:t>
            </w:r>
            <w:r w:rsidR="009B29E8">
              <w:rPr>
                <w:rFonts w:ascii="Arial" w:hAnsi="Arial" w:cs="Arial"/>
                <w:color w:val="231F20"/>
                <w:sz w:val="18"/>
                <w:szCs w:val="18"/>
              </w:rPr>
              <w:t>125.00</w:t>
            </w:r>
          </w:p>
        </w:tc>
        <w:tc>
          <w:tcPr>
            <w:tcW w:w="5486" w:type="dxa"/>
            <w:shd w:val="clear" w:color="CC0099" w:fill="auto"/>
            <w:vAlign w:val="center"/>
          </w:tcPr>
          <w:p w14:paraId="06CF168B" w14:textId="572A889E" w:rsidR="00F33045" w:rsidRPr="00EC7106" w:rsidRDefault="00AB6117"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w:t>
            </w:r>
            <w:r>
              <w:rPr>
                <w:rFonts w:ascii="Arial" w:hAnsi="Arial" w:cs="Arial"/>
                <w:color w:val="231F20"/>
                <w:sz w:val="18"/>
                <w:szCs w:val="18"/>
              </w:rPr>
              <w:t xml:space="preserve">: </w:t>
            </w:r>
            <w:r w:rsidRPr="00EC7106">
              <w:rPr>
                <w:rFonts w:ascii="Arial" w:hAnsi="Arial" w:cs="Arial"/>
                <w:color w:val="231F20"/>
                <w:sz w:val="18"/>
                <w:szCs w:val="18"/>
              </w:rPr>
              <w:t xml:space="preserve"> $</w:t>
            </w:r>
            <w:r w:rsidR="009B29E8">
              <w:rPr>
                <w:rFonts w:ascii="Arial" w:hAnsi="Arial" w:cs="Arial"/>
                <w:color w:val="231F20"/>
                <w:sz w:val="18"/>
                <w:szCs w:val="18"/>
              </w:rPr>
              <w:t>127.00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929E8">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929E8">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929E8">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929E8">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929E8">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929E8">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929E8">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929E8">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929E8">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929E8">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929E8">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929E8">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929E8">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929E8">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929E8">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929E8">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929E8">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539"/>
        <w:gridCol w:w="7171"/>
        <w:gridCol w:w="780"/>
        <w:gridCol w:w="1778"/>
      </w:tblGrid>
      <w:tr w:rsidR="00C929E8" w:rsidRPr="0040432D" w14:paraId="429C46CE" w14:textId="77777777" w:rsidTr="00240623">
        <w:trPr>
          <w:gridAfter w:val="2"/>
          <w:wAfter w:w="2558" w:type="dxa"/>
        </w:trPr>
        <w:tc>
          <w:tcPr>
            <w:tcW w:w="10710" w:type="dxa"/>
            <w:gridSpan w:val="2"/>
            <w:shd w:val="clear" w:color="auto" w:fill="auto"/>
          </w:tcPr>
          <w:p w14:paraId="73761E5A" w14:textId="77777777" w:rsidR="000737F5" w:rsidRPr="0070542E" w:rsidRDefault="000737F5" w:rsidP="000737F5">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5774C1F" w14:textId="3DEA7168" w:rsidR="000737F5" w:rsidRDefault="000737F5" w:rsidP="000737F5">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1392A">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B00A9E" w14:textId="611F3452" w:rsidR="000737F5" w:rsidRPr="00B97A72" w:rsidRDefault="000737F5" w:rsidP="000737F5">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3E5E5A">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FF123C">
              <w:rPr>
                <w:rFonts w:ascii="MS Gothic" w:hAnsi="MS Gothic"/>
                <w:b/>
                <w:sz w:val="18"/>
                <w:szCs w:val="18"/>
                <w:lang w:val="en-US"/>
              </w:rPr>
            </w:r>
            <w:r w:rsidR="00FF123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50BB759F" w14:textId="77777777" w:rsidR="00C929E8" w:rsidRPr="0040432D" w:rsidRDefault="00C929E8" w:rsidP="000737F5">
            <w:pPr>
              <w:pStyle w:val="TableText"/>
              <w:tabs>
                <w:tab w:val="left" w:pos="10710"/>
              </w:tabs>
              <w:spacing w:before="0" w:after="0"/>
              <w:rPr>
                <w:lang w:val="en-US"/>
              </w:rPr>
            </w:pPr>
          </w:p>
        </w:tc>
      </w:tr>
      <w:tr w:rsidR="00F26A7D" w:rsidRPr="0040432D" w14:paraId="06CF16BC" w14:textId="77777777" w:rsidTr="00240623">
        <w:trPr>
          <w:gridAfter w:val="2"/>
          <w:wAfter w:w="2558" w:type="dxa"/>
        </w:trPr>
        <w:tc>
          <w:tcPr>
            <w:tcW w:w="3539"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7171"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240623">
        <w:trPr>
          <w:gridAfter w:val="1"/>
          <w:wAfter w:w="1778" w:type="dxa"/>
        </w:trPr>
        <w:tc>
          <w:tcPr>
            <w:tcW w:w="11490" w:type="dxa"/>
            <w:gridSpan w:val="3"/>
            <w:shd w:val="clear" w:color="auto" w:fill="auto"/>
          </w:tcPr>
          <w:p w14:paraId="06CF16BD" w14:textId="77777777" w:rsidR="007636FA" w:rsidRDefault="007636FA" w:rsidP="000737F5">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FF123C">
              <w:rPr>
                <w:rFonts w:ascii="MS Gothic" w:hAnsi="MS Gothic"/>
                <w:b/>
                <w:sz w:val="20"/>
                <w:szCs w:val="20"/>
                <w:lang w:val="en-US"/>
              </w:rPr>
            </w:r>
            <w:r w:rsidR="00FF123C">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240623">
        <w:trPr>
          <w:gridAfter w:val="2"/>
          <w:wAfter w:w="2558" w:type="dxa"/>
        </w:trPr>
        <w:tc>
          <w:tcPr>
            <w:tcW w:w="3539" w:type="dxa"/>
            <w:shd w:val="clear" w:color="auto" w:fill="auto"/>
          </w:tcPr>
          <w:p w14:paraId="06CF16C1" w14:textId="77777777" w:rsidR="0040432D" w:rsidRPr="000737F5" w:rsidRDefault="0040432D" w:rsidP="00C11EC5">
            <w:pPr>
              <w:pStyle w:val="Heading1"/>
              <w:tabs>
                <w:tab w:val="left" w:pos="10710"/>
              </w:tabs>
              <w:rPr>
                <w:sz w:val="12"/>
                <w:szCs w:val="12"/>
                <w:lang w:val="en-US"/>
              </w:rPr>
            </w:pPr>
          </w:p>
          <w:p w14:paraId="06CF16C2" w14:textId="51DF724B" w:rsidR="001819AC" w:rsidRPr="006204A7" w:rsidRDefault="00645669" w:rsidP="00C11EC5">
            <w:pPr>
              <w:pStyle w:val="Heading1"/>
              <w:tabs>
                <w:tab w:val="left" w:pos="10710"/>
              </w:tabs>
              <w:rPr>
                <w:b/>
                <w:lang w:val="en-US"/>
              </w:rPr>
            </w:pPr>
            <w:r>
              <w:rPr>
                <w:b/>
                <w:color w:val="FF3399"/>
                <w:lang w:val="en-US"/>
              </w:rPr>
              <w:t>WINYU 202</w:t>
            </w:r>
            <w:r w:rsidR="00AB7A04">
              <w:rPr>
                <w:b/>
                <w:color w:val="FF3399"/>
                <w:lang w:val="en-US"/>
              </w:rPr>
              <w:t>1</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7171"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240623">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F123C">
              <w:rPr>
                <w:rFonts w:ascii="MS Gothic" w:eastAsia="MS Gothic" w:hAnsi="MS Gothic"/>
                <w:b/>
                <w:sz w:val="20"/>
                <w:lang w:val="en-US"/>
              </w:rPr>
            </w:r>
            <w:r w:rsidR="00FF123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FF123C">
              <w:rPr>
                <w:rFonts w:ascii="MS Gothic" w:eastAsia="MS Gothic" w:hAnsi="MS Gothic"/>
                <w:b/>
                <w:sz w:val="20"/>
                <w:lang w:val="en-US"/>
              </w:rPr>
            </w:r>
            <w:r w:rsidR="00FF123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240623">
        <w:tc>
          <w:tcPr>
            <w:tcW w:w="10710" w:type="dxa"/>
            <w:gridSpan w:val="2"/>
            <w:shd w:val="clear" w:color="auto" w:fill="auto"/>
          </w:tcPr>
          <w:p w14:paraId="51BA0703" w14:textId="77777777" w:rsidR="00FD1E09" w:rsidRDefault="00FD1E09" w:rsidP="00FD1E09">
            <w:pPr>
              <w:pStyle w:val="TableParagraph"/>
              <w:spacing w:before="0" w:line="300" w:lineRule="auto"/>
              <w:ind w:right="159"/>
              <w:rPr>
                <w:rFonts w:ascii="Arial" w:eastAsiaTheme="minorHAnsi" w:hAnsi="Arial" w:cs="Arial"/>
                <w:b/>
                <w:color w:val="000000"/>
                <w:spacing w:val="-1"/>
                <w:sz w:val="16"/>
                <w:szCs w:val="16"/>
                <w:lang w:val="en-GB"/>
              </w:rPr>
            </w:pPr>
          </w:p>
          <w:p w14:paraId="4DB0AD50" w14:textId="18E648D9" w:rsidR="00BA5868" w:rsidRDefault="00FD1E09" w:rsidP="00271B63">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271B63">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695E7D0" w:rsidR="00AE3716" w:rsidRPr="000B4D4E" w:rsidRDefault="00FD1E09" w:rsidP="00271B63">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253924CA"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FF123C">
              <w:rPr>
                <w:rFonts w:ascii="MS Gothic" w:hAnsi="MS Gothic"/>
                <w:b/>
                <w:color w:val="auto"/>
                <w:sz w:val="22"/>
                <w:lang w:val="en-US"/>
              </w:rPr>
            </w:r>
            <w:r w:rsidR="00FF123C">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E1155" w:rsidRPr="002C0A55" w14:paraId="5A3037D7"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51054874" w14:textId="77777777" w:rsidTr="00577CB8">
              <w:trPr>
                <w:gridAfter w:val="2"/>
                <w:wAfter w:w="40" w:type="dxa"/>
              </w:trPr>
              <w:tc>
                <w:tcPr>
                  <w:tcW w:w="4536" w:type="dxa"/>
                  <w:shd w:val="clear" w:color="auto" w:fill="auto"/>
                </w:tcPr>
                <w:p w14:paraId="06ED6AB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D2434AA"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63E45736" w14:textId="77777777" w:rsidTr="00577CB8">
              <w:trPr>
                <w:gridAfter w:val="2"/>
                <w:wAfter w:w="40" w:type="dxa"/>
              </w:trPr>
              <w:tc>
                <w:tcPr>
                  <w:tcW w:w="4536" w:type="dxa"/>
                  <w:tcBorders>
                    <w:bottom w:val="single" w:sz="4" w:space="0" w:color="3B3838" w:themeColor="background2" w:themeShade="40"/>
                  </w:tcBorders>
                  <w:shd w:val="clear" w:color="auto" w:fill="auto"/>
                </w:tcPr>
                <w:p w14:paraId="52B97D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31033A67"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EBBDD21"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9F28BA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8E3979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E3BA8F0"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1CCEFCE"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188BE7"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0F430E9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81F2E60"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67118E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A93780C"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55CBA59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BD47C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1BD0C5F"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4C90459E"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04461D0C" w14:textId="77777777" w:rsidTr="00577CB8">
              <w:trPr>
                <w:trHeight w:val="80"/>
              </w:trPr>
              <w:tc>
                <w:tcPr>
                  <w:tcW w:w="10440" w:type="dxa"/>
                  <w:gridSpan w:val="7"/>
                  <w:tcBorders>
                    <w:bottom w:val="single" w:sz="2" w:space="0" w:color="000000"/>
                  </w:tcBorders>
                  <w:shd w:val="clear" w:color="auto" w:fill="auto"/>
                </w:tcPr>
                <w:p w14:paraId="009BEDD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8FF36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1DE9D51" w14:textId="77777777" w:rsidR="009E1155" w:rsidRPr="00C61401" w:rsidRDefault="009E1155" w:rsidP="00577CB8">
                  <w:pPr>
                    <w:spacing w:before="50" w:after="50"/>
                    <w:rPr>
                      <w:rFonts w:ascii="Arial" w:eastAsia="Arial" w:hAnsi="Arial"/>
                      <w:sz w:val="18"/>
                      <w:szCs w:val="18"/>
                      <w:lang w:val="en-US" w:eastAsia="en-US"/>
                    </w:rPr>
                  </w:pPr>
                </w:p>
              </w:tc>
            </w:tr>
          </w:tbl>
          <w:p w14:paraId="10D50923"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76D0D896" w14:textId="77777777" w:rsidTr="00577CB8">
              <w:trPr>
                <w:gridAfter w:val="1"/>
                <w:wAfter w:w="180" w:type="dxa"/>
              </w:trPr>
              <w:tc>
                <w:tcPr>
                  <w:tcW w:w="3397" w:type="dxa"/>
                  <w:gridSpan w:val="2"/>
                  <w:shd w:val="clear" w:color="auto" w:fill="auto"/>
                </w:tcPr>
                <w:p w14:paraId="57CC4AE5"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3622276"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7352A5A1" w14:textId="77777777" w:rsidTr="00577CB8">
              <w:trPr>
                <w:gridAfter w:val="1"/>
                <w:wAfter w:w="180" w:type="dxa"/>
              </w:trPr>
              <w:tc>
                <w:tcPr>
                  <w:tcW w:w="10260" w:type="dxa"/>
                  <w:gridSpan w:val="3"/>
                  <w:shd w:val="clear" w:color="auto" w:fill="auto"/>
                </w:tcPr>
                <w:p w14:paraId="4511FC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5E1F56D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07F11D6F" w14:textId="77777777" w:rsidTr="00577CB8">
              <w:trPr>
                <w:trHeight w:val="231"/>
              </w:trPr>
              <w:tc>
                <w:tcPr>
                  <w:tcW w:w="2479" w:type="dxa"/>
                  <w:shd w:val="clear" w:color="auto" w:fill="auto"/>
                </w:tcPr>
                <w:p w14:paraId="44A90E8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49FCA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279E5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446A150" w14:textId="77777777" w:rsidTr="00577CB8">
              <w:trPr>
                <w:trHeight w:val="231"/>
              </w:trPr>
              <w:tc>
                <w:tcPr>
                  <w:tcW w:w="2479" w:type="dxa"/>
                  <w:shd w:val="clear" w:color="auto" w:fill="auto"/>
                </w:tcPr>
                <w:p w14:paraId="4802F1E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4072F2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2A94EF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50AF69E" w14:textId="77777777" w:rsidTr="00577CB8">
              <w:trPr>
                <w:trHeight w:val="229"/>
              </w:trPr>
              <w:tc>
                <w:tcPr>
                  <w:tcW w:w="2479" w:type="dxa"/>
                  <w:shd w:val="clear" w:color="auto" w:fill="auto"/>
                </w:tcPr>
                <w:p w14:paraId="24A736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DD569E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F4DC1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BF2DE3" w14:textId="77777777" w:rsidTr="00577CB8">
              <w:trPr>
                <w:trHeight w:val="229"/>
              </w:trPr>
              <w:tc>
                <w:tcPr>
                  <w:tcW w:w="2479" w:type="dxa"/>
                  <w:shd w:val="clear" w:color="auto" w:fill="auto"/>
                </w:tcPr>
                <w:p w14:paraId="30A3C1C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54E8402"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02AEC7D"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3977D54" w14:textId="77777777" w:rsidTr="00577CB8">
              <w:trPr>
                <w:trHeight w:val="229"/>
              </w:trPr>
              <w:tc>
                <w:tcPr>
                  <w:tcW w:w="2479" w:type="dxa"/>
                  <w:shd w:val="clear" w:color="auto" w:fill="auto"/>
                </w:tcPr>
                <w:p w14:paraId="065012F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8F46A1C"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F19E7C0" w14:textId="77777777" w:rsidTr="00577CB8">
              <w:trPr>
                <w:trHeight w:val="229"/>
              </w:trPr>
              <w:tc>
                <w:tcPr>
                  <w:tcW w:w="2479" w:type="dxa"/>
                  <w:shd w:val="clear" w:color="auto" w:fill="auto"/>
                </w:tcPr>
                <w:p w14:paraId="45AFEB9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8ECCA4F"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4B56464" w14:textId="77777777" w:rsidTr="00577CB8">
              <w:trPr>
                <w:trHeight w:val="229"/>
              </w:trPr>
              <w:tc>
                <w:tcPr>
                  <w:tcW w:w="2479" w:type="dxa"/>
                  <w:shd w:val="clear" w:color="auto" w:fill="auto"/>
                </w:tcPr>
                <w:p w14:paraId="1FDCB3A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0E4CDBB"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630BD8C" w14:textId="77777777" w:rsidTr="00577CB8">
              <w:trPr>
                <w:trHeight w:val="229"/>
              </w:trPr>
              <w:tc>
                <w:tcPr>
                  <w:tcW w:w="2479" w:type="dxa"/>
                  <w:shd w:val="clear" w:color="auto" w:fill="auto"/>
                </w:tcPr>
                <w:p w14:paraId="0DD901B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234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A060AAE"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4D478F3"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5930D6A3" w14:textId="77777777" w:rsidTr="00577CB8">
              <w:trPr>
                <w:trHeight w:val="859"/>
              </w:trPr>
              <w:tc>
                <w:tcPr>
                  <w:tcW w:w="2479" w:type="dxa"/>
                  <w:shd w:val="clear" w:color="auto" w:fill="auto"/>
                </w:tcPr>
                <w:p w14:paraId="06E4715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4DCC30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33257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DE45C8" w14:textId="77777777" w:rsidTr="00577CB8">
              <w:trPr>
                <w:trHeight w:val="229"/>
              </w:trPr>
              <w:tc>
                <w:tcPr>
                  <w:tcW w:w="2479" w:type="dxa"/>
                  <w:shd w:val="clear" w:color="auto" w:fill="auto"/>
                </w:tcPr>
                <w:p w14:paraId="41A722F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3F4A828"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BE3E5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DB643D" w14:textId="77777777" w:rsidTr="00577CB8">
              <w:trPr>
                <w:trHeight w:val="229"/>
              </w:trPr>
              <w:tc>
                <w:tcPr>
                  <w:tcW w:w="2479" w:type="dxa"/>
                  <w:shd w:val="clear" w:color="auto" w:fill="auto"/>
                </w:tcPr>
                <w:p w14:paraId="3A27BD5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19832A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6B59CE33" w14:textId="77777777" w:rsidTr="00577CB8">
              <w:trPr>
                <w:trHeight w:val="229"/>
              </w:trPr>
              <w:tc>
                <w:tcPr>
                  <w:tcW w:w="2479" w:type="dxa"/>
                  <w:shd w:val="clear" w:color="auto" w:fill="auto"/>
                </w:tcPr>
                <w:p w14:paraId="09A16DE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100EB9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0861847" w14:textId="77777777" w:rsidTr="00577CB8">
              <w:trPr>
                <w:trHeight w:val="334"/>
              </w:trPr>
              <w:tc>
                <w:tcPr>
                  <w:tcW w:w="10440" w:type="dxa"/>
                  <w:gridSpan w:val="4"/>
                  <w:tcBorders>
                    <w:top w:val="single" w:sz="4" w:space="0" w:color="auto"/>
                    <w:bottom w:val="single" w:sz="4" w:space="0" w:color="auto"/>
                  </w:tcBorders>
                  <w:shd w:val="clear" w:color="auto" w:fill="auto"/>
                </w:tcPr>
                <w:p w14:paraId="6F48610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6BF35F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5F9936C" w14:textId="77777777" w:rsidTr="00577CB8">
              <w:trPr>
                <w:trHeight w:val="334"/>
              </w:trPr>
              <w:tc>
                <w:tcPr>
                  <w:tcW w:w="10440" w:type="dxa"/>
                  <w:gridSpan w:val="4"/>
                  <w:tcBorders>
                    <w:top w:val="single" w:sz="4" w:space="0" w:color="auto"/>
                    <w:bottom w:val="single" w:sz="4" w:space="0" w:color="auto"/>
                  </w:tcBorders>
                  <w:shd w:val="clear" w:color="auto" w:fill="auto"/>
                </w:tcPr>
                <w:p w14:paraId="235E2394"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D8798B0" w14:textId="77777777" w:rsidR="009E1155" w:rsidRPr="0029345B" w:rsidRDefault="009E1155"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9E1155" w:rsidRPr="00C61401" w14:paraId="5FA78607" w14:textId="77777777" w:rsidTr="00577CB8">
              <w:trPr>
                <w:trHeight w:val="334"/>
              </w:trPr>
              <w:tc>
                <w:tcPr>
                  <w:tcW w:w="10440" w:type="dxa"/>
                  <w:gridSpan w:val="4"/>
                  <w:tcBorders>
                    <w:top w:val="single" w:sz="4" w:space="0" w:color="auto"/>
                    <w:bottom w:val="single" w:sz="4" w:space="0" w:color="auto"/>
                  </w:tcBorders>
                  <w:shd w:val="clear" w:color="auto" w:fill="auto"/>
                </w:tcPr>
                <w:p w14:paraId="529956E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9E1155" w:rsidRPr="00C61401" w14:paraId="423AFFD8" w14:textId="77777777" w:rsidTr="00577CB8">
              <w:trPr>
                <w:trHeight w:val="334"/>
              </w:trPr>
              <w:tc>
                <w:tcPr>
                  <w:tcW w:w="10440" w:type="dxa"/>
                  <w:gridSpan w:val="4"/>
                  <w:tcBorders>
                    <w:top w:val="single" w:sz="4" w:space="0" w:color="auto"/>
                    <w:bottom w:val="single" w:sz="4" w:space="0" w:color="auto"/>
                  </w:tcBorders>
                  <w:shd w:val="clear" w:color="auto" w:fill="auto"/>
                </w:tcPr>
                <w:p w14:paraId="38CD978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8DA07" w14:textId="77777777" w:rsidTr="00577CB8">
              <w:trPr>
                <w:gridAfter w:val="1"/>
                <w:wAfter w:w="180" w:type="dxa"/>
                <w:trHeight w:val="105"/>
              </w:trPr>
              <w:tc>
                <w:tcPr>
                  <w:tcW w:w="10260" w:type="dxa"/>
                  <w:gridSpan w:val="3"/>
                  <w:shd w:val="clear" w:color="auto" w:fill="auto"/>
                </w:tcPr>
                <w:p w14:paraId="6C75C739"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3A81365B" w14:textId="77777777" w:rsidR="009E1155" w:rsidRPr="00C61401" w:rsidRDefault="009E1155" w:rsidP="00577CB8">
            <w:pPr>
              <w:spacing w:before="50" w:after="50"/>
              <w:rPr>
                <w:lang w:val="en-US"/>
              </w:rPr>
            </w:pPr>
          </w:p>
          <w:p w14:paraId="0A0F059F"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D575F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C090084" w14:textId="77777777" w:rsidR="009E1155" w:rsidRDefault="009E1155"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20657895" w14:textId="77777777" w:rsidR="009E1155" w:rsidRPr="00C61401" w:rsidRDefault="009E1155" w:rsidP="00577CB8">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26ECAD1F" w14:textId="77777777" w:rsidTr="00577CB8">
              <w:trPr>
                <w:gridAfter w:val="2"/>
                <w:wAfter w:w="40" w:type="dxa"/>
              </w:trPr>
              <w:tc>
                <w:tcPr>
                  <w:tcW w:w="4536" w:type="dxa"/>
                  <w:shd w:val="clear" w:color="auto" w:fill="auto"/>
                </w:tcPr>
                <w:p w14:paraId="6FCFC18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1040F466"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50634052" w14:textId="77777777" w:rsidTr="00577CB8">
              <w:trPr>
                <w:gridAfter w:val="2"/>
                <w:wAfter w:w="40" w:type="dxa"/>
              </w:trPr>
              <w:tc>
                <w:tcPr>
                  <w:tcW w:w="4536" w:type="dxa"/>
                  <w:tcBorders>
                    <w:bottom w:val="single" w:sz="4" w:space="0" w:color="3B3838" w:themeColor="background2" w:themeShade="40"/>
                  </w:tcBorders>
                  <w:shd w:val="clear" w:color="auto" w:fill="auto"/>
                </w:tcPr>
                <w:p w14:paraId="60BA3D5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63D07D49"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B0FA6F3"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AA76BB9"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3DC5B31"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7A34F7A"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5F2CCBA4"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48D47FD"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2586FC4F"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284A3A7"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F66D5A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68A36D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13B7BD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71E878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9426AE3"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40B5152"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49BD1FED" w14:textId="77777777" w:rsidTr="00577CB8">
              <w:trPr>
                <w:trHeight w:val="80"/>
              </w:trPr>
              <w:tc>
                <w:tcPr>
                  <w:tcW w:w="10440" w:type="dxa"/>
                  <w:gridSpan w:val="7"/>
                  <w:tcBorders>
                    <w:bottom w:val="single" w:sz="2" w:space="0" w:color="000000"/>
                  </w:tcBorders>
                  <w:shd w:val="clear" w:color="auto" w:fill="auto"/>
                </w:tcPr>
                <w:p w14:paraId="420C05FC"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24E649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4750E93" w14:textId="77777777" w:rsidR="009E1155" w:rsidRPr="00C61401" w:rsidRDefault="009E1155" w:rsidP="00577CB8">
                  <w:pPr>
                    <w:spacing w:before="50" w:after="50"/>
                    <w:rPr>
                      <w:rFonts w:ascii="Arial" w:eastAsia="Arial" w:hAnsi="Arial"/>
                      <w:sz w:val="18"/>
                      <w:szCs w:val="18"/>
                      <w:lang w:val="en-US" w:eastAsia="en-US"/>
                    </w:rPr>
                  </w:pPr>
                </w:p>
              </w:tc>
            </w:tr>
          </w:tbl>
          <w:p w14:paraId="777EB11E"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79B4BD4" w14:textId="77777777" w:rsidTr="00577CB8">
              <w:trPr>
                <w:gridAfter w:val="1"/>
                <w:wAfter w:w="180" w:type="dxa"/>
              </w:trPr>
              <w:tc>
                <w:tcPr>
                  <w:tcW w:w="3397" w:type="dxa"/>
                  <w:gridSpan w:val="2"/>
                  <w:shd w:val="clear" w:color="auto" w:fill="auto"/>
                </w:tcPr>
                <w:p w14:paraId="525DCCED"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38B71D7"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59F46390" w14:textId="77777777" w:rsidTr="00577CB8">
              <w:trPr>
                <w:gridAfter w:val="1"/>
                <w:wAfter w:w="180" w:type="dxa"/>
              </w:trPr>
              <w:tc>
                <w:tcPr>
                  <w:tcW w:w="10260" w:type="dxa"/>
                  <w:gridSpan w:val="3"/>
                  <w:shd w:val="clear" w:color="auto" w:fill="auto"/>
                </w:tcPr>
                <w:p w14:paraId="2BB8CE4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BCE07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6E59D2B5" w14:textId="77777777" w:rsidTr="00577CB8">
              <w:trPr>
                <w:trHeight w:val="231"/>
              </w:trPr>
              <w:tc>
                <w:tcPr>
                  <w:tcW w:w="2479" w:type="dxa"/>
                  <w:shd w:val="clear" w:color="auto" w:fill="auto"/>
                </w:tcPr>
                <w:p w14:paraId="0F9C7EC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01B86E9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B783A1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F0B48E" w14:textId="77777777" w:rsidTr="00577CB8">
              <w:trPr>
                <w:trHeight w:val="231"/>
              </w:trPr>
              <w:tc>
                <w:tcPr>
                  <w:tcW w:w="2479" w:type="dxa"/>
                  <w:shd w:val="clear" w:color="auto" w:fill="auto"/>
                </w:tcPr>
                <w:p w14:paraId="06F563B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F00186A"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1B54A5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2F68E4" w14:textId="77777777" w:rsidTr="00577CB8">
              <w:trPr>
                <w:trHeight w:val="229"/>
              </w:trPr>
              <w:tc>
                <w:tcPr>
                  <w:tcW w:w="2479" w:type="dxa"/>
                  <w:shd w:val="clear" w:color="auto" w:fill="auto"/>
                </w:tcPr>
                <w:p w14:paraId="174B8F1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8BD479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70245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FB7C54D" w14:textId="77777777" w:rsidTr="00577CB8">
              <w:trPr>
                <w:trHeight w:val="229"/>
              </w:trPr>
              <w:tc>
                <w:tcPr>
                  <w:tcW w:w="2479" w:type="dxa"/>
                  <w:shd w:val="clear" w:color="auto" w:fill="auto"/>
                </w:tcPr>
                <w:p w14:paraId="7AD79E4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CE03DD9"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1B173E5"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8EEA501" w14:textId="77777777" w:rsidTr="00577CB8">
              <w:trPr>
                <w:trHeight w:val="229"/>
              </w:trPr>
              <w:tc>
                <w:tcPr>
                  <w:tcW w:w="2479" w:type="dxa"/>
                  <w:shd w:val="clear" w:color="auto" w:fill="auto"/>
                </w:tcPr>
                <w:p w14:paraId="1818DBC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CB4A37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3165519" w14:textId="77777777" w:rsidTr="00577CB8">
              <w:trPr>
                <w:trHeight w:val="229"/>
              </w:trPr>
              <w:tc>
                <w:tcPr>
                  <w:tcW w:w="2479" w:type="dxa"/>
                  <w:shd w:val="clear" w:color="auto" w:fill="auto"/>
                </w:tcPr>
                <w:p w14:paraId="463CDC5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7DF0D8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B34CA3B" w14:textId="77777777" w:rsidTr="00577CB8">
              <w:trPr>
                <w:trHeight w:val="229"/>
              </w:trPr>
              <w:tc>
                <w:tcPr>
                  <w:tcW w:w="2479" w:type="dxa"/>
                  <w:shd w:val="clear" w:color="auto" w:fill="auto"/>
                </w:tcPr>
                <w:p w14:paraId="7ACB79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AF74591"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BB07BC" w14:textId="77777777" w:rsidTr="00577CB8">
              <w:trPr>
                <w:trHeight w:val="229"/>
              </w:trPr>
              <w:tc>
                <w:tcPr>
                  <w:tcW w:w="2479" w:type="dxa"/>
                  <w:shd w:val="clear" w:color="auto" w:fill="auto"/>
                </w:tcPr>
                <w:p w14:paraId="233F0B5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4A283C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9A7846D"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90167A"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67D7CCE0" w14:textId="77777777" w:rsidTr="00577CB8">
              <w:trPr>
                <w:trHeight w:val="859"/>
              </w:trPr>
              <w:tc>
                <w:tcPr>
                  <w:tcW w:w="2479" w:type="dxa"/>
                  <w:shd w:val="clear" w:color="auto" w:fill="auto"/>
                </w:tcPr>
                <w:p w14:paraId="362480B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16B39B6"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991C24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D1D4466" w14:textId="77777777" w:rsidTr="00577CB8">
              <w:trPr>
                <w:trHeight w:val="229"/>
              </w:trPr>
              <w:tc>
                <w:tcPr>
                  <w:tcW w:w="2479" w:type="dxa"/>
                  <w:shd w:val="clear" w:color="auto" w:fill="auto"/>
                </w:tcPr>
                <w:p w14:paraId="5CDBA38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1DA9C4"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A06ACB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EA2F734" w14:textId="77777777" w:rsidTr="00577CB8">
              <w:trPr>
                <w:trHeight w:val="229"/>
              </w:trPr>
              <w:tc>
                <w:tcPr>
                  <w:tcW w:w="2479" w:type="dxa"/>
                  <w:shd w:val="clear" w:color="auto" w:fill="auto"/>
                </w:tcPr>
                <w:p w14:paraId="36D5B4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F8BBB7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42D88E56" w14:textId="77777777" w:rsidTr="00577CB8">
              <w:trPr>
                <w:trHeight w:val="229"/>
              </w:trPr>
              <w:tc>
                <w:tcPr>
                  <w:tcW w:w="2479" w:type="dxa"/>
                  <w:shd w:val="clear" w:color="auto" w:fill="auto"/>
                </w:tcPr>
                <w:p w14:paraId="7CF26A3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AE1C89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46117E" w14:textId="77777777" w:rsidTr="00577CB8">
              <w:trPr>
                <w:trHeight w:val="334"/>
              </w:trPr>
              <w:tc>
                <w:tcPr>
                  <w:tcW w:w="10440" w:type="dxa"/>
                  <w:gridSpan w:val="4"/>
                  <w:tcBorders>
                    <w:top w:val="single" w:sz="4" w:space="0" w:color="auto"/>
                    <w:bottom w:val="single" w:sz="4" w:space="0" w:color="auto"/>
                  </w:tcBorders>
                  <w:shd w:val="clear" w:color="auto" w:fill="auto"/>
                </w:tcPr>
                <w:p w14:paraId="08D958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2414F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19A1CB6" w14:textId="77777777" w:rsidTr="00577CB8">
              <w:trPr>
                <w:trHeight w:val="334"/>
              </w:trPr>
              <w:tc>
                <w:tcPr>
                  <w:tcW w:w="10440" w:type="dxa"/>
                  <w:gridSpan w:val="4"/>
                  <w:tcBorders>
                    <w:top w:val="single" w:sz="4" w:space="0" w:color="auto"/>
                    <w:bottom w:val="single" w:sz="4" w:space="0" w:color="auto"/>
                  </w:tcBorders>
                  <w:shd w:val="clear" w:color="auto" w:fill="auto"/>
                </w:tcPr>
                <w:p w14:paraId="2F19D19C"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C8B286A" w14:textId="77777777" w:rsidR="009E1155" w:rsidRPr="0029345B" w:rsidRDefault="009E1155"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9E1155" w:rsidRPr="00C61401" w14:paraId="28501B98" w14:textId="77777777" w:rsidTr="00577CB8">
              <w:trPr>
                <w:trHeight w:val="334"/>
              </w:trPr>
              <w:tc>
                <w:tcPr>
                  <w:tcW w:w="10440" w:type="dxa"/>
                  <w:gridSpan w:val="4"/>
                  <w:tcBorders>
                    <w:top w:val="single" w:sz="4" w:space="0" w:color="auto"/>
                    <w:bottom w:val="single" w:sz="4" w:space="0" w:color="auto"/>
                  </w:tcBorders>
                  <w:shd w:val="clear" w:color="auto" w:fill="auto"/>
                </w:tcPr>
                <w:p w14:paraId="204C406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9E1155" w:rsidRPr="00C61401" w14:paraId="2E08E029" w14:textId="77777777" w:rsidTr="00577CB8">
              <w:trPr>
                <w:trHeight w:val="334"/>
              </w:trPr>
              <w:tc>
                <w:tcPr>
                  <w:tcW w:w="10440" w:type="dxa"/>
                  <w:gridSpan w:val="4"/>
                  <w:tcBorders>
                    <w:top w:val="single" w:sz="4" w:space="0" w:color="auto"/>
                    <w:bottom w:val="single" w:sz="4" w:space="0" w:color="auto"/>
                  </w:tcBorders>
                  <w:shd w:val="clear" w:color="auto" w:fill="auto"/>
                </w:tcPr>
                <w:p w14:paraId="243F5E1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3C7F33B" w14:textId="77777777" w:rsidTr="00577CB8">
              <w:trPr>
                <w:gridAfter w:val="1"/>
                <w:wAfter w:w="180" w:type="dxa"/>
                <w:trHeight w:val="105"/>
              </w:trPr>
              <w:tc>
                <w:tcPr>
                  <w:tcW w:w="10260" w:type="dxa"/>
                  <w:gridSpan w:val="3"/>
                  <w:shd w:val="clear" w:color="auto" w:fill="auto"/>
                </w:tcPr>
                <w:p w14:paraId="258C55E5"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78CAEB62" w14:textId="77777777" w:rsidR="009E1155" w:rsidRPr="00C61401" w:rsidRDefault="009E1155" w:rsidP="00577CB8">
            <w:pPr>
              <w:spacing w:before="50" w:after="50"/>
              <w:rPr>
                <w:lang w:val="en-US"/>
              </w:rPr>
            </w:pPr>
          </w:p>
          <w:p w14:paraId="1BB4FD59"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96804C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68CA1D4" w14:textId="77777777" w:rsidR="009E1155"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0C294A2A" w14:textId="77777777" w:rsidR="009E1155" w:rsidRDefault="009E1155" w:rsidP="00577CB8">
            <w:pPr>
              <w:rPr>
                <w:rFonts w:ascii="Arial" w:hAnsi="Arial"/>
                <w:b/>
                <w:sz w:val="22"/>
                <w:szCs w:val="18"/>
                <w:lang w:val="en-US"/>
              </w:rPr>
            </w:pPr>
          </w:p>
          <w:p w14:paraId="270EE262" w14:textId="77777777" w:rsidR="009E1155" w:rsidRPr="00C61401" w:rsidRDefault="009E1155" w:rsidP="00577CB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9E1155" w:rsidRPr="00C61401" w14:paraId="0C8D63BD" w14:textId="77777777" w:rsidTr="00577CB8">
              <w:trPr>
                <w:gridAfter w:val="2"/>
                <w:wAfter w:w="60" w:type="dxa"/>
              </w:trPr>
              <w:tc>
                <w:tcPr>
                  <w:tcW w:w="4522" w:type="dxa"/>
                  <w:shd w:val="clear" w:color="auto" w:fill="auto"/>
                </w:tcPr>
                <w:p w14:paraId="010F9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EBEE614" w14:textId="77777777" w:rsidR="009E1155" w:rsidRPr="00C61401" w:rsidRDefault="009E1155" w:rsidP="00577CB8">
                  <w:pPr>
                    <w:tabs>
                      <w:tab w:val="left" w:pos="1205"/>
                    </w:tabs>
                    <w:spacing w:before="50" w:after="50"/>
                    <w:rPr>
                      <w:rFonts w:ascii="Arial" w:eastAsia="Arial" w:hAnsi="Arial"/>
                      <w:sz w:val="16"/>
                      <w:szCs w:val="22"/>
                      <w:lang w:val="en-US" w:eastAsia="en-US"/>
                    </w:rPr>
                  </w:pPr>
                </w:p>
              </w:tc>
            </w:tr>
            <w:tr w:rsidR="009E1155" w:rsidRPr="00C61401" w14:paraId="20698747" w14:textId="77777777" w:rsidTr="00577CB8">
              <w:trPr>
                <w:gridAfter w:val="2"/>
                <w:wAfter w:w="60" w:type="dxa"/>
              </w:trPr>
              <w:tc>
                <w:tcPr>
                  <w:tcW w:w="4522" w:type="dxa"/>
                  <w:shd w:val="clear" w:color="auto" w:fill="auto"/>
                </w:tcPr>
                <w:p w14:paraId="2737F9C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29759F35"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9F38FE4" w14:textId="77777777" w:rsidTr="00577CB8">
              <w:trPr>
                <w:gridAfter w:val="2"/>
                <w:wAfter w:w="60" w:type="dxa"/>
              </w:trPr>
              <w:tc>
                <w:tcPr>
                  <w:tcW w:w="4522" w:type="dxa"/>
                  <w:shd w:val="clear" w:color="auto" w:fill="auto"/>
                </w:tcPr>
                <w:p w14:paraId="0B776C2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F7D31AA"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0E73F9F" w14:textId="77777777" w:rsidR="009E1155" w:rsidRPr="00C61401" w:rsidRDefault="009E1155" w:rsidP="00577CB8">
                  <w:pPr>
                    <w:spacing w:before="50" w:after="50"/>
                    <w:rPr>
                      <w:rFonts w:ascii="Arial" w:eastAsia="Arial" w:hAnsi="Arial"/>
                      <w:sz w:val="16"/>
                      <w:szCs w:val="22"/>
                      <w:lang w:val="en-US" w:eastAsia="en-US"/>
                    </w:rPr>
                  </w:pPr>
                </w:p>
              </w:tc>
              <w:tc>
                <w:tcPr>
                  <w:tcW w:w="30" w:type="dxa"/>
                  <w:shd w:val="clear" w:color="auto" w:fill="auto"/>
                </w:tcPr>
                <w:p w14:paraId="428069CA" w14:textId="77777777" w:rsidR="009E1155" w:rsidRPr="00C61401" w:rsidRDefault="009E1155" w:rsidP="00577CB8">
                  <w:pPr>
                    <w:spacing w:before="50" w:after="50"/>
                    <w:rPr>
                      <w:rFonts w:ascii="Arial" w:eastAsia="Arial" w:hAnsi="Arial"/>
                      <w:sz w:val="18"/>
                      <w:szCs w:val="18"/>
                      <w:lang w:val="en-US" w:eastAsia="en-US"/>
                    </w:rPr>
                  </w:pPr>
                </w:p>
              </w:tc>
              <w:tc>
                <w:tcPr>
                  <w:tcW w:w="1061" w:type="dxa"/>
                  <w:shd w:val="clear" w:color="auto" w:fill="auto"/>
                </w:tcPr>
                <w:p w14:paraId="5367389C"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7459D28E" w14:textId="77777777" w:rsidTr="00577CB8">
              <w:trPr>
                <w:gridAfter w:val="2"/>
                <w:wAfter w:w="60" w:type="dxa"/>
              </w:trPr>
              <w:tc>
                <w:tcPr>
                  <w:tcW w:w="10420" w:type="dxa"/>
                  <w:gridSpan w:val="7"/>
                  <w:shd w:val="clear" w:color="auto" w:fill="auto"/>
                </w:tcPr>
                <w:p w14:paraId="4FE3E1CA"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2042ECE" w14:textId="77777777" w:rsidTr="00577CB8">
              <w:trPr>
                <w:gridAfter w:val="2"/>
                <w:wAfter w:w="60" w:type="dxa"/>
              </w:trPr>
              <w:tc>
                <w:tcPr>
                  <w:tcW w:w="10420" w:type="dxa"/>
                  <w:gridSpan w:val="7"/>
                  <w:shd w:val="clear" w:color="auto" w:fill="auto"/>
                </w:tcPr>
                <w:p w14:paraId="34EF7910"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250DD41" w14:textId="77777777" w:rsidTr="00577CB8">
              <w:trPr>
                <w:gridAfter w:val="2"/>
                <w:wAfter w:w="60" w:type="dxa"/>
              </w:trPr>
              <w:tc>
                <w:tcPr>
                  <w:tcW w:w="4664" w:type="dxa"/>
                  <w:gridSpan w:val="2"/>
                  <w:shd w:val="clear" w:color="auto" w:fill="auto"/>
                </w:tcPr>
                <w:p w14:paraId="5584866D"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5825EB86"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1C94B0C"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39DDC539" w14:textId="77777777" w:rsidTr="00577CB8">
              <w:trPr>
                <w:trHeight w:val="80"/>
              </w:trPr>
              <w:tc>
                <w:tcPr>
                  <w:tcW w:w="10420" w:type="dxa"/>
                  <w:gridSpan w:val="7"/>
                  <w:shd w:val="clear" w:color="auto" w:fill="auto"/>
                </w:tcPr>
                <w:p w14:paraId="5344F4E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774508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6441581A" w14:textId="77777777" w:rsidR="009E1155" w:rsidRPr="00C61401" w:rsidRDefault="009E1155" w:rsidP="00577CB8">
                  <w:pPr>
                    <w:spacing w:before="50" w:after="50"/>
                    <w:rPr>
                      <w:rFonts w:ascii="Arial" w:eastAsia="Arial" w:hAnsi="Arial"/>
                      <w:sz w:val="18"/>
                      <w:szCs w:val="18"/>
                      <w:lang w:val="en-US" w:eastAsia="en-US"/>
                    </w:rPr>
                  </w:pPr>
                </w:p>
              </w:tc>
            </w:tr>
          </w:tbl>
          <w:p w14:paraId="0BE3E524" w14:textId="77777777" w:rsidR="009E1155" w:rsidRPr="00C61401" w:rsidRDefault="009E1155"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991CAEE" w14:textId="77777777" w:rsidTr="00577CB8">
              <w:trPr>
                <w:gridAfter w:val="1"/>
                <w:wAfter w:w="180" w:type="dxa"/>
              </w:trPr>
              <w:tc>
                <w:tcPr>
                  <w:tcW w:w="3397" w:type="dxa"/>
                  <w:gridSpan w:val="2"/>
                  <w:shd w:val="clear" w:color="auto" w:fill="auto"/>
                </w:tcPr>
                <w:p w14:paraId="40DA49DB"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1501DBE"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6393612A" w14:textId="77777777" w:rsidTr="00577CB8">
              <w:trPr>
                <w:gridAfter w:val="1"/>
                <w:wAfter w:w="180" w:type="dxa"/>
              </w:trPr>
              <w:tc>
                <w:tcPr>
                  <w:tcW w:w="10260" w:type="dxa"/>
                  <w:gridSpan w:val="3"/>
                  <w:shd w:val="clear" w:color="auto" w:fill="auto"/>
                </w:tcPr>
                <w:p w14:paraId="7922DC2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4965DB1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7C0A9847" w14:textId="77777777" w:rsidTr="00577CB8">
              <w:trPr>
                <w:trHeight w:val="231"/>
              </w:trPr>
              <w:tc>
                <w:tcPr>
                  <w:tcW w:w="2479" w:type="dxa"/>
                  <w:shd w:val="clear" w:color="auto" w:fill="auto"/>
                </w:tcPr>
                <w:p w14:paraId="2803779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281025A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E80BE2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E1CA12B" w14:textId="77777777" w:rsidTr="00577CB8">
              <w:trPr>
                <w:trHeight w:val="231"/>
              </w:trPr>
              <w:tc>
                <w:tcPr>
                  <w:tcW w:w="2479" w:type="dxa"/>
                  <w:shd w:val="clear" w:color="auto" w:fill="auto"/>
                </w:tcPr>
                <w:p w14:paraId="3D80E70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52B247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32218C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129634" w14:textId="77777777" w:rsidTr="00577CB8">
              <w:trPr>
                <w:trHeight w:val="229"/>
              </w:trPr>
              <w:tc>
                <w:tcPr>
                  <w:tcW w:w="2479" w:type="dxa"/>
                  <w:shd w:val="clear" w:color="auto" w:fill="auto"/>
                </w:tcPr>
                <w:p w14:paraId="6B5FCE8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582FE1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D5990B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10402C3" w14:textId="77777777" w:rsidTr="00577CB8">
              <w:trPr>
                <w:trHeight w:val="229"/>
              </w:trPr>
              <w:tc>
                <w:tcPr>
                  <w:tcW w:w="2479" w:type="dxa"/>
                  <w:shd w:val="clear" w:color="auto" w:fill="auto"/>
                </w:tcPr>
                <w:p w14:paraId="3418FF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E1AADDF"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08D1F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1E09488" w14:textId="77777777" w:rsidTr="00577CB8">
              <w:trPr>
                <w:trHeight w:val="229"/>
              </w:trPr>
              <w:tc>
                <w:tcPr>
                  <w:tcW w:w="2479" w:type="dxa"/>
                  <w:shd w:val="clear" w:color="auto" w:fill="auto"/>
                </w:tcPr>
                <w:p w14:paraId="71EADC6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A16A5B9"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321C71" w14:textId="77777777" w:rsidTr="00577CB8">
              <w:trPr>
                <w:trHeight w:val="229"/>
              </w:trPr>
              <w:tc>
                <w:tcPr>
                  <w:tcW w:w="2479" w:type="dxa"/>
                  <w:shd w:val="clear" w:color="auto" w:fill="auto"/>
                </w:tcPr>
                <w:p w14:paraId="0FAEF59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610163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1DAF44" w14:textId="77777777" w:rsidTr="00577CB8">
              <w:trPr>
                <w:trHeight w:val="229"/>
              </w:trPr>
              <w:tc>
                <w:tcPr>
                  <w:tcW w:w="2479" w:type="dxa"/>
                  <w:shd w:val="clear" w:color="auto" w:fill="auto"/>
                </w:tcPr>
                <w:p w14:paraId="077A05A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F38839A"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5915DC7" w14:textId="77777777" w:rsidTr="00577CB8">
              <w:trPr>
                <w:trHeight w:val="229"/>
              </w:trPr>
              <w:tc>
                <w:tcPr>
                  <w:tcW w:w="2479" w:type="dxa"/>
                  <w:shd w:val="clear" w:color="auto" w:fill="auto"/>
                </w:tcPr>
                <w:p w14:paraId="1BD9BB8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AFB7B7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CBB5246"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50386B"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3A510FD8" w14:textId="77777777" w:rsidTr="00577CB8">
              <w:trPr>
                <w:trHeight w:val="859"/>
              </w:trPr>
              <w:tc>
                <w:tcPr>
                  <w:tcW w:w="2479" w:type="dxa"/>
                  <w:shd w:val="clear" w:color="auto" w:fill="auto"/>
                </w:tcPr>
                <w:p w14:paraId="74C76D4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B7989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B6630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A9D2C" w14:textId="77777777" w:rsidTr="00577CB8">
              <w:trPr>
                <w:trHeight w:val="229"/>
              </w:trPr>
              <w:tc>
                <w:tcPr>
                  <w:tcW w:w="2479" w:type="dxa"/>
                  <w:shd w:val="clear" w:color="auto" w:fill="auto"/>
                </w:tcPr>
                <w:p w14:paraId="52D9B19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47F3C8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0411FB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521DFE1" w14:textId="77777777" w:rsidTr="00577CB8">
              <w:trPr>
                <w:trHeight w:val="229"/>
              </w:trPr>
              <w:tc>
                <w:tcPr>
                  <w:tcW w:w="2479" w:type="dxa"/>
                  <w:shd w:val="clear" w:color="auto" w:fill="auto"/>
                </w:tcPr>
                <w:p w14:paraId="7E1C9E3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AED855C"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1CD4E180" w14:textId="77777777" w:rsidTr="00577CB8">
              <w:trPr>
                <w:trHeight w:val="229"/>
              </w:trPr>
              <w:tc>
                <w:tcPr>
                  <w:tcW w:w="2479" w:type="dxa"/>
                  <w:shd w:val="clear" w:color="auto" w:fill="auto"/>
                </w:tcPr>
                <w:p w14:paraId="2F96A33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0FF4A5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49ED784" w14:textId="77777777" w:rsidTr="00577CB8">
              <w:trPr>
                <w:trHeight w:val="334"/>
              </w:trPr>
              <w:tc>
                <w:tcPr>
                  <w:tcW w:w="10440" w:type="dxa"/>
                  <w:gridSpan w:val="4"/>
                  <w:tcBorders>
                    <w:top w:val="single" w:sz="4" w:space="0" w:color="auto"/>
                    <w:bottom w:val="single" w:sz="4" w:space="0" w:color="auto"/>
                  </w:tcBorders>
                  <w:shd w:val="clear" w:color="auto" w:fill="auto"/>
                </w:tcPr>
                <w:p w14:paraId="2DDBAD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FA7D4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17179ED" w14:textId="77777777" w:rsidTr="00577CB8">
              <w:trPr>
                <w:trHeight w:val="334"/>
              </w:trPr>
              <w:tc>
                <w:tcPr>
                  <w:tcW w:w="10440" w:type="dxa"/>
                  <w:gridSpan w:val="4"/>
                  <w:tcBorders>
                    <w:top w:val="single" w:sz="4" w:space="0" w:color="auto"/>
                    <w:bottom w:val="single" w:sz="4" w:space="0" w:color="auto"/>
                  </w:tcBorders>
                  <w:shd w:val="clear" w:color="auto" w:fill="auto"/>
                </w:tcPr>
                <w:p w14:paraId="1CBEAEA2"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A3E41DC" w14:textId="77777777" w:rsidR="009E1155" w:rsidRPr="0029345B" w:rsidRDefault="009E1155"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9E1155" w:rsidRPr="00C61401" w14:paraId="78231CAF" w14:textId="77777777" w:rsidTr="00577CB8">
              <w:trPr>
                <w:trHeight w:val="334"/>
              </w:trPr>
              <w:tc>
                <w:tcPr>
                  <w:tcW w:w="10440" w:type="dxa"/>
                  <w:gridSpan w:val="4"/>
                  <w:tcBorders>
                    <w:top w:val="single" w:sz="4" w:space="0" w:color="auto"/>
                    <w:bottom w:val="single" w:sz="4" w:space="0" w:color="auto"/>
                  </w:tcBorders>
                  <w:shd w:val="clear" w:color="auto" w:fill="auto"/>
                </w:tcPr>
                <w:p w14:paraId="195F4D3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9E1155" w:rsidRPr="00C61401" w14:paraId="6EFD8AF3" w14:textId="77777777" w:rsidTr="00577CB8">
              <w:trPr>
                <w:trHeight w:val="334"/>
              </w:trPr>
              <w:tc>
                <w:tcPr>
                  <w:tcW w:w="10440" w:type="dxa"/>
                  <w:gridSpan w:val="4"/>
                  <w:tcBorders>
                    <w:top w:val="single" w:sz="4" w:space="0" w:color="auto"/>
                    <w:bottom w:val="single" w:sz="4" w:space="0" w:color="auto"/>
                  </w:tcBorders>
                  <w:shd w:val="clear" w:color="auto" w:fill="auto"/>
                </w:tcPr>
                <w:p w14:paraId="76106B9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FF123C">
                    <w:rPr>
                      <w:rFonts w:ascii="MS Gothic" w:eastAsia="Arial" w:hAnsi="MS Gothic"/>
                      <w:b/>
                      <w:sz w:val="20"/>
                      <w:szCs w:val="22"/>
                      <w:lang w:val="en-US" w:eastAsia="en-US"/>
                    </w:rPr>
                  </w:r>
                  <w:r w:rsidR="00FF123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A916A24" w14:textId="77777777" w:rsidTr="00577CB8">
              <w:trPr>
                <w:gridAfter w:val="1"/>
                <w:wAfter w:w="180" w:type="dxa"/>
                <w:trHeight w:val="105"/>
              </w:trPr>
              <w:tc>
                <w:tcPr>
                  <w:tcW w:w="10260" w:type="dxa"/>
                  <w:gridSpan w:val="3"/>
                  <w:shd w:val="clear" w:color="auto" w:fill="auto"/>
                </w:tcPr>
                <w:p w14:paraId="0FC8848A"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57A1AFE8" w14:textId="77777777" w:rsidR="009E1155" w:rsidRPr="00C61401" w:rsidRDefault="009E1155" w:rsidP="00577CB8">
            <w:pPr>
              <w:rPr>
                <w:lang w:val="en-US"/>
              </w:rPr>
            </w:pPr>
          </w:p>
          <w:p w14:paraId="70E64666" w14:textId="77777777" w:rsidR="009E1155" w:rsidRPr="00C61401" w:rsidRDefault="009E1155"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279F34" w14:textId="77777777" w:rsidR="009E1155" w:rsidRPr="00C61401" w:rsidRDefault="009E1155"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4137A51" w14:textId="77777777" w:rsidR="009E1155" w:rsidRPr="00955588"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7A482288" w14:textId="77777777" w:rsidR="009E1155" w:rsidRDefault="009E1155" w:rsidP="00577CB8">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9E1155" w:rsidRPr="009560F8" w14:paraId="0B9BBEC0" w14:textId="77777777" w:rsidTr="00577CB8">
              <w:trPr>
                <w:gridAfter w:val="1"/>
                <w:wAfter w:w="180" w:type="dxa"/>
              </w:trPr>
              <w:tc>
                <w:tcPr>
                  <w:tcW w:w="3600" w:type="dxa"/>
                  <w:gridSpan w:val="6"/>
                  <w:shd w:val="clear" w:color="auto" w:fill="auto"/>
                </w:tcPr>
                <w:p w14:paraId="3C61A295" w14:textId="77777777" w:rsidR="009E1155" w:rsidRPr="00A625C7" w:rsidRDefault="009E1155"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8A70C9E" w14:textId="77777777" w:rsidR="009E1155" w:rsidRPr="009560F8" w:rsidRDefault="009E1155" w:rsidP="00577CB8">
                  <w:pPr>
                    <w:pStyle w:val="TableText"/>
                    <w:spacing w:beforeLines="20" w:before="48" w:afterLines="20" w:after="48"/>
                    <w:rPr>
                      <w:lang w:val="en-US"/>
                    </w:rPr>
                  </w:pPr>
                </w:p>
              </w:tc>
            </w:tr>
            <w:tr w:rsidR="009E1155" w:rsidRPr="009560F8" w14:paraId="3ADAC132" w14:textId="77777777" w:rsidTr="00577CB8">
              <w:trPr>
                <w:gridAfter w:val="1"/>
                <w:wAfter w:w="180" w:type="dxa"/>
              </w:trPr>
              <w:tc>
                <w:tcPr>
                  <w:tcW w:w="5310" w:type="dxa"/>
                  <w:gridSpan w:val="8"/>
                  <w:shd w:val="clear" w:color="auto" w:fill="auto"/>
                </w:tcPr>
                <w:p w14:paraId="70F18BD0" w14:textId="77777777" w:rsidR="009E1155" w:rsidRPr="00CD3387" w:rsidRDefault="009E1155"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D8D9003" w14:textId="77777777" w:rsidR="009E1155" w:rsidRPr="009560F8" w:rsidRDefault="009E1155"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9E1155" w:rsidRPr="00DA097C" w14:paraId="41462F5C" w14:textId="77777777" w:rsidTr="00577CB8">
              <w:tc>
                <w:tcPr>
                  <w:tcW w:w="1276" w:type="dxa"/>
                  <w:tcBorders>
                    <w:bottom w:val="single" w:sz="4" w:space="0" w:color="3B3838" w:themeColor="background2" w:themeShade="40"/>
                  </w:tcBorders>
                  <w:shd w:val="clear" w:color="auto" w:fill="auto"/>
                </w:tcPr>
                <w:p w14:paraId="7532699C" w14:textId="77777777" w:rsidR="009E1155" w:rsidRDefault="009E1155"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2A0A8CB2"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1C4486D" w14:textId="77777777" w:rsidR="009E1155" w:rsidRPr="009560F8" w:rsidRDefault="009E1155"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21B6D8B"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9E1155" w:rsidRPr="00DA097C" w14:paraId="3A6F859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C93A94D" w14:textId="77777777" w:rsidR="009E1155" w:rsidRDefault="009E1155"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7D2B06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38C58F65" w14:textId="77777777" w:rsidR="009E1155" w:rsidRPr="009560F8" w:rsidRDefault="009E1155"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AEFD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D0E042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363AE37" w14:textId="77777777" w:rsidR="009E1155" w:rsidRDefault="009E1155"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21F6A12"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34F235" w14:textId="77777777" w:rsidR="009E1155" w:rsidRPr="009560F8" w:rsidRDefault="009E1155"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C3CA18A"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9E1155" w:rsidRPr="00DA097C" w14:paraId="149C6E2E"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DC19B95" w14:textId="77777777" w:rsidR="009E1155" w:rsidRPr="009560F8" w:rsidRDefault="009E1155"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577A4B5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9A8AD73" w14:textId="77777777" w:rsidR="009E1155" w:rsidRPr="009560F8" w:rsidRDefault="009E1155"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2712BAF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BC98B4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03B8E43" w14:textId="77777777" w:rsidR="009E1155" w:rsidRDefault="009E1155"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7CD78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0A70A74" w14:textId="77777777" w:rsidR="009E1155" w:rsidRPr="009560F8" w:rsidRDefault="009E1155"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348D2B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3D20A88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DF01A58" w14:textId="77777777" w:rsidR="009E1155" w:rsidRPr="009560F8" w:rsidRDefault="009E1155"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2FAB2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2C63436" w14:textId="77777777" w:rsidR="009E1155" w:rsidRPr="009560F8" w:rsidRDefault="009E1155"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8CDE03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2D3E6C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8EF16FF" w14:textId="77777777" w:rsidR="009E1155" w:rsidRDefault="009E1155"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751EC1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CDACB5B" w14:textId="77777777" w:rsidR="009E1155" w:rsidRDefault="009E1155"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0B820E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E3C868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64979D3" w14:textId="77777777" w:rsidR="009E1155" w:rsidRDefault="009E1155"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BD34E1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467F9A4" w14:textId="77777777" w:rsidR="009E1155" w:rsidRDefault="009E1155"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3E0B2E9" w14:textId="77777777" w:rsidR="009E1155" w:rsidRPr="005907EB"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9E1155" w:rsidRPr="00DA097C" w14:paraId="63A555E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3021335" w14:textId="77777777" w:rsidR="009E1155" w:rsidRDefault="009E1155"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41A79F23"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5690D51C" w14:textId="77777777" w:rsidR="009E1155" w:rsidRDefault="009E1155"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D4C7362" w14:textId="77777777" w:rsidR="009E1155" w:rsidRDefault="009E1155"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48F332C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4EF83F0" w14:textId="77777777" w:rsidR="009E1155" w:rsidRPr="00DA097C" w:rsidRDefault="009E1155"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0F9283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8DD0583" w14:textId="77777777" w:rsidR="009E1155" w:rsidRDefault="009E1155"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2294BD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54EEAAA" w14:textId="77777777" w:rsidR="009E1155" w:rsidRDefault="009E1155"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F8D761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42DE917F"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881B80" w14:textId="77777777" w:rsidR="009E1155" w:rsidRDefault="009E1155"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2D93B15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60797D9" w14:textId="77777777" w:rsidR="009E1155" w:rsidRDefault="009E1155"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C59249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6A40E887"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6F8095A4" w14:textId="77777777" w:rsidR="009E1155" w:rsidRDefault="009E1155"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2F9B2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30543182" w14:textId="77777777" w:rsidR="009E1155" w:rsidRPr="00DA097C" w:rsidRDefault="009E1155"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28FC1867" w14:textId="77777777" w:rsidR="009E1155" w:rsidRPr="00AA6719" w:rsidRDefault="009E1155"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13746EFB"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7257D53"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445C3C6"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9E1155" w:rsidRPr="00DA097C" w14:paraId="202E05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D243CF" w14:textId="77777777" w:rsidR="009E1155" w:rsidRDefault="009E1155"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18057FB"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BC14B8" w14:textId="77777777" w:rsidR="009E1155" w:rsidRDefault="009E1155"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173BD33"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9EE58F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0A14CC3" w14:textId="77777777" w:rsidR="009E1155" w:rsidRDefault="009E1155"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0A8CA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C31599" w14:textId="77777777" w:rsidR="009E1155" w:rsidRDefault="009E1155"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9205F21" w14:textId="77777777" w:rsidR="009E1155" w:rsidRPr="00E15CC7" w:rsidRDefault="009E1155"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47D6FB3A" w14:textId="77777777" w:rsidR="009E1155" w:rsidRPr="005C429E" w:rsidRDefault="009E1155" w:rsidP="00577CB8">
            <w:pPr>
              <w:pStyle w:val="Heading1"/>
              <w:ind w:right="3685"/>
              <w:rPr>
                <w:b/>
                <w:color w:val="FF3399"/>
                <w:sz w:val="8"/>
                <w:lang w:val="en-US"/>
              </w:rPr>
            </w:pPr>
          </w:p>
          <w:p w14:paraId="1D70CCA5" w14:textId="77777777" w:rsidR="009E1155" w:rsidRDefault="009E1155" w:rsidP="00577CB8">
            <w:pPr>
              <w:pStyle w:val="Heading1"/>
              <w:ind w:right="3685"/>
              <w:rPr>
                <w:b/>
                <w:color w:val="FF3399"/>
                <w:lang w:val="en-US"/>
              </w:rPr>
            </w:pPr>
          </w:p>
          <w:p w14:paraId="0B6790FD" w14:textId="77777777" w:rsidR="009E1155" w:rsidRPr="00A625C7" w:rsidRDefault="009E1155" w:rsidP="00577CB8">
            <w:pPr>
              <w:pStyle w:val="Heading1"/>
              <w:ind w:right="3685"/>
              <w:rPr>
                <w:b/>
                <w:color w:val="FF3399"/>
                <w:lang w:val="en-US"/>
              </w:rPr>
            </w:pPr>
            <w:r w:rsidRPr="00A625C7">
              <w:rPr>
                <w:b/>
                <w:color w:val="FF3399"/>
                <w:lang w:val="en-US"/>
              </w:rPr>
              <w:t>authorised nominees:</w:t>
            </w:r>
          </w:p>
          <w:p w14:paraId="1F31F27C" w14:textId="77777777" w:rsidR="009E1155" w:rsidRPr="000C7ED3" w:rsidRDefault="009E1155" w:rsidP="00271B63">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9E1155" w:rsidRPr="002C0A55" w14:paraId="1733269E" w14:textId="77777777" w:rsidTr="00577CB8">
        <w:trPr>
          <w:gridAfter w:val="4"/>
          <w:wAfter w:w="3738" w:type="dxa"/>
        </w:trPr>
        <w:tc>
          <w:tcPr>
            <w:tcW w:w="4138" w:type="dxa"/>
            <w:gridSpan w:val="4"/>
            <w:shd w:val="clear" w:color="auto" w:fill="auto"/>
          </w:tcPr>
          <w:p w14:paraId="06DB272C" w14:textId="77777777" w:rsidR="009E1155" w:rsidRPr="00CD3387" w:rsidRDefault="009E1155" w:rsidP="00577CB8">
            <w:pPr>
              <w:pStyle w:val="TableText"/>
              <w:spacing w:before="20" w:after="20"/>
              <w:rPr>
                <w:b/>
                <w:lang w:val="en-US"/>
              </w:rPr>
            </w:pPr>
            <w:r>
              <w:rPr>
                <w:b/>
                <w:lang w:val="en-US"/>
              </w:rPr>
              <w:lastRenderedPageBreak/>
              <w:t>Nominee #1</w:t>
            </w:r>
          </w:p>
        </w:tc>
        <w:tc>
          <w:tcPr>
            <w:tcW w:w="6210" w:type="dxa"/>
            <w:gridSpan w:val="5"/>
          </w:tcPr>
          <w:p w14:paraId="207A8453"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2DDE45DC" w14:textId="77777777" w:rsidTr="00577CB8">
        <w:trPr>
          <w:gridAfter w:val="3"/>
          <w:wAfter w:w="3718" w:type="dxa"/>
        </w:trPr>
        <w:tc>
          <w:tcPr>
            <w:tcW w:w="1132" w:type="dxa"/>
            <w:tcBorders>
              <w:bottom w:val="single" w:sz="4" w:space="0" w:color="auto"/>
            </w:tcBorders>
            <w:shd w:val="clear" w:color="auto" w:fill="auto"/>
            <w:vAlign w:val="center"/>
          </w:tcPr>
          <w:p w14:paraId="205D334C"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285B16B"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DF4224C" w14:textId="77777777" w:rsidR="009E1155" w:rsidRPr="009560F8"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29D4A1F1" w14:textId="77777777" w:rsidR="009E1155" w:rsidRPr="00502474" w:rsidRDefault="009E1155"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5D555658" w14:textId="77777777" w:rsidR="009E1155" w:rsidRDefault="009E1155" w:rsidP="00577CB8">
            <w:pPr>
              <w:pStyle w:val="TableText"/>
              <w:rPr>
                <w:lang w:val="en-US"/>
              </w:rPr>
            </w:pPr>
          </w:p>
        </w:tc>
      </w:tr>
      <w:tr w:rsidR="009E1155" w:rsidRPr="002C0A55" w14:paraId="03529752"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32AE53C" w14:textId="77777777" w:rsidR="009E1155" w:rsidRDefault="009E1155"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FA900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717B355E" w14:textId="77777777" w:rsidR="009E1155" w:rsidRPr="0067745F" w:rsidRDefault="009E1155"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EBB581A" w14:textId="77777777" w:rsidR="009E1155" w:rsidRPr="00502474" w:rsidRDefault="009E1155"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142FA827" w14:textId="77777777" w:rsidR="009E1155" w:rsidRDefault="009E1155" w:rsidP="00577CB8">
            <w:pPr>
              <w:pStyle w:val="TableText"/>
              <w:rPr>
                <w:lang w:val="en-US"/>
              </w:rPr>
            </w:pPr>
          </w:p>
        </w:tc>
      </w:tr>
      <w:tr w:rsidR="009E1155" w:rsidRPr="002C0A55" w14:paraId="6E659BAE"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283CC48" w14:textId="77777777" w:rsidR="009E1155" w:rsidRPr="009560F8" w:rsidRDefault="009E1155"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65408F11"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8BD76C2" w14:textId="77777777" w:rsidR="009E1155"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1781ECC9" w14:textId="77777777" w:rsidR="009E1155" w:rsidRPr="00502474" w:rsidRDefault="009E1155"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0C3EC486"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4B12590C" w14:textId="77777777" w:rsidR="009E1155" w:rsidRPr="009560F8" w:rsidRDefault="009E1155"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19EEFE7F"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0A61F83" w14:textId="77777777" w:rsidR="009E1155" w:rsidRPr="0067745F" w:rsidRDefault="009E1155"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013A21C" w14:textId="77777777" w:rsidR="009E1155" w:rsidRPr="00502474" w:rsidRDefault="009E1155" w:rsidP="00577CB8">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9E1155" w:rsidRPr="002C0A55" w14:paraId="496C0D38"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5F05F811" w14:textId="77777777" w:rsidR="009E1155" w:rsidRDefault="009E1155"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30A9E6A"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2C0A55" w14:paraId="1CDC8E75" w14:textId="77777777" w:rsidTr="00577CB8">
        <w:trPr>
          <w:gridAfter w:val="4"/>
          <w:wAfter w:w="3738" w:type="dxa"/>
        </w:trPr>
        <w:tc>
          <w:tcPr>
            <w:tcW w:w="4138" w:type="dxa"/>
            <w:gridSpan w:val="4"/>
            <w:tcBorders>
              <w:top w:val="single" w:sz="2" w:space="0" w:color="000000"/>
            </w:tcBorders>
            <w:shd w:val="clear" w:color="auto" w:fill="auto"/>
          </w:tcPr>
          <w:p w14:paraId="5143E67A" w14:textId="77777777" w:rsidR="009E1155" w:rsidRPr="0067745F" w:rsidRDefault="009E1155" w:rsidP="00577CB8">
            <w:pPr>
              <w:pStyle w:val="TableText"/>
              <w:spacing w:before="20" w:after="20"/>
              <w:rPr>
                <w:i/>
                <w:sz w:val="8"/>
                <w:lang w:val="en-US"/>
              </w:rPr>
            </w:pPr>
          </w:p>
        </w:tc>
        <w:tc>
          <w:tcPr>
            <w:tcW w:w="6210" w:type="dxa"/>
            <w:gridSpan w:val="5"/>
            <w:tcBorders>
              <w:top w:val="single" w:sz="4" w:space="0" w:color="auto"/>
            </w:tcBorders>
          </w:tcPr>
          <w:p w14:paraId="34EDAB97" w14:textId="77777777" w:rsidR="009E1155" w:rsidRPr="0067745F" w:rsidRDefault="009E1155" w:rsidP="00577CB8">
            <w:pPr>
              <w:pStyle w:val="TableText"/>
              <w:spacing w:before="20" w:after="20"/>
              <w:rPr>
                <w:sz w:val="6"/>
                <w:lang w:val="en-US"/>
              </w:rPr>
            </w:pPr>
          </w:p>
        </w:tc>
      </w:tr>
      <w:tr w:rsidR="009E1155" w:rsidRPr="002C0A55" w14:paraId="558E4DA9" w14:textId="77777777" w:rsidTr="00577CB8">
        <w:trPr>
          <w:gridAfter w:val="4"/>
          <w:wAfter w:w="3738" w:type="dxa"/>
        </w:trPr>
        <w:tc>
          <w:tcPr>
            <w:tcW w:w="4138" w:type="dxa"/>
            <w:gridSpan w:val="4"/>
            <w:shd w:val="clear" w:color="auto" w:fill="auto"/>
          </w:tcPr>
          <w:p w14:paraId="5451E6BC" w14:textId="77777777" w:rsidR="009E1155" w:rsidRPr="00CD3387" w:rsidRDefault="009E1155" w:rsidP="00577CB8">
            <w:pPr>
              <w:pStyle w:val="TableText"/>
              <w:spacing w:before="20" w:after="20"/>
              <w:rPr>
                <w:b/>
                <w:lang w:val="en-US"/>
              </w:rPr>
            </w:pPr>
            <w:r>
              <w:rPr>
                <w:b/>
                <w:lang w:val="en-US"/>
              </w:rPr>
              <w:t>Nominee #2</w:t>
            </w:r>
          </w:p>
        </w:tc>
        <w:tc>
          <w:tcPr>
            <w:tcW w:w="6210" w:type="dxa"/>
            <w:gridSpan w:val="5"/>
          </w:tcPr>
          <w:p w14:paraId="650D9808"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6CE8F7B1" w14:textId="77777777" w:rsidTr="00577CB8">
        <w:trPr>
          <w:gridAfter w:val="4"/>
          <w:wAfter w:w="3738" w:type="dxa"/>
        </w:trPr>
        <w:tc>
          <w:tcPr>
            <w:tcW w:w="1132" w:type="dxa"/>
            <w:tcBorders>
              <w:bottom w:val="single" w:sz="4" w:space="0" w:color="auto"/>
            </w:tcBorders>
            <w:shd w:val="clear" w:color="auto" w:fill="auto"/>
            <w:vAlign w:val="center"/>
          </w:tcPr>
          <w:p w14:paraId="4F4635AB"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5385C2D4" w14:textId="77777777" w:rsidR="009E1155" w:rsidRPr="005907EB" w:rsidRDefault="009E1155"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4D901376"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B47648B" w14:textId="77777777" w:rsidR="009E1155" w:rsidRPr="00F23834" w:rsidRDefault="009E1155"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9E1155" w:rsidRPr="002C0A55" w14:paraId="128529E9"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0734147" w14:textId="77777777" w:rsidR="009E1155" w:rsidRDefault="009E1155"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209C23ED"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211AFA7D" w14:textId="77777777" w:rsidR="009E1155" w:rsidRPr="0067745F" w:rsidRDefault="009E1155"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23085A83"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9E1155" w:rsidRPr="002C0A55" w14:paraId="5404631C"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9A58CB7" w14:textId="77777777" w:rsidR="009E1155" w:rsidRDefault="009E1155"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F13FD6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CEC5538"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518E1D3C"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4359BFD2"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475AFA9E" w14:textId="77777777" w:rsidR="009E1155" w:rsidRPr="009560F8" w:rsidRDefault="009E1155"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084D6A4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CF1CD7A" w14:textId="77777777" w:rsidR="009E1155" w:rsidRPr="0067745F" w:rsidRDefault="009E1155"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3648BF4" w14:textId="77777777" w:rsidR="009E1155" w:rsidRPr="00F23834" w:rsidRDefault="009E1155" w:rsidP="00577CB8">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9E1155" w:rsidRPr="002C0A55" w14:paraId="6FF9B243"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6520AD42" w14:textId="77777777" w:rsidR="009E1155" w:rsidRDefault="009E1155"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31A3B2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6D901FF8" w14:textId="77777777" w:rsidR="009E1155" w:rsidRDefault="009E1155" w:rsidP="009E1155">
      <w:pPr>
        <w:pStyle w:val="Heading1"/>
        <w:spacing w:after="0"/>
        <w:rPr>
          <w:b/>
          <w:color w:val="FF3399"/>
        </w:rPr>
      </w:pPr>
    </w:p>
    <w:p w14:paraId="4D274F40" w14:textId="5C7B2DFB" w:rsidR="009E1155" w:rsidRDefault="009E1155" w:rsidP="00AE7CAD">
      <w:pPr>
        <w:pStyle w:val="Heading1"/>
        <w:spacing w:beforeLines="20" w:before="48" w:afterLines="20" w:after="48"/>
        <w:rPr>
          <w:b/>
          <w:color w:val="FF3399"/>
        </w:rPr>
      </w:pPr>
      <w:r w:rsidRPr="00A625C7">
        <w:rPr>
          <w:b/>
          <w:color w:val="FF3399"/>
        </w:rPr>
        <w:t>Declaration:</w:t>
      </w:r>
    </w:p>
    <w:p w14:paraId="7C9FD590" w14:textId="1F90C443" w:rsidR="00AE7CAD" w:rsidRPr="00AE7CAD" w:rsidRDefault="00AE7CAD" w:rsidP="00AE7CAD">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9E1155" w:rsidRPr="002C0A55" w14:paraId="7CFCF0B4" w14:textId="77777777" w:rsidTr="00577CB8">
        <w:trPr>
          <w:trHeight w:val="332"/>
        </w:trPr>
        <w:tc>
          <w:tcPr>
            <w:tcW w:w="6854" w:type="dxa"/>
            <w:shd w:val="solid" w:color="FFFFFF" w:themeColor="background1" w:fill="auto"/>
          </w:tcPr>
          <w:p w14:paraId="7818224A"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0E85B21"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9E1155" w:rsidRPr="002C0A55" w14:paraId="61E05CB0" w14:textId="77777777" w:rsidTr="00577CB8">
        <w:trPr>
          <w:trHeight w:val="332"/>
        </w:trPr>
        <w:tc>
          <w:tcPr>
            <w:tcW w:w="6854" w:type="dxa"/>
            <w:shd w:val="solid" w:color="FFFFFF" w:themeColor="background1" w:fill="auto"/>
          </w:tcPr>
          <w:p w14:paraId="0EAB22ED"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667A98D"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8" w14:textId="77777777" w:rsidR="00826B01" w:rsidRPr="00826B01" w:rsidRDefault="00826B01" w:rsidP="00826B01">
      <w:pPr>
        <w:rPr>
          <w:lang w:val="en-US"/>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611CCBF8" w14:textId="77777777" w:rsidR="00F332B1" w:rsidRPr="005D2882" w:rsidRDefault="00F332B1" w:rsidP="00271B63">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28C9E2A1" w14:textId="77777777" w:rsidR="00F332B1" w:rsidRPr="005D2882" w:rsidRDefault="00F332B1" w:rsidP="00271B63">
      <w:pPr>
        <w:tabs>
          <w:tab w:val="left" w:pos="284"/>
        </w:tabs>
        <w:jc w:val="both"/>
        <w:rPr>
          <w:rFonts w:ascii="Arial MT" w:eastAsia="MS Gothic" w:hAnsi="Arial MT"/>
          <w:color w:val="000000"/>
          <w:sz w:val="10"/>
          <w:szCs w:val="18"/>
        </w:rPr>
      </w:pPr>
    </w:p>
    <w:p w14:paraId="640805CA" w14:textId="77777777" w:rsidR="00F332B1" w:rsidRPr="005D2882" w:rsidRDefault="00F332B1" w:rsidP="00271B63">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22D30547" w14:textId="77777777" w:rsidR="00F332B1" w:rsidRDefault="00F332B1" w:rsidP="00271B63">
      <w:pPr>
        <w:pStyle w:val="Body"/>
        <w:spacing w:before="0" w:after="0" w:line="240" w:lineRule="auto"/>
        <w:jc w:val="both"/>
      </w:pPr>
    </w:p>
    <w:p w14:paraId="147E480B" w14:textId="77777777" w:rsidR="00F332B1" w:rsidRPr="00CF0F98" w:rsidRDefault="00F332B1" w:rsidP="00271B63">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F4E8596"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72678A94" w14:textId="77777777" w:rsidR="00237AC1"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093C4DB9"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97E72B8" w:rsidR="00AE7F28"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5185FAB1" w14:textId="77777777" w:rsidR="002F29E0" w:rsidRPr="00B67EF5" w:rsidRDefault="002F29E0" w:rsidP="002F29E0">
      <w:pPr>
        <w:pStyle w:val="Heading1"/>
        <w:ind w:right="3479"/>
        <w:rPr>
          <w:b/>
          <w:color w:val="FF3399"/>
          <w:lang w:val="en-US"/>
        </w:rPr>
      </w:pPr>
      <w:bookmarkStart w:id="24"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F29E0" w:rsidRPr="005D13AB" w14:paraId="39FA7CBF" w14:textId="77777777" w:rsidTr="004F0A49">
        <w:trPr>
          <w:trHeight w:val="759"/>
        </w:trPr>
        <w:tc>
          <w:tcPr>
            <w:tcW w:w="8813" w:type="dxa"/>
            <w:gridSpan w:val="2"/>
            <w:shd w:val="clear" w:color="auto" w:fill="auto"/>
            <w:vAlign w:val="center"/>
          </w:tcPr>
          <w:p w14:paraId="1BEF46F9" w14:textId="7F0E6823"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B42677">
              <w:rPr>
                <w:rFonts w:eastAsiaTheme="minorHAnsi" w:cs="Arial"/>
                <w:color w:val="000000"/>
                <w:szCs w:val="16"/>
                <w:lang w:val="en-GB"/>
              </w:rPr>
              <w:t>:</w:t>
            </w:r>
          </w:p>
        </w:tc>
        <w:tc>
          <w:tcPr>
            <w:tcW w:w="1513" w:type="dxa"/>
            <w:shd w:val="clear" w:color="auto" w:fill="auto"/>
            <w:vAlign w:val="center"/>
          </w:tcPr>
          <w:p w14:paraId="45827CCC"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A247853" w14:textId="77777777" w:rsidTr="004F0A49">
        <w:trPr>
          <w:trHeight w:val="759"/>
        </w:trPr>
        <w:tc>
          <w:tcPr>
            <w:tcW w:w="8813" w:type="dxa"/>
            <w:gridSpan w:val="2"/>
            <w:shd w:val="clear" w:color="auto" w:fill="auto"/>
            <w:vAlign w:val="center"/>
          </w:tcPr>
          <w:p w14:paraId="59906EAC" w14:textId="0B286CCC"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B42677">
              <w:rPr>
                <w:rFonts w:eastAsiaTheme="minorHAnsi" w:cs="Arial"/>
                <w:color w:val="000000"/>
                <w:szCs w:val="16"/>
                <w:lang w:val="en-GB"/>
              </w:rPr>
              <w:t>:</w:t>
            </w:r>
          </w:p>
        </w:tc>
        <w:tc>
          <w:tcPr>
            <w:tcW w:w="1513" w:type="dxa"/>
            <w:shd w:val="clear" w:color="auto" w:fill="auto"/>
            <w:vAlign w:val="center"/>
          </w:tcPr>
          <w:p w14:paraId="14F29AAC"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EEB3C6C" w14:textId="77777777" w:rsidTr="004F0A49">
        <w:trPr>
          <w:trHeight w:val="759"/>
        </w:trPr>
        <w:tc>
          <w:tcPr>
            <w:tcW w:w="8813" w:type="dxa"/>
            <w:gridSpan w:val="2"/>
            <w:shd w:val="clear" w:color="auto" w:fill="auto"/>
            <w:vAlign w:val="center"/>
          </w:tcPr>
          <w:p w14:paraId="2428D8B4" w14:textId="6B57DBFD" w:rsidR="002F29E0" w:rsidRPr="005D13AB" w:rsidRDefault="002F29E0"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w:t>
            </w:r>
            <w:r w:rsidR="00B42677">
              <w:rPr>
                <w:rFonts w:eastAsiaTheme="minorHAnsi"/>
                <w:color w:val="000000"/>
                <w:szCs w:val="16"/>
                <w:lang w:val="en-GB"/>
              </w:rPr>
              <w:t>e:</w:t>
            </w:r>
          </w:p>
        </w:tc>
        <w:tc>
          <w:tcPr>
            <w:tcW w:w="1513" w:type="dxa"/>
            <w:shd w:val="clear" w:color="auto" w:fill="auto"/>
            <w:vAlign w:val="center"/>
          </w:tcPr>
          <w:p w14:paraId="4E0E2EFB" w14:textId="77777777" w:rsidR="002F29E0" w:rsidRPr="005D13AB" w:rsidRDefault="002F29E0" w:rsidP="004F0A49">
            <w:pPr>
              <w:pStyle w:val="TableText"/>
              <w:spacing w:line="276" w:lineRule="auto"/>
              <w:jc w:val="center"/>
              <w:rPr>
                <w:szCs w:val="16"/>
                <w:lang w:val="en-US"/>
              </w:rPr>
            </w:pPr>
          </w:p>
          <w:p w14:paraId="112D38DD"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E58670D" w14:textId="77777777" w:rsidTr="004F0A49">
        <w:trPr>
          <w:trHeight w:val="734"/>
        </w:trPr>
        <w:tc>
          <w:tcPr>
            <w:tcW w:w="8813" w:type="dxa"/>
            <w:gridSpan w:val="2"/>
            <w:shd w:val="clear" w:color="auto" w:fill="auto"/>
            <w:vAlign w:val="center"/>
          </w:tcPr>
          <w:p w14:paraId="7179AF4F"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64474CC1"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6CF1328" w14:textId="77777777" w:rsidTr="004F0A49">
        <w:trPr>
          <w:trHeight w:val="759"/>
        </w:trPr>
        <w:tc>
          <w:tcPr>
            <w:tcW w:w="8813" w:type="dxa"/>
            <w:gridSpan w:val="2"/>
            <w:shd w:val="clear" w:color="auto" w:fill="auto"/>
            <w:vAlign w:val="center"/>
          </w:tcPr>
          <w:p w14:paraId="40761685" w14:textId="77777777" w:rsidR="002F29E0" w:rsidRPr="005D13AB" w:rsidRDefault="002F29E0"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0D4ABA05"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7751E393" w14:textId="77777777" w:rsidTr="004F0A49">
        <w:trPr>
          <w:trHeight w:val="759"/>
        </w:trPr>
        <w:tc>
          <w:tcPr>
            <w:tcW w:w="8813" w:type="dxa"/>
            <w:gridSpan w:val="2"/>
            <w:shd w:val="clear" w:color="auto" w:fill="auto"/>
            <w:vAlign w:val="center"/>
          </w:tcPr>
          <w:p w14:paraId="511EA7FE"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201F9989"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04D5926" w14:textId="77777777" w:rsidTr="004F0A49">
        <w:trPr>
          <w:trHeight w:val="686"/>
        </w:trPr>
        <w:tc>
          <w:tcPr>
            <w:tcW w:w="8813" w:type="dxa"/>
            <w:gridSpan w:val="2"/>
            <w:shd w:val="clear" w:color="auto" w:fill="auto"/>
            <w:vAlign w:val="center"/>
          </w:tcPr>
          <w:p w14:paraId="1B947132"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28C74922" w14:textId="423C9A9B"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BA844A2" w14:textId="77777777" w:rsidTr="004F0A49">
        <w:trPr>
          <w:trHeight w:val="686"/>
        </w:trPr>
        <w:tc>
          <w:tcPr>
            <w:tcW w:w="8813" w:type="dxa"/>
            <w:gridSpan w:val="2"/>
            <w:shd w:val="clear" w:color="auto" w:fill="auto"/>
            <w:vAlign w:val="center"/>
          </w:tcPr>
          <w:p w14:paraId="3261B855" w14:textId="12471E1E" w:rsidR="002F29E0" w:rsidRPr="002A129C"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B42677">
              <w:rPr>
                <w:rFonts w:ascii="Arial" w:eastAsiaTheme="minorHAnsi" w:hAnsi="Arial" w:cs="Arial"/>
                <w:color w:val="000000"/>
                <w:sz w:val="16"/>
                <w:szCs w:val="16"/>
              </w:rPr>
              <w:t>:</w:t>
            </w:r>
          </w:p>
        </w:tc>
        <w:tc>
          <w:tcPr>
            <w:tcW w:w="1513" w:type="dxa"/>
            <w:shd w:val="clear" w:color="auto" w:fill="auto"/>
            <w:vAlign w:val="center"/>
          </w:tcPr>
          <w:p w14:paraId="69E97131" w14:textId="070CB4BC"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4A6BA506" w14:textId="77777777" w:rsidTr="004F0A49">
        <w:trPr>
          <w:trHeight w:val="686"/>
        </w:trPr>
        <w:tc>
          <w:tcPr>
            <w:tcW w:w="8813" w:type="dxa"/>
            <w:gridSpan w:val="2"/>
            <w:shd w:val="clear" w:color="auto" w:fill="auto"/>
            <w:vAlign w:val="center"/>
          </w:tcPr>
          <w:p w14:paraId="415DE0E7"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4989E6E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63D6729E" w14:textId="77777777" w:rsidTr="004F0A49">
        <w:trPr>
          <w:trHeight w:val="979"/>
        </w:trPr>
        <w:tc>
          <w:tcPr>
            <w:tcW w:w="8813" w:type="dxa"/>
            <w:gridSpan w:val="2"/>
            <w:shd w:val="clear" w:color="auto" w:fill="auto"/>
            <w:vAlign w:val="center"/>
          </w:tcPr>
          <w:p w14:paraId="1EA6BC1C"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7D8B4B58"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7789AAE" w14:textId="77777777" w:rsidTr="004F0A49">
        <w:trPr>
          <w:trHeight w:val="686"/>
        </w:trPr>
        <w:tc>
          <w:tcPr>
            <w:tcW w:w="8813" w:type="dxa"/>
            <w:gridSpan w:val="2"/>
            <w:shd w:val="clear" w:color="auto" w:fill="auto"/>
            <w:vAlign w:val="center"/>
          </w:tcPr>
          <w:p w14:paraId="34F7F6C8"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27C3394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5E146D8D" w14:textId="77777777" w:rsidTr="004F0A49">
        <w:trPr>
          <w:trHeight w:val="953"/>
        </w:trPr>
        <w:tc>
          <w:tcPr>
            <w:tcW w:w="8813" w:type="dxa"/>
            <w:gridSpan w:val="2"/>
            <w:shd w:val="clear" w:color="auto" w:fill="auto"/>
            <w:vAlign w:val="center"/>
          </w:tcPr>
          <w:p w14:paraId="38D2C8CC" w14:textId="065EA9FA"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051FE4">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C7527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096E0DCF"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C61DE50" w14:textId="77777777" w:rsidTr="004F0A49">
        <w:trPr>
          <w:trHeight w:val="464"/>
        </w:trPr>
        <w:tc>
          <w:tcPr>
            <w:tcW w:w="6840" w:type="dxa"/>
            <w:shd w:val="clear" w:color="auto" w:fill="auto"/>
          </w:tcPr>
          <w:p w14:paraId="50BBB2A2" w14:textId="77777777" w:rsidR="002F29E0" w:rsidRDefault="002F29E0" w:rsidP="004F0A49">
            <w:pPr>
              <w:pStyle w:val="TableText"/>
              <w:rPr>
                <w:b/>
                <w:sz w:val="18"/>
                <w:szCs w:val="16"/>
              </w:rPr>
            </w:pPr>
          </w:p>
          <w:p w14:paraId="4BC0C6B8" w14:textId="77777777" w:rsidR="002F29E0" w:rsidRPr="005D13AB" w:rsidRDefault="002F29E0"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D9460D4" w14:textId="77777777" w:rsidR="002F29E0" w:rsidRDefault="002F29E0" w:rsidP="004F0A49">
            <w:pPr>
              <w:pStyle w:val="TableText"/>
              <w:rPr>
                <w:szCs w:val="16"/>
              </w:rPr>
            </w:pPr>
          </w:p>
          <w:p w14:paraId="005372A5"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F29E0" w:rsidRPr="005D13AB" w14:paraId="1727C297" w14:textId="77777777" w:rsidTr="004F0A49">
        <w:trPr>
          <w:trHeight w:val="440"/>
        </w:trPr>
        <w:tc>
          <w:tcPr>
            <w:tcW w:w="6840" w:type="dxa"/>
            <w:shd w:val="clear" w:color="auto" w:fill="auto"/>
          </w:tcPr>
          <w:p w14:paraId="719A69A5" w14:textId="77777777" w:rsidR="002F29E0" w:rsidRPr="005D13AB" w:rsidRDefault="002F29E0"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4BD3CB36"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001F9348" w14:textId="77777777" w:rsidR="002F29E0" w:rsidRPr="00C53228" w:rsidRDefault="002F29E0" w:rsidP="002F29E0"/>
    <w:p w14:paraId="5661E707" w14:textId="068206E0" w:rsidR="002F29E0" w:rsidRPr="00CB1FE3" w:rsidRDefault="002F29E0" w:rsidP="002F29E0">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04E8E864" w14:textId="77777777" w:rsidR="002F29E0" w:rsidRDefault="002F29E0" w:rsidP="002F29E0">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4"/>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0AF60282" w14:textId="77777777" w:rsidR="00657A86" w:rsidRDefault="00657A86" w:rsidP="00793015">
      <w:pPr>
        <w:spacing w:line="276" w:lineRule="auto"/>
        <w:rPr>
          <w:rFonts w:ascii="Arial" w:hAnsi="Arial" w:cs="Arial"/>
          <w:b/>
          <w:color w:val="FF3399"/>
          <w:sz w:val="22"/>
          <w:lang w:val="en-US"/>
        </w:rPr>
      </w:pPr>
    </w:p>
    <w:p w14:paraId="16AE68AC" w14:textId="77777777" w:rsidR="00AE7CAD" w:rsidRDefault="00AE7CAD" w:rsidP="00793015">
      <w:pPr>
        <w:spacing w:line="276" w:lineRule="auto"/>
        <w:rPr>
          <w:rFonts w:ascii="Arial" w:hAnsi="Arial" w:cs="Arial"/>
          <w:b/>
          <w:color w:val="FF3399"/>
          <w:sz w:val="22"/>
          <w:lang w:val="en-US"/>
        </w:rPr>
      </w:pPr>
    </w:p>
    <w:p w14:paraId="5BBEBF29" w14:textId="77777777" w:rsidR="00AE7CAD" w:rsidRDefault="00AE7CAD" w:rsidP="00793015">
      <w:pPr>
        <w:spacing w:line="276" w:lineRule="auto"/>
        <w:rPr>
          <w:rFonts w:ascii="Arial" w:hAnsi="Arial" w:cs="Arial"/>
          <w:b/>
          <w:color w:val="FF3399"/>
          <w:sz w:val="22"/>
          <w:lang w:val="en-US"/>
        </w:rPr>
      </w:pPr>
    </w:p>
    <w:p w14:paraId="23A36BC4" w14:textId="77777777" w:rsidR="00AE7CAD" w:rsidRDefault="00AE7CAD" w:rsidP="00793015">
      <w:pPr>
        <w:spacing w:line="276" w:lineRule="auto"/>
        <w:rPr>
          <w:rFonts w:ascii="Arial" w:hAnsi="Arial" w:cs="Arial"/>
          <w:b/>
          <w:color w:val="FF3399"/>
          <w:sz w:val="22"/>
          <w:lang w:val="en-US"/>
        </w:rPr>
      </w:pPr>
    </w:p>
    <w:p w14:paraId="0574222A" w14:textId="77777777" w:rsidR="002F29E0" w:rsidRDefault="002F29E0" w:rsidP="00793015">
      <w:pPr>
        <w:spacing w:line="276" w:lineRule="auto"/>
        <w:rPr>
          <w:rFonts w:ascii="Arial" w:hAnsi="Arial" w:cs="Arial"/>
          <w:b/>
          <w:color w:val="FF3399"/>
          <w:sz w:val="22"/>
          <w:lang w:val="en-US"/>
        </w:rPr>
      </w:pPr>
    </w:p>
    <w:p w14:paraId="4762DBC5" w14:textId="77777777" w:rsidR="00C7527D" w:rsidRDefault="00C7527D" w:rsidP="00793015">
      <w:pPr>
        <w:spacing w:line="276" w:lineRule="auto"/>
        <w:rPr>
          <w:rFonts w:ascii="Arial" w:hAnsi="Arial" w:cs="Arial"/>
          <w:b/>
          <w:color w:val="FF3399"/>
          <w:sz w:val="22"/>
          <w:lang w:val="en-US"/>
        </w:rPr>
      </w:pPr>
    </w:p>
    <w:p w14:paraId="06CF191E" w14:textId="6C991260"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039E04AB"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9140B6">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64E93266"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AB6117"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AB6117">
        <w:rPr>
          <w:rFonts w:ascii="Arial" w:hAnsi="Arial" w:cs="Arial"/>
          <w:sz w:val="17"/>
          <w:szCs w:val="17"/>
        </w:rPr>
        <w:t>s</w:t>
      </w:r>
      <w:r w:rsidRPr="000B4D4E">
        <w:rPr>
          <w:rFonts w:ascii="Arial" w:hAnsi="Arial" w:cs="Arial"/>
          <w:sz w:val="17"/>
          <w:szCs w:val="17"/>
        </w:rPr>
        <w:t xml:space="preserve"> </w:t>
      </w:r>
      <w:r w:rsidR="00AB6117"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3A37C7CB"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D2DFD91"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FF123C">
        <w:rPr>
          <w:rFonts w:ascii="MS Gothic" w:hAnsi="MS Gothic"/>
          <w:b/>
          <w:sz w:val="20"/>
          <w:lang w:val="en-US"/>
        </w:rPr>
      </w:r>
      <w:r w:rsidR="00FF123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AB6117"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5"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6"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8F87BE9"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A47A" w14:textId="77777777" w:rsidR="007E3142" w:rsidRDefault="007E3142" w:rsidP="00CF537E">
      <w:r>
        <w:separator/>
      </w:r>
    </w:p>
  </w:endnote>
  <w:endnote w:type="continuationSeparator" w:id="0">
    <w:p w14:paraId="539DC7D6" w14:textId="77777777" w:rsidR="007E3142" w:rsidRDefault="007E3142"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9DCC" w14:textId="77777777" w:rsidR="007E3142" w:rsidRDefault="007E3142" w:rsidP="00CF537E">
      <w:r>
        <w:separator/>
      </w:r>
    </w:p>
  </w:footnote>
  <w:footnote w:type="continuationSeparator" w:id="0">
    <w:p w14:paraId="4229708F" w14:textId="77777777" w:rsidR="007E3142" w:rsidRDefault="007E3142"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CF1948" w14:textId="06D4D1C3" w:rsidR="00C25CBD" w:rsidRDefault="00CB7C81" w:rsidP="006204A7">
    <w:pPr>
      <w:pStyle w:val="Header"/>
      <w:ind w:left="-90"/>
      <w:jc w:val="center"/>
      <w:rPr>
        <w:rFonts w:ascii="Arial"/>
        <w:b/>
        <w:color w:val="FF3399"/>
        <w:sz w:val="36"/>
      </w:rPr>
    </w:pPr>
    <w:r>
      <w:rPr>
        <w:rFonts w:ascii="Arial"/>
        <w:b/>
        <w:color w:val="FF3399"/>
        <w:sz w:val="36"/>
      </w:rPr>
      <w:t>Winyu Early Childhood Service</w:t>
    </w:r>
  </w:p>
  <w:p w14:paraId="7FC6FC1A" w14:textId="5BB719C5" w:rsidR="00CB7C81" w:rsidRPr="00CB7C81" w:rsidRDefault="00CB7C81" w:rsidP="00CB7C81">
    <w:pPr>
      <w:pStyle w:val="Header"/>
      <w:ind w:left="-90"/>
      <w:jc w:val="center"/>
      <w:rPr>
        <w:rFonts w:ascii="Arial"/>
        <w:b/>
        <w:color w:val="FF3399"/>
        <w:sz w:val="36"/>
      </w:rPr>
    </w:pPr>
    <w:r>
      <w:rPr>
        <w:rFonts w:ascii="Arial"/>
        <w:b/>
        <w:color w:val="FF3399"/>
        <w:sz w:val="36"/>
      </w:rPr>
      <w:t>Enrolment Form 202</w:t>
    </w:r>
    <w:r w:rsidR="00376241">
      <w:rPr>
        <w:rFonts w:ascii="Arial"/>
        <w:b/>
        <w:color w:val="FF3399"/>
        <w:sz w:val="36"/>
      </w:rPr>
      <w:t>1</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M+qIlN94jO+3+n6Sqfyx2/aQV9A40dBVbwPioGDuHfXOht8xjGKajliBeo9/gpLC/KUmPtXU5fJ/7v49VjgcA==" w:salt="DsHCwPpzyIqIYDiXipbse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3BDD"/>
    <w:rsid w:val="0000677B"/>
    <w:rsid w:val="00006893"/>
    <w:rsid w:val="00012466"/>
    <w:rsid w:val="00013497"/>
    <w:rsid w:val="00016044"/>
    <w:rsid w:val="00017228"/>
    <w:rsid w:val="00020A10"/>
    <w:rsid w:val="00034004"/>
    <w:rsid w:val="00034624"/>
    <w:rsid w:val="00040FD1"/>
    <w:rsid w:val="00041029"/>
    <w:rsid w:val="00043879"/>
    <w:rsid w:val="00046A3E"/>
    <w:rsid w:val="00046F1A"/>
    <w:rsid w:val="00051FE4"/>
    <w:rsid w:val="00052C19"/>
    <w:rsid w:val="00057D88"/>
    <w:rsid w:val="000625DA"/>
    <w:rsid w:val="00065D4B"/>
    <w:rsid w:val="00066408"/>
    <w:rsid w:val="000737F5"/>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06AB"/>
    <w:rsid w:val="0020687D"/>
    <w:rsid w:val="00211AFE"/>
    <w:rsid w:val="00213500"/>
    <w:rsid w:val="002151F2"/>
    <w:rsid w:val="0022393B"/>
    <w:rsid w:val="00225C22"/>
    <w:rsid w:val="00237AC1"/>
    <w:rsid w:val="00240623"/>
    <w:rsid w:val="00242E6F"/>
    <w:rsid w:val="002605A6"/>
    <w:rsid w:val="00263D5F"/>
    <w:rsid w:val="0026653B"/>
    <w:rsid w:val="00266DD9"/>
    <w:rsid w:val="00267C80"/>
    <w:rsid w:val="0027039D"/>
    <w:rsid w:val="00271B63"/>
    <w:rsid w:val="00272D12"/>
    <w:rsid w:val="002747DB"/>
    <w:rsid w:val="00275099"/>
    <w:rsid w:val="0028000C"/>
    <w:rsid w:val="00286ED3"/>
    <w:rsid w:val="0028725A"/>
    <w:rsid w:val="00287EED"/>
    <w:rsid w:val="002966A5"/>
    <w:rsid w:val="002A19D9"/>
    <w:rsid w:val="002A31B0"/>
    <w:rsid w:val="002A45FF"/>
    <w:rsid w:val="002A4860"/>
    <w:rsid w:val="002A51C4"/>
    <w:rsid w:val="002B44EC"/>
    <w:rsid w:val="002B5D4C"/>
    <w:rsid w:val="002B7579"/>
    <w:rsid w:val="002B7F27"/>
    <w:rsid w:val="002C0A55"/>
    <w:rsid w:val="002D0D22"/>
    <w:rsid w:val="002D3C2C"/>
    <w:rsid w:val="002D5ED3"/>
    <w:rsid w:val="002E154F"/>
    <w:rsid w:val="002E454C"/>
    <w:rsid w:val="002E5A61"/>
    <w:rsid w:val="002E7C11"/>
    <w:rsid w:val="002F29E0"/>
    <w:rsid w:val="002F3B24"/>
    <w:rsid w:val="002F40CC"/>
    <w:rsid w:val="002F6B08"/>
    <w:rsid w:val="00313B01"/>
    <w:rsid w:val="003202FC"/>
    <w:rsid w:val="003225AA"/>
    <w:rsid w:val="00324405"/>
    <w:rsid w:val="00325EB3"/>
    <w:rsid w:val="0034497A"/>
    <w:rsid w:val="00346580"/>
    <w:rsid w:val="003518A7"/>
    <w:rsid w:val="003536AA"/>
    <w:rsid w:val="00353F72"/>
    <w:rsid w:val="00355469"/>
    <w:rsid w:val="00357F7A"/>
    <w:rsid w:val="00365347"/>
    <w:rsid w:val="00365F7B"/>
    <w:rsid w:val="0037182B"/>
    <w:rsid w:val="00373602"/>
    <w:rsid w:val="00376241"/>
    <w:rsid w:val="00377627"/>
    <w:rsid w:val="00381A89"/>
    <w:rsid w:val="00382680"/>
    <w:rsid w:val="00383772"/>
    <w:rsid w:val="0039041B"/>
    <w:rsid w:val="003924BF"/>
    <w:rsid w:val="00394813"/>
    <w:rsid w:val="003957F4"/>
    <w:rsid w:val="003A5856"/>
    <w:rsid w:val="003B0495"/>
    <w:rsid w:val="003B1277"/>
    <w:rsid w:val="003B7507"/>
    <w:rsid w:val="003B7B52"/>
    <w:rsid w:val="003C5FFB"/>
    <w:rsid w:val="003D31CA"/>
    <w:rsid w:val="003D6B7D"/>
    <w:rsid w:val="003E11BF"/>
    <w:rsid w:val="003E2691"/>
    <w:rsid w:val="003E55BF"/>
    <w:rsid w:val="003E5E5A"/>
    <w:rsid w:val="003E5EBC"/>
    <w:rsid w:val="003E5FC8"/>
    <w:rsid w:val="003F0EA0"/>
    <w:rsid w:val="003F2F36"/>
    <w:rsid w:val="003F413B"/>
    <w:rsid w:val="0040432D"/>
    <w:rsid w:val="004054CB"/>
    <w:rsid w:val="00412BE7"/>
    <w:rsid w:val="004202BB"/>
    <w:rsid w:val="004202F8"/>
    <w:rsid w:val="00422FA9"/>
    <w:rsid w:val="00423D55"/>
    <w:rsid w:val="004262B9"/>
    <w:rsid w:val="00430D67"/>
    <w:rsid w:val="00434A9F"/>
    <w:rsid w:val="004356CD"/>
    <w:rsid w:val="00444AFB"/>
    <w:rsid w:val="00452070"/>
    <w:rsid w:val="00455EF3"/>
    <w:rsid w:val="00456263"/>
    <w:rsid w:val="004569D1"/>
    <w:rsid w:val="00462CD6"/>
    <w:rsid w:val="004651C8"/>
    <w:rsid w:val="00465906"/>
    <w:rsid w:val="00470CA7"/>
    <w:rsid w:val="004716CA"/>
    <w:rsid w:val="004720DD"/>
    <w:rsid w:val="0047525E"/>
    <w:rsid w:val="004761DC"/>
    <w:rsid w:val="00477645"/>
    <w:rsid w:val="00477FF4"/>
    <w:rsid w:val="00483888"/>
    <w:rsid w:val="0048607E"/>
    <w:rsid w:val="00494F4A"/>
    <w:rsid w:val="004955DE"/>
    <w:rsid w:val="004A0919"/>
    <w:rsid w:val="004A415F"/>
    <w:rsid w:val="004A48B9"/>
    <w:rsid w:val="004A6CA3"/>
    <w:rsid w:val="004A7C36"/>
    <w:rsid w:val="004B24A5"/>
    <w:rsid w:val="004B44BD"/>
    <w:rsid w:val="004C4E1B"/>
    <w:rsid w:val="004C53DB"/>
    <w:rsid w:val="004C641C"/>
    <w:rsid w:val="004C7297"/>
    <w:rsid w:val="004D77FA"/>
    <w:rsid w:val="004E107D"/>
    <w:rsid w:val="004E2A3A"/>
    <w:rsid w:val="004F3BBB"/>
    <w:rsid w:val="004F4F1D"/>
    <w:rsid w:val="004F6D7A"/>
    <w:rsid w:val="004F70CF"/>
    <w:rsid w:val="00502474"/>
    <w:rsid w:val="00503CC5"/>
    <w:rsid w:val="00507663"/>
    <w:rsid w:val="00511250"/>
    <w:rsid w:val="00511548"/>
    <w:rsid w:val="00511DE3"/>
    <w:rsid w:val="0051366B"/>
    <w:rsid w:val="0052459D"/>
    <w:rsid w:val="005253B7"/>
    <w:rsid w:val="00526314"/>
    <w:rsid w:val="00527C37"/>
    <w:rsid w:val="00531532"/>
    <w:rsid w:val="005423B6"/>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54DE"/>
    <w:rsid w:val="005A5A8A"/>
    <w:rsid w:val="005A65A1"/>
    <w:rsid w:val="005B2F4B"/>
    <w:rsid w:val="005B47BB"/>
    <w:rsid w:val="005B4C3C"/>
    <w:rsid w:val="005B7520"/>
    <w:rsid w:val="005C0147"/>
    <w:rsid w:val="005C0607"/>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21A1"/>
    <w:rsid w:val="006204A7"/>
    <w:rsid w:val="006210B4"/>
    <w:rsid w:val="00624411"/>
    <w:rsid w:val="006304C5"/>
    <w:rsid w:val="00631566"/>
    <w:rsid w:val="006315E8"/>
    <w:rsid w:val="0063585D"/>
    <w:rsid w:val="00637C0E"/>
    <w:rsid w:val="00643FFE"/>
    <w:rsid w:val="0064415E"/>
    <w:rsid w:val="00645669"/>
    <w:rsid w:val="0064743E"/>
    <w:rsid w:val="00647B2E"/>
    <w:rsid w:val="006570BE"/>
    <w:rsid w:val="00657A86"/>
    <w:rsid w:val="00660B0E"/>
    <w:rsid w:val="00662172"/>
    <w:rsid w:val="006637CA"/>
    <w:rsid w:val="00663E73"/>
    <w:rsid w:val="00665E70"/>
    <w:rsid w:val="0066680D"/>
    <w:rsid w:val="00667932"/>
    <w:rsid w:val="006708B8"/>
    <w:rsid w:val="006768B6"/>
    <w:rsid w:val="0067745F"/>
    <w:rsid w:val="006843D7"/>
    <w:rsid w:val="00684FCF"/>
    <w:rsid w:val="00693DD1"/>
    <w:rsid w:val="006A08A9"/>
    <w:rsid w:val="006A0B65"/>
    <w:rsid w:val="006A4058"/>
    <w:rsid w:val="006A59A0"/>
    <w:rsid w:val="006B49DE"/>
    <w:rsid w:val="006B726A"/>
    <w:rsid w:val="006C4D2D"/>
    <w:rsid w:val="006C602F"/>
    <w:rsid w:val="006C76E3"/>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54072"/>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AAD"/>
    <w:rsid w:val="007B6957"/>
    <w:rsid w:val="007D08F3"/>
    <w:rsid w:val="007D57BB"/>
    <w:rsid w:val="007E3142"/>
    <w:rsid w:val="007E4934"/>
    <w:rsid w:val="007F0334"/>
    <w:rsid w:val="007F276A"/>
    <w:rsid w:val="00801E75"/>
    <w:rsid w:val="00804738"/>
    <w:rsid w:val="00820D11"/>
    <w:rsid w:val="00821764"/>
    <w:rsid w:val="00822368"/>
    <w:rsid w:val="008256CF"/>
    <w:rsid w:val="008261D7"/>
    <w:rsid w:val="0082632A"/>
    <w:rsid w:val="00826B01"/>
    <w:rsid w:val="0082757D"/>
    <w:rsid w:val="008477C4"/>
    <w:rsid w:val="0085570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140B6"/>
    <w:rsid w:val="0091637D"/>
    <w:rsid w:val="00924063"/>
    <w:rsid w:val="0092594E"/>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05B0"/>
    <w:rsid w:val="009825E2"/>
    <w:rsid w:val="00982689"/>
    <w:rsid w:val="00982DD4"/>
    <w:rsid w:val="00990CDA"/>
    <w:rsid w:val="0099345E"/>
    <w:rsid w:val="009B1B81"/>
    <w:rsid w:val="009B29E8"/>
    <w:rsid w:val="009B4A71"/>
    <w:rsid w:val="009B6677"/>
    <w:rsid w:val="009D644A"/>
    <w:rsid w:val="009E1155"/>
    <w:rsid w:val="009E1F62"/>
    <w:rsid w:val="009E61B3"/>
    <w:rsid w:val="009E6EB4"/>
    <w:rsid w:val="009F3504"/>
    <w:rsid w:val="009F5E34"/>
    <w:rsid w:val="00A02560"/>
    <w:rsid w:val="00A0377B"/>
    <w:rsid w:val="00A05F38"/>
    <w:rsid w:val="00A1390A"/>
    <w:rsid w:val="00A1392A"/>
    <w:rsid w:val="00A17A26"/>
    <w:rsid w:val="00A2059F"/>
    <w:rsid w:val="00A32A6C"/>
    <w:rsid w:val="00A360D1"/>
    <w:rsid w:val="00A421EB"/>
    <w:rsid w:val="00A442C6"/>
    <w:rsid w:val="00A53E24"/>
    <w:rsid w:val="00A57EC3"/>
    <w:rsid w:val="00A6242A"/>
    <w:rsid w:val="00A625C7"/>
    <w:rsid w:val="00A65F87"/>
    <w:rsid w:val="00A753CF"/>
    <w:rsid w:val="00A777DD"/>
    <w:rsid w:val="00A83EA4"/>
    <w:rsid w:val="00A83F8A"/>
    <w:rsid w:val="00A85D43"/>
    <w:rsid w:val="00A921BE"/>
    <w:rsid w:val="00A94636"/>
    <w:rsid w:val="00A95751"/>
    <w:rsid w:val="00A962D3"/>
    <w:rsid w:val="00AA0532"/>
    <w:rsid w:val="00AA1196"/>
    <w:rsid w:val="00AA1714"/>
    <w:rsid w:val="00AA1E80"/>
    <w:rsid w:val="00AA6719"/>
    <w:rsid w:val="00AB01A9"/>
    <w:rsid w:val="00AB324A"/>
    <w:rsid w:val="00AB462D"/>
    <w:rsid w:val="00AB51B1"/>
    <w:rsid w:val="00AB6117"/>
    <w:rsid w:val="00AB7A04"/>
    <w:rsid w:val="00AC0C8C"/>
    <w:rsid w:val="00AC3067"/>
    <w:rsid w:val="00AC6E9D"/>
    <w:rsid w:val="00AD2461"/>
    <w:rsid w:val="00AD46C3"/>
    <w:rsid w:val="00AD702C"/>
    <w:rsid w:val="00AE047B"/>
    <w:rsid w:val="00AE0990"/>
    <w:rsid w:val="00AE3716"/>
    <w:rsid w:val="00AE7CAD"/>
    <w:rsid w:val="00AE7F28"/>
    <w:rsid w:val="00AF62E2"/>
    <w:rsid w:val="00B02290"/>
    <w:rsid w:val="00B07BBF"/>
    <w:rsid w:val="00B137CD"/>
    <w:rsid w:val="00B15CAB"/>
    <w:rsid w:val="00B178F0"/>
    <w:rsid w:val="00B17DFC"/>
    <w:rsid w:val="00B22670"/>
    <w:rsid w:val="00B22A55"/>
    <w:rsid w:val="00B26623"/>
    <w:rsid w:val="00B3264E"/>
    <w:rsid w:val="00B33D17"/>
    <w:rsid w:val="00B366B3"/>
    <w:rsid w:val="00B40205"/>
    <w:rsid w:val="00B42677"/>
    <w:rsid w:val="00B51656"/>
    <w:rsid w:val="00B53085"/>
    <w:rsid w:val="00B53EE6"/>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46E33"/>
    <w:rsid w:val="00C51CB5"/>
    <w:rsid w:val="00C63F11"/>
    <w:rsid w:val="00C65851"/>
    <w:rsid w:val="00C65DD8"/>
    <w:rsid w:val="00C67DD4"/>
    <w:rsid w:val="00C73D2E"/>
    <w:rsid w:val="00C7527D"/>
    <w:rsid w:val="00C7619E"/>
    <w:rsid w:val="00C767D9"/>
    <w:rsid w:val="00C803F7"/>
    <w:rsid w:val="00C818BF"/>
    <w:rsid w:val="00C85FCC"/>
    <w:rsid w:val="00C90B59"/>
    <w:rsid w:val="00C91A7D"/>
    <w:rsid w:val="00C929E8"/>
    <w:rsid w:val="00C971FC"/>
    <w:rsid w:val="00CA439D"/>
    <w:rsid w:val="00CA4E75"/>
    <w:rsid w:val="00CA52DA"/>
    <w:rsid w:val="00CA64CD"/>
    <w:rsid w:val="00CA7373"/>
    <w:rsid w:val="00CA79F2"/>
    <w:rsid w:val="00CA7F08"/>
    <w:rsid w:val="00CB17A9"/>
    <w:rsid w:val="00CB1FE3"/>
    <w:rsid w:val="00CB3E50"/>
    <w:rsid w:val="00CB7C81"/>
    <w:rsid w:val="00CD1E2D"/>
    <w:rsid w:val="00CD235B"/>
    <w:rsid w:val="00CD2BB9"/>
    <w:rsid w:val="00CD3387"/>
    <w:rsid w:val="00CD350F"/>
    <w:rsid w:val="00CE3C5E"/>
    <w:rsid w:val="00CE74C5"/>
    <w:rsid w:val="00CF2D06"/>
    <w:rsid w:val="00CF52BD"/>
    <w:rsid w:val="00CF537E"/>
    <w:rsid w:val="00D15466"/>
    <w:rsid w:val="00D15C09"/>
    <w:rsid w:val="00D22999"/>
    <w:rsid w:val="00D25BAB"/>
    <w:rsid w:val="00D274CB"/>
    <w:rsid w:val="00D275CC"/>
    <w:rsid w:val="00D36863"/>
    <w:rsid w:val="00D36907"/>
    <w:rsid w:val="00D4458C"/>
    <w:rsid w:val="00D513B5"/>
    <w:rsid w:val="00D52CEC"/>
    <w:rsid w:val="00D544BD"/>
    <w:rsid w:val="00D54ABD"/>
    <w:rsid w:val="00D67626"/>
    <w:rsid w:val="00D72AEC"/>
    <w:rsid w:val="00D73C5D"/>
    <w:rsid w:val="00D81DD1"/>
    <w:rsid w:val="00D92392"/>
    <w:rsid w:val="00D9403A"/>
    <w:rsid w:val="00D9643C"/>
    <w:rsid w:val="00DA097C"/>
    <w:rsid w:val="00DA1E6C"/>
    <w:rsid w:val="00DA24C8"/>
    <w:rsid w:val="00DA2B09"/>
    <w:rsid w:val="00DB20A1"/>
    <w:rsid w:val="00DB2D9D"/>
    <w:rsid w:val="00DB3539"/>
    <w:rsid w:val="00DB4DA1"/>
    <w:rsid w:val="00DC0924"/>
    <w:rsid w:val="00DC0A6B"/>
    <w:rsid w:val="00DC44A6"/>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4DE"/>
    <w:rsid w:val="00E823AC"/>
    <w:rsid w:val="00E8320E"/>
    <w:rsid w:val="00E844F6"/>
    <w:rsid w:val="00E84BE7"/>
    <w:rsid w:val="00E9559C"/>
    <w:rsid w:val="00E97E76"/>
    <w:rsid w:val="00EA40BE"/>
    <w:rsid w:val="00EA5780"/>
    <w:rsid w:val="00EB00FF"/>
    <w:rsid w:val="00EB77F8"/>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6A7D"/>
    <w:rsid w:val="00F26AC5"/>
    <w:rsid w:val="00F33045"/>
    <w:rsid w:val="00F332B1"/>
    <w:rsid w:val="00F342AB"/>
    <w:rsid w:val="00F416DF"/>
    <w:rsid w:val="00F41771"/>
    <w:rsid w:val="00F445D6"/>
    <w:rsid w:val="00F470D6"/>
    <w:rsid w:val="00F5086F"/>
    <w:rsid w:val="00F53A1E"/>
    <w:rsid w:val="00F54146"/>
    <w:rsid w:val="00F547AF"/>
    <w:rsid w:val="00F6238D"/>
    <w:rsid w:val="00F70D90"/>
    <w:rsid w:val="00F7259B"/>
    <w:rsid w:val="00F7347F"/>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D1E09"/>
    <w:rsid w:val="00FD3363"/>
    <w:rsid w:val="00FD661B"/>
    <w:rsid w:val="00FD7C5E"/>
    <w:rsid w:val="00FE1A2C"/>
    <w:rsid w:val="00FE4772"/>
    <w:rsid w:val="00FF0B2B"/>
    <w:rsid w:val="00FF123C"/>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00677B"/>
    <w:rPr>
      <w:rFonts w:ascii="Lucida Grande" w:hAnsi="Lucida Grande"/>
      <w:sz w:val="18"/>
      <w:szCs w:val="18"/>
      <w:lang w:eastAsia="ja-JP"/>
    </w:rPr>
  </w:style>
  <w:style w:type="numbering" w:customStyle="1" w:styleId="NoList1">
    <w:name w:val="No List1"/>
    <w:next w:val="NoList"/>
    <w:uiPriority w:val="99"/>
    <w:semiHidden/>
    <w:unhideWhenUsed/>
    <w:rsid w:val="0000677B"/>
  </w:style>
  <w:style w:type="table" w:customStyle="1" w:styleId="TableGrid1">
    <w:name w:val="Table Grid1"/>
    <w:basedOn w:val="TableNormal"/>
    <w:next w:val="TableGrid"/>
    <w:uiPriority w:val="59"/>
    <w:rsid w:val="0000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winyu@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74119"/>
    <w:rsid w:val="000E1F48"/>
    <w:rsid w:val="001147A5"/>
    <w:rsid w:val="0018357C"/>
    <w:rsid w:val="001D5C84"/>
    <w:rsid w:val="00214B5E"/>
    <w:rsid w:val="00214B69"/>
    <w:rsid w:val="0023041B"/>
    <w:rsid w:val="002F6E19"/>
    <w:rsid w:val="00381F73"/>
    <w:rsid w:val="00404AD3"/>
    <w:rsid w:val="004E6669"/>
    <w:rsid w:val="005A4823"/>
    <w:rsid w:val="005E5B6D"/>
    <w:rsid w:val="005F4C33"/>
    <w:rsid w:val="00681588"/>
    <w:rsid w:val="006A7A18"/>
    <w:rsid w:val="006C002B"/>
    <w:rsid w:val="006F66C3"/>
    <w:rsid w:val="00884609"/>
    <w:rsid w:val="00894D50"/>
    <w:rsid w:val="00956732"/>
    <w:rsid w:val="00960E4D"/>
    <w:rsid w:val="009B6825"/>
    <w:rsid w:val="00A02F75"/>
    <w:rsid w:val="00A50218"/>
    <w:rsid w:val="00AE6DFF"/>
    <w:rsid w:val="00B856DE"/>
    <w:rsid w:val="00CA66C8"/>
    <w:rsid w:val="00CC3F6A"/>
    <w:rsid w:val="00CC58E9"/>
    <w:rsid w:val="00DA72F5"/>
    <w:rsid w:val="00E0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3.xml><?xml version="1.0" encoding="utf-8"?>
<ds:datastoreItem xmlns:ds="http://schemas.openxmlformats.org/officeDocument/2006/customXml" ds:itemID="{962EEEDD-F18C-4590-B82F-7568C4BAE101}">
  <ds:schemaRefs>
    <ds:schemaRef ds:uri="http://schemas.openxmlformats.org/officeDocument/2006/bibliography"/>
  </ds:schemaRefs>
</ds:datastoreItem>
</file>

<file path=customXml/itemProps4.xml><?xml version="1.0" encoding="utf-8"?>
<ds:datastoreItem xmlns:ds="http://schemas.openxmlformats.org/officeDocument/2006/customXml" ds:itemID="{3E9DA615-D44E-482E-A5EF-DA4100E25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29</TotalTime>
  <Pages>9</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66</cp:revision>
  <cp:lastPrinted>2019-10-23T04:20:00Z</cp:lastPrinted>
  <dcterms:created xsi:type="dcterms:W3CDTF">2019-10-24T02:28:00Z</dcterms:created>
  <dcterms:modified xsi:type="dcterms:W3CDTF">2020-09-30T04:16:00Z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