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BBD72" w14:textId="77777777" w:rsidR="00607451" w:rsidRPr="00CE3C5E" w:rsidRDefault="00607451" w:rsidP="00607451">
      <w:pPr>
        <w:rPr>
          <w:sz w:val="2"/>
        </w:rPr>
      </w:pPr>
    </w:p>
    <w:p w14:paraId="736FE440" w14:textId="77777777" w:rsidR="00B53B97" w:rsidRDefault="00B53B97" w:rsidP="00B53B97">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776"/>
        <w:gridCol w:w="1688"/>
        <w:gridCol w:w="13"/>
        <w:gridCol w:w="5452"/>
      </w:tblGrid>
      <w:tr w:rsidR="008D3FD1" w14:paraId="46B34172" w14:textId="77777777" w:rsidTr="00237626">
        <w:trPr>
          <w:trHeight w:val="351"/>
        </w:trPr>
        <w:tc>
          <w:tcPr>
            <w:tcW w:w="10929" w:type="dxa"/>
            <w:gridSpan w:val="4"/>
            <w:tcBorders>
              <w:bottom w:val="single" w:sz="4" w:space="0" w:color="A21983"/>
            </w:tcBorders>
            <w:shd w:val="solid" w:color="CC0099" w:fill="auto"/>
            <w:vAlign w:val="center"/>
          </w:tcPr>
          <w:p w14:paraId="02E5D89A" w14:textId="77777777" w:rsidR="008D3FD1" w:rsidRDefault="008D3FD1" w:rsidP="00237626">
            <w:pPr>
              <w:pStyle w:val="TableParagraph"/>
              <w:spacing w:before="94"/>
              <w:ind w:left="136" w:right="-6"/>
              <w:rPr>
                <w:rFonts w:ascii="Arial" w:hAnsi="Arial"/>
                <w:color w:val="231F20"/>
                <w:sz w:val="20"/>
              </w:rPr>
            </w:pPr>
            <w:r>
              <w:rPr>
                <w:rFonts w:ascii="Arial"/>
                <w:b/>
                <w:color w:val="FFFFFF"/>
              </w:rPr>
              <w:t>MACQUARIE SCHOOL AGE CARE</w:t>
            </w:r>
          </w:p>
        </w:tc>
      </w:tr>
      <w:tr w:rsidR="008D3FD1" w14:paraId="71CFC382" w14:textId="77777777" w:rsidTr="00237626">
        <w:trPr>
          <w:trHeight w:val="1208"/>
        </w:trPr>
        <w:tc>
          <w:tcPr>
            <w:tcW w:w="3776" w:type="dxa"/>
            <w:tcBorders>
              <w:bottom w:val="single" w:sz="4" w:space="0" w:color="A21983"/>
            </w:tcBorders>
          </w:tcPr>
          <w:p w14:paraId="65E2806A" w14:textId="77777777" w:rsidR="008D3FD1" w:rsidRPr="00DB5010" w:rsidRDefault="008D3FD1" w:rsidP="00237626">
            <w:pPr>
              <w:pStyle w:val="TableParagraph"/>
              <w:spacing w:before="94" w:line="249" w:lineRule="auto"/>
              <w:ind w:left="136" w:right="142"/>
              <w:rPr>
                <w:rFonts w:ascii="Arial"/>
                <w:color w:val="231F20"/>
                <w:sz w:val="18"/>
                <w:szCs w:val="18"/>
              </w:rPr>
            </w:pPr>
            <w:r>
              <w:rPr>
                <w:rFonts w:ascii="Arial"/>
                <w:b/>
                <w:color w:val="231F20"/>
                <w:sz w:val="18"/>
                <w:szCs w:val="18"/>
              </w:rPr>
              <w:t>Macquarie Primary School</w:t>
            </w:r>
            <w:r w:rsidRPr="00325EB3">
              <w:rPr>
                <w:rFonts w:ascii="Arial"/>
                <w:b/>
                <w:color w:val="231F20"/>
                <w:sz w:val="18"/>
                <w:szCs w:val="18"/>
              </w:rPr>
              <w:br/>
            </w:r>
            <w:r>
              <w:rPr>
                <w:rFonts w:ascii="Arial"/>
                <w:color w:val="231F20"/>
                <w:sz w:val="18"/>
                <w:szCs w:val="18"/>
              </w:rPr>
              <w:t>Bennelong Crescent, Macquarie ACT 2614</w:t>
            </w:r>
          </w:p>
          <w:p w14:paraId="3D6556B9" w14:textId="74F4CF68" w:rsidR="008D3FD1" w:rsidRPr="00396156" w:rsidRDefault="008D3FD1" w:rsidP="00396156">
            <w:pPr>
              <w:pStyle w:val="TableParagraph"/>
              <w:spacing w:before="94" w:line="249" w:lineRule="auto"/>
              <w:ind w:left="136" w:right="142"/>
              <w:rPr>
                <w:rFonts w:ascii="Arial"/>
                <w:color w:val="231F20"/>
                <w:sz w:val="18"/>
                <w:szCs w:val="18"/>
                <w:lang w:val="en-AU"/>
              </w:rPr>
            </w:pPr>
            <w:r w:rsidRPr="00325EB3">
              <w:rPr>
                <w:rFonts w:ascii="Arial"/>
                <w:b/>
                <w:color w:val="231F20"/>
                <w:sz w:val="18"/>
                <w:szCs w:val="18"/>
              </w:rPr>
              <w:t>Phone:</w:t>
            </w:r>
            <w:r>
              <w:rPr>
                <w:rFonts w:ascii="Arial"/>
                <w:color w:val="231F20"/>
                <w:sz w:val="18"/>
                <w:szCs w:val="18"/>
              </w:rPr>
              <w:t xml:space="preserve"> </w:t>
            </w:r>
            <w:r w:rsidR="00396156" w:rsidRPr="00396156">
              <w:rPr>
                <w:rFonts w:ascii="Arial"/>
                <w:color w:val="231F20"/>
                <w:sz w:val="18"/>
                <w:szCs w:val="18"/>
                <w:lang w:val="en-AU"/>
              </w:rPr>
              <w:t>0437</w:t>
            </w:r>
            <w:r w:rsidR="00396156">
              <w:rPr>
                <w:rFonts w:ascii="Arial"/>
                <w:color w:val="231F20"/>
                <w:sz w:val="18"/>
                <w:szCs w:val="18"/>
                <w:lang w:val="en-AU"/>
              </w:rPr>
              <w:t xml:space="preserve"> </w:t>
            </w:r>
            <w:r w:rsidR="00396156" w:rsidRPr="00396156">
              <w:rPr>
                <w:rFonts w:ascii="Arial"/>
                <w:color w:val="231F20"/>
                <w:sz w:val="18"/>
                <w:szCs w:val="18"/>
                <w:lang w:val="en-AU"/>
              </w:rPr>
              <w:t>527</w:t>
            </w:r>
            <w:r w:rsidR="00396156">
              <w:rPr>
                <w:rFonts w:ascii="Arial"/>
                <w:color w:val="231F20"/>
                <w:sz w:val="18"/>
                <w:szCs w:val="18"/>
                <w:lang w:val="en-AU"/>
              </w:rPr>
              <w:t xml:space="preserve"> </w:t>
            </w:r>
            <w:r w:rsidR="00396156" w:rsidRPr="00396156">
              <w:rPr>
                <w:rFonts w:ascii="Arial"/>
                <w:color w:val="231F20"/>
                <w:sz w:val="18"/>
                <w:szCs w:val="18"/>
                <w:lang w:val="en-AU"/>
              </w:rPr>
              <w:t>054</w:t>
            </w:r>
          </w:p>
          <w:p w14:paraId="73BCC67A" w14:textId="77777777" w:rsidR="008D3FD1" w:rsidRPr="00325EB3" w:rsidRDefault="008D3FD1" w:rsidP="00237626">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7153" w:type="dxa"/>
            <w:gridSpan w:val="3"/>
            <w:tcBorders>
              <w:bottom w:val="single" w:sz="4" w:space="0" w:color="A21983"/>
            </w:tcBorders>
          </w:tcPr>
          <w:p w14:paraId="2C173D45" w14:textId="77777777" w:rsidR="008D3FD1" w:rsidRPr="00325EB3" w:rsidRDefault="008D3FD1" w:rsidP="00237626">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school and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129638CA" w14:textId="77777777" w:rsidR="008D3FD1" w:rsidRPr="00325EB3" w:rsidRDefault="008D3FD1" w:rsidP="00237626">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Pr>
                <w:rFonts w:ascii="Arial" w:hAnsi="Arial"/>
                <w:color w:val="231F20"/>
                <w:sz w:val="18"/>
                <w:szCs w:val="18"/>
              </w:rPr>
              <w:t xml:space="preserve"> 7:30</w:t>
            </w:r>
            <w:r w:rsidRPr="00325EB3">
              <w:rPr>
                <w:rFonts w:ascii="Arial" w:hAnsi="Arial"/>
                <w:color w:val="231F20"/>
                <w:sz w:val="18"/>
                <w:szCs w:val="18"/>
              </w:rPr>
              <w:t>am – 9:00am</w:t>
            </w:r>
          </w:p>
          <w:p w14:paraId="280D641E" w14:textId="77777777" w:rsidR="008D3FD1" w:rsidRPr="00325EB3" w:rsidRDefault="008D3FD1" w:rsidP="00237626">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sidRPr="008C6EBA">
              <w:rPr>
                <w:rFonts w:ascii="Arial" w:hAnsi="Arial"/>
                <w:b/>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24C6985C" w14:textId="77777777" w:rsidR="008D3FD1" w:rsidRPr="00325EB3" w:rsidRDefault="008D3FD1" w:rsidP="00237626">
            <w:pPr>
              <w:pStyle w:val="TableParagraph"/>
              <w:spacing w:before="94"/>
              <w:ind w:left="136"/>
              <w:rPr>
                <w:rFonts w:ascii="Arial" w:hAnsi="Arial"/>
                <w:color w:val="231F20"/>
                <w:sz w:val="18"/>
                <w:szCs w:val="18"/>
              </w:rPr>
            </w:pPr>
          </w:p>
        </w:tc>
      </w:tr>
      <w:tr w:rsidR="008D3FD1" w14:paraId="7FB40C36" w14:textId="77777777" w:rsidTr="00237626">
        <w:trPr>
          <w:trHeight w:val="301"/>
        </w:trPr>
        <w:tc>
          <w:tcPr>
            <w:tcW w:w="10929" w:type="dxa"/>
            <w:gridSpan w:val="4"/>
            <w:tcBorders>
              <w:top w:val="single" w:sz="4" w:space="0" w:color="A21983"/>
              <w:bottom w:val="single" w:sz="4" w:space="0" w:color="A21983"/>
            </w:tcBorders>
            <w:shd w:val="solid" w:color="CC0099" w:fill="auto"/>
            <w:vAlign w:val="center"/>
          </w:tcPr>
          <w:p w14:paraId="4A8C3402" w14:textId="77777777" w:rsidR="008D3FD1" w:rsidRDefault="008D3FD1" w:rsidP="00237626">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8D3FD1" w14:paraId="57D0A69C" w14:textId="77777777" w:rsidTr="00D552B8">
        <w:trPr>
          <w:trHeight w:val="3142"/>
        </w:trPr>
        <w:tc>
          <w:tcPr>
            <w:tcW w:w="10929" w:type="dxa"/>
            <w:gridSpan w:val="4"/>
            <w:tcBorders>
              <w:top w:val="single" w:sz="4" w:space="0" w:color="A21983"/>
              <w:bottom w:val="single" w:sz="4" w:space="0" w:color="A21983"/>
            </w:tcBorders>
            <w:vAlign w:val="center"/>
          </w:tcPr>
          <w:p w14:paraId="39456B81" w14:textId="77777777" w:rsidR="008D3FD1" w:rsidRPr="00C45948" w:rsidRDefault="008D3FD1" w:rsidP="00237626">
            <w:pPr>
              <w:pStyle w:val="TableParagraph"/>
              <w:spacing w:before="9"/>
              <w:ind w:left="136" w:right="68" w:hanging="90"/>
              <w:rPr>
                <w:rFonts w:ascii="Arial" w:eastAsiaTheme="minorHAnsi" w:hAnsi="Arial" w:cs="Arial"/>
                <w:b/>
                <w:color w:val="000000"/>
                <w:spacing w:val="-1"/>
                <w:sz w:val="18"/>
                <w:szCs w:val="18"/>
                <w:lang w:val="en-GB"/>
              </w:rPr>
            </w:pPr>
            <w:r>
              <w:rPr>
                <w:rFonts w:ascii="Arial" w:eastAsiaTheme="minorHAnsi" w:hAnsi="Arial" w:cs="Arial"/>
                <w:b/>
                <w:color w:val="000000"/>
                <w:spacing w:val="-1"/>
                <w:sz w:val="18"/>
                <w:szCs w:val="18"/>
                <w:lang w:val="en-GB"/>
              </w:rPr>
              <w:t xml:space="preserve">  </w:t>
            </w:r>
          </w:p>
          <w:p w14:paraId="654B701F" w14:textId="77777777" w:rsidR="00D552B8" w:rsidRPr="00980F4F" w:rsidRDefault="008D3FD1" w:rsidP="00D552B8">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D552B8">
              <w:rPr>
                <w:rFonts w:ascii="Arial" w:eastAsiaTheme="minorHAnsi" w:hAnsi="Arial" w:cs="Arial"/>
                <w:b/>
                <w:color w:val="000000"/>
                <w:spacing w:val="-1"/>
                <w:sz w:val="18"/>
                <w:szCs w:val="18"/>
                <w:lang w:val="en-GB"/>
              </w:rPr>
              <w:t>Routine (weekly/fortnightly)</w:t>
            </w:r>
            <w:r w:rsidR="00D552B8" w:rsidRPr="006E1530">
              <w:rPr>
                <w:rFonts w:ascii="Arial" w:eastAsiaTheme="minorHAnsi" w:hAnsi="Arial" w:cs="Arial"/>
                <w:b/>
                <w:color w:val="000000"/>
                <w:spacing w:val="-1"/>
                <w:sz w:val="18"/>
                <w:szCs w:val="18"/>
                <w:lang w:val="en-GB"/>
              </w:rPr>
              <w:t xml:space="preserve"> Bookings</w:t>
            </w:r>
            <w:r w:rsidR="00D552B8">
              <w:rPr>
                <w:rFonts w:ascii="Arial" w:eastAsiaTheme="minorHAnsi" w:hAnsi="Arial" w:cs="Arial"/>
                <w:b/>
                <w:color w:val="000000"/>
                <w:spacing w:val="-1"/>
                <w:sz w:val="18"/>
                <w:szCs w:val="18"/>
                <w:lang w:val="en-GB"/>
              </w:rPr>
              <w:t xml:space="preserve">: </w:t>
            </w:r>
            <w:r w:rsidR="00D552B8">
              <w:rPr>
                <w:rFonts w:ascii="Arial" w:eastAsiaTheme="minorHAnsi" w:hAnsi="Arial" w:cs="Arial"/>
                <w:color w:val="000000"/>
                <w:spacing w:val="-1"/>
                <w:sz w:val="18"/>
                <w:szCs w:val="18"/>
                <w:lang w:val="en-GB"/>
              </w:rPr>
              <w:t xml:space="preserve">Routine </w:t>
            </w:r>
            <w:r w:rsidR="00D552B8" w:rsidRPr="006E1530">
              <w:rPr>
                <w:rFonts w:ascii="Arial" w:hAnsi="Arial" w:cs="Arial"/>
                <w:sz w:val="18"/>
                <w:szCs w:val="18"/>
              </w:rPr>
              <w:t xml:space="preserve">bookings </w:t>
            </w:r>
            <w:r w:rsidR="00D552B8">
              <w:rPr>
                <w:rFonts w:ascii="Arial" w:hAnsi="Arial" w:cs="Arial"/>
                <w:sz w:val="18"/>
                <w:szCs w:val="18"/>
              </w:rPr>
              <w:t xml:space="preserve">are accepted </w:t>
            </w:r>
            <w:r w:rsidR="00D552B8" w:rsidRPr="006E1530">
              <w:rPr>
                <w:rFonts w:ascii="Arial" w:hAnsi="Arial" w:cs="Arial"/>
                <w:sz w:val="18"/>
                <w:szCs w:val="18"/>
              </w:rPr>
              <w:t xml:space="preserve">two (2) weeks </w:t>
            </w:r>
            <w:r w:rsidR="00D552B8">
              <w:rPr>
                <w:rFonts w:ascii="Arial" w:hAnsi="Arial" w:cs="Arial"/>
                <w:sz w:val="18"/>
                <w:szCs w:val="18"/>
              </w:rPr>
              <w:t>prior to a start date, s</w:t>
            </w:r>
            <w:r w:rsidR="00D552B8" w:rsidRPr="006E1530">
              <w:rPr>
                <w:rFonts w:ascii="Arial" w:hAnsi="Arial" w:cs="Arial"/>
                <w:sz w:val="18"/>
                <w:szCs w:val="18"/>
              </w:rPr>
              <w:t>ubject to availability</w:t>
            </w:r>
            <w:r w:rsidR="00D552B8">
              <w:rPr>
                <w:rFonts w:ascii="Arial" w:hAnsi="Arial" w:cs="Arial"/>
                <w:sz w:val="18"/>
                <w:szCs w:val="18"/>
              </w:rPr>
              <w:t xml:space="preserve">.  </w:t>
            </w:r>
            <w:r w:rsidR="00D552B8">
              <w:rPr>
                <w:rFonts w:ascii="Arial" w:eastAsiaTheme="minorHAnsi" w:hAnsi="Arial" w:cs="Arial"/>
                <w:color w:val="000000"/>
                <w:spacing w:val="-1"/>
                <w:sz w:val="18"/>
                <w:szCs w:val="18"/>
                <w:lang w:val="en-GB"/>
              </w:rPr>
              <w:t>Routine</w:t>
            </w:r>
            <w:r w:rsidR="00D552B8" w:rsidRPr="006E1530">
              <w:rPr>
                <w:rFonts w:ascii="Arial" w:eastAsiaTheme="minorHAnsi" w:hAnsi="Arial" w:cs="Arial"/>
                <w:color w:val="000000"/>
                <w:spacing w:val="-1"/>
                <w:sz w:val="18"/>
                <w:szCs w:val="18"/>
                <w:lang w:val="en-GB"/>
              </w:rPr>
              <w:t xml:space="preserve"> </w:t>
            </w:r>
            <w:r w:rsidR="00D552B8">
              <w:rPr>
                <w:rFonts w:ascii="Arial" w:eastAsiaTheme="minorHAnsi" w:hAnsi="Arial" w:cs="Arial"/>
                <w:color w:val="000000"/>
                <w:spacing w:val="-1"/>
                <w:sz w:val="18"/>
                <w:szCs w:val="18"/>
                <w:lang w:val="en-GB"/>
              </w:rPr>
              <w:t>bookings</w:t>
            </w:r>
            <w:r w:rsidR="00D552B8" w:rsidRPr="006E1530">
              <w:rPr>
                <w:rFonts w:ascii="Arial" w:eastAsiaTheme="minorHAnsi" w:hAnsi="Arial" w:cs="Arial"/>
                <w:color w:val="000000"/>
                <w:spacing w:val="-1"/>
                <w:sz w:val="18"/>
                <w:szCs w:val="18"/>
                <w:lang w:val="en-GB"/>
              </w:rPr>
              <w:t xml:space="preserve"> are ongoing </w:t>
            </w:r>
            <w:r w:rsidR="00D552B8">
              <w:rPr>
                <w:rFonts w:ascii="Arial" w:eastAsiaTheme="minorHAnsi" w:hAnsi="Arial" w:cs="Arial"/>
                <w:color w:val="000000"/>
                <w:spacing w:val="-1"/>
                <w:sz w:val="18"/>
                <w:szCs w:val="18"/>
                <w:lang w:val="en-GB"/>
              </w:rPr>
              <w:t xml:space="preserve">for the school year and cannot be </w:t>
            </w:r>
            <w:r w:rsidR="00D552B8" w:rsidRPr="006E1530">
              <w:rPr>
                <w:rFonts w:ascii="Arial" w:eastAsiaTheme="minorHAnsi" w:hAnsi="Arial" w:cs="Arial"/>
                <w:color w:val="000000"/>
                <w:spacing w:val="-1"/>
                <w:sz w:val="18"/>
                <w:szCs w:val="18"/>
                <w:lang w:val="en-GB"/>
              </w:rPr>
              <w:t>swap</w:t>
            </w:r>
            <w:r w:rsidR="00D552B8">
              <w:rPr>
                <w:rFonts w:ascii="Arial" w:eastAsiaTheme="minorHAnsi" w:hAnsi="Arial" w:cs="Arial"/>
                <w:color w:val="000000"/>
                <w:spacing w:val="-1"/>
                <w:sz w:val="18"/>
                <w:szCs w:val="18"/>
                <w:lang w:val="en-GB"/>
              </w:rPr>
              <w:t>ped</w:t>
            </w:r>
            <w:r w:rsidR="00D552B8" w:rsidRPr="006E1530">
              <w:rPr>
                <w:rFonts w:ascii="Arial" w:eastAsiaTheme="minorHAnsi" w:hAnsi="Arial" w:cs="Arial"/>
                <w:color w:val="000000"/>
                <w:spacing w:val="-1"/>
                <w:sz w:val="18"/>
                <w:szCs w:val="18"/>
                <w:lang w:val="en-GB"/>
              </w:rPr>
              <w:t xml:space="preserve"> </w:t>
            </w:r>
            <w:r w:rsidR="00D552B8">
              <w:rPr>
                <w:rFonts w:ascii="Arial" w:eastAsiaTheme="minorHAnsi" w:hAnsi="Arial" w:cs="Arial"/>
                <w:color w:val="000000"/>
                <w:spacing w:val="-1"/>
                <w:sz w:val="18"/>
                <w:szCs w:val="18"/>
                <w:lang w:val="en-GB"/>
              </w:rPr>
              <w:t xml:space="preserve">or suspended.  Public </w:t>
            </w:r>
            <w:r w:rsidR="00D552B8" w:rsidRPr="006E1530">
              <w:rPr>
                <w:rFonts w:ascii="Arial" w:eastAsiaTheme="minorHAnsi" w:hAnsi="Arial" w:cs="Arial"/>
                <w:color w:val="000000"/>
                <w:spacing w:val="-1"/>
                <w:sz w:val="18"/>
                <w:szCs w:val="18"/>
                <w:lang w:val="en-GB"/>
              </w:rPr>
              <w:t>holidays or nonattendance at the program are charged during school term.</w:t>
            </w:r>
            <w:r w:rsidR="00D552B8">
              <w:rPr>
                <w:rFonts w:ascii="Arial" w:eastAsiaTheme="minorHAnsi" w:hAnsi="Arial" w:cs="Arial"/>
                <w:color w:val="000000"/>
                <w:spacing w:val="-1"/>
                <w:sz w:val="18"/>
                <w:szCs w:val="18"/>
                <w:lang w:val="en-GB"/>
              </w:rPr>
              <w:t xml:space="preserve">  Verbal booking changes or requests are not accepted.</w:t>
            </w:r>
          </w:p>
          <w:p w14:paraId="1A193A58" w14:textId="77777777" w:rsidR="00D552B8" w:rsidRPr="00980F4F" w:rsidRDefault="00D552B8" w:rsidP="00D552B8">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54DFF6B8" w14:textId="77777777" w:rsidR="00D552B8" w:rsidRDefault="00D552B8" w:rsidP="00D552B8">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2F08C5E4" w14:textId="77777777" w:rsidR="00D552B8" w:rsidRPr="003A6F11" w:rsidRDefault="00D552B8" w:rsidP="00D552B8">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0A1B63CF" w14:textId="7E9C7585" w:rsidR="008D3FD1" w:rsidRPr="0054615B" w:rsidRDefault="008D3FD1" w:rsidP="00237626">
            <w:pPr>
              <w:pStyle w:val="TableParagraph"/>
              <w:spacing w:before="0"/>
              <w:rPr>
                <w:rFonts w:ascii="Arial" w:eastAsiaTheme="minorHAnsi" w:hAnsi="Arial" w:cs="Arial"/>
                <w:color w:val="000000"/>
                <w:sz w:val="18"/>
                <w:szCs w:val="18"/>
                <w:lang w:val="en-GB"/>
              </w:rPr>
            </w:pPr>
          </w:p>
        </w:tc>
      </w:tr>
      <w:tr w:rsidR="008D3FD1" w14:paraId="2E2C27F0" w14:textId="77777777" w:rsidTr="00237626">
        <w:trPr>
          <w:trHeight w:val="367"/>
        </w:trPr>
        <w:tc>
          <w:tcPr>
            <w:tcW w:w="10929" w:type="dxa"/>
            <w:gridSpan w:val="4"/>
            <w:shd w:val="solid" w:color="CC0099" w:fill="CC00CC"/>
            <w:vAlign w:val="center"/>
          </w:tcPr>
          <w:p w14:paraId="7A94812A" w14:textId="77777777" w:rsidR="008D3FD1" w:rsidRPr="003D6B7D" w:rsidRDefault="008D3FD1" w:rsidP="00237626">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8D3FD1" w14:paraId="27457A91" w14:textId="77777777" w:rsidTr="00237626">
        <w:trPr>
          <w:trHeight w:val="5938"/>
        </w:trPr>
        <w:tc>
          <w:tcPr>
            <w:tcW w:w="5464" w:type="dxa"/>
            <w:gridSpan w:val="2"/>
            <w:tcBorders>
              <w:bottom w:val="single" w:sz="4" w:space="0" w:color="A21983"/>
            </w:tcBorders>
          </w:tcPr>
          <w:p w14:paraId="6F04E971" w14:textId="77777777" w:rsidR="008D3FD1" w:rsidRPr="007D6C21" w:rsidRDefault="008D3FD1" w:rsidP="00237626">
            <w:pPr>
              <w:widowControl w:val="0"/>
              <w:autoSpaceDE w:val="0"/>
              <w:autoSpaceDN w:val="0"/>
              <w:spacing w:before="16"/>
              <w:ind w:right="68"/>
              <w:rPr>
                <w:rFonts w:ascii="Arial" w:eastAsia="Arial Narrow" w:hAnsi="Arial Narrow" w:cs="Arial Narrow"/>
                <w:b/>
                <w:sz w:val="18"/>
                <w:szCs w:val="18"/>
                <w:lang w:val="en-US" w:eastAsia="en-US"/>
              </w:rPr>
            </w:pPr>
          </w:p>
          <w:p w14:paraId="677FEA78" w14:textId="77777777" w:rsidR="00D552B8" w:rsidRPr="007157CF" w:rsidRDefault="00D552B8" w:rsidP="00D552B8">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3152F52E" w14:textId="77777777" w:rsidR="00D552B8"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5694BBA7" w14:textId="77777777" w:rsidR="00D552B8" w:rsidRPr="007157CF"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22EFDC9F" w14:textId="77777777" w:rsidR="00D552B8" w:rsidRPr="007157CF"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66EF8944" w14:textId="77777777" w:rsidR="00D552B8" w:rsidRDefault="00D552B8" w:rsidP="00D552B8">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779146F8" w14:textId="77777777" w:rsidR="008D3FD1" w:rsidRDefault="008D3FD1" w:rsidP="00237626">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 xml:space="preserve">: </w:t>
            </w:r>
            <w:r>
              <w:rPr>
                <w:rFonts w:ascii="Arial"/>
                <w:sz w:val="18"/>
                <w:szCs w:val="18"/>
              </w:rPr>
              <w:t>Macquarie Primary School Students attending Kindergarten to Year 6 are eligible to attend the program.</w:t>
            </w:r>
          </w:p>
          <w:p w14:paraId="1B5C869E" w14:textId="77777777" w:rsidR="00D552B8" w:rsidRDefault="00D552B8" w:rsidP="00D552B8">
            <w:pPr>
              <w:widowControl w:val="0"/>
              <w:autoSpaceDE w:val="0"/>
              <w:autoSpaceDN w:val="0"/>
              <w:spacing w:before="16"/>
              <w:ind w:left="136" w:right="68"/>
              <w:rPr>
                <w:rFonts w:ascii="Arial" w:eastAsia="Arial Narrow" w:hAnsi="Arial Narrow" w:cs="Arial Narrow"/>
                <w:b/>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p w14:paraId="64DFDD5C" w14:textId="5C0644FB" w:rsidR="00D552B8" w:rsidRPr="00A44B5B" w:rsidRDefault="00D552B8" w:rsidP="00D552B8">
            <w:pPr>
              <w:pStyle w:val="TableParagraph"/>
              <w:spacing w:before="16"/>
              <w:ind w:right="68"/>
              <w:rPr>
                <w:rFonts w:ascii="Arial"/>
                <w:sz w:val="18"/>
                <w:szCs w:val="18"/>
              </w:rPr>
            </w:pPr>
          </w:p>
        </w:tc>
        <w:tc>
          <w:tcPr>
            <w:tcW w:w="5465" w:type="dxa"/>
            <w:gridSpan w:val="2"/>
            <w:tcBorders>
              <w:bottom w:val="single" w:sz="4" w:space="0" w:color="A21983"/>
            </w:tcBorders>
          </w:tcPr>
          <w:p w14:paraId="7B3C03DC" w14:textId="77777777" w:rsidR="008D3FD1" w:rsidRDefault="008D3FD1" w:rsidP="00237626">
            <w:pPr>
              <w:widowControl w:val="0"/>
              <w:autoSpaceDE w:val="0"/>
              <w:autoSpaceDN w:val="0"/>
              <w:spacing w:before="16"/>
              <w:ind w:left="136" w:right="68"/>
              <w:rPr>
                <w:rFonts w:ascii="Arial" w:eastAsia="Arial Narrow" w:hAnsi="Arial Narrow" w:cs="Arial Narrow"/>
                <w:b/>
                <w:sz w:val="18"/>
                <w:szCs w:val="18"/>
                <w:lang w:val="en-US" w:eastAsia="en-US"/>
              </w:rPr>
            </w:pPr>
          </w:p>
          <w:p w14:paraId="08DEB518" w14:textId="77777777" w:rsidR="00D552B8" w:rsidRDefault="00D552B8" w:rsidP="00D552B8">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62D6039A" w14:textId="77777777" w:rsidR="00D552B8"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47551964" w14:textId="77777777" w:rsidR="00D552B8"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26BBE121" w14:textId="77777777" w:rsidR="00D552B8"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10B873A0" w14:textId="77777777" w:rsidR="00D552B8"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0F38834A" w14:textId="77777777" w:rsidR="00D552B8" w:rsidRPr="00A44B5B"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06117046" w14:textId="77777777" w:rsidR="00D552B8" w:rsidRPr="007157CF"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660CDE5B" w14:textId="77777777" w:rsidR="00D552B8" w:rsidRDefault="00D552B8" w:rsidP="00D552B8">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16BB3A5A" w14:textId="77777777" w:rsidR="00D552B8"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472666E0" w14:textId="063C5127" w:rsidR="008D3FD1" w:rsidRPr="00D552B8"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p>
        </w:tc>
      </w:tr>
      <w:tr w:rsidR="008D3FD1" w14:paraId="39DAC617" w14:textId="77777777" w:rsidTr="00237626">
        <w:trPr>
          <w:trHeight w:val="283"/>
        </w:trPr>
        <w:tc>
          <w:tcPr>
            <w:tcW w:w="10929" w:type="dxa"/>
            <w:gridSpan w:val="4"/>
            <w:tcBorders>
              <w:bottom w:val="single" w:sz="4" w:space="0" w:color="A21983"/>
            </w:tcBorders>
            <w:shd w:val="solid" w:color="CC0099" w:fill="auto"/>
            <w:vAlign w:val="center"/>
          </w:tcPr>
          <w:p w14:paraId="2F7BC253" w14:textId="77777777" w:rsidR="008D3FD1" w:rsidRDefault="008D3FD1" w:rsidP="00237626">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Pr>
                <w:rFonts w:ascii="Arial"/>
                <w:i/>
                <w:color w:val="FFFFFF"/>
              </w:rPr>
              <w:t>21</w:t>
            </w:r>
          </w:p>
        </w:tc>
      </w:tr>
      <w:tr w:rsidR="008D3FD1" w14:paraId="2F44453D" w14:textId="77777777" w:rsidTr="00237626">
        <w:trPr>
          <w:trHeight w:val="283"/>
        </w:trPr>
        <w:tc>
          <w:tcPr>
            <w:tcW w:w="5477" w:type="dxa"/>
            <w:gridSpan w:val="3"/>
            <w:shd w:val="clear" w:color="CC0099" w:fill="auto"/>
            <w:vAlign w:val="center"/>
          </w:tcPr>
          <w:p w14:paraId="18EE3554" w14:textId="77777777" w:rsidR="008D3FD1" w:rsidRDefault="008D3FD1" w:rsidP="00237626">
            <w:pPr>
              <w:pStyle w:val="TableParagraph"/>
              <w:spacing w:before="9"/>
              <w:ind w:left="136" w:right="69"/>
              <w:rPr>
                <w:rFonts w:ascii="Arial"/>
                <w:b/>
                <w:color w:val="FFFFFF"/>
              </w:rPr>
            </w:pPr>
            <w:r w:rsidRPr="00325EB3">
              <w:rPr>
                <w:rFonts w:ascii="Arial"/>
                <w:color w:val="231F20"/>
                <w:sz w:val="18"/>
                <w:szCs w:val="18"/>
              </w:rPr>
              <w:t>Before School Care</w:t>
            </w:r>
          </w:p>
        </w:tc>
        <w:tc>
          <w:tcPr>
            <w:tcW w:w="5452" w:type="dxa"/>
            <w:shd w:val="clear" w:color="CC0099" w:fill="auto"/>
            <w:vAlign w:val="center"/>
          </w:tcPr>
          <w:p w14:paraId="05808A3F" w14:textId="77777777" w:rsidR="008D3FD1" w:rsidRDefault="008D3FD1" w:rsidP="00237626">
            <w:pPr>
              <w:pStyle w:val="TableParagraph"/>
              <w:spacing w:before="9"/>
              <w:ind w:left="136" w:right="69"/>
              <w:rPr>
                <w:rFonts w:ascii="Arial"/>
                <w:b/>
                <w:color w:val="FFFFFF"/>
              </w:rPr>
            </w:pPr>
            <w:r w:rsidRPr="00325EB3">
              <w:rPr>
                <w:rFonts w:ascii="Arial"/>
                <w:color w:val="231F20"/>
                <w:sz w:val="18"/>
                <w:szCs w:val="18"/>
              </w:rPr>
              <w:t>After School Care</w:t>
            </w:r>
          </w:p>
        </w:tc>
      </w:tr>
      <w:tr w:rsidR="008D3FD1" w14:paraId="42A99060" w14:textId="77777777" w:rsidTr="00237626">
        <w:trPr>
          <w:trHeight w:val="283"/>
        </w:trPr>
        <w:tc>
          <w:tcPr>
            <w:tcW w:w="5477" w:type="dxa"/>
            <w:gridSpan w:val="3"/>
            <w:shd w:val="clear" w:color="CC0099" w:fill="auto"/>
            <w:vAlign w:val="center"/>
          </w:tcPr>
          <w:p w14:paraId="69211165" w14:textId="77777777" w:rsidR="008D3FD1" w:rsidRDefault="008D3FD1"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20</w:t>
            </w:r>
            <w:r w:rsidRPr="00325EB3">
              <w:rPr>
                <w:rFonts w:ascii="Arial"/>
                <w:color w:val="231F20"/>
                <w:sz w:val="18"/>
                <w:szCs w:val="18"/>
              </w:rPr>
              <w:t>.00   Casual  $2</w:t>
            </w:r>
            <w:r>
              <w:rPr>
                <w:rFonts w:ascii="Arial"/>
                <w:color w:val="231F20"/>
                <w:sz w:val="18"/>
                <w:szCs w:val="18"/>
              </w:rPr>
              <w:t>1</w:t>
            </w:r>
            <w:r w:rsidRPr="00325EB3">
              <w:rPr>
                <w:rFonts w:ascii="Arial"/>
                <w:color w:val="231F20"/>
                <w:sz w:val="18"/>
                <w:szCs w:val="18"/>
              </w:rPr>
              <w:t>.00</w:t>
            </w:r>
          </w:p>
        </w:tc>
        <w:tc>
          <w:tcPr>
            <w:tcW w:w="5452" w:type="dxa"/>
            <w:shd w:val="clear" w:color="CC0099" w:fill="auto"/>
            <w:vAlign w:val="center"/>
          </w:tcPr>
          <w:p w14:paraId="34A54089" w14:textId="77777777" w:rsidR="008D3FD1" w:rsidRDefault="008D3FD1"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sidRPr="00325EB3">
              <w:rPr>
                <w:rFonts w:ascii="Arial"/>
                <w:color w:val="231F20"/>
                <w:sz w:val="18"/>
                <w:szCs w:val="18"/>
              </w:rPr>
              <w:t>3</w:t>
            </w:r>
            <w:r>
              <w:rPr>
                <w:rFonts w:ascii="Arial"/>
                <w:color w:val="231F20"/>
                <w:sz w:val="18"/>
                <w:szCs w:val="18"/>
              </w:rPr>
              <w:t>2</w:t>
            </w:r>
            <w:r w:rsidRPr="00325EB3">
              <w:rPr>
                <w:rFonts w:ascii="Arial"/>
                <w:color w:val="231F20"/>
                <w:sz w:val="18"/>
                <w:szCs w:val="18"/>
              </w:rPr>
              <w:t>.00   Casual  $3</w:t>
            </w:r>
            <w:r>
              <w:rPr>
                <w:rFonts w:ascii="Arial"/>
                <w:color w:val="231F20"/>
                <w:sz w:val="18"/>
                <w:szCs w:val="18"/>
              </w:rPr>
              <w:t>4</w:t>
            </w:r>
            <w:r w:rsidRPr="00325EB3">
              <w:rPr>
                <w:rFonts w:ascii="Arial"/>
                <w:color w:val="231F20"/>
                <w:sz w:val="18"/>
                <w:szCs w:val="18"/>
              </w:rPr>
              <w:t>.00</w:t>
            </w:r>
          </w:p>
        </w:tc>
      </w:tr>
      <w:tr w:rsidR="008D3FD1" w14:paraId="75757981" w14:textId="77777777" w:rsidTr="00237626">
        <w:trPr>
          <w:trHeight w:val="283"/>
        </w:trPr>
        <w:tc>
          <w:tcPr>
            <w:tcW w:w="10929" w:type="dxa"/>
            <w:gridSpan w:val="4"/>
            <w:tcBorders>
              <w:bottom w:val="single" w:sz="4" w:space="0" w:color="A21983"/>
            </w:tcBorders>
            <w:shd w:val="solid" w:color="CC0099" w:fill="auto"/>
            <w:vAlign w:val="center"/>
          </w:tcPr>
          <w:p w14:paraId="7E148D16" w14:textId="77777777" w:rsidR="008D3FD1" w:rsidRDefault="008D3FD1" w:rsidP="00237626">
            <w:pPr>
              <w:pStyle w:val="TableParagraph"/>
              <w:spacing w:before="9"/>
              <w:ind w:left="136" w:right="69"/>
              <w:rPr>
                <w:rFonts w:ascii="Arial"/>
                <w:b/>
                <w:color w:val="FFFFFF"/>
              </w:rPr>
            </w:pPr>
            <w:r>
              <w:rPr>
                <w:rFonts w:ascii="Arial"/>
                <w:b/>
                <w:color w:val="FFFFFF"/>
              </w:rPr>
              <w:t>OFFICE HOURS AND CONTACT INFORMATION</w:t>
            </w:r>
          </w:p>
        </w:tc>
      </w:tr>
      <w:tr w:rsidR="008D3FD1" w14:paraId="7D864FB4" w14:textId="77777777" w:rsidTr="00237626">
        <w:trPr>
          <w:trHeight w:val="1149"/>
        </w:trPr>
        <w:tc>
          <w:tcPr>
            <w:tcW w:w="10929" w:type="dxa"/>
            <w:gridSpan w:val="4"/>
            <w:shd w:val="solid" w:color="FFFFFF" w:themeColor="background1" w:fill="auto"/>
          </w:tcPr>
          <w:p w14:paraId="36C33516" w14:textId="77777777" w:rsidR="008D3FD1" w:rsidRPr="00A625C7" w:rsidRDefault="008D3FD1" w:rsidP="00237626">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79D86421" w14:textId="77777777" w:rsidR="008D3FD1" w:rsidRDefault="008D3FD1" w:rsidP="00237626">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default" r:id="rId16"/>
          <w:headerReference w:type="first" r:id="rId17"/>
          <w:footerReference w:type="first" r:id="rId18"/>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7A4D6444" w:rsidR="00477645" w:rsidRDefault="00477645" w:rsidP="0028725A">
            <w:pPr>
              <w:pStyle w:val="TableText"/>
              <w:tabs>
                <w:tab w:val="left" w:pos="1205"/>
                <w:tab w:val="left" w:pos="10710"/>
              </w:tabs>
              <w:ind w:firstLine="25"/>
              <w:rPr>
                <w:lang w:val="en-US"/>
              </w:rPr>
            </w:pPr>
            <w:r>
              <w:rPr>
                <w:lang w:val="en-US"/>
              </w:rPr>
              <w:t>20</w:t>
            </w:r>
            <w:r w:rsidR="00A44B5B">
              <w:rPr>
                <w:lang w:val="en-US"/>
              </w:rPr>
              <w:t>2</w:t>
            </w:r>
            <w:r w:rsidR="003B2297">
              <w:rPr>
                <w:lang w:val="en-US"/>
              </w:rPr>
              <w:t>1</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26AD288D" w:rsidR="00F20CC4" w:rsidRDefault="00F20CC4" w:rsidP="00C11EC5">
            <w:pPr>
              <w:pStyle w:val="TableText"/>
              <w:tabs>
                <w:tab w:val="left" w:pos="10710"/>
              </w:tabs>
              <w:rPr>
                <w:lang w:val="en-US"/>
              </w:rPr>
            </w:pPr>
            <w:r>
              <w:rPr>
                <w:lang w:val="en-US"/>
              </w:rPr>
              <w:t>20</w:t>
            </w:r>
            <w:r w:rsidR="00A44B5B">
              <w:rPr>
                <w:lang w:val="en-US"/>
              </w:rPr>
              <w:t>2</w:t>
            </w:r>
            <w:r w:rsidR="003B2297">
              <w:rPr>
                <w:lang w:val="en-US"/>
              </w:rPr>
              <w:t>1</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0B658E2C" w:rsidR="00F20CC4" w:rsidRPr="00DA097C" w:rsidRDefault="00F20CC4" w:rsidP="00C11EC5">
            <w:pPr>
              <w:pStyle w:val="TableText"/>
              <w:tabs>
                <w:tab w:val="left" w:pos="10710"/>
              </w:tabs>
              <w:rPr>
                <w:sz w:val="18"/>
                <w:szCs w:val="18"/>
                <w:lang w:val="en-US"/>
              </w:rPr>
            </w:pPr>
            <w:r>
              <w:rPr>
                <w:lang w:val="en-US"/>
              </w:rPr>
              <w:t>20</w:t>
            </w:r>
            <w:r w:rsidR="00A44B5B">
              <w:rPr>
                <w:lang w:val="en-US"/>
              </w:rPr>
              <w:t>2</w:t>
            </w:r>
            <w:r w:rsidR="003B2297">
              <w:rPr>
                <w:lang w:val="en-US"/>
              </w:rPr>
              <w:t>1</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to: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DD2FF6">
              <w:rPr>
                <w:rFonts w:ascii="MS Gothic" w:hAnsi="MS Gothic"/>
                <w:b/>
                <w:sz w:val="20"/>
                <w:szCs w:val="20"/>
                <w:lang w:val="en-US"/>
              </w:rPr>
            </w:r>
            <w:r w:rsidR="00DD2FF6">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00D254BD" w14:textId="77777777" w:rsidR="006728B8" w:rsidRDefault="006728B8" w:rsidP="00C11EC5">
            <w:pPr>
              <w:pStyle w:val="Heading1"/>
              <w:tabs>
                <w:tab w:val="left" w:pos="10710"/>
              </w:tabs>
              <w:rPr>
                <w:b/>
                <w:color w:val="FF3399"/>
                <w:lang w:val="en-US"/>
              </w:rPr>
            </w:pPr>
          </w:p>
          <w:p w14:paraId="342BBDD4" w14:textId="630D5A61" w:rsidR="001819AC" w:rsidRPr="006204A7" w:rsidRDefault="008D3FD1" w:rsidP="00C11EC5">
            <w:pPr>
              <w:pStyle w:val="Heading1"/>
              <w:tabs>
                <w:tab w:val="left" w:pos="10710"/>
              </w:tabs>
              <w:rPr>
                <w:b/>
                <w:lang w:val="en-US"/>
              </w:rPr>
            </w:pPr>
            <w:r>
              <w:rPr>
                <w:b/>
                <w:color w:val="FF3399"/>
                <w:lang w:val="en-US"/>
              </w:rPr>
              <w:t>macquarie</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DD2FF6">
              <w:rPr>
                <w:rFonts w:ascii="MS Gothic" w:eastAsia="MS Gothic" w:hAnsi="MS Gothic"/>
                <w:b/>
                <w:sz w:val="20"/>
                <w:lang w:val="en-US"/>
              </w:rPr>
            </w:r>
            <w:r w:rsidR="00DD2FF6">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DD2FF6">
              <w:rPr>
                <w:rFonts w:ascii="MS Gothic" w:eastAsia="MS Gothic" w:hAnsi="MS Gothic"/>
                <w:b/>
                <w:sz w:val="20"/>
                <w:lang w:val="en-US"/>
              </w:rPr>
            </w:r>
            <w:r w:rsidR="00DD2FF6">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DD2FF6">
              <w:rPr>
                <w:rFonts w:ascii="MS Gothic" w:eastAsia="MS Gothic" w:hAnsi="MS Gothic"/>
                <w:b/>
                <w:sz w:val="20"/>
                <w:lang w:val="en-US"/>
              </w:rPr>
            </w:r>
            <w:r w:rsidR="00DD2FF6">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19"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51671F03"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BEFORE SCHOOL CARE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9450" w:type="dxa"/>
        <w:tblInd w:w="-5" w:type="dxa"/>
        <w:tblLayout w:type="fixed"/>
        <w:tblLook w:val="04A0" w:firstRow="1" w:lastRow="0" w:firstColumn="1" w:lastColumn="0" w:noHBand="0" w:noVBand="1"/>
      </w:tblPr>
      <w:tblGrid>
        <w:gridCol w:w="3600"/>
        <w:gridCol w:w="540"/>
        <w:gridCol w:w="450"/>
        <w:gridCol w:w="450"/>
        <w:gridCol w:w="450"/>
        <w:gridCol w:w="450"/>
        <w:gridCol w:w="450"/>
        <w:gridCol w:w="270"/>
        <w:gridCol w:w="540"/>
        <w:gridCol w:w="450"/>
        <w:gridCol w:w="450"/>
        <w:gridCol w:w="450"/>
        <w:gridCol w:w="450"/>
        <w:gridCol w:w="450"/>
      </w:tblGrid>
      <w:tr w:rsidR="001863D8" w14:paraId="342BBDEE" w14:textId="77777777" w:rsidTr="001863D8">
        <w:trPr>
          <w:trHeight w:val="60"/>
        </w:trPr>
        <w:tc>
          <w:tcPr>
            <w:tcW w:w="3600" w:type="dxa"/>
            <w:shd w:val="solid" w:color="FFCCFF" w:fill="auto"/>
            <w:vAlign w:val="center"/>
          </w:tcPr>
          <w:p w14:paraId="342BBDE0" w14:textId="77777777" w:rsidR="001863D8" w:rsidRPr="003D6B7D" w:rsidRDefault="001863D8" w:rsidP="001103F3">
            <w:pPr>
              <w:pStyle w:val="Heading1"/>
              <w:rPr>
                <w:b/>
                <w:color w:val="2E74B5" w:themeColor="accent1" w:themeShade="BF"/>
                <w:lang w:val="en-US"/>
              </w:rPr>
            </w:pPr>
          </w:p>
        </w:tc>
        <w:tc>
          <w:tcPr>
            <w:tcW w:w="540" w:type="dxa"/>
            <w:shd w:val="solid" w:color="FFCCFF" w:fill="auto"/>
            <w:vAlign w:val="center"/>
          </w:tcPr>
          <w:p w14:paraId="342BBDE1" w14:textId="77777777" w:rsidR="001863D8" w:rsidRPr="007636FA" w:rsidRDefault="001863D8" w:rsidP="007636FA">
            <w:pPr>
              <w:pStyle w:val="Body"/>
              <w:tabs>
                <w:tab w:val="clear" w:pos="284"/>
              </w:tabs>
              <w:ind w:left="-175" w:right="-139"/>
              <w:jc w:val="center"/>
              <w:rPr>
                <w:szCs w:val="12"/>
              </w:rPr>
            </w:pPr>
          </w:p>
        </w:tc>
        <w:tc>
          <w:tcPr>
            <w:tcW w:w="450" w:type="dxa"/>
            <w:shd w:val="solid" w:color="FFCCFF" w:fill="auto"/>
          </w:tcPr>
          <w:p w14:paraId="342BBDE2" w14:textId="77777777" w:rsidR="001863D8" w:rsidRDefault="001863D8" w:rsidP="00E41234">
            <w:pPr>
              <w:pStyle w:val="Body"/>
              <w:jc w:val="center"/>
              <w:rPr>
                <w:lang w:val="en-US"/>
              </w:rPr>
            </w:pPr>
            <w:r>
              <w:rPr>
                <w:lang w:val="en-US"/>
              </w:rPr>
              <w:t>M</w:t>
            </w:r>
          </w:p>
        </w:tc>
        <w:tc>
          <w:tcPr>
            <w:tcW w:w="450" w:type="dxa"/>
            <w:shd w:val="solid" w:color="FFCCFF" w:fill="auto"/>
          </w:tcPr>
          <w:p w14:paraId="342BBDE3" w14:textId="77777777" w:rsidR="001863D8" w:rsidRDefault="001863D8" w:rsidP="00E41234">
            <w:pPr>
              <w:pStyle w:val="Body"/>
              <w:jc w:val="center"/>
              <w:rPr>
                <w:lang w:val="en-US"/>
              </w:rPr>
            </w:pPr>
            <w:r>
              <w:rPr>
                <w:lang w:val="en-US"/>
              </w:rPr>
              <w:t>Tu</w:t>
            </w:r>
          </w:p>
        </w:tc>
        <w:tc>
          <w:tcPr>
            <w:tcW w:w="450" w:type="dxa"/>
            <w:shd w:val="solid" w:color="FFCCFF" w:fill="auto"/>
          </w:tcPr>
          <w:p w14:paraId="342BBDE4" w14:textId="77777777" w:rsidR="001863D8" w:rsidRDefault="001863D8" w:rsidP="00E41234">
            <w:pPr>
              <w:pStyle w:val="Body"/>
              <w:jc w:val="center"/>
              <w:rPr>
                <w:lang w:val="en-US"/>
              </w:rPr>
            </w:pPr>
            <w:r>
              <w:rPr>
                <w:lang w:val="en-US"/>
              </w:rPr>
              <w:t>W</w:t>
            </w:r>
          </w:p>
        </w:tc>
        <w:tc>
          <w:tcPr>
            <w:tcW w:w="450" w:type="dxa"/>
            <w:shd w:val="solid" w:color="FFCCFF" w:fill="auto"/>
          </w:tcPr>
          <w:p w14:paraId="342BBDE5" w14:textId="77777777" w:rsidR="001863D8" w:rsidRDefault="001863D8" w:rsidP="00E41234">
            <w:pPr>
              <w:pStyle w:val="Body"/>
              <w:jc w:val="center"/>
              <w:rPr>
                <w:lang w:val="en-US"/>
              </w:rPr>
            </w:pPr>
            <w:r>
              <w:rPr>
                <w:lang w:val="en-US"/>
              </w:rPr>
              <w:t>Th</w:t>
            </w:r>
          </w:p>
        </w:tc>
        <w:tc>
          <w:tcPr>
            <w:tcW w:w="450" w:type="dxa"/>
            <w:shd w:val="solid" w:color="FFCCFF" w:fill="auto"/>
          </w:tcPr>
          <w:p w14:paraId="342BBDE6" w14:textId="77777777" w:rsidR="001863D8" w:rsidRDefault="001863D8" w:rsidP="00E41234">
            <w:pPr>
              <w:pStyle w:val="Body"/>
              <w:jc w:val="center"/>
              <w:rPr>
                <w:lang w:val="en-US"/>
              </w:rPr>
            </w:pPr>
            <w:r>
              <w:rPr>
                <w:lang w:val="en-US"/>
              </w:rPr>
              <w:t>F</w:t>
            </w:r>
          </w:p>
        </w:tc>
        <w:tc>
          <w:tcPr>
            <w:tcW w:w="270" w:type="dxa"/>
            <w:tcBorders>
              <w:top w:val="single" w:sz="4" w:space="0" w:color="auto"/>
              <w:bottom w:val="nil"/>
            </w:tcBorders>
            <w:shd w:val="solid" w:color="FFCCFF" w:fill="auto"/>
          </w:tcPr>
          <w:p w14:paraId="342BBDE7" w14:textId="77777777" w:rsidR="001863D8" w:rsidRPr="007636FA" w:rsidRDefault="001863D8" w:rsidP="007636FA">
            <w:pPr>
              <w:pStyle w:val="Body"/>
              <w:tabs>
                <w:tab w:val="clear" w:pos="284"/>
                <w:tab w:val="left" w:pos="-110"/>
              </w:tabs>
              <w:ind w:left="-110" w:right="-100"/>
              <w:jc w:val="center"/>
              <w:rPr>
                <w:szCs w:val="12"/>
              </w:rPr>
            </w:pPr>
          </w:p>
        </w:tc>
        <w:tc>
          <w:tcPr>
            <w:tcW w:w="540" w:type="dxa"/>
            <w:shd w:val="solid" w:color="FFCCFF" w:fill="auto"/>
          </w:tcPr>
          <w:p w14:paraId="342BBDE8" w14:textId="77777777" w:rsidR="001863D8" w:rsidRPr="007636FA" w:rsidRDefault="001863D8"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1863D8" w:rsidRDefault="001863D8" w:rsidP="00E41234">
            <w:pPr>
              <w:pStyle w:val="Body"/>
              <w:jc w:val="center"/>
              <w:rPr>
                <w:lang w:val="en-US"/>
              </w:rPr>
            </w:pPr>
            <w:r>
              <w:rPr>
                <w:lang w:val="en-US"/>
              </w:rPr>
              <w:t>M</w:t>
            </w:r>
          </w:p>
        </w:tc>
        <w:tc>
          <w:tcPr>
            <w:tcW w:w="450" w:type="dxa"/>
            <w:shd w:val="solid" w:color="FFCCFF" w:fill="auto"/>
          </w:tcPr>
          <w:p w14:paraId="342BBDEA" w14:textId="77777777" w:rsidR="001863D8" w:rsidRDefault="001863D8" w:rsidP="00E41234">
            <w:pPr>
              <w:pStyle w:val="Body"/>
              <w:jc w:val="center"/>
              <w:rPr>
                <w:lang w:val="en-US"/>
              </w:rPr>
            </w:pPr>
            <w:r>
              <w:rPr>
                <w:lang w:val="en-US"/>
              </w:rPr>
              <w:t>Tu</w:t>
            </w:r>
          </w:p>
        </w:tc>
        <w:tc>
          <w:tcPr>
            <w:tcW w:w="450" w:type="dxa"/>
            <w:shd w:val="solid" w:color="FFCCFF" w:fill="auto"/>
          </w:tcPr>
          <w:p w14:paraId="342BBDEB" w14:textId="77777777" w:rsidR="001863D8" w:rsidRDefault="001863D8" w:rsidP="00E41234">
            <w:pPr>
              <w:pStyle w:val="Body"/>
              <w:jc w:val="center"/>
              <w:rPr>
                <w:lang w:val="en-US"/>
              </w:rPr>
            </w:pPr>
            <w:r>
              <w:rPr>
                <w:lang w:val="en-US"/>
              </w:rPr>
              <w:t>W</w:t>
            </w:r>
          </w:p>
        </w:tc>
        <w:tc>
          <w:tcPr>
            <w:tcW w:w="450" w:type="dxa"/>
            <w:shd w:val="solid" w:color="FFCCFF" w:fill="auto"/>
          </w:tcPr>
          <w:p w14:paraId="342BBDEC" w14:textId="77777777" w:rsidR="001863D8" w:rsidRDefault="001863D8" w:rsidP="00E41234">
            <w:pPr>
              <w:pStyle w:val="Body"/>
              <w:jc w:val="center"/>
              <w:rPr>
                <w:lang w:val="en-US"/>
              </w:rPr>
            </w:pPr>
            <w:r>
              <w:rPr>
                <w:lang w:val="en-US"/>
              </w:rPr>
              <w:t>Th</w:t>
            </w:r>
          </w:p>
        </w:tc>
        <w:tc>
          <w:tcPr>
            <w:tcW w:w="450" w:type="dxa"/>
            <w:shd w:val="solid" w:color="FFCCFF" w:fill="auto"/>
          </w:tcPr>
          <w:p w14:paraId="342BBDED" w14:textId="77777777" w:rsidR="001863D8" w:rsidRDefault="001863D8" w:rsidP="00E41234">
            <w:pPr>
              <w:pStyle w:val="Body"/>
              <w:jc w:val="center"/>
              <w:rPr>
                <w:lang w:val="en-US"/>
              </w:rPr>
            </w:pPr>
            <w:r>
              <w:rPr>
                <w:lang w:val="en-US"/>
              </w:rPr>
              <w:t>F</w:t>
            </w:r>
          </w:p>
        </w:tc>
      </w:tr>
      <w:tr w:rsidR="001863D8" w14:paraId="342BBDFF" w14:textId="77777777" w:rsidTr="001863D8">
        <w:trPr>
          <w:trHeight w:val="727"/>
        </w:trPr>
        <w:tc>
          <w:tcPr>
            <w:tcW w:w="3600" w:type="dxa"/>
            <w:vMerge w:val="restart"/>
          </w:tcPr>
          <w:p w14:paraId="342BBDEF" w14:textId="77777777" w:rsidR="001863D8" w:rsidRDefault="001863D8" w:rsidP="00E71F83">
            <w:pPr>
              <w:pStyle w:val="Body"/>
              <w:rPr>
                <w:color w:val="2E74B5" w:themeColor="accent1" w:themeShade="BF"/>
                <w:sz w:val="18"/>
                <w:lang w:val="en-US"/>
              </w:rPr>
            </w:pPr>
            <w:r>
              <w:rPr>
                <w:b/>
                <w:color w:val="FF3399"/>
                <w:sz w:val="18"/>
                <w:lang w:val="en-US"/>
              </w:rPr>
              <w:t>Child 1</w:t>
            </w:r>
          </w:p>
          <w:p w14:paraId="342BBDF0" w14:textId="77777777" w:rsidR="001863D8" w:rsidRPr="003F413B" w:rsidRDefault="001863D8"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1863D8" w:rsidRDefault="001863D8" w:rsidP="00E71F83">
            <w:pPr>
              <w:pStyle w:val="Body"/>
            </w:pPr>
          </w:p>
        </w:tc>
        <w:tc>
          <w:tcPr>
            <w:tcW w:w="540" w:type="dxa"/>
          </w:tcPr>
          <w:p w14:paraId="342BBDF2" w14:textId="77777777" w:rsidR="001863D8" w:rsidRPr="007636FA" w:rsidRDefault="001863D8" w:rsidP="007636FA">
            <w:pPr>
              <w:pStyle w:val="Body"/>
              <w:tabs>
                <w:tab w:val="clear" w:pos="284"/>
              </w:tabs>
              <w:ind w:left="-175" w:right="-139"/>
              <w:jc w:val="center"/>
              <w:rPr>
                <w:szCs w:val="12"/>
              </w:rPr>
            </w:pPr>
            <w:r w:rsidRPr="007636FA">
              <w:rPr>
                <w:szCs w:val="12"/>
              </w:rPr>
              <w:t>Wk 1</w:t>
            </w:r>
          </w:p>
        </w:tc>
        <w:tc>
          <w:tcPr>
            <w:tcW w:w="450" w:type="dxa"/>
          </w:tcPr>
          <w:p w14:paraId="342BBDF3"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10"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bookmarkEnd w:id="10"/>
          </w:p>
        </w:tc>
        <w:tc>
          <w:tcPr>
            <w:tcW w:w="450" w:type="dxa"/>
          </w:tcPr>
          <w:p w14:paraId="342BBDF4"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5"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6"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7"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DF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DF9"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DF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0E" w14:textId="77777777" w:rsidTr="001863D8">
        <w:trPr>
          <w:trHeight w:val="745"/>
        </w:trPr>
        <w:tc>
          <w:tcPr>
            <w:tcW w:w="3600" w:type="dxa"/>
            <w:vMerge/>
          </w:tcPr>
          <w:p w14:paraId="342BBE00" w14:textId="77777777" w:rsidR="001863D8" w:rsidRDefault="001863D8" w:rsidP="00E71F83">
            <w:pPr>
              <w:pStyle w:val="Body"/>
            </w:pPr>
          </w:p>
        </w:tc>
        <w:tc>
          <w:tcPr>
            <w:tcW w:w="540" w:type="dxa"/>
          </w:tcPr>
          <w:p w14:paraId="342BBE01"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02"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3"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4"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5"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6"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0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08"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09"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1F" w14:textId="77777777" w:rsidTr="001863D8">
        <w:trPr>
          <w:trHeight w:val="727"/>
        </w:trPr>
        <w:tc>
          <w:tcPr>
            <w:tcW w:w="3600" w:type="dxa"/>
            <w:vMerge w:val="restart"/>
          </w:tcPr>
          <w:p w14:paraId="342BBE0F" w14:textId="77777777" w:rsidR="001863D8" w:rsidRDefault="001863D8" w:rsidP="003536AA">
            <w:pPr>
              <w:pStyle w:val="Body"/>
              <w:rPr>
                <w:color w:val="2E74B5" w:themeColor="accent1" w:themeShade="BF"/>
                <w:sz w:val="18"/>
                <w:lang w:val="en-US"/>
              </w:rPr>
            </w:pPr>
            <w:r>
              <w:rPr>
                <w:b/>
                <w:color w:val="FF3399"/>
                <w:sz w:val="18"/>
                <w:lang w:val="en-US"/>
              </w:rPr>
              <w:t>Child 2</w:t>
            </w:r>
          </w:p>
          <w:p w14:paraId="342BBE10" w14:textId="77777777" w:rsidR="001863D8" w:rsidRPr="003F413B" w:rsidRDefault="001863D8"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1863D8" w:rsidRDefault="001863D8" w:rsidP="003536AA">
            <w:pPr>
              <w:pStyle w:val="Body"/>
            </w:pPr>
          </w:p>
        </w:tc>
        <w:tc>
          <w:tcPr>
            <w:tcW w:w="540" w:type="dxa"/>
          </w:tcPr>
          <w:p w14:paraId="342BBE12" w14:textId="77777777" w:rsidR="001863D8" w:rsidRPr="007636FA" w:rsidRDefault="001863D8" w:rsidP="007636FA">
            <w:pPr>
              <w:pStyle w:val="Body"/>
              <w:tabs>
                <w:tab w:val="clear" w:pos="284"/>
              </w:tabs>
              <w:ind w:left="-175" w:right="-139"/>
              <w:jc w:val="center"/>
            </w:pPr>
            <w:r w:rsidRPr="007636FA">
              <w:rPr>
                <w:szCs w:val="12"/>
              </w:rPr>
              <w:t>Wk 1</w:t>
            </w:r>
          </w:p>
        </w:tc>
        <w:tc>
          <w:tcPr>
            <w:tcW w:w="450" w:type="dxa"/>
          </w:tcPr>
          <w:p w14:paraId="342BBE1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6"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7"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1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19"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E1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2E" w14:textId="77777777" w:rsidTr="001863D8">
        <w:trPr>
          <w:trHeight w:val="745"/>
        </w:trPr>
        <w:tc>
          <w:tcPr>
            <w:tcW w:w="3600" w:type="dxa"/>
            <w:vMerge/>
          </w:tcPr>
          <w:p w14:paraId="342BBE20" w14:textId="77777777" w:rsidR="001863D8" w:rsidRDefault="001863D8" w:rsidP="003536AA">
            <w:pPr>
              <w:pStyle w:val="Body"/>
            </w:pPr>
          </w:p>
        </w:tc>
        <w:tc>
          <w:tcPr>
            <w:tcW w:w="540" w:type="dxa"/>
          </w:tcPr>
          <w:p w14:paraId="342BBE21"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22"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3"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4"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5"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6"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2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28"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2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3E" w14:textId="77777777" w:rsidTr="001863D8">
        <w:trPr>
          <w:trHeight w:val="727"/>
        </w:trPr>
        <w:tc>
          <w:tcPr>
            <w:tcW w:w="3600" w:type="dxa"/>
            <w:vMerge w:val="restart"/>
          </w:tcPr>
          <w:p w14:paraId="342BBE2F" w14:textId="77777777" w:rsidR="001863D8" w:rsidRDefault="001863D8" w:rsidP="003536AA">
            <w:pPr>
              <w:pStyle w:val="Body"/>
              <w:rPr>
                <w:color w:val="2E74B5" w:themeColor="accent1" w:themeShade="BF"/>
                <w:sz w:val="18"/>
                <w:lang w:val="en-US"/>
              </w:rPr>
            </w:pPr>
            <w:r>
              <w:rPr>
                <w:b/>
                <w:color w:val="FF3399"/>
                <w:sz w:val="18"/>
                <w:lang w:val="en-US"/>
              </w:rPr>
              <w:t>Child 3</w:t>
            </w:r>
          </w:p>
          <w:p w14:paraId="342BBE30" w14:textId="77777777" w:rsidR="001863D8" w:rsidRPr="003F413B" w:rsidRDefault="001863D8"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1" w14:textId="77777777" w:rsidR="001863D8" w:rsidRPr="007636FA" w:rsidRDefault="001863D8" w:rsidP="007636FA">
            <w:pPr>
              <w:pStyle w:val="Body"/>
              <w:tabs>
                <w:tab w:val="clear" w:pos="284"/>
              </w:tabs>
              <w:ind w:left="-175" w:right="-139"/>
              <w:jc w:val="center"/>
            </w:pPr>
            <w:r w:rsidRPr="007636FA">
              <w:rPr>
                <w:szCs w:val="12"/>
              </w:rPr>
              <w:t>Wk 1</w:t>
            </w:r>
          </w:p>
        </w:tc>
        <w:tc>
          <w:tcPr>
            <w:tcW w:w="450" w:type="dxa"/>
          </w:tcPr>
          <w:p w14:paraId="342BBE3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4"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5"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6"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3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38"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E39"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4D" w14:textId="77777777" w:rsidTr="001863D8">
        <w:trPr>
          <w:trHeight w:val="745"/>
        </w:trPr>
        <w:tc>
          <w:tcPr>
            <w:tcW w:w="3600" w:type="dxa"/>
            <w:vMerge/>
          </w:tcPr>
          <w:p w14:paraId="342BBE3F" w14:textId="77777777" w:rsidR="001863D8" w:rsidRDefault="001863D8" w:rsidP="003536AA">
            <w:pPr>
              <w:pStyle w:val="Body"/>
            </w:pPr>
          </w:p>
        </w:tc>
        <w:tc>
          <w:tcPr>
            <w:tcW w:w="540" w:type="dxa"/>
          </w:tcPr>
          <w:p w14:paraId="342BBE40"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41"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single" w:sz="4" w:space="0" w:color="auto"/>
            </w:tcBorders>
            <w:shd w:val="solid" w:color="FFCCFF" w:fill="auto"/>
          </w:tcPr>
          <w:p w14:paraId="342BBE46"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47"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48"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D2FF6">
              <w:rPr>
                <w:rFonts w:ascii="MS Gothic" w:hAnsi="MS Gothic"/>
                <w:b/>
                <w:color w:val="auto"/>
                <w:sz w:val="22"/>
                <w:lang w:val="en-US"/>
              </w:rPr>
            </w:r>
            <w:r w:rsidR="00DD2FF6">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D70D8" w:rsidRPr="00C61401" w14:paraId="0C5F6CBD" w14:textId="77777777" w:rsidTr="00560146">
              <w:trPr>
                <w:gridAfter w:val="2"/>
                <w:wAfter w:w="40" w:type="dxa"/>
              </w:trPr>
              <w:tc>
                <w:tcPr>
                  <w:tcW w:w="4536" w:type="dxa"/>
                  <w:shd w:val="clear" w:color="auto" w:fill="auto"/>
                </w:tcPr>
                <w:p w14:paraId="0ACB72C8" w14:textId="77777777" w:rsidR="00BD70D8" w:rsidRPr="00C61401" w:rsidRDefault="00BD70D8" w:rsidP="00560146">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39FF25F1" w14:textId="77777777" w:rsidR="00BD70D8" w:rsidRPr="00C61401" w:rsidRDefault="00BD70D8" w:rsidP="00560146">
                  <w:pPr>
                    <w:spacing w:before="80" w:after="80"/>
                    <w:rPr>
                      <w:rFonts w:ascii="Arial" w:eastAsia="Arial" w:hAnsi="Arial"/>
                      <w:sz w:val="16"/>
                      <w:szCs w:val="22"/>
                      <w:lang w:val="en-US" w:eastAsia="en-US"/>
                    </w:rPr>
                  </w:pPr>
                </w:p>
              </w:tc>
            </w:tr>
            <w:tr w:rsidR="00BD70D8" w:rsidRPr="00C61401" w14:paraId="174E9151" w14:textId="77777777" w:rsidTr="00560146">
              <w:trPr>
                <w:gridAfter w:val="2"/>
                <w:wAfter w:w="40" w:type="dxa"/>
              </w:trPr>
              <w:tc>
                <w:tcPr>
                  <w:tcW w:w="4536" w:type="dxa"/>
                  <w:tcBorders>
                    <w:bottom w:val="single" w:sz="4" w:space="0" w:color="3B3838" w:themeColor="background2" w:themeShade="40"/>
                  </w:tcBorders>
                  <w:shd w:val="clear" w:color="auto" w:fill="auto"/>
                </w:tcPr>
                <w:p w14:paraId="43DB4E8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F5F550C"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9C80115" w14:textId="77777777" w:rsidTr="0056014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C298FB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17C3229"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49D02F9" w14:textId="77777777" w:rsidR="00BD70D8" w:rsidRPr="00C61401" w:rsidRDefault="00BD70D8" w:rsidP="00560146">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0687C727" w14:textId="77777777" w:rsidR="00BD70D8" w:rsidRPr="00C61401" w:rsidRDefault="00BD70D8" w:rsidP="00560146">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21EFDB97"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5F390234"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8DE3235"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D8A1795"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91674C3"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582DD29E" w14:textId="77777777" w:rsidTr="0056014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15B7988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3F6448D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54C38DB"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7605317E" w14:textId="77777777" w:rsidTr="00560146">
              <w:trPr>
                <w:trHeight w:val="80"/>
              </w:trPr>
              <w:tc>
                <w:tcPr>
                  <w:tcW w:w="10440" w:type="dxa"/>
                  <w:gridSpan w:val="7"/>
                  <w:tcBorders>
                    <w:bottom w:val="single" w:sz="2" w:space="0" w:color="000000"/>
                  </w:tcBorders>
                  <w:shd w:val="clear" w:color="auto" w:fill="auto"/>
                </w:tcPr>
                <w:p w14:paraId="70F5E5EA"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24823F24"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3BD08BE" w14:textId="77777777" w:rsidR="00BD70D8" w:rsidRPr="00C61401" w:rsidRDefault="00BD70D8" w:rsidP="00560146">
                  <w:pPr>
                    <w:spacing w:before="50" w:after="50"/>
                    <w:rPr>
                      <w:rFonts w:ascii="Arial" w:eastAsia="Arial" w:hAnsi="Arial"/>
                      <w:sz w:val="18"/>
                      <w:szCs w:val="18"/>
                      <w:lang w:val="en-US" w:eastAsia="en-US"/>
                    </w:rPr>
                  </w:pPr>
                </w:p>
              </w:tc>
            </w:tr>
          </w:tbl>
          <w:p w14:paraId="4048B21F" w14:textId="77777777" w:rsidR="00BD70D8" w:rsidRPr="00C61401" w:rsidRDefault="00BD70D8" w:rsidP="00560146">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492588E4" w14:textId="77777777" w:rsidTr="00560146">
              <w:trPr>
                <w:gridAfter w:val="1"/>
                <w:wAfter w:w="180" w:type="dxa"/>
              </w:trPr>
              <w:tc>
                <w:tcPr>
                  <w:tcW w:w="3397" w:type="dxa"/>
                  <w:gridSpan w:val="2"/>
                  <w:shd w:val="clear" w:color="auto" w:fill="auto"/>
                </w:tcPr>
                <w:p w14:paraId="3FE63923"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E2AC070"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090D71F3" w14:textId="77777777" w:rsidTr="00560146">
              <w:trPr>
                <w:gridAfter w:val="1"/>
                <w:wAfter w:w="180" w:type="dxa"/>
              </w:trPr>
              <w:tc>
                <w:tcPr>
                  <w:tcW w:w="10260" w:type="dxa"/>
                  <w:gridSpan w:val="3"/>
                  <w:shd w:val="clear" w:color="auto" w:fill="auto"/>
                </w:tcPr>
                <w:p w14:paraId="4001649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107C3BC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60578443" w14:textId="77777777" w:rsidTr="00560146">
              <w:trPr>
                <w:trHeight w:val="231"/>
              </w:trPr>
              <w:tc>
                <w:tcPr>
                  <w:tcW w:w="2479" w:type="dxa"/>
                  <w:shd w:val="clear" w:color="auto" w:fill="auto"/>
                </w:tcPr>
                <w:p w14:paraId="63D91D0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1B3BF77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690E96A"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03DA150" w14:textId="77777777" w:rsidTr="00560146">
              <w:trPr>
                <w:trHeight w:val="231"/>
              </w:trPr>
              <w:tc>
                <w:tcPr>
                  <w:tcW w:w="2479" w:type="dxa"/>
                  <w:shd w:val="clear" w:color="auto" w:fill="auto"/>
                </w:tcPr>
                <w:p w14:paraId="1879E8B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7E271CE"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534A8D3"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72D6330" w14:textId="77777777" w:rsidTr="00560146">
              <w:trPr>
                <w:trHeight w:val="229"/>
              </w:trPr>
              <w:tc>
                <w:tcPr>
                  <w:tcW w:w="2479" w:type="dxa"/>
                  <w:shd w:val="clear" w:color="auto" w:fill="auto"/>
                </w:tcPr>
                <w:p w14:paraId="47623ACD"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E76A1E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82E66D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5E20F1E" w14:textId="77777777" w:rsidTr="00560146">
              <w:trPr>
                <w:trHeight w:val="229"/>
              </w:trPr>
              <w:tc>
                <w:tcPr>
                  <w:tcW w:w="2479" w:type="dxa"/>
                  <w:shd w:val="clear" w:color="auto" w:fill="auto"/>
                </w:tcPr>
                <w:p w14:paraId="6342EAA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931B835"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374761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F928087" w14:textId="77777777" w:rsidTr="00560146">
              <w:trPr>
                <w:trHeight w:val="229"/>
              </w:trPr>
              <w:tc>
                <w:tcPr>
                  <w:tcW w:w="2479" w:type="dxa"/>
                  <w:shd w:val="clear" w:color="auto" w:fill="auto"/>
                </w:tcPr>
                <w:p w14:paraId="0C6ABA6F"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57EE134"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995D35F" w14:textId="77777777" w:rsidTr="00560146">
              <w:trPr>
                <w:trHeight w:val="229"/>
              </w:trPr>
              <w:tc>
                <w:tcPr>
                  <w:tcW w:w="2479" w:type="dxa"/>
                  <w:shd w:val="clear" w:color="auto" w:fill="auto"/>
                </w:tcPr>
                <w:p w14:paraId="52597F9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E81188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5CA88CE" w14:textId="77777777" w:rsidTr="00560146">
              <w:trPr>
                <w:trHeight w:val="229"/>
              </w:trPr>
              <w:tc>
                <w:tcPr>
                  <w:tcW w:w="2479" w:type="dxa"/>
                  <w:shd w:val="clear" w:color="auto" w:fill="auto"/>
                </w:tcPr>
                <w:p w14:paraId="13DABA6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492EDC69"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2ED23CA" w14:textId="77777777" w:rsidTr="00560146">
              <w:trPr>
                <w:trHeight w:val="229"/>
              </w:trPr>
              <w:tc>
                <w:tcPr>
                  <w:tcW w:w="2479" w:type="dxa"/>
                  <w:shd w:val="clear" w:color="auto" w:fill="auto"/>
                </w:tcPr>
                <w:p w14:paraId="65EF067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DD74BC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78327F9"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2DA16003"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4D25FBEE" w14:textId="77777777" w:rsidTr="00560146">
              <w:trPr>
                <w:trHeight w:val="859"/>
              </w:trPr>
              <w:tc>
                <w:tcPr>
                  <w:tcW w:w="2479" w:type="dxa"/>
                  <w:shd w:val="clear" w:color="auto" w:fill="auto"/>
                </w:tcPr>
                <w:p w14:paraId="7E82C7E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7A3C1314"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DB4D39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E8BD40" w14:textId="77777777" w:rsidTr="00560146">
              <w:trPr>
                <w:trHeight w:val="229"/>
              </w:trPr>
              <w:tc>
                <w:tcPr>
                  <w:tcW w:w="2479" w:type="dxa"/>
                  <w:shd w:val="clear" w:color="auto" w:fill="auto"/>
                </w:tcPr>
                <w:p w14:paraId="453EBC97"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2D5D29C"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FFD77C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1AF2DEC" w14:textId="77777777" w:rsidTr="00560146">
              <w:trPr>
                <w:trHeight w:val="229"/>
              </w:trPr>
              <w:tc>
                <w:tcPr>
                  <w:tcW w:w="2479" w:type="dxa"/>
                  <w:shd w:val="clear" w:color="auto" w:fill="auto"/>
                </w:tcPr>
                <w:p w14:paraId="60B0FD5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0F2E7B1"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6B70C968" w14:textId="77777777" w:rsidTr="00560146">
              <w:trPr>
                <w:trHeight w:val="229"/>
              </w:trPr>
              <w:tc>
                <w:tcPr>
                  <w:tcW w:w="2479" w:type="dxa"/>
                  <w:shd w:val="clear" w:color="auto" w:fill="auto"/>
                </w:tcPr>
                <w:p w14:paraId="3881683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786DA4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1AEBF42" w14:textId="77777777" w:rsidTr="00560146">
              <w:trPr>
                <w:trHeight w:val="334"/>
              </w:trPr>
              <w:tc>
                <w:tcPr>
                  <w:tcW w:w="10440" w:type="dxa"/>
                  <w:gridSpan w:val="4"/>
                  <w:tcBorders>
                    <w:top w:val="single" w:sz="4" w:space="0" w:color="auto"/>
                    <w:bottom w:val="single" w:sz="4" w:space="0" w:color="auto"/>
                  </w:tcBorders>
                  <w:shd w:val="clear" w:color="auto" w:fill="auto"/>
                </w:tcPr>
                <w:p w14:paraId="60EB7F0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4575579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D5B2F1" w14:textId="77777777" w:rsidTr="00560146">
              <w:trPr>
                <w:trHeight w:val="334"/>
              </w:trPr>
              <w:tc>
                <w:tcPr>
                  <w:tcW w:w="10440" w:type="dxa"/>
                  <w:gridSpan w:val="4"/>
                  <w:tcBorders>
                    <w:top w:val="single" w:sz="4" w:space="0" w:color="auto"/>
                    <w:bottom w:val="single" w:sz="4" w:space="0" w:color="auto"/>
                  </w:tcBorders>
                  <w:shd w:val="clear" w:color="auto" w:fill="auto"/>
                </w:tcPr>
                <w:p w14:paraId="67EC1AAB"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7C80E33"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746A3411" w14:textId="77777777" w:rsidTr="00560146">
              <w:trPr>
                <w:trHeight w:val="334"/>
              </w:trPr>
              <w:tc>
                <w:tcPr>
                  <w:tcW w:w="10440" w:type="dxa"/>
                  <w:gridSpan w:val="4"/>
                  <w:tcBorders>
                    <w:top w:val="single" w:sz="4" w:space="0" w:color="auto"/>
                    <w:bottom w:val="single" w:sz="4" w:space="0" w:color="auto"/>
                  </w:tcBorders>
                  <w:shd w:val="clear" w:color="auto" w:fill="auto"/>
                </w:tcPr>
                <w:p w14:paraId="213E770F"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5A34BC2D" w14:textId="77777777" w:rsidTr="00560146">
              <w:trPr>
                <w:trHeight w:val="334"/>
              </w:trPr>
              <w:tc>
                <w:tcPr>
                  <w:tcW w:w="10440" w:type="dxa"/>
                  <w:gridSpan w:val="4"/>
                  <w:tcBorders>
                    <w:top w:val="single" w:sz="4" w:space="0" w:color="auto"/>
                    <w:bottom w:val="single" w:sz="4" w:space="0" w:color="auto"/>
                  </w:tcBorders>
                  <w:shd w:val="clear" w:color="auto" w:fill="auto"/>
                </w:tcPr>
                <w:p w14:paraId="295C6FA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0887083" w14:textId="77777777" w:rsidTr="00560146">
              <w:trPr>
                <w:gridAfter w:val="1"/>
                <w:wAfter w:w="180" w:type="dxa"/>
                <w:trHeight w:val="105"/>
              </w:trPr>
              <w:tc>
                <w:tcPr>
                  <w:tcW w:w="10260" w:type="dxa"/>
                  <w:gridSpan w:val="3"/>
                  <w:shd w:val="clear" w:color="auto" w:fill="auto"/>
                </w:tcPr>
                <w:p w14:paraId="3423E802"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6D513EFC" w14:textId="77777777" w:rsidR="00BD70D8" w:rsidRPr="00C61401" w:rsidRDefault="00BD70D8" w:rsidP="00560146">
            <w:pPr>
              <w:spacing w:before="50" w:after="50"/>
              <w:rPr>
                <w:lang w:val="en-US"/>
              </w:rPr>
            </w:pPr>
          </w:p>
          <w:p w14:paraId="60EA2AE1" w14:textId="77777777" w:rsidR="00BD70D8" w:rsidRPr="00C61401" w:rsidRDefault="00BD70D8" w:rsidP="00560146">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27BD1C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332BA98B" w14:textId="77777777" w:rsidR="00BD70D8" w:rsidRDefault="00BD70D8" w:rsidP="00560146">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p w14:paraId="2D1402B4" w14:textId="77777777" w:rsidR="00BD70D8" w:rsidRPr="00C61401" w:rsidRDefault="00BD70D8" w:rsidP="00560146">
            <w:pPr>
              <w:spacing w:before="50" w:after="50"/>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D70D8" w:rsidRPr="00C61401" w14:paraId="02613F58" w14:textId="77777777" w:rsidTr="00560146">
              <w:trPr>
                <w:gridAfter w:val="2"/>
                <w:wAfter w:w="40" w:type="dxa"/>
              </w:trPr>
              <w:tc>
                <w:tcPr>
                  <w:tcW w:w="4536" w:type="dxa"/>
                  <w:shd w:val="clear" w:color="auto" w:fill="auto"/>
                </w:tcPr>
                <w:p w14:paraId="73B8789F" w14:textId="77777777" w:rsidR="00BD70D8" w:rsidRPr="00C61401" w:rsidRDefault="00BD70D8" w:rsidP="00560146">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06F865AD" w14:textId="77777777" w:rsidR="00BD70D8" w:rsidRPr="00C61401" w:rsidRDefault="00BD70D8" w:rsidP="00560146">
                  <w:pPr>
                    <w:spacing w:before="80" w:after="80"/>
                    <w:rPr>
                      <w:rFonts w:ascii="Arial" w:eastAsia="Arial" w:hAnsi="Arial"/>
                      <w:sz w:val="16"/>
                      <w:szCs w:val="22"/>
                      <w:lang w:val="en-US" w:eastAsia="en-US"/>
                    </w:rPr>
                  </w:pPr>
                </w:p>
              </w:tc>
            </w:tr>
            <w:tr w:rsidR="00BD70D8" w:rsidRPr="00C61401" w14:paraId="3D7A9090" w14:textId="77777777" w:rsidTr="00560146">
              <w:trPr>
                <w:gridAfter w:val="2"/>
                <w:wAfter w:w="40" w:type="dxa"/>
              </w:trPr>
              <w:tc>
                <w:tcPr>
                  <w:tcW w:w="4536" w:type="dxa"/>
                  <w:tcBorders>
                    <w:bottom w:val="single" w:sz="4" w:space="0" w:color="3B3838" w:themeColor="background2" w:themeShade="40"/>
                  </w:tcBorders>
                  <w:shd w:val="clear" w:color="auto" w:fill="auto"/>
                </w:tcPr>
                <w:p w14:paraId="67C7CDD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77316848"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BF6526E" w14:textId="77777777" w:rsidTr="0056014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2208A846"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412C559A"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CDCDC6B" w14:textId="77777777" w:rsidR="00BD70D8" w:rsidRPr="00C61401" w:rsidRDefault="00BD70D8" w:rsidP="00560146">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2000EF28" w14:textId="77777777" w:rsidR="00BD70D8" w:rsidRPr="00C61401" w:rsidRDefault="00BD70D8" w:rsidP="00560146">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5EE395CA"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0BF49210"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3C51CF5"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E821AE7"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09425FC"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65186124" w14:textId="77777777" w:rsidTr="0056014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04EC80A"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95D035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60562D65"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2BFE40ED" w14:textId="77777777" w:rsidTr="00560146">
              <w:trPr>
                <w:trHeight w:val="80"/>
              </w:trPr>
              <w:tc>
                <w:tcPr>
                  <w:tcW w:w="10440" w:type="dxa"/>
                  <w:gridSpan w:val="7"/>
                  <w:tcBorders>
                    <w:bottom w:val="single" w:sz="2" w:space="0" w:color="000000"/>
                  </w:tcBorders>
                  <w:shd w:val="clear" w:color="auto" w:fill="auto"/>
                </w:tcPr>
                <w:p w14:paraId="7353A00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A2F39B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0C5B6B0" w14:textId="77777777" w:rsidR="00BD70D8" w:rsidRPr="00C61401" w:rsidRDefault="00BD70D8" w:rsidP="00560146">
                  <w:pPr>
                    <w:spacing w:before="50" w:after="50"/>
                    <w:rPr>
                      <w:rFonts w:ascii="Arial" w:eastAsia="Arial" w:hAnsi="Arial"/>
                      <w:sz w:val="18"/>
                      <w:szCs w:val="18"/>
                      <w:lang w:val="en-US" w:eastAsia="en-US"/>
                    </w:rPr>
                  </w:pPr>
                </w:p>
              </w:tc>
            </w:tr>
          </w:tbl>
          <w:p w14:paraId="540D8669" w14:textId="77777777" w:rsidR="00BD70D8" w:rsidRPr="00C61401" w:rsidRDefault="00BD70D8" w:rsidP="00560146">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7F0A719E" w14:textId="77777777" w:rsidTr="00560146">
              <w:trPr>
                <w:gridAfter w:val="1"/>
                <w:wAfter w:w="180" w:type="dxa"/>
              </w:trPr>
              <w:tc>
                <w:tcPr>
                  <w:tcW w:w="3397" w:type="dxa"/>
                  <w:gridSpan w:val="2"/>
                  <w:shd w:val="clear" w:color="auto" w:fill="auto"/>
                </w:tcPr>
                <w:p w14:paraId="25EA3A78"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5D1DCA5"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47B9A40E" w14:textId="77777777" w:rsidTr="00560146">
              <w:trPr>
                <w:gridAfter w:val="1"/>
                <w:wAfter w:w="180" w:type="dxa"/>
              </w:trPr>
              <w:tc>
                <w:tcPr>
                  <w:tcW w:w="10260" w:type="dxa"/>
                  <w:gridSpan w:val="3"/>
                  <w:shd w:val="clear" w:color="auto" w:fill="auto"/>
                </w:tcPr>
                <w:p w14:paraId="4EB5A5C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9A55BA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4D0EF940" w14:textId="77777777" w:rsidTr="00560146">
              <w:trPr>
                <w:trHeight w:val="231"/>
              </w:trPr>
              <w:tc>
                <w:tcPr>
                  <w:tcW w:w="2479" w:type="dxa"/>
                  <w:shd w:val="clear" w:color="auto" w:fill="auto"/>
                </w:tcPr>
                <w:p w14:paraId="37D7822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61A80C0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6E2FCF5"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8D626C5" w14:textId="77777777" w:rsidTr="00560146">
              <w:trPr>
                <w:trHeight w:val="231"/>
              </w:trPr>
              <w:tc>
                <w:tcPr>
                  <w:tcW w:w="2479" w:type="dxa"/>
                  <w:shd w:val="clear" w:color="auto" w:fill="auto"/>
                </w:tcPr>
                <w:p w14:paraId="527CF99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F7F3068"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D70BB81"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F9BC64D" w14:textId="77777777" w:rsidTr="00560146">
              <w:trPr>
                <w:trHeight w:val="229"/>
              </w:trPr>
              <w:tc>
                <w:tcPr>
                  <w:tcW w:w="2479" w:type="dxa"/>
                  <w:shd w:val="clear" w:color="auto" w:fill="auto"/>
                </w:tcPr>
                <w:p w14:paraId="6A9A246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3673CFF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3FE58A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93FF02A" w14:textId="77777777" w:rsidTr="00560146">
              <w:trPr>
                <w:trHeight w:val="229"/>
              </w:trPr>
              <w:tc>
                <w:tcPr>
                  <w:tcW w:w="2479" w:type="dxa"/>
                  <w:shd w:val="clear" w:color="auto" w:fill="auto"/>
                </w:tcPr>
                <w:p w14:paraId="3613445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C310184"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F13E4D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CA7E9C1" w14:textId="77777777" w:rsidTr="00560146">
              <w:trPr>
                <w:trHeight w:val="229"/>
              </w:trPr>
              <w:tc>
                <w:tcPr>
                  <w:tcW w:w="2479" w:type="dxa"/>
                  <w:shd w:val="clear" w:color="auto" w:fill="auto"/>
                </w:tcPr>
                <w:p w14:paraId="04ED5B1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20CC6769"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78501AB" w14:textId="77777777" w:rsidTr="00560146">
              <w:trPr>
                <w:trHeight w:val="229"/>
              </w:trPr>
              <w:tc>
                <w:tcPr>
                  <w:tcW w:w="2479" w:type="dxa"/>
                  <w:shd w:val="clear" w:color="auto" w:fill="auto"/>
                </w:tcPr>
                <w:p w14:paraId="30BF7D5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D3724A1"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D330FA" w14:textId="77777777" w:rsidTr="00560146">
              <w:trPr>
                <w:trHeight w:val="229"/>
              </w:trPr>
              <w:tc>
                <w:tcPr>
                  <w:tcW w:w="2479" w:type="dxa"/>
                  <w:shd w:val="clear" w:color="auto" w:fill="auto"/>
                </w:tcPr>
                <w:p w14:paraId="149DB40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110E94F"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1A4430F" w14:textId="77777777" w:rsidTr="00560146">
              <w:trPr>
                <w:trHeight w:val="229"/>
              </w:trPr>
              <w:tc>
                <w:tcPr>
                  <w:tcW w:w="2479" w:type="dxa"/>
                  <w:shd w:val="clear" w:color="auto" w:fill="auto"/>
                </w:tcPr>
                <w:p w14:paraId="410A9FE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FA5C91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261FF988"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3B49426"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2917616A" w14:textId="77777777" w:rsidTr="00560146">
              <w:trPr>
                <w:trHeight w:val="859"/>
              </w:trPr>
              <w:tc>
                <w:tcPr>
                  <w:tcW w:w="2479" w:type="dxa"/>
                  <w:shd w:val="clear" w:color="auto" w:fill="auto"/>
                </w:tcPr>
                <w:p w14:paraId="05AD545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58968CB"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3860FC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7FA50A8" w14:textId="77777777" w:rsidTr="00560146">
              <w:trPr>
                <w:trHeight w:val="229"/>
              </w:trPr>
              <w:tc>
                <w:tcPr>
                  <w:tcW w:w="2479" w:type="dxa"/>
                  <w:shd w:val="clear" w:color="auto" w:fill="auto"/>
                </w:tcPr>
                <w:p w14:paraId="0100F47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CAFC56A"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1E3525DD"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BF6EF6" w14:textId="77777777" w:rsidTr="00560146">
              <w:trPr>
                <w:trHeight w:val="229"/>
              </w:trPr>
              <w:tc>
                <w:tcPr>
                  <w:tcW w:w="2479" w:type="dxa"/>
                  <w:shd w:val="clear" w:color="auto" w:fill="auto"/>
                </w:tcPr>
                <w:p w14:paraId="58F53C8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531FA9BC"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7FAAB116" w14:textId="77777777" w:rsidTr="00560146">
              <w:trPr>
                <w:trHeight w:val="229"/>
              </w:trPr>
              <w:tc>
                <w:tcPr>
                  <w:tcW w:w="2479" w:type="dxa"/>
                  <w:shd w:val="clear" w:color="auto" w:fill="auto"/>
                </w:tcPr>
                <w:p w14:paraId="4B1088C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45C9AC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081056F" w14:textId="77777777" w:rsidTr="00560146">
              <w:trPr>
                <w:trHeight w:val="334"/>
              </w:trPr>
              <w:tc>
                <w:tcPr>
                  <w:tcW w:w="10440" w:type="dxa"/>
                  <w:gridSpan w:val="4"/>
                  <w:tcBorders>
                    <w:top w:val="single" w:sz="4" w:space="0" w:color="auto"/>
                    <w:bottom w:val="single" w:sz="4" w:space="0" w:color="auto"/>
                  </w:tcBorders>
                  <w:shd w:val="clear" w:color="auto" w:fill="auto"/>
                </w:tcPr>
                <w:p w14:paraId="52588F4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A7E75F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DC4D804" w14:textId="77777777" w:rsidTr="00560146">
              <w:trPr>
                <w:trHeight w:val="334"/>
              </w:trPr>
              <w:tc>
                <w:tcPr>
                  <w:tcW w:w="10440" w:type="dxa"/>
                  <w:gridSpan w:val="4"/>
                  <w:tcBorders>
                    <w:top w:val="single" w:sz="4" w:space="0" w:color="auto"/>
                    <w:bottom w:val="single" w:sz="4" w:space="0" w:color="auto"/>
                  </w:tcBorders>
                  <w:shd w:val="clear" w:color="auto" w:fill="auto"/>
                </w:tcPr>
                <w:p w14:paraId="00BA58B5"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7E9C204"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5633FEF6" w14:textId="77777777" w:rsidTr="00560146">
              <w:trPr>
                <w:trHeight w:val="334"/>
              </w:trPr>
              <w:tc>
                <w:tcPr>
                  <w:tcW w:w="10440" w:type="dxa"/>
                  <w:gridSpan w:val="4"/>
                  <w:tcBorders>
                    <w:top w:val="single" w:sz="4" w:space="0" w:color="auto"/>
                    <w:bottom w:val="single" w:sz="4" w:space="0" w:color="auto"/>
                  </w:tcBorders>
                  <w:shd w:val="clear" w:color="auto" w:fill="auto"/>
                </w:tcPr>
                <w:p w14:paraId="739FD82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704AB010" w14:textId="77777777" w:rsidTr="00560146">
              <w:trPr>
                <w:trHeight w:val="334"/>
              </w:trPr>
              <w:tc>
                <w:tcPr>
                  <w:tcW w:w="10440" w:type="dxa"/>
                  <w:gridSpan w:val="4"/>
                  <w:tcBorders>
                    <w:top w:val="single" w:sz="4" w:space="0" w:color="auto"/>
                    <w:bottom w:val="single" w:sz="4" w:space="0" w:color="auto"/>
                  </w:tcBorders>
                  <w:shd w:val="clear" w:color="auto" w:fill="auto"/>
                </w:tcPr>
                <w:p w14:paraId="23C8FAD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4108F39" w14:textId="77777777" w:rsidTr="00560146">
              <w:trPr>
                <w:gridAfter w:val="1"/>
                <w:wAfter w:w="180" w:type="dxa"/>
                <w:trHeight w:val="105"/>
              </w:trPr>
              <w:tc>
                <w:tcPr>
                  <w:tcW w:w="10260" w:type="dxa"/>
                  <w:gridSpan w:val="3"/>
                  <w:shd w:val="clear" w:color="auto" w:fill="auto"/>
                </w:tcPr>
                <w:p w14:paraId="7C513FFC"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1A534E1C" w14:textId="77777777" w:rsidR="00BD70D8" w:rsidRPr="00C61401" w:rsidRDefault="00BD70D8" w:rsidP="00560146">
            <w:pPr>
              <w:spacing w:before="50" w:after="50"/>
              <w:rPr>
                <w:lang w:val="en-US"/>
              </w:rPr>
            </w:pPr>
          </w:p>
          <w:p w14:paraId="08E837D4" w14:textId="77777777" w:rsidR="00BD70D8" w:rsidRPr="00C61401" w:rsidRDefault="00BD70D8" w:rsidP="00560146">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FB2879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F07D7CA" w14:textId="77777777" w:rsidR="00BD70D8" w:rsidRDefault="00BD70D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3AEE1B80" w14:textId="77777777" w:rsidR="00BD70D8" w:rsidRDefault="00BD70D8" w:rsidP="00560146">
            <w:pPr>
              <w:rPr>
                <w:rFonts w:ascii="Arial" w:hAnsi="Arial"/>
                <w:b/>
                <w:sz w:val="22"/>
                <w:szCs w:val="18"/>
                <w:lang w:val="en-US"/>
              </w:rPr>
            </w:pPr>
          </w:p>
          <w:p w14:paraId="5BA1E367" w14:textId="77777777" w:rsidR="00BD70D8" w:rsidRPr="00C61401" w:rsidRDefault="00BD70D8" w:rsidP="00560146">
            <w:pPr>
              <w:rPr>
                <w:rFonts w:ascii="Arial" w:hAnsi="Arial"/>
                <w:b/>
                <w:sz w:val="22"/>
                <w:szCs w:val="18"/>
                <w:lang w:val="en-US"/>
              </w:rPr>
            </w:pP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BD70D8" w:rsidRPr="00C61401" w14:paraId="3445D918" w14:textId="77777777" w:rsidTr="00560146">
              <w:trPr>
                <w:gridAfter w:val="2"/>
                <w:wAfter w:w="60" w:type="dxa"/>
              </w:trPr>
              <w:tc>
                <w:tcPr>
                  <w:tcW w:w="4522" w:type="dxa"/>
                  <w:shd w:val="clear" w:color="auto" w:fill="auto"/>
                </w:tcPr>
                <w:p w14:paraId="6C9DC17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7B137393" w14:textId="77777777" w:rsidR="00BD70D8" w:rsidRPr="00C61401" w:rsidRDefault="00BD70D8" w:rsidP="00560146">
                  <w:pPr>
                    <w:tabs>
                      <w:tab w:val="left" w:pos="1205"/>
                    </w:tabs>
                    <w:spacing w:before="50" w:after="50"/>
                    <w:rPr>
                      <w:rFonts w:ascii="Arial" w:eastAsia="Arial" w:hAnsi="Arial"/>
                      <w:sz w:val="16"/>
                      <w:szCs w:val="22"/>
                      <w:lang w:val="en-US" w:eastAsia="en-US"/>
                    </w:rPr>
                  </w:pPr>
                </w:p>
              </w:tc>
            </w:tr>
            <w:tr w:rsidR="00BD70D8" w:rsidRPr="00C61401" w14:paraId="2EB6A30F" w14:textId="77777777" w:rsidTr="00560146">
              <w:trPr>
                <w:gridAfter w:val="2"/>
                <w:wAfter w:w="60" w:type="dxa"/>
              </w:trPr>
              <w:tc>
                <w:tcPr>
                  <w:tcW w:w="4522" w:type="dxa"/>
                  <w:shd w:val="clear" w:color="auto" w:fill="auto"/>
                </w:tcPr>
                <w:p w14:paraId="76A64FF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6555FC22"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8656E5" w14:textId="77777777" w:rsidTr="00560146">
              <w:trPr>
                <w:gridAfter w:val="2"/>
                <w:wAfter w:w="60" w:type="dxa"/>
              </w:trPr>
              <w:tc>
                <w:tcPr>
                  <w:tcW w:w="4522" w:type="dxa"/>
                  <w:shd w:val="clear" w:color="auto" w:fill="auto"/>
                </w:tcPr>
                <w:p w14:paraId="2F9A2FD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492A508D"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77611E51" w14:textId="77777777" w:rsidR="00BD70D8" w:rsidRPr="00C61401" w:rsidRDefault="00BD70D8" w:rsidP="00560146">
                  <w:pPr>
                    <w:spacing w:before="50" w:after="50"/>
                    <w:rPr>
                      <w:rFonts w:ascii="Arial" w:eastAsia="Arial" w:hAnsi="Arial"/>
                      <w:sz w:val="16"/>
                      <w:szCs w:val="22"/>
                      <w:lang w:val="en-US" w:eastAsia="en-US"/>
                    </w:rPr>
                  </w:pPr>
                </w:p>
              </w:tc>
              <w:tc>
                <w:tcPr>
                  <w:tcW w:w="30" w:type="dxa"/>
                  <w:shd w:val="clear" w:color="auto" w:fill="auto"/>
                </w:tcPr>
                <w:p w14:paraId="63D4F53F" w14:textId="77777777" w:rsidR="00BD70D8" w:rsidRPr="00C61401" w:rsidRDefault="00BD70D8" w:rsidP="00560146">
                  <w:pPr>
                    <w:spacing w:before="50" w:after="50"/>
                    <w:rPr>
                      <w:rFonts w:ascii="Arial" w:eastAsia="Arial" w:hAnsi="Arial"/>
                      <w:sz w:val="18"/>
                      <w:szCs w:val="18"/>
                      <w:lang w:val="en-US" w:eastAsia="en-US"/>
                    </w:rPr>
                  </w:pPr>
                </w:p>
              </w:tc>
              <w:tc>
                <w:tcPr>
                  <w:tcW w:w="1061" w:type="dxa"/>
                  <w:shd w:val="clear" w:color="auto" w:fill="auto"/>
                </w:tcPr>
                <w:p w14:paraId="7BD15A69"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6D2E2DB7" w14:textId="77777777" w:rsidTr="00560146">
              <w:trPr>
                <w:gridAfter w:val="2"/>
                <w:wAfter w:w="60" w:type="dxa"/>
              </w:trPr>
              <w:tc>
                <w:tcPr>
                  <w:tcW w:w="10420" w:type="dxa"/>
                  <w:gridSpan w:val="7"/>
                  <w:shd w:val="clear" w:color="auto" w:fill="auto"/>
                </w:tcPr>
                <w:p w14:paraId="21C066A3"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90B8257" w14:textId="77777777" w:rsidTr="00560146">
              <w:trPr>
                <w:gridAfter w:val="2"/>
                <w:wAfter w:w="60" w:type="dxa"/>
              </w:trPr>
              <w:tc>
                <w:tcPr>
                  <w:tcW w:w="10420" w:type="dxa"/>
                  <w:gridSpan w:val="7"/>
                  <w:shd w:val="clear" w:color="auto" w:fill="auto"/>
                </w:tcPr>
                <w:p w14:paraId="1F9CAFA8"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6FCD7CE4" w14:textId="77777777" w:rsidTr="00560146">
              <w:trPr>
                <w:gridAfter w:val="2"/>
                <w:wAfter w:w="60" w:type="dxa"/>
              </w:trPr>
              <w:tc>
                <w:tcPr>
                  <w:tcW w:w="4664" w:type="dxa"/>
                  <w:gridSpan w:val="2"/>
                  <w:shd w:val="clear" w:color="auto" w:fill="auto"/>
                </w:tcPr>
                <w:p w14:paraId="29943A4B"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368D1E4C"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5ED01549"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55BFD54D" w14:textId="77777777" w:rsidTr="00560146">
              <w:trPr>
                <w:trHeight w:val="80"/>
              </w:trPr>
              <w:tc>
                <w:tcPr>
                  <w:tcW w:w="10420" w:type="dxa"/>
                  <w:gridSpan w:val="7"/>
                  <w:shd w:val="clear" w:color="auto" w:fill="auto"/>
                </w:tcPr>
                <w:p w14:paraId="393D1BD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78618E8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51A583D8" w14:textId="77777777" w:rsidR="00BD70D8" w:rsidRPr="00C61401" w:rsidRDefault="00BD70D8" w:rsidP="00560146">
                  <w:pPr>
                    <w:spacing w:before="50" w:after="50"/>
                    <w:rPr>
                      <w:rFonts w:ascii="Arial" w:eastAsia="Arial" w:hAnsi="Arial"/>
                      <w:sz w:val="18"/>
                      <w:szCs w:val="18"/>
                      <w:lang w:val="en-US" w:eastAsia="en-US"/>
                    </w:rPr>
                  </w:pPr>
                </w:p>
              </w:tc>
            </w:tr>
          </w:tbl>
          <w:p w14:paraId="3B66D107" w14:textId="77777777" w:rsidR="00BD70D8" w:rsidRPr="00C61401" w:rsidRDefault="00BD70D8" w:rsidP="00560146">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59F8A4B6" w14:textId="77777777" w:rsidTr="00560146">
              <w:trPr>
                <w:gridAfter w:val="1"/>
                <w:wAfter w:w="180" w:type="dxa"/>
              </w:trPr>
              <w:tc>
                <w:tcPr>
                  <w:tcW w:w="3397" w:type="dxa"/>
                  <w:gridSpan w:val="2"/>
                  <w:shd w:val="clear" w:color="auto" w:fill="auto"/>
                </w:tcPr>
                <w:p w14:paraId="726DBC27"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6D8105D"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455203A0" w14:textId="77777777" w:rsidTr="00560146">
              <w:trPr>
                <w:gridAfter w:val="1"/>
                <w:wAfter w:w="180" w:type="dxa"/>
              </w:trPr>
              <w:tc>
                <w:tcPr>
                  <w:tcW w:w="10260" w:type="dxa"/>
                  <w:gridSpan w:val="3"/>
                  <w:shd w:val="clear" w:color="auto" w:fill="auto"/>
                </w:tcPr>
                <w:p w14:paraId="32D3CDB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288633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01589C7C" w14:textId="77777777" w:rsidTr="00560146">
              <w:trPr>
                <w:trHeight w:val="231"/>
              </w:trPr>
              <w:tc>
                <w:tcPr>
                  <w:tcW w:w="2479" w:type="dxa"/>
                  <w:shd w:val="clear" w:color="auto" w:fill="auto"/>
                </w:tcPr>
                <w:p w14:paraId="7661ED2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25D34AA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35E3DB16"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F2804E1" w14:textId="77777777" w:rsidTr="00560146">
              <w:trPr>
                <w:trHeight w:val="231"/>
              </w:trPr>
              <w:tc>
                <w:tcPr>
                  <w:tcW w:w="2479" w:type="dxa"/>
                  <w:shd w:val="clear" w:color="auto" w:fill="auto"/>
                </w:tcPr>
                <w:p w14:paraId="3F77EB1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6825AA5"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1DC6554"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C5ADD19" w14:textId="77777777" w:rsidTr="00560146">
              <w:trPr>
                <w:trHeight w:val="229"/>
              </w:trPr>
              <w:tc>
                <w:tcPr>
                  <w:tcW w:w="2479" w:type="dxa"/>
                  <w:shd w:val="clear" w:color="auto" w:fill="auto"/>
                </w:tcPr>
                <w:p w14:paraId="3D5022E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4656D4F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C34457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B219B0D" w14:textId="77777777" w:rsidTr="00560146">
              <w:trPr>
                <w:trHeight w:val="229"/>
              </w:trPr>
              <w:tc>
                <w:tcPr>
                  <w:tcW w:w="2479" w:type="dxa"/>
                  <w:shd w:val="clear" w:color="auto" w:fill="auto"/>
                </w:tcPr>
                <w:p w14:paraId="54E0D84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50D51D17"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AC9CF4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780045F" w14:textId="77777777" w:rsidTr="00560146">
              <w:trPr>
                <w:trHeight w:val="229"/>
              </w:trPr>
              <w:tc>
                <w:tcPr>
                  <w:tcW w:w="2479" w:type="dxa"/>
                  <w:shd w:val="clear" w:color="auto" w:fill="auto"/>
                </w:tcPr>
                <w:p w14:paraId="63462DC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1656B59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672BB95" w14:textId="77777777" w:rsidTr="00560146">
              <w:trPr>
                <w:trHeight w:val="229"/>
              </w:trPr>
              <w:tc>
                <w:tcPr>
                  <w:tcW w:w="2479" w:type="dxa"/>
                  <w:shd w:val="clear" w:color="auto" w:fill="auto"/>
                </w:tcPr>
                <w:p w14:paraId="253466B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66542DED"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A1BADC" w14:textId="77777777" w:rsidTr="00560146">
              <w:trPr>
                <w:trHeight w:val="229"/>
              </w:trPr>
              <w:tc>
                <w:tcPr>
                  <w:tcW w:w="2479" w:type="dxa"/>
                  <w:shd w:val="clear" w:color="auto" w:fill="auto"/>
                </w:tcPr>
                <w:p w14:paraId="3A931ED7"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39130488"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679F8D4" w14:textId="77777777" w:rsidTr="00560146">
              <w:trPr>
                <w:trHeight w:val="229"/>
              </w:trPr>
              <w:tc>
                <w:tcPr>
                  <w:tcW w:w="2479" w:type="dxa"/>
                  <w:shd w:val="clear" w:color="auto" w:fill="auto"/>
                </w:tcPr>
                <w:p w14:paraId="3C8A618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23CBC56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B606F42"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D992054"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36281C21" w14:textId="77777777" w:rsidTr="00560146">
              <w:trPr>
                <w:trHeight w:val="859"/>
              </w:trPr>
              <w:tc>
                <w:tcPr>
                  <w:tcW w:w="2479" w:type="dxa"/>
                  <w:shd w:val="clear" w:color="auto" w:fill="auto"/>
                </w:tcPr>
                <w:p w14:paraId="604BAD5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5245B1A7"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6BD45B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14CF923" w14:textId="77777777" w:rsidTr="00560146">
              <w:trPr>
                <w:trHeight w:val="229"/>
              </w:trPr>
              <w:tc>
                <w:tcPr>
                  <w:tcW w:w="2479" w:type="dxa"/>
                  <w:shd w:val="clear" w:color="auto" w:fill="auto"/>
                </w:tcPr>
                <w:p w14:paraId="3BCBDCA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6DBE0A3"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0C45800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6D203E1" w14:textId="77777777" w:rsidTr="00560146">
              <w:trPr>
                <w:trHeight w:val="229"/>
              </w:trPr>
              <w:tc>
                <w:tcPr>
                  <w:tcW w:w="2479" w:type="dxa"/>
                  <w:shd w:val="clear" w:color="auto" w:fill="auto"/>
                </w:tcPr>
                <w:p w14:paraId="60FE8BD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047353C"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5C4D469E" w14:textId="77777777" w:rsidTr="00560146">
              <w:trPr>
                <w:trHeight w:val="229"/>
              </w:trPr>
              <w:tc>
                <w:tcPr>
                  <w:tcW w:w="2479" w:type="dxa"/>
                  <w:shd w:val="clear" w:color="auto" w:fill="auto"/>
                </w:tcPr>
                <w:p w14:paraId="21EBBAB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6B66A823"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BDD5F45" w14:textId="77777777" w:rsidTr="00560146">
              <w:trPr>
                <w:trHeight w:val="334"/>
              </w:trPr>
              <w:tc>
                <w:tcPr>
                  <w:tcW w:w="10440" w:type="dxa"/>
                  <w:gridSpan w:val="4"/>
                  <w:tcBorders>
                    <w:top w:val="single" w:sz="4" w:space="0" w:color="auto"/>
                    <w:bottom w:val="single" w:sz="4" w:space="0" w:color="auto"/>
                  </w:tcBorders>
                  <w:shd w:val="clear" w:color="auto" w:fill="auto"/>
                </w:tcPr>
                <w:p w14:paraId="1B9AF7A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31AF2B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128277B" w14:textId="77777777" w:rsidTr="00560146">
              <w:trPr>
                <w:trHeight w:val="334"/>
              </w:trPr>
              <w:tc>
                <w:tcPr>
                  <w:tcW w:w="10440" w:type="dxa"/>
                  <w:gridSpan w:val="4"/>
                  <w:tcBorders>
                    <w:top w:val="single" w:sz="4" w:space="0" w:color="auto"/>
                    <w:bottom w:val="single" w:sz="4" w:space="0" w:color="auto"/>
                  </w:tcBorders>
                  <w:shd w:val="clear" w:color="auto" w:fill="auto"/>
                </w:tcPr>
                <w:p w14:paraId="569CB447"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54BCFC4E"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34C9BC06" w14:textId="77777777" w:rsidTr="00560146">
              <w:trPr>
                <w:trHeight w:val="334"/>
              </w:trPr>
              <w:tc>
                <w:tcPr>
                  <w:tcW w:w="10440" w:type="dxa"/>
                  <w:gridSpan w:val="4"/>
                  <w:tcBorders>
                    <w:top w:val="single" w:sz="4" w:space="0" w:color="auto"/>
                    <w:bottom w:val="single" w:sz="4" w:space="0" w:color="auto"/>
                  </w:tcBorders>
                  <w:shd w:val="clear" w:color="auto" w:fill="auto"/>
                </w:tcPr>
                <w:p w14:paraId="2C7F902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20834491" w14:textId="77777777" w:rsidTr="00560146">
              <w:trPr>
                <w:trHeight w:val="334"/>
              </w:trPr>
              <w:tc>
                <w:tcPr>
                  <w:tcW w:w="10440" w:type="dxa"/>
                  <w:gridSpan w:val="4"/>
                  <w:tcBorders>
                    <w:top w:val="single" w:sz="4" w:space="0" w:color="auto"/>
                    <w:bottom w:val="single" w:sz="4" w:space="0" w:color="auto"/>
                  </w:tcBorders>
                  <w:shd w:val="clear" w:color="auto" w:fill="auto"/>
                </w:tcPr>
                <w:p w14:paraId="3A3F113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27CFDB0" w14:textId="77777777" w:rsidTr="00560146">
              <w:trPr>
                <w:gridAfter w:val="1"/>
                <w:wAfter w:w="180" w:type="dxa"/>
                <w:trHeight w:val="105"/>
              </w:trPr>
              <w:tc>
                <w:tcPr>
                  <w:tcW w:w="10260" w:type="dxa"/>
                  <w:gridSpan w:val="3"/>
                  <w:shd w:val="clear" w:color="auto" w:fill="auto"/>
                </w:tcPr>
                <w:p w14:paraId="66EA3841"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501D2E3D" w14:textId="77777777" w:rsidR="00BD70D8" w:rsidRPr="00C61401" w:rsidRDefault="00BD70D8" w:rsidP="00560146">
            <w:pPr>
              <w:rPr>
                <w:lang w:val="en-US"/>
              </w:rPr>
            </w:pPr>
          </w:p>
          <w:p w14:paraId="0A83CA2E" w14:textId="77777777" w:rsidR="00BD70D8" w:rsidRPr="00C61401" w:rsidRDefault="00BD70D8" w:rsidP="00560146">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CF00F63" w14:textId="77777777" w:rsidR="00BD70D8" w:rsidRPr="00C61401" w:rsidRDefault="00BD70D8" w:rsidP="00560146">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208B5083" w14:textId="77777777" w:rsidR="00BD70D8" w:rsidRPr="00955588" w:rsidRDefault="00BD70D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p w14:paraId="1B9C7BB2" w14:textId="77777777" w:rsidR="00BD70D8" w:rsidRDefault="00BD70D8" w:rsidP="00560146">
            <w:pPr>
              <w:rPr>
                <w:color w:val="2E74B5" w:themeColor="accent1" w:themeShade="BF"/>
                <w:sz w:val="18"/>
                <w:szCs w:val="18"/>
                <w:lang w:val="en-US"/>
              </w:rPr>
            </w:pP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1"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2"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3"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3"/>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4" w:name="Text10"/>
                </w:p>
              </w:tc>
              <w:bookmarkEnd w:id="14"/>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DD2FF6">
                    <w:rPr>
                      <w:rFonts w:ascii="MS Gothic" w:hAnsi="MS Gothic"/>
                      <w:bCs/>
                      <w:sz w:val="20"/>
                      <w:lang w:val="en-US"/>
                    </w:rPr>
                  </w:r>
                  <w:r w:rsidR="00DD2FF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DD2FF6">
                    <w:rPr>
                      <w:rFonts w:ascii="MS Gothic" w:hAnsi="MS Gothic"/>
                      <w:bCs/>
                      <w:sz w:val="20"/>
                      <w:lang w:val="en-US"/>
                    </w:rPr>
                  </w:r>
                  <w:r w:rsidR="00DD2FF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DD2FF6">
                    <w:rPr>
                      <w:rFonts w:ascii="MS Gothic" w:hAnsi="MS Gothic"/>
                      <w:bCs/>
                      <w:sz w:val="20"/>
                      <w:lang w:val="en-US"/>
                    </w:rPr>
                  </w:r>
                  <w:r w:rsidR="00DD2FF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DD2FF6">
                    <w:rPr>
                      <w:rFonts w:ascii="MS Gothic" w:hAnsi="MS Gothic"/>
                      <w:bCs/>
                      <w:sz w:val="20"/>
                      <w:lang w:val="en-US"/>
                    </w:rPr>
                  </w:r>
                  <w:r w:rsidR="00DD2FF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5" w:name="Text17"/>
                  <w:r w:rsidRPr="000A3908">
                    <w:rPr>
                      <w:bCs/>
                      <w:lang w:val="en-US"/>
                    </w:rPr>
                    <w:t>Date of birth:</w:t>
                  </w:r>
                </w:p>
              </w:tc>
              <w:bookmarkEnd w:id="15"/>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6" w:name="Text18"/>
                </w:p>
              </w:tc>
              <w:bookmarkEnd w:id="16"/>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7" w:name="Text19"/>
                </w:p>
              </w:tc>
              <w:bookmarkEnd w:id="17"/>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8" w:name="Text21"/>
                  <w:r w:rsidRPr="000A3908">
                    <w:rPr>
                      <w:bCs/>
                      <w:lang w:val="en-US"/>
                    </w:rPr>
                    <w:t>Home Phone:</w:t>
                  </w:r>
                </w:p>
              </w:tc>
              <w:bookmarkEnd w:id="18"/>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9" w:name="Text23"/>
                  <w:r w:rsidRPr="000A3908">
                    <w:rPr>
                      <w:bCs/>
                      <w:lang w:val="en-US"/>
                    </w:rPr>
                    <w:t>Language spoken at home:</w:t>
                  </w:r>
                </w:p>
              </w:tc>
              <w:bookmarkEnd w:id="19"/>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DD2FF6">
                    <w:rPr>
                      <w:rFonts w:ascii="MS Gothic" w:hAnsi="MS Gothic"/>
                      <w:bCs/>
                      <w:sz w:val="20"/>
                      <w:lang w:val="en-US"/>
                    </w:rPr>
                  </w:r>
                  <w:r w:rsidR="00DD2FF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DD2FF6">
                    <w:rPr>
                      <w:rFonts w:ascii="MS Gothic" w:hAnsi="MS Gothic"/>
                      <w:bCs/>
                      <w:sz w:val="20"/>
                      <w:lang w:val="en-US"/>
                    </w:rPr>
                  </w:r>
                  <w:r w:rsidR="00DD2FF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DD2FF6">
                    <w:rPr>
                      <w:rFonts w:ascii="MS Gothic" w:hAnsi="MS Gothic"/>
                      <w:bCs/>
                      <w:sz w:val="20"/>
                      <w:lang w:val="en-US"/>
                    </w:rPr>
                  </w:r>
                  <w:r w:rsidR="00DD2FF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DD2FF6">
                    <w:rPr>
                      <w:rFonts w:ascii="MS Gothic" w:hAnsi="MS Gothic"/>
                      <w:bCs/>
                      <w:sz w:val="20"/>
                      <w:lang w:val="en-US"/>
                    </w:rPr>
                  </w:r>
                  <w:r w:rsidR="00DD2FF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DD2FF6">
                    <w:rPr>
                      <w:rFonts w:ascii="MS Gothic" w:hAnsi="MS Gothic"/>
                      <w:bCs/>
                      <w:sz w:val="20"/>
                      <w:lang w:val="en-US"/>
                    </w:rPr>
                  </w:r>
                  <w:r w:rsidR="00DD2FF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DD2FF6">
                    <w:rPr>
                      <w:rFonts w:ascii="MS Gothic" w:hAnsi="MS Gothic"/>
                      <w:bCs/>
                      <w:sz w:val="20"/>
                      <w:lang w:val="en-US"/>
                    </w:rPr>
                  </w:r>
                  <w:r w:rsidR="00DD2FF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DD2FF6">
                    <w:rPr>
                      <w:rFonts w:ascii="MS Gothic" w:hAnsi="MS Gothic"/>
                      <w:bCs/>
                      <w:sz w:val="20"/>
                      <w:lang w:val="en-US"/>
                    </w:rPr>
                  </w:r>
                  <w:r w:rsidR="00DD2FF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DD2FF6">
                    <w:rPr>
                      <w:rFonts w:ascii="MS Gothic" w:hAnsi="MS Gothic"/>
                      <w:bCs/>
                      <w:sz w:val="20"/>
                      <w:lang w:val="en-US"/>
                    </w:rPr>
                  </w:r>
                  <w:r w:rsidR="00DD2FF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1"/>
                </w:p>
              </w:tc>
              <w:bookmarkEnd w:id="20"/>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1" w:name="Text32"/>
                </w:p>
              </w:tc>
              <w:bookmarkEnd w:id="21"/>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3"/>
                </w:p>
              </w:tc>
              <w:bookmarkEnd w:id="22"/>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3" w:name="Text34"/>
                </w:p>
              </w:tc>
              <w:bookmarkEnd w:id="23"/>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 xml:space="preserve">An authorised nominee is an individual who has been granted permission from the parent/guardian to collect the child, should the parent/guardian be unavailable or in the event of an emergency, accident/incident or illness. The authorised nominee must be over the age of 18 years and be located in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4"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43BEA043" w14:textId="77777777" w:rsidR="00BD70D8" w:rsidRPr="00502474" w:rsidRDefault="00BD70D8" w:rsidP="00560146">
            <w:pPr>
              <w:pStyle w:val="TableText"/>
              <w:rPr>
                <w:szCs w:val="16"/>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78415DD9" w14:textId="77777777" w:rsidR="00BD70D8" w:rsidRPr="00F23834" w:rsidRDefault="00BD70D8" w:rsidP="00560146">
            <w:pPr>
              <w:pStyle w:val="TableText"/>
              <w:rPr>
                <w:sz w:val="18"/>
                <w:szCs w:val="18"/>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5"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6"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6"/>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7" w:name="_Hlk53583078"/>
      <w:bookmarkStart w:id="28" w:name="_Hlk53652664"/>
      <w:bookmarkStart w:id="29" w:name="_Hlk53653496"/>
      <w:bookmarkEnd w:id="24"/>
      <w:bookmarkEnd w:id="25"/>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30"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1"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0"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p>
    <w:p w14:paraId="22905809" w14:textId="77777777" w:rsidR="00633598" w:rsidRPr="005D2882" w:rsidRDefault="00633598" w:rsidP="00633598">
      <w:pPr>
        <w:tabs>
          <w:tab w:val="left" w:pos="284"/>
        </w:tabs>
        <w:jc w:val="both"/>
        <w:rPr>
          <w:rFonts w:ascii="Arial MT" w:eastAsia="MS Gothic" w:hAnsi="Arial MT"/>
          <w:color w:val="000000"/>
          <w:sz w:val="10"/>
          <w:szCs w:val="18"/>
        </w:rPr>
      </w:pPr>
    </w:p>
    <w:p w14:paraId="168E0DF7" w14:textId="1C3CEB38" w:rsidR="00633598" w:rsidRPr="005D2882" w:rsidRDefault="00633598" w:rsidP="0063359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w:t>
      </w:r>
      <w:r w:rsidR="00057AA8">
        <w:rPr>
          <w:rFonts w:ascii="Arial MT" w:eastAsia="MS Gothic" w:hAnsi="Arial MT"/>
          <w:color w:val="000000"/>
          <w:sz w:val="16"/>
          <w:szCs w:val="18"/>
        </w:rPr>
        <w:t>’</w:t>
      </w:r>
      <w:r>
        <w:rPr>
          <w:rFonts w:ascii="Arial MT" w:eastAsia="MS Gothic" w:hAnsi="Arial MT"/>
          <w:color w:val="000000"/>
          <w:sz w:val="16"/>
          <w:szCs w:val="18"/>
        </w:rPr>
        <w:t>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CCS cannot be applied to accounts until a successful 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62BA7526" w14:textId="77777777" w:rsidR="00633598" w:rsidRDefault="00633598" w:rsidP="00633598">
      <w:pPr>
        <w:pStyle w:val="Body"/>
        <w:spacing w:before="0" w:after="0" w:line="240" w:lineRule="auto"/>
        <w:jc w:val="both"/>
      </w:pPr>
    </w:p>
    <w:p w14:paraId="262D2A64" w14:textId="45EEC1F4" w:rsidR="00633598" w:rsidRPr="00CF0F98" w:rsidRDefault="00633598" w:rsidP="00633598">
      <w:pPr>
        <w:pStyle w:val="Body"/>
        <w:spacing w:before="0" w:after="0" w:line="240" w:lineRule="auto"/>
        <w:jc w:val="both"/>
        <w:rPr>
          <w:b/>
          <w:i/>
          <w:color w:val="FF0000"/>
        </w:rPr>
      </w:pPr>
      <w:r w:rsidRPr="00CF0F98">
        <w:rPr>
          <w:b/>
          <w:i/>
          <w:color w:val="FF0000"/>
        </w:rPr>
        <w:t xml:space="preserve">Once your booking has been confirmed by Childcare Accounts, </w:t>
      </w:r>
      <w:r w:rsidR="005B28E8">
        <w:rPr>
          <w:b/>
          <w:i/>
          <w:color w:val="FF0000"/>
        </w:rPr>
        <w:t xml:space="preserve">and </w:t>
      </w:r>
      <w:r w:rsidRPr="00CF0F98">
        <w:rPr>
          <w:b/>
          <w:i/>
          <w:color w:val="FF0000"/>
        </w:rPr>
        <w:t xml:space="preserve">a successful link has been made with </w:t>
      </w:r>
      <w:r>
        <w:rPr>
          <w:b/>
          <w:i/>
          <w:color w:val="FF0000"/>
        </w:rPr>
        <w:t>Centrelink</w:t>
      </w:r>
      <w:r w:rsidRPr="00CF0F98">
        <w:rPr>
          <w:b/>
          <w:i/>
          <w:color w:val="FF0000"/>
        </w:rPr>
        <w:t>, the registered parent</w:t>
      </w:r>
      <w:r>
        <w:rPr>
          <w:b/>
          <w:i/>
          <w:color w:val="FF0000"/>
        </w:rPr>
        <w:t>/guardian</w:t>
      </w:r>
      <w:r w:rsidRPr="00CF0F98">
        <w:rPr>
          <w:b/>
          <w:i/>
          <w:color w:val="FF0000"/>
        </w:rPr>
        <w:t xml:space="preserve"> will be required to approve each child’s booking pattern via their myGov account prior to any Child Care Subsidy being applied.</w:t>
      </w:r>
    </w:p>
    <w:bookmarkEnd w:id="27"/>
    <w:bookmarkEnd w:id="30"/>
    <w:bookmarkEnd w:id="31"/>
    <w:p w14:paraId="2DC01446" w14:textId="58F7918C" w:rsidR="00633598" w:rsidRDefault="00633598" w:rsidP="00633598">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DD2FF6">
        <w:rPr>
          <w:b/>
          <w:sz w:val="18"/>
          <w:lang w:val="en-US"/>
        </w:rPr>
      </w:r>
      <w:r w:rsidR="00DD2FF6">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DD2FF6">
        <w:rPr>
          <w:b/>
          <w:sz w:val="18"/>
          <w:lang w:val="en-US"/>
        </w:rPr>
      </w:r>
      <w:r w:rsidR="00DD2FF6">
        <w:rPr>
          <w:b/>
          <w:sz w:val="18"/>
          <w:lang w:val="en-US"/>
        </w:rPr>
        <w:fldChar w:fldCharType="separate"/>
      </w:r>
      <w:r w:rsidRPr="008A7ED4">
        <w:rPr>
          <w:sz w:val="18"/>
        </w:rPr>
        <w:fldChar w:fldCharType="end"/>
      </w:r>
      <w:r w:rsidRPr="008A7ED4">
        <w:rPr>
          <w:sz w:val="18"/>
          <w:lang w:val="en-US"/>
        </w:rPr>
        <w:t xml:space="preserve">  No              If no, why?: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2"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8"/>
      <w:bookmarkEnd w:id="32"/>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3" w:name="_Hlk53583674"/>
      <w:bookmarkStart w:id="34"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5" w:name="_Hlk53655581"/>
      <w:bookmarkStart w:id="36" w:name="_Hlk53664607"/>
      <w:bookmarkStart w:id="37" w:name="_Hlk53654962"/>
      <w:bookmarkStart w:id="38"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I/we acknowledge and will adhere to the consequences discussed in the policy if my child/ren has caused physical or emotional harm to another child, educator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 we authorise for my child/ren to participate in local incursions/excursions (e.g.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In the event of an emergency situation,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(i.e.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DD2FF6">
              <w:rPr>
                <w:rFonts w:ascii="MS Gothic" w:eastAsia="Arial" w:hAnsi="MS Gothic"/>
                <w:b/>
                <w:sz w:val="20"/>
                <w:szCs w:val="22"/>
                <w:lang w:val="en-US" w:eastAsia="en-US"/>
              </w:rPr>
            </w:r>
            <w:r w:rsidR="00DD2FF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3"/>
      <w:bookmarkEnd w:id="35"/>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9"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The information you provide on this form will be used by YWCA Canberra to facilitate your use of our services and programs, as well as the continuous improvement of School Age Care. At all times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6"/>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2" w:history="1">
        <w:r w:rsidRPr="005D2882">
          <w:rPr>
            <w:rFonts w:ascii="Arial" w:hAnsi="Arial" w:cs="Arial"/>
            <w:color w:val="FF3399"/>
            <w:sz w:val="16"/>
            <w:szCs w:val="16"/>
            <w:u w:val="single"/>
          </w:rPr>
          <w:t>canberra@ywca-canberra.org.au</w:t>
        </w:r>
      </w:hyperlink>
      <w:bookmarkEnd w:id="37"/>
      <w:r w:rsidRPr="005D2882">
        <w:rPr>
          <w:rFonts w:ascii="Arial" w:hAnsi="Arial" w:cs="Arial"/>
          <w:color w:val="FF3399"/>
          <w:sz w:val="16"/>
          <w:szCs w:val="16"/>
        </w:rPr>
        <w:t xml:space="preserve"> </w:t>
      </w:r>
    </w:p>
    <w:bookmarkEnd w:id="34"/>
    <w:bookmarkEnd w:id="38"/>
    <w:bookmarkEnd w:id="39"/>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40"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4C3404AC" w:rsidR="003E3056" w:rsidRDefault="003E3056" w:rsidP="005266E4">
      <w:pPr>
        <w:spacing w:line="276" w:lineRule="auto"/>
        <w:rPr>
          <w:rFonts w:ascii="Arial" w:hAnsi="Arial" w:cs="Arial"/>
          <w:b/>
          <w:color w:val="FF3399"/>
          <w:sz w:val="22"/>
          <w:lang w:val="en-US"/>
        </w:rPr>
      </w:pPr>
    </w:p>
    <w:p w14:paraId="02A4141A" w14:textId="6BA3E636" w:rsidR="00E461F6" w:rsidRDefault="00E461F6" w:rsidP="005266E4">
      <w:pPr>
        <w:spacing w:line="276" w:lineRule="auto"/>
        <w:rPr>
          <w:rFonts w:ascii="Arial" w:hAnsi="Arial" w:cs="Arial"/>
          <w:b/>
          <w:color w:val="FF3399"/>
          <w:sz w:val="22"/>
          <w:lang w:val="en-US"/>
        </w:rPr>
      </w:pPr>
    </w:p>
    <w:p w14:paraId="09C38B60" w14:textId="2DC69FB1" w:rsidR="00E461F6" w:rsidRDefault="00E461F6" w:rsidP="005266E4">
      <w:pPr>
        <w:spacing w:line="276" w:lineRule="auto"/>
        <w:rPr>
          <w:rFonts w:ascii="Arial" w:hAnsi="Arial" w:cs="Arial"/>
          <w:b/>
          <w:color w:val="FF3399"/>
          <w:sz w:val="22"/>
          <w:lang w:val="en-US"/>
        </w:rPr>
      </w:pPr>
    </w:p>
    <w:p w14:paraId="37E91D85" w14:textId="77777777" w:rsidR="00E461F6" w:rsidRDefault="00E461F6" w:rsidP="005266E4">
      <w:pPr>
        <w:spacing w:line="276" w:lineRule="auto"/>
        <w:rPr>
          <w:rFonts w:ascii="Arial" w:hAnsi="Arial" w:cs="Arial"/>
          <w:b/>
          <w:color w:val="FF3399"/>
          <w:sz w:val="22"/>
          <w:lang w:val="en-US"/>
        </w:rPr>
      </w:pPr>
    </w:p>
    <w:p w14:paraId="7A38CF06" w14:textId="77777777" w:rsidR="003E3056" w:rsidRDefault="003E3056" w:rsidP="005266E4">
      <w:pPr>
        <w:spacing w:line="276" w:lineRule="auto"/>
        <w:rPr>
          <w:rFonts w:ascii="Arial" w:hAnsi="Arial" w:cs="Arial"/>
          <w:b/>
          <w:color w:val="FF3399"/>
          <w:sz w:val="22"/>
          <w:lang w:val="en-US"/>
        </w:rPr>
      </w:pPr>
    </w:p>
    <w:p w14:paraId="1D7EF05A" w14:textId="77777777" w:rsidR="00705349" w:rsidRDefault="00705349" w:rsidP="005266E4">
      <w:pPr>
        <w:spacing w:line="276" w:lineRule="auto"/>
        <w:rPr>
          <w:rFonts w:ascii="Arial" w:hAnsi="Arial" w:cs="Arial"/>
          <w:b/>
          <w:color w:val="FF3399"/>
          <w:sz w:val="22"/>
          <w:lang w:val="en-US"/>
        </w:rPr>
      </w:pPr>
      <w:bookmarkStart w:id="41" w:name="_Hlk53583727"/>
    </w:p>
    <w:bookmarkEnd w:id="29"/>
    <w:bookmarkEnd w:id="41"/>
    <w:bookmarkEnd w:id="40"/>
    <w:p w14:paraId="4CA760B8" w14:textId="77777777" w:rsidR="00E461F6" w:rsidRDefault="00E461F6" w:rsidP="00E461F6">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4C364AF6" w14:textId="77777777" w:rsidR="00E461F6" w:rsidRPr="003176CD" w:rsidRDefault="00E461F6" w:rsidP="00E461F6">
      <w:pPr>
        <w:rPr>
          <w:rFonts w:ascii="Arial" w:hAnsi="Arial" w:cs="Arial"/>
          <w:b/>
          <w:color w:val="FF3399"/>
          <w:sz w:val="14"/>
          <w:szCs w:val="16"/>
        </w:rPr>
      </w:pPr>
    </w:p>
    <w:p w14:paraId="59E68A38" w14:textId="77777777" w:rsidR="00E461F6" w:rsidRDefault="00E461F6" w:rsidP="00E461F6">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D876F3C2695848B18A32866899C0A125"/>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367E5BEE35994101854EF210908C93C3"/>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7C5171CA" w14:textId="77777777" w:rsidR="00E461F6" w:rsidRPr="003176CD" w:rsidRDefault="00E461F6" w:rsidP="00E461F6">
      <w:pPr>
        <w:rPr>
          <w:rFonts w:ascii="Arial" w:hAnsi="Arial" w:cs="Arial"/>
          <w:b/>
          <w:color w:val="FF3399"/>
          <w:sz w:val="14"/>
          <w:szCs w:val="16"/>
        </w:rPr>
      </w:pPr>
    </w:p>
    <w:p w14:paraId="5B873E5A" w14:textId="77777777" w:rsidR="00E461F6" w:rsidRDefault="00E461F6" w:rsidP="00E461F6">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6E6FF928" w14:textId="77777777" w:rsidR="00E461F6" w:rsidRPr="003176CD" w:rsidRDefault="00E461F6" w:rsidP="00E461F6">
      <w:pPr>
        <w:rPr>
          <w:rFonts w:ascii="Arial" w:hAnsi="Arial" w:cs="Arial"/>
          <w:b/>
          <w:color w:val="FF3399"/>
          <w:sz w:val="18"/>
          <w:szCs w:val="16"/>
        </w:rPr>
      </w:pPr>
    </w:p>
    <w:p w14:paraId="58B6540A" w14:textId="77777777" w:rsidR="00E461F6" w:rsidRPr="003176CD"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will pay all fees and charges by the due date for any account rendered</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and understand the accepted method of payment is via direct debit arrangements with </w:t>
      </w:r>
      <w:r>
        <w:rPr>
          <w:rFonts w:ascii="Arial" w:eastAsia="Arial Narrow" w:hAnsi="Arial" w:cs="Arial"/>
          <w:sz w:val="17"/>
          <w:szCs w:val="17"/>
          <w:lang w:val="en-US" w:eastAsia="en-US"/>
        </w:rPr>
        <w:t>Debit Success</w:t>
      </w:r>
      <w:r w:rsidRPr="003176CD">
        <w:rPr>
          <w:rFonts w:ascii="Arial" w:eastAsia="Arial Narrow" w:hAnsi="Arial" w:cs="Arial"/>
          <w:sz w:val="17"/>
          <w:szCs w:val="17"/>
          <w:lang w:val="en-US" w:eastAsia="en-US"/>
        </w:rPr>
        <w:t xml:space="preserve"> or B</w:t>
      </w:r>
      <w:r>
        <w:rPr>
          <w:rFonts w:ascii="Arial" w:eastAsia="Arial Narrow" w:hAnsi="Arial" w:cs="Arial"/>
          <w:sz w:val="17"/>
          <w:szCs w:val="17"/>
          <w:lang w:val="en-US" w:eastAsia="en-US"/>
        </w:rPr>
        <w:t>PAY</w:t>
      </w:r>
      <w:r w:rsidRPr="003176CD">
        <w:rPr>
          <w:rFonts w:ascii="Arial" w:eastAsia="Arial Narrow" w:hAnsi="Arial" w:cs="Arial"/>
          <w:sz w:val="17"/>
          <w:szCs w:val="17"/>
          <w:lang w:val="en-US" w:eastAsia="en-US"/>
        </w:rPr>
        <w:t xml:space="preserve">. I/we understand in the event of financial hardship, special arrangements may be made following application to </w:t>
      </w:r>
      <w:r>
        <w:rPr>
          <w:rFonts w:ascii="Arial" w:eastAsia="Arial Narrow" w:hAnsi="Arial" w:cs="Arial"/>
          <w:sz w:val="17"/>
          <w:szCs w:val="17"/>
          <w:lang w:val="en-US" w:eastAsia="en-US"/>
        </w:rPr>
        <w:t>Childcare Accounts</w:t>
      </w:r>
      <w:r w:rsidRPr="003176CD">
        <w:rPr>
          <w:rFonts w:ascii="Arial" w:eastAsia="Arial Narrow" w:hAnsi="Arial" w:cs="Arial"/>
          <w:sz w:val="17"/>
          <w:szCs w:val="17"/>
          <w:lang w:val="en-US" w:eastAsia="en-US"/>
        </w:rPr>
        <w:t xml:space="preserve">. I/we understand YWCA Canberra is entitled to the recovery of outstanding fees plus additional costs (35%) incurred </w:t>
      </w:r>
      <w:r>
        <w:rPr>
          <w:rFonts w:ascii="Arial" w:eastAsia="Arial Narrow" w:hAnsi="Arial" w:cs="Arial"/>
          <w:sz w:val="17"/>
          <w:szCs w:val="17"/>
          <w:lang w:val="en-US" w:eastAsia="en-US"/>
        </w:rPr>
        <w:t>by</w:t>
      </w:r>
      <w:r w:rsidRPr="003176CD">
        <w:rPr>
          <w:rFonts w:ascii="Arial" w:eastAsia="Arial Narrow" w:hAnsi="Arial" w:cs="Arial"/>
          <w:sz w:val="17"/>
          <w:szCs w:val="17"/>
          <w:lang w:val="en-US" w:eastAsia="en-US"/>
        </w:rPr>
        <w:t xml:space="preserve"> a collection agency for recovery action.</w:t>
      </w:r>
    </w:p>
    <w:p w14:paraId="65C2DBAC" w14:textId="77777777" w:rsidR="00E461F6" w:rsidRPr="003176CD" w:rsidRDefault="00E461F6" w:rsidP="00E461F6">
      <w:pPr>
        <w:widowControl w:val="0"/>
        <w:autoSpaceDE w:val="0"/>
        <w:autoSpaceDN w:val="0"/>
        <w:ind w:left="450" w:hanging="270"/>
        <w:contextualSpacing/>
        <w:jc w:val="right"/>
        <w:rPr>
          <w:rFonts w:ascii="Arial" w:eastAsia="Arial Narrow" w:hAnsi="Arial" w:cs="Arial"/>
          <w:sz w:val="17"/>
          <w:szCs w:val="17"/>
          <w:lang w:val="en-US" w:eastAsia="en-US"/>
        </w:rPr>
      </w:pPr>
    </w:p>
    <w:p w14:paraId="7F723FBB" w14:textId="77777777" w:rsidR="00E461F6" w:rsidRPr="003176CD"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r>
        <w:rPr>
          <w:rFonts w:ascii="Arial" w:eastAsia="Arial Narrow" w:hAnsi="Arial" w:cs="Arial"/>
          <w:sz w:val="17"/>
          <w:szCs w:val="17"/>
          <w:lang w:val="en-US" w:eastAsia="en-US"/>
        </w:rPr>
        <w:t>.</w:t>
      </w:r>
    </w:p>
    <w:p w14:paraId="5D03D880" w14:textId="77777777" w:rsidR="00E461F6" w:rsidRPr="003176CD" w:rsidRDefault="00E461F6" w:rsidP="00E461F6">
      <w:pPr>
        <w:widowControl w:val="0"/>
        <w:autoSpaceDE w:val="0"/>
        <w:autoSpaceDN w:val="0"/>
        <w:ind w:left="450" w:hanging="270"/>
        <w:contextualSpacing/>
        <w:rPr>
          <w:rFonts w:ascii="Arial" w:eastAsia="Arial Narrow" w:hAnsi="Arial" w:cs="Arial"/>
          <w:sz w:val="17"/>
          <w:szCs w:val="17"/>
          <w:lang w:val="en-US" w:eastAsia="en-US"/>
        </w:rPr>
      </w:pPr>
    </w:p>
    <w:p w14:paraId="7795922B" w14:textId="77777777" w:rsidR="00E461F6" w:rsidRPr="003176CD"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40157C80" w14:textId="77777777" w:rsidR="00E461F6" w:rsidRPr="003176CD" w:rsidRDefault="00E461F6" w:rsidP="00E461F6">
      <w:pPr>
        <w:widowControl w:val="0"/>
        <w:autoSpaceDE w:val="0"/>
        <w:autoSpaceDN w:val="0"/>
        <w:ind w:left="450" w:hanging="270"/>
        <w:contextualSpacing/>
        <w:rPr>
          <w:rFonts w:ascii="Arial" w:eastAsia="Arial Narrow" w:hAnsi="Arial" w:cs="Arial"/>
          <w:sz w:val="17"/>
          <w:szCs w:val="17"/>
          <w:lang w:val="en-US" w:eastAsia="en-US"/>
        </w:rPr>
      </w:pPr>
    </w:p>
    <w:p w14:paraId="1355FE2A" w14:textId="77777777" w:rsidR="00E461F6" w:rsidRPr="00C95B65"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C95B65">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6504458E" w14:textId="77777777" w:rsidR="00E461F6" w:rsidRDefault="00E461F6" w:rsidP="00E461F6">
      <w:pPr>
        <w:widowControl w:val="0"/>
        <w:autoSpaceDE w:val="0"/>
        <w:autoSpaceDN w:val="0"/>
        <w:ind w:left="450" w:hanging="270"/>
        <w:contextualSpacing/>
        <w:rPr>
          <w:rFonts w:ascii="Arial" w:eastAsia="Arial Narrow" w:hAnsi="Arial" w:cs="Arial"/>
          <w:sz w:val="17"/>
          <w:szCs w:val="17"/>
          <w:lang w:val="en-US" w:eastAsia="en-US"/>
        </w:rPr>
      </w:pPr>
    </w:p>
    <w:p w14:paraId="6FED508B" w14:textId="77777777" w:rsidR="00E461F6"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Child Care Subsidy cannot be applied to my fees if my child/ren are absent on their first and last day(s) and</w:t>
      </w:r>
      <w:r>
        <w:rPr>
          <w:rFonts w:ascii="Arial" w:eastAsia="Arial Narrow" w:hAnsi="Arial" w:cs="Arial"/>
          <w:sz w:val="17"/>
          <w:szCs w:val="17"/>
          <w:lang w:val="en-US" w:eastAsia="en-US"/>
        </w:rPr>
        <w:t xml:space="preserve"> that </w:t>
      </w:r>
      <w:r w:rsidRPr="003176CD">
        <w:rPr>
          <w:rFonts w:ascii="Arial" w:eastAsia="Arial Narrow" w:hAnsi="Arial" w:cs="Arial"/>
          <w:sz w:val="17"/>
          <w:szCs w:val="17"/>
          <w:lang w:val="en-US" w:eastAsia="en-US"/>
        </w:rPr>
        <w:t>full fees will apply.</w:t>
      </w:r>
      <w:r>
        <w:rPr>
          <w:rFonts w:ascii="Arial" w:eastAsia="Arial Narrow" w:hAnsi="Arial" w:cs="Arial"/>
          <w:sz w:val="17"/>
          <w:szCs w:val="17"/>
          <w:lang w:val="en-US" w:eastAsia="en-US"/>
        </w:rPr>
        <w:t xml:space="preserve">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w:t>
      </w:r>
      <w:proofErr w:type="spellStart"/>
      <w:r>
        <w:rPr>
          <w:rFonts w:ascii="Arial" w:eastAsia="Arial Narrow" w:hAnsi="Arial" w:cs="Arial"/>
          <w:sz w:val="17"/>
          <w:szCs w:val="17"/>
          <w:lang w:val="en-US" w:eastAsia="en-US"/>
        </w:rPr>
        <w:t>myGov</w:t>
      </w:r>
      <w:proofErr w:type="spellEnd"/>
      <w:r>
        <w:rPr>
          <w:rFonts w:ascii="Arial" w:eastAsia="Arial Narrow" w:hAnsi="Arial" w:cs="Arial"/>
          <w:sz w:val="17"/>
          <w:szCs w:val="17"/>
          <w:lang w:val="en-US" w:eastAsia="en-US"/>
        </w:rPr>
        <w:t xml:space="preserve"> for CCS to apply.</w:t>
      </w:r>
    </w:p>
    <w:p w14:paraId="7E37DD47" w14:textId="77777777" w:rsidR="00E461F6" w:rsidRDefault="00E461F6" w:rsidP="00E461F6">
      <w:pPr>
        <w:pStyle w:val="ListParagraph"/>
        <w:rPr>
          <w:rFonts w:ascii="Arial" w:hAnsi="Arial" w:cs="Arial"/>
          <w:sz w:val="17"/>
          <w:szCs w:val="17"/>
        </w:rPr>
      </w:pPr>
    </w:p>
    <w:p w14:paraId="4030E581" w14:textId="77777777" w:rsidR="00E461F6" w:rsidRPr="00AD12A1"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294971">
        <w:rPr>
          <w:rFonts w:ascii="Arial" w:eastAsia="Arial Narrow" w:hAnsi="Arial" w:cs="Arial"/>
          <w:sz w:val="17"/>
          <w:szCs w:val="17"/>
          <w:lang w:eastAsia="en-US"/>
        </w:rPr>
        <w:t>I/we understand Child Care Subsidy is payable for up to forty two (42) absence days for a child in a financial year for sessions of care a child is enrolled in and did not attend.  Any additional absence days will be charged as full fees, unless additional absence reason apply and relevant supporting documentation is provided.   I/we understand in shared care arrangements (where separated parent/guardians both claim Child Care Subsidy), the 42 absences are allocated to the child, not each individual parent/guardian.</w:t>
      </w:r>
    </w:p>
    <w:p w14:paraId="2EE15151" w14:textId="77777777" w:rsidR="00E461F6" w:rsidRPr="003176CD" w:rsidRDefault="00E461F6" w:rsidP="00E461F6">
      <w:pPr>
        <w:widowControl w:val="0"/>
        <w:autoSpaceDE w:val="0"/>
        <w:autoSpaceDN w:val="0"/>
        <w:ind w:left="450" w:hanging="270"/>
        <w:contextualSpacing/>
        <w:rPr>
          <w:rFonts w:ascii="Arial" w:eastAsia="Arial Narrow" w:hAnsi="Arial" w:cs="Arial"/>
          <w:sz w:val="17"/>
          <w:szCs w:val="17"/>
          <w:lang w:val="en-US" w:eastAsia="en-US"/>
        </w:rPr>
      </w:pPr>
    </w:p>
    <w:p w14:paraId="14F966E5" w14:textId="77777777" w:rsidR="00E461F6" w:rsidRPr="003176CD"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will notify YWCA Canberra if my child/ren will be absent from the service</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via</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email: </w:t>
      </w:r>
      <w:hyperlink r:id="rId23" w:history="1">
        <w:r w:rsidRPr="003176CD">
          <w:rPr>
            <w:rFonts w:ascii="Arial" w:eastAsia="Arial Narrow" w:hAnsi="Arial" w:cs="Arial"/>
            <w:color w:val="FF3399"/>
            <w:sz w:val="17"/>
            <w:szCs w:val="17"/>
            <w:u w:val="single"/>
            <w:lang w:val="en-US" w:eastAsia="en-US"/>
          </w:rPr>
          <w:t>childcareaccounts@ywca-canberra.org.au</w:t>
        </w:r>
      </w:hyperlink>
    </w:p>
    <w:p w14:paraId="3EED2A32" w14:textId="77777777" w:rsidR="00E461F6" w:rsidRPr="003176CD" w:rsidRDefault="00E461F6" w:rsidP="00E461F6">
      <w:pPr>
        <w:widowControl w:val="0"/>
        <w:autoSpaceDE w:val="0"/>
        <w:autoSpaceDN w:val="0"/>
        <w:ind w:left="450" w:hanging="270"/>
        <w:contextualSpacing/>
        <w:rPr>
          <w:rFonts w:ascii="Arial" w:eastAsia="Arial Narrow" w:hAnsi="Arial" w:cs="Arial"/>
          <w:sz w:val="17"/>
          <w:szCs w:val="17"/>
          <w:lang w:val="en-US" w:eastAsia="en-US"/>
        </w:rPr>
      </w:pPr>
    </w:p>
    <w:p w14:paraId="2B789330" w14:textId="77777777" w:rsidR="00E461F6" w:rsidRPr="003176CD"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4BB355CE" w14:textId="77777777" w:rsidR="00E461F6" w:rsidRPr="003176CD" w:rsidRDefault="00E461F6" w:rsidP="00E461F6">
      <w:pPr>
        <w:rPr>
          <w:rFonts w:ascii="Arial" w:hAnsi="Arial" w:cs="Arial"/>
          <w:sz w:val="17"/>
          <w:szCs w:val="17"/>
        </w:rPr>
      </w:pPr>
    </w:p>
    <w:p w14:paraId="39EF909C" w14:textId="77777777" w:rsidR="00E461F6"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a bond of $</w:t>
      </w:r>
      <w:r>
        <w:rPr>
          <w:rFonts w:ascii="Arial" w:eastAsia="Arial Narrow" w:hAnsi="Arial" w:cs="Arial"/>
          <w:sz w:val="17"/>
          <w:szCs w:val="17"/>
          <w:lang w:val="en-US" w:eastAsia="en-US"/>
        </w:rPr>
        <w:t>10</w:t>
      </w:r>
      <w:r w:rsidRPr="003176CD">
        <w:rPr>
          <w:rFonts w:ascii="Arial" w:eastAsia="Arial Narrow" w:hAnsi="Arial" w:cs="Arial"/>
          <w:sz w:val="17"/>
          <w:szCs w:val="17"/>
          <w:lang w:val="en-US" w:eastAsia="en-US"/>
        </w:rPr>
        <w:t>0.00 per child</w:t>
      </w:r>
      <w:r>
        <w:rPr>
          <w:rFonts w:ascii="Arial" w:eastAsia="Arial Narrow" w:hAnsi="Arial" w:cs="Arial"/>
          <w:sz w:val="17"/>
          <w:szCs w:val="17"/>
          <w:lang w:val="en-US" w:eastAsia="en-US"/>
        </w:rPr>
        <w:t xml:space="preserve"> is charged for</w:t>
      </w:r>
      <w:r w:rsidRPr="003176CD">
        <w:rPr>
          <w:rFonts w:ascii="Arial" w:eastAsia="Arial Narrow" w:hAnsi="Arial" w:cs="Arial"/>
          <w:sz w:val="17"/>
          <w:szCs w:val="17"/>
          <w:lang w:val="en-US" w:eastAsia="en-US"/>
        </w:rPr>
        <w:t xml:space="preserve"> routine bookings</w:t>
      </w:r>
      <w:r>
        <w:rPr>
          <w:rFonts w:ascii="Arial" w:eastAsia="Arial Narrow" w:hAnsi="Arial" w:cs="Arial"/>
          <w:sz w:val="17"/>
          <w:szCs w:val="17"/>
          <w:lang w:val="en-US" w:eastAsia="en-US"/>
        </w:rPr>
        <w:t>.  Bonds will be included on the first statement and credited towards the final account when a child ceases care.</w:t>
      </w:r>
    </w:p>
    <w:p w14:paraId="368B832B" w14:textId="77777777" w:rsidR="00E461F6" w:rsidRDefault="00E461F6" w:rsidP="00E461F6">
      <w:pPr>
        <w:pStyle w:val="ListParagraph"/>
        <w:rPr>
          <w:rFonts w:ascii="Arial" w:hAnsi="Arial" w:cs="Arial"/>
          <w:sz w:val="17"/>
          <w:szCs w:val="17"/>
        </w:rPr>
      </w:pPr>
    </w:p>
    <w:p w14:paraId="2133E1F0" w14:textId="77777777" w:rsidR="00E461F6"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charge</w:t>
      </w:r>
      <w:r>
        <w:rPr>
          <w:rFonts w:ascii="Arial" w:eastAsia="Arial Narrow" w:hAnsi="Arial" w:cs="Arial"/>
          <w:sz w:val="17"/>
          <w:szCs w:val="17"/>
          <w:lang w:val="en-US" w:eastAsia="en-US"/>
        </w:rPr>
        <w:t>s</w:t>
      </w:r>
      <w:r w:rsidRPr="003176CD">
        <w:rPr>
          <w:rFonts w:ascii="Arial" w:eastAsia="Arial Narrow" w:hAnsi="Arial" w:cs="Arial"/>
          <w:sz w:val="17"/>
          <w:szCs w:val="17"/>
          <w:lang w:val="en-US" w:eastAsia="en-US"/>
        </w:rPr>
        <w:t xml:space="preserve"> </w:t>
      </w:r>
      <w:r>
        <w:rPr>
          <w:rFonts w:ascii="Arial" w:eastAsia="Arial Narrow" w:hAnsi="Arial" w:cs="Arial"/>
          <w:sz w:val="17"/>
          <w:szCs w:val="17"/>
          <w:lang w:val="en-US" w:eastAsia="en-US"/>
        </w:rPr>
        <w:t xml:space="preserve">apply </w:t>
      </w:r>
      <w:r w:rsidRPr="003176CD">
        <w:rPr>
          <w:rFonts w:ascii="Arial" w:eastAsia="Arial Narrow" w:hAnsi="Arial" w:cs="Arial"/>
          <w:sz w:val="17"/>
          <w:szCs w:val="17"/>
          <w:lang w:val="en-US" w:eastAsia="en-US"/>
        </w:rPr>
        <w:t>for booked</w:t>
      </w:r>
      <w:r>
        <w:rPr>
          <w:rFonts w:ascii="Arial" w:eastAsia="Arial Narrow" w:hAnsi="Arial" w:cs="Arial"/>
          <w:sz w:val="17"/>
          <w:szCs w:val="17"/>
          <w:lang w:val="en-US" w:eastAsia="en-US"/>
        </w:rPr>
        <w:t xml:space="preserve"> days, routine bookings are ongoing for the school year, and cannot be swapped or suspended</w:t>
      </w:r>
      <w:r w:rsidRPr="003176CD">
        <w:rPr>
          <w:rFonts w:ascii="Arial" w:eastAsia="Arial Narrow" w:hAnsi="Arial" w:cs="Arial"/>
          <w:sz w:val="17"/>
          <w:szCs w:val="17"/>
          <w:lang w:val="en-US" w:eastAsia="en-US"/>
        </w:rPr>
        <w:t>. In the event we do not use our booked days (</w:t>
      </w:r>
      <w:r>
        <w:rPr>
          <w:rFonts w:ascii="Arial" w:eastAsia="Arial Narrow" w:hAnsi="Arial" w:cs="Arial"/>
          <w:sz w:val="17"/>
          <w:szCs w:val="17"/>
          <w:lang w:val="en-US" w:eastAsia="en-US"/>
        </w:rPr>
        <w:t xml:space="preserve">i.e. </w:t>
      </w:r>
      <w:r w:rsidRPr="003176CD">
        <w:rPr>
          <w:rFonts w:ascii="Arial" w:eastAsia="Arial Narrow" w:hAnsi="Arial" w:cs="Arial"/>
          <w:sz w:val="17"/>
          <w:szCs w:val="17"/>
          <w:lang w:val="en-US" w:eastAsia="en-US"/>
        </w:rPr>
        <w:t>due to changed plans, family holidays, and sicknes</w:t>
      </w:r>
      <w:r>
        <w:rPr>
          <w:rFonts w:ascii="Arial" w:eastAsia="Arial Narrow" w:hAnsi="Arial" w:cs="Arial"/>
          <w:sz w:val="17"/>
          <w:szCs w:val="17"/>
          <w:lang w:val="en-US" w:eastAsia="en-US"/>
        </w:rPr>
        <w:t>s</w:t>
      </w:r>
      <w:r w:rsidRPr="003176CD">
        <w:rPr>
          <w:rFonts w:ascii="Arial" w:eastAsia="Arial Narrow" w:hAnsi="Arial" w:cs="Arial"/>
          <w:sz w:val="17"/>
          <w:szCs w:val="17"/>
          <w:lang w:val="en-US" w:eastAsia="en-US"/>
        </w:rPr>
        <w:t xml:space="preserve">), I/we understand </w:t>
      </w:r>
      <w:r>
        <w:rPr>
          <w:rFonts w:ascii="Arial" w:eastAsia="Arial Narrow" w:hAnsi="Arial" w:cs="Arial"/>
          <w:sz w:val="17"/>
          <w:szCs w:val="17"/>
          <w:lang w:val="en-US" w:eastAsia="en-US"/>
        </w:rPr>
        <w:t xml:space="preserve">normal fees apply.  </w:t>
      </w:r>
      <w:r w:rsidRPr="003176CD">
        <w:rPr>
          <w:rFonts w:ascii="Arial" w:eastAsia="Arial Narrow" w:hAnsi="Arial" w:cs="Arial"/>
          <w:sz w:val="17"/>
          <w:szCs w:val="17"/>
          <w:lang w:val="en-US" w:eastAsia="en-US"/>
        </w:rPr>
        <w:t xml:space="preserve">Public holidays </w:t>
      </w:r>
      <w:r>
        <w:rPr>
          <w:rFonts w:ascii="Arial" w:eastAsia="Arial Narrow" w:hAnsi="Arial" w:cs="Arial"/>
          <w:sz w:val="17"/>
          <w:szCs w:val="17"/>
          <w:lang w:val="en-US" w:eastAsia="en-US"/>
        </w:rPr>
        <w:t>are charged during school term.</w:t>
      </w:r>
    </w:p>
    <w:p w14:paraId="5E6F7B71" w14:textId="77777777" w:rsidR="00E461F6" w:rsidRDefault="00E461F6" w:rsidP="00E461F6">
      <w:pPr>
        <w:pStyle w:val="ListParagraph"/>
        <w:rPr>
          <w:rFonts w:ascii="Arial" w:hAnsi="Arial" w:cs="Arial"/>
          <w:sz w:val="17"/>
          <w:szCs w:val="17"/>
        </w:rPr>
      </w:pPr>
    </w:p>
    <w:p w14:paraId="75DF9449" w14:textId="77777777" w:rsidR="00E461F6" w:rsidRPr="003176CD"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agree to show respect and courtesy in all dealings with YWCA Canberra staff, families and children. I/we acknowledge any forms of discriminatory or threatening </w:t>
      </w:r>
      <w:proofErr w:type="spellStart"/>
      <w:r w:rsidRPr="003176CD">
        <w:rPr>
          <w:rFonts w:ascii="Arial" w:eastAsia="Arial Narrow" w:hAnsi="Arial" w:cs="Arial"/>
          <w:sz w:val="17"/>
          <w:szCs w:val="17"/>
          <w:lang w:val="en-US" w:eastAsia="en-US"/>
        </w:rPr>
        <w:t>behaviour</w:t>
      </w:r>
      <w:proofErr w:type="spellEnd"/>
      <w:r w:rsidRPr="003176CD">
        <w:rPr>
          <w:rFonts w:ascii="Arial" w:eastAsia="Arial Narrow" w:hAnsi="Arial" w:cs="Arial"/>
          <w:sz w:val="17"/>
          <w:szCs w:val="17"/>
          <w:lang w:val="en-US" w:eastAsia="en-US"/>
        </w:rPr>
        <w:t xml:space="preserve"> will not be accepted. </w:t>
      </w:r>
    </w:p>
    <w:p w14:paraId="1D48A67D" w14:textId="77777777" w:rsidR="00E461F6" w:rsidRPr="003176CD" w:rsidRDefault="00E461F6" w:rsidP="00E461F6">
      <w:pPr>
        <w:widowControl w:val="0"/>
        <w:autoSpaceDE w:val="0"/>
        <w:autoSpaceDN w:val="0"/>
        <w:ind w:left="450" w:hanging="270"/>
        <w:contextualSpacing/>
        <w:rPr>
          <w:rFonts w:ascii="Arial" w:eastAsia="Arial Narrow" w:hAnsi="Arial" w:cs="Arial"/>
          <w:sz w:val="17"/>
          <w:szCs w:val="17"/>
          <w:lang w:val="en-US" w:eastAsia="en-US"/>
        </w:rPr>
      </w:pPr>
    </w:p>
    <w:p w14:paraId="0727C788" w14:textId="77777777" w:rsidR="00E461F6" w:rsidRPr="003176CD"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acknowledge if my child/ren attends Before School Care, they must be signed in by a parent/guardian/</w:t>
      </w:r>
      <w:proofErr w:type="spellStart"/>
      <w:r w:rsidRPr="003176CD">
        <w:rPr>
          <w:rFonts w:ascii="Arial" w:eastAsia="Arial Narrow" w:hAnsi="Arial" w:cs="Arial"/>
          <w:sz w:val="17"/>
          <w:szCs w:val="17"/>
          <w:lang w:val="en-US" w:eastAsia="en-US"/>
        </w:rPr>
        <w:t>authorised</w:t>
      </w:r>
      <w:proofErr w:type="spellEnd"/>
      <w:r w:rsidRPr="003176CD">
        <w:rPr>
          <w:rFonts w:ascii="Arial" w:eastAsia="Arial Narrow" w:hAnsi="Arial" w:cs="Arial"/>
          <w:sz w:val="17"/>
          <w:szCs w:val="17"/>
          <w:lang w:val="en-US" w:eastAsia="en-US"/>
        </w:rPr>
        <w:t xml:space="preserve"> nominee on arrival to the program</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and will be signed out by an educator to go to school. I/we acknowledge if my child/ren attends After School Care, they will be signed in by an educator on arrival to the program and signed out by a parent/guardian/</w:t>
      </w:r>
      <w:proofErr w:type="spellStart"/>
      <w:r w:rsidRPr="003176CD">
        <w:rPr>
          <w:rFonts w:ascii="Arial" w:eastAsia="Arial Narrow" w:hAnsi="Arial" w:cs="Arial"/>
          <w:sz w:val="17"/>
          <w:szCs w:val="17"/>
          <w:lang w:val="en-US" w:eastAsia="en-US"/>
        </w:rPr>
        <w:t>authorised</w:t>
      </w:r>
      <w:proofErr w:type="spellEnd"/>
      <w:r w:rsidRPr="003176CD">
        <w:rPr>
          <w:rFonts w:ascii="Arial" w:eastAsia="Arial Narrow" w:hAnsi="Arial" w:cs="Arial"/>
          <w:sz w:val="17"/>
          <w:szCs w:val="17"/>
          <w:lang w:val="en-US" w:eastAsia="en-US"/>
        </w:rPr>
        <w:t xml:space="preserve"> nominee. </w:t>
      </w:r>
    </w:p>
    <w:p w14:paraId="1C1E4FC6" w14:textId="77777777" w:rsidR="00E461F6" w:rsidRPr="003176CD" w:rsidRDefault="00E461F6" w:rsidP="00E461F6">
      <w:pPr>
        <w:widowControl w:val="0"/>
        <w:autoSpaceDE w:val="0"/>
        <w:autoSpaceDN w:val="0"/>
        <w:ind w:left="720"/>
        <w:contextualSpacing/>
        <w:rPr>
          <w:rFonts w:ascii="Arial" w:eastAsia="Arial Narrow" w:hAnsi="Arial" w:cs="Arial"/>
          <w:sz w:val="17"/>
          <w:szCs w:val="17"/>
          <w:lang w:val="en-US" w:eastAsia="en-US"/>
        </w:rPr>
      </w:pPr>
    </w:p>
    <w:p w14:paraId="51E72E94" w14:textId="77777777" w:rsidR="00E461F6" w:rsidRPr="00752FDB"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Theme="minorHAnsi" w:hAnsi="Arial" w:cs="Arial"/>
          <w:color w:val="000000"/>
          <w:sz w:val="17"/>
          <w:szCs w:val="17"/>
          <w:lang w:val="en-GB" w:eastAsia="en-US"/>
        </w:rPr>
        <w:t xml:space="preserve">I/we are aware </w:t>
      </w:r>
      <w:r w:rsidRPr="003176CD">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w:t>
      </w:r>
      <w:r>
        <w:rPr>
          <w:rFonts w:ascii="Arial" w:eastAsia="Arial Narrow" w:hAnsi="Arial Narrow" w:cs="Arial Narrow"/>
          <w:sz w:val="17"/>
          <w:szCs w:val="17"/>
          <w:lang w:val="en-US" w:eastAsia="en-US"/>
        </w:rPr>
        <w:t xml:space="preserve"> (i</w:t>
      </w:r>
      <w:r w:rsidRPr="003176CD">
        <w:rPr>
          <w:rFonts w:ascii="Arial" w:eastAsia="Arial Narrow" w:hAnsi="Arial Narrow" w:cs="Arial Narrow"/>
          <w:sz w:val="17"/>
          <w:szCs w:val="17"/>
          <w:lang w:val="en-US" w:eastAsia="en-US"/>
        </w:rPr>
        <w:t>f applicable).</w:t>
      </w:r>
    </w:p>
    <w:p w14:paraId="2CF2C0D4" w14:textId="77777777" w:rsidR="00E461F6" w:rsidRDefault="00E461F6" w:rsidP="00E461F6">
      <w:pPr>
        <w:pStyle w:val="ListParagraph"/>
        <w:rPr>
          <w:rFonts w:ascii="Arial" w:hAnsi="Arial" w:cs="Arial"/>
          <w:sz w:val="17"/>
          <w:szCs w:val="17"/>
        </w:rPr>
      </w:pPr>
    </w:p>
    <w:p w14:paraId="77DC4F6B" w14:textId="77777777" w:rsidR="00E461F6" w:rsidRPr="00CA7FEA"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72154A">
        <w:rPr>
          <w:rFonts w:ascii="Arial" w:eastAsiaTheme="minorHAnsi" w:hAnsi="Arial" w:cs="Arial"/>
          <w:color w:val="000000"/>
          <w:sz w:val="16"/>
          <w:szCs w:val="16"/>
          <w:lang w:val="en-GB"/>
        </w:rPr>
        <w:t>I/we acknowledge the YWCA Canberra Children’s Services Polic</w:t>
      </w:r>
      <w:r>
        <w:rPr>
          <w:rFonts w:ascii="Arial" w:eastAsiaTheme="minorHAnsi" w:hAnsi="Arial" w:cs="Arial"/>
          <w:color w:val="000000"/>
          <w:sz w:val="16"/>
          <w:szCs w:val="16"/>
          <w:lang w:val="en-GB"/>
        </w:rPr>
        <w:t xml:space="preserve">ies </w:t>
      </w:r>
      <w:r w:rsidRPr="0072154A">
        <w:rPr>
          <w:rFonts w:ascii="Arial" w:eastAsiaTheme="minorHAnsi" w:hAnsi="Arial" w:cs="Arial"/>
          <w:color w:val="000000"/>
          <w:sz w:val="16"/>
          <w:szCs w:val="16"/>
          <w:lang w:val="en-GB"/>
        </w:rPr>
        <w:t>and Procedure</w:t>
      </w:r>
      <w:r>
        <w:rPr>
          <w:rFonts w:ascii="Arial" w:eastAsiaTheme="minorHAnsi" w:hAnsi="Arial" w:cs="Arial"/>
          <w:color w:val="000000"/>
          <w:sz w:val="16"/>
          <w:szCs w:val="16"/>
          <w:lang w:val="en-GB"/>
        </w:rPr>
        <w:t>s Manual</w:t>
      </w:r>
      <w:r w:rsidRPr="0072154A">
        <w:rPr>
          <w:rFonts w:ascii="Arial" w:eastAsiaTheme="minorHAnsi" w:hAnsi="Arial" w:cs="Arial"/>
          <w:color w:val="000000"/>
          <w:sz w:val="16"/>
          <w:szCs w:val="16"/>
          <w:lang w:val="en-GB"/>
        </w:rPr>
        <w:t xml:space="preserve"> </w:t>
      </w:r>
      <w:r w:rsidRPr="00F42842">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r>
        <w:rPr>
          <w:rFonts w:ascii="Arial" w:eastAsia="Arial Narrow" w:hAnsi="Arial" w:cs="Arial"/>
          <w:sz w:val="17"/>
          <w:szCs w:val="17"/>
          <w:lang w:val="en-US" w:eastAsia="en-US"/>
        </w:rPr>
        <w:t>.</w:t>
      </w:r>
    </w:p>
    <w:p w14:paraId="59DFA3DF" w14:textId="77777777" w:rsidR="00E461F6" w:rsidRPr="003176CD" w:rsidRDefault="00E461F6" w:rsidP="00E461F6">
      <w:pPr>
        <w:widowControl w:val="0"/>
        <w:autoSpaceDE w:val="0"/>
        <w:autoSpaceDN w:val="0"/>
        <w:contextualSpacing/>
        <w:rPr>
          <w:rFonts w:ascii="Arial" w:eastAsia="Arial Narrow" w:hAnsi="Arial" w:cs="Arial"/>
          <w:sz w:val="17"/>
          <w:szCs w:val="17"/>
          <w:lang w:val="en-US" w:eastAsia="en-US"/>
        </w:rPr>
      </w:pPr>
    </w:p>
    <w:p w14:paraId="739E8058" w14:textId="77777777" w:rsidR="00E461F6"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The information provided on this form is correct, and I/we understand it is my responsibility to update details as required.</w:t>
      </w:r>
    </w:p>
    <w:p w14:paraId="22AEA41C" w14:textId="77777777" w:rsidR="00E461F6" w:rsidRPr="003176CD" w:rsidRDefault="00E461F6" w:rsidP="00E461F6">
      <w:pPr>
        <w:widowControl w:val="0"/>
        <w:autoSpaceDE w:val="0"/>
        <w:autoSpaceDN w:val="0"/>
        <w:contextualSpacing/>
        <w:rPr>
          <w:rFonts w:ascii="Arial" w:eastAsia="Arial Narrow" w:hAnsi="Arial" w:cs="Arial"/>
          <w:sz w:val="17"/>
          <w:szCs w:val="17"/>
          <w:lang w:val="en-US" w:eastAsia="en-US"/>
        </w:rPr>
      </w:pPr>
    </w:p>
    <w:p w14:paraId="20DA8EA1" w14:textId="77777777" w:rsidR="00E461F6" w:rsidRPr="003176CD" w:rsidRDefault="00E461F6" w:rsidP="00E461F6">
      <w:pPr>
        <w:widowControl w:val="0"/>
        <w:autoSpaceDE w:val="0"/>
        <w:autoSpaceDN w:val="0"/>
        <w:ind w:left="720"/>
        <w:contextualSpacing/>
        <w:rPr>
          <w:rFonts w:ascii="Arial" w:eastAsia="Arial Narrow" w:hAnsi="Arial" w:cs="Arial"/>
          <w:sz w:val="8"/>
          <w:szCs w:val="16"/>
          <w:lang w:val="en-US" w:eastAsia="en-US"/>
        </w:rPr>
      </w:pPr>
    </w:p>
    <w:p w14:paraId="7B9E82C3" w14:textId="77777777" w:rsidR="00E461F6" w:rsidRPr="003176CD" w:rsidRDefault="00E461F6" w:rsidP="00E461F6">
      <w:pPr>
        <w:ind w:left="142"/>
        <w:rPr>
          <w:rFonts w:ascii="Arial" w:hAnsi="Arial" w:cs="Arial"/>
          <w:b/>
          <w:sz w:val="16"/>
          <w:szCs w:val="16"/>
        </w:rPr>
      </w:pPr>
      <w:r w:rsidRPr="003176CD">
        <w:rPr>
          <w:rFonts w:ascii="MS Gothic" w:hAnsi="MS Gothic"/>
          <w:b/>
          <w:sz w:val="20"/>
          <w:lang w:val="en-US"/>
        </w:rPr>
        <w:fldChar w:fldCharType="begin">
          <w:ffData>
            <w:name w:val="Check3"/>
            <w:enabled/>
            <w:calcOnExit w:val="0"/>
            <w:checkBox>
              <w:sizeAuto/>
              <w:default w:val="0"/>
              <w:checked w:val="0"/>
            </w:checkBox>
          </w:ffData>
        </w:fldChar>
      </w:r>
      <w:r w:rsidRPr="003176CD">
        <w:rPr>
          <w:rFonts w:ascii="MS Gothic" w:hAnsi="MS Gothic"/>
          <w:b/>
          <w:sz w:val="20"/>
          <w:lang w:val="en-US"/>
        </w:rPr>
        <w:instrText xml:space="preserve"> </w:instrText>
      </w:r>
      <w:r w:rsidRPr="003176CD">
        <w:rPr>
          <w:rFonts w:ascii="MS Gothic" w:hAnsi="MS Gothic" w:hint="eastAsia"/>
          <w:b/>
          <w:sz w:val="20"/>
          <w:lang w:val="en-US"/>
        </w:rPr>
        <w:instrText>FORMCHECKBOX</w:instrText>
      </w:r>
      <w:r w:rsidRPr="003176CD">
        <w:rPr>
          <w:rFonts w:ascii="MS Gothic" w:hAnsi="MS Gothic"/>
          <w:b/>
          <w:sz w:val="20"/>
          <w:lang w:val="en-US"/>
        </w:rPr>
        <w:instrText xml:space="preserve"> </w:instrText>
      </w:r>
      <w:r w:rsidR="00DD2FF6">
        <w:rPr>
          <w:rFonts w:ascii="MS Gothic" w:hAnsi="MS Gothic"/>
          <w:b/>
          <w:sz w:val="20"/>
          <w:lang w:val="en-US"/>
        </w:rPr>
      </w:r>
      <w:r w:rsidR="00DD2FF6">
        <w:rPr>
          <w:rFonts w:ascii="MS Gothic" w:hAnsi="MS Gothic"/>
          <w:b/>
          <w:sz w:val="20"/>
          <w:lang w:val="en-US"/>
        </w:rPr>
        <w:fldChar w:fldCharType="separate"/>
      </w:r>
      <w:r w:rsidRPr="003176CD">
        <w:rPr>
          <w:rFonts w:ascii="MS Gothic" w:hAnsi="MS Gothic"/>
          <w:b/>
          <w:sz w:val="20"/>
          <w:lang w:val="en-US"/>
        </w:rPr>
        <w:fldChar w:fldCharType="end"/>
      </w:r>
      <w:r w:rsidRPr="003176CD">
        <w:rPr>
          <w:szCs w:val="16"/>
          <w:lang w:val="en-US"/>
        </w:rPr>
        <w:t xml:space="preserve"> </w:t>
      </w:r>
      <w:r w:rsidRPr="003176CD">
        <w:rPr>
          <w:rFonts w:ascii="Arial" w:hAnsi="Arial" w:cs="Arial"/>
          <w:b/>
          <w:sz w:val="18"/>
          <w:szCs w:val="16"/>
        </w:rPr>
        <w:t>By ticking this box</w:t>
      </w:r>
      <w:r>
        <w:rPr>
          <w:rFonts w:ascii="Arial" w:hAnsi="Arial" w:cs="Arial"/>
          <w:b/>
          <w:sz w:val="18"/>
          <w:szCs w:val="16"/>
        </w:rPr>
        <w:t>,</w:t>
      </w:r>
      <w:r w:rsidRPr="003176CD">
        <w:rPr>
          <w:rFonts w:ascii="Arial" w:hAnsi="Arial" w:cs="Arial"/>
          <w:b/>
          <w:sz w:val="18"/>
          <w:szCs w:val="16"/>
        </w:rPr>
        <w:t xml:space="preserve"> I/we acknowledge the terms and conditions above and confirmation of electronic signatures below.</w:t>
      </w:r>
    </w:p>
    <w:p w14:paraId="0B0B6F99" w14:textId="77777777" w:rsidR="00E461F6" w:rsidRPr="003176CD" w:rsidRDefault="00E461F6" w:rsidP="00E461F6">
      <w:pPr>
        <w:ind w:firstLine="142"/>
        <w:rPr>
          <w:rFonts w:ascii="Arial" w:hAnsi="Arial" w:cs="Arial"/>
          <w:b/>
          <w:sz w:val="16"/>
          <w:szCs w:val="16"/>
        </w:rPr>
      </w:pPr>
      <w:r w:rsidRPr="003176CD">
        <w:rPr>
          <w:rFonts w:ascii="Arial" w:hAnsi="Arial" w:cs="Arial"/>
          <w:b/>
          <w:sz w:val="18"/>
          <w:szCs w:val="16"/>
        </w:rPr>
        <w:t xml:space="preserve">Parent/Guardian 1: </w:t>
      </w:r>
      <w:r w:rsidRPr="003176CD">
        <w:rPr>
          <w:rFonts w:ascii="Arial" w:hAnsi="Arial" w:cs="Arial"/>
          <w:b/>
          <w:sz w:val="22"/>
          <w:szCs w:val="16"/>
        </w:rPr>
        <w:fldChar w:fldCharType="begin">
          <w:ffData>
            <w:name w:val="Text55"/>
            <w:enabled/>
            <w:calcOnExit w:val="0"/>
            <w:textInput/>
          </w:ffData>
        </w:fldChar>
      </w:r>
      <w:bookmarkStart w:id="42" w:name="Text55"/>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sz w:val="22"/>
          <w:szCs w:val="16"/>
        </w:rPr>
        <w:fldChar w:fldCharType="end"/>
      </w:r>
      <w:bookmarkEnd w:id="42"/>
      <w:r w:rsidRPr="003176CD">
        <w:rPr>
          <w:rFonts w:ascii="Arial" w:hAnsi="Arial" w:cs="Arial"/>
          <w:b/>
          <w:sz w:val="22"/>
          <w:szCs w:val="16"/>
        </w:rPr>
        <w:t xml:space="preserve"> </w:t>
      </w:r>
      <w:r w:rsidRPr="003176CD">
        <w:rPr>
          <w:rFonts w:ascii="Arial" w:hAnsi="Arial" w:cs="Arial"/>
          <w:b/>
          <w:sz w:val="18"/>
          <w:szCs w:val="16"/>
        </w:rPr>
        <w:t xml:space="preserve">Date: </w:t>
      </w:r>
      <w:r w:rsidRPr="003176CD">
        <w:rPr>
          <w:rFonts w:ascii="Arial" w:hAnsi="Arial"/>
          <w:b/>
          <w:sz w:val="22"/>
          <w:szCs w:val="16"/>
        </w:rPr>
        <w:fldChar w:fldCharType="begin">
          <w:ffData>
            <w:name w:val="Text38"/>
            <w:enabled/>
            <w:calcOnExit w:val="0"/>
            <w:textInput/>
          </w:ffData>
        </w:fldChar>
      </w:r>
      <w:r w:rsidRPr="003176CD">
        <w:rPr>
          <w:rFonts w:ascii="Arial" w:hAnsi="Arial"/>
          <w:b/>
          <w:sz w:val="22"/>
          <w:szCs w:val="16"/>
        </w:rPr>
        <w:instrText xml:space="preserve"> FORMTEXT </w:instrText>
      </w:r>
      <w:r w:rsidRPr="003176CD">
        <w:rPr>
          <w:rFonts w:ascii="Arial" w:hAnsi="Arial"/>
          <w:b/>
          <w:sz w:val="22"/>
          <w:szCs w:val="16"/>
        </w:rPr>
      </w:r>
      <w:r w:rsidRPr="003176CD">
        <w:rPr>
          <w:rFonts w:ascii="Arial" w:hAnsi="Arial"/>
          <w:b/>
          <w:sz w:val="22"/>
          <w:szCs w:val="16"/>
        </w:rPr>
        <w:fldChar w:fldCharType="separate"/>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sz w:val="22"/>
          <w:szCs w:val="16"/>
        </w:rPr>
        <w:fldChar w:fldCharType="end"/>
      </w:r>
    </w:p>
    <w:p w14:paraId="50C504B1" w14:textId="77777777" w:rsidR="00E461F6" w:rsidRPr="003176CD" w:rsidRDefault="00E461F6" w:rsidP="00E461F6">
      <w:pPr>
        <w:ind w:left="142"/>
        <w:rPr>
          <w:rFonts w:ascii="Arial" w:hAnsi="Arial" w:cs="Arial"/>
          <w:b/>
          <w:sz w:val="16"/>
          <w:szCs w:val="16"/>
        </w:rPr>
      </w:pPr>
    </w:p>
    <w:p w14:paraId="3151D869" w14:textId="77777777" w:rsidR="00E461F6" w:rsidRDefault="00E461F6" w:rsidP="00E461F6">
      <w:pPr>
        <w:ind w:left="142"/>
        <w:rPr>
          <w:rFonts w:ascii="Arial" w:hAnsi="Arial"/>
          <w:b/>
          <w:sz w:val="22"/>
          <w:szCs w:val="16"/>
        </w:rPr>
      </w:pPr>
      <w:r w:rsidRPr="003176CD">
        <w:rPr>
          <w:rFonts w:ascii="Arial" w:hAnsi="Arial" w:cs="Arial"/>
          <w:b/>
          <w:sz w:val="18"/>
          <w:szCs w:val="16"/>
        </w:rPr>
        <w:t xml:space="preserve">Parent/Guardian 2: </w:t>
      </w:r>
      <w:r w:rsidRPr="003176CD">
        <w:rPr>
          <w:rFonts w:ascii="Arial" w:hAnsi="Arial" w:cs="Arial"/>
          <w:b/>
          <w:sz w:val="22"/>
          <w:szCs w:val="16"/>
        </w:rPr>
        <w:fldChar w:fldCharType="begin">
          <w:ffData>
            <w:name w:val="Text56"/>
            <w:enabled/>
            <w:calcOnExit w:val="0"/>
            <w:textInput/>
          </w:ffData>
        </w:fldChar>
      </w:r>
      <w:bookmarkStart w:id="43" w:name="Text56"/>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sz w:val="22"/>
          <w:szCs w:val="16"/>
        </w:rPr>
        <w:fldChar w:fldCharType="end"/>
      </w:r>
      <w:bookmarkEnd w:id="43"/>
      <w:r w:rsidRPr="003176CD">
        <w:rPr>
          <w:rFonts w:ascii="Arial" w:hAnsi="Arial" w:cs="Arial"/>
          <w:b/>
          <w:sz w:val="22"/>
          <w:szCs w:val="16"/>
        </w:rPr>
        <w:t xml:space="preserve"> </w:t>
      </w:r>
      <w:r w:rsidRPr="003176CD">
        <w:rPr>
          <w:rFonts w:ascii="Arial" w:hAnsi="Arial" w:cs="Arial"/>
          <w:b/>
          <w:sz w:val="18"/>
          <w:szCs w:val="16"/>
        </w:rPr>
        <w:t xml:space="preserve">Date: </w:t>
      </w:r>
      <w:r w:rsidRPr="003176CD">
        <w:rPr>
          <w:rFonts w:ascii="Arial" w:hAnsi="Arial"/>
          <w:b/>
          <w:sz w:val="22"/>
          <w:szCs w:val="16"/>
        </w:rPr>
        <w:fldChar w:fldCharType="begin">
          <w:ffData>
            <w:name w:val="Text38"/>
            <w:enabled/>
            <w:calcOnExit w:val="0"/>
            <w:textInput/>
          </w:ffData>
        </w:fldChar>
      </w:r>
      <w:r w:rsidRPr="003176CD">
        <w:rPr>
          <w:rFonts w:ascii="Arial" w:hAnsi="Arial"/>
          <w:b/>
          <w:sz w:val="22"/>
          <w:szCs w:val="16"/>
        </w:rPr>
        <w:instrText xml:space="preserve"> FORMTEXT </w:instrText>
      </w:r>
      <w:r w:rsidRPr="003176CD">
        <w:rPr>
          <w:rFonts w:ascii="Arial" w:hAnsi="Arial"/>
          <w:b/>
          <w:sz w:val="22"/>
          <w:szCs w:val="16"/>
        </w:rPr>
      </w:r>
      <w:r w:rsidRPr="003176CD">
        <w:rPr>
          <w:rFonts w:ascii="Arial" w:hAnsi="Arial"/>
          <w:b/>
          <w:sz w:val="22"/>
          <w:szCs w:val="16"/>
        </w:rPr>
        <w:fldChar w:fldCharType="separate"/>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sz w:val="22"/>
          <w:szCs w:val="16"/>
        </w:rPr>
        <w:fldChar w:fldCharType="end"/>
      </w:r>
    </w:p>
    <w:p w14:paraId="2BE81361" w14:textId="77777777" w:rsidR="00E461F6" w:rsidRPr="00E75516" w:rsidRDefault="00E461F6" w:rsidP="00E461F6">
      <w:pPr>
        <w:ind w:left="142"/>
        <w:rPr>
          <w:rFonts w:ascii="Arial" w:hAnsi="Arial"/>
          <w:b/>
          <w:sz w:val="22"/>
          <w:szCs w:val="16"/>
        </w:rPr>
      </w:pPr>
    </w:p>
    <w:p w14:paraId="013C44E9" w14:textId="77777777" w:rsidR="00E461F6" w:rsidRDefault="00E461F6" w:rsidP="00E461F6">
      <w:r w:rsidRPr="003176CD">
        <w:rPr>
          <w:rFonts w:ascii="Arial" w:hAnsi="Arial" w:cs="Arial"/>
          <w:b/>
          <w:color w:val="FF3399"/>
          <w:sz w:val="18"/>
          <w:szCs w:val="16"/>
        </w:rPr>
        <w:t xml:space="preserve">Please save enrolment form </w:t>
      </w:r>
      <w:r>
        <w:rPr>
          <w:rFonts w:ascii="Arial" w:hAnsi="Arial" w:cs="Arial"/>
          <w:b/>
          <w:color w:val="FF3399"/>
          <w:sz w:val="18"/>
          <w:szCs w:val="16"/>
        </w:rPr>
        <w:t>as a</w:t>
      </w:r>
      <w:r w:rsidRPr="003176CD">
        <w:rPr>
          <w:rFonts w:ascii="Arial" w:hAnsi="Arial" w:cs="Arial"/>
          <w:b/>
          <w:color w:val="FF3399"/>
          <w:sz w:val="18"/>
          <w:szCs w:val="16"/>
        </w:rPr>
        <w:t xml:space="preserve"> file, attach and email to: </w:t>
      </w:r>
      <w:hyperlink r:id="rId24" w:history="1">
        <w:r w:rsidRPr="00E87047">
          <w:rPr>
            <w:rStyle w:val="Hyperlink"/>
            <w:rFonts w:ascii="Arial" w:hAnsi="Arial" w:cs="Arial"/>
            <w:b/>
            <w:sz w:val="18"/>
            <w:szCs w:val="16"/>
          </w:rPr>
          <w:t>childcareaccounts@ywca-canberra.org.au</w:t>
        </w:r>
      </w:hyperlink>
    </w:p>
    <w:p w14:paraId="002C5BDD" w14:textId="77777777" w:rsidR="00E461F6" w:rsidRPr="006D3A68" w:rsidRDefault="00E461F6" w:rsidP="00E461F6"/>
    <w:sectPr w:rsidR="00E461F6" w:rsidRPr="006D3A68" w:rsidSect="00D22999">
      <w:headerReference w:type="default" r:id="rId25"/>
      <w:footerReference w:type="default" r:id="rId26"/>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018E9" w14:textId="77777777" w:rsidR="0060527A" w:rsidRDefault="0060527A" w:rsidP="00CF537E">
      <w:r>
        <w:separator/>
      </w:r>
    </w:p>
  </w:endnote>
  <w:endnote w:type="continuationSeparator" w:id="0">
    <w:p w14:paraId="1A2076DC" w14:textId="77777777" w:rsidR="0060527A" w:rsidRDefault="0060527A"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C4819" w14:textId="77777777" w:rsidR="0060527A" w:rsidRDefault="0060527A" w:rsidP="00CF537E">
      <w:r>
        <w:separator/>
      </w:r>
    </w:p>
  </w:footnote>
  <w:footnote w:type="continuationSeparator" w:id="0">
    <w:p w14:paraId="578C7410" w14:textId="77777777" w:rsidR="0060527A" w:rsidRDefault="0060527A"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61824"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06988A63" w:rsidR="00057AA8" w:rsidRPr="006204A7" w:rsidRDefault="008D3FD1" w:rsidP="00F4396B">
    <w:pPr>
      <w:pStyle w:val="Header"/>
      <w:jc w:val="center"/>
      <w:rPr>
        <w:color w:val="FF3399"/>
        <w:sz w:val="28"/>
      </w:rPr>
    </w:pPr>
    <w:r>
      <w:rPr>
        <w:rFonts w:ascii="Arial"/>
        <w:b/>
        <w:color w:val="FF3399"/>
        <w:sz w:val="36"/>
      </w:rPr>
      <w:t>Macquarie</w:t>
    </w:r>
    <w:r w:rsidR="00057AA8" w:rsidRPr="0048607E">
      <w:rPr>
        <w:rFonts w:ascii="Arial"/>
        <w:b/>
        <w:color w:val="FF3399"/>
        <w:sz w:val="36"/>
      </w:rPr>
      <w:t xml:space="preserve"> </w:t>
    </w:r>
    <w:r w:rsidR="00057AA8">
      <w:rPr>
        <w:rFonts w:ascii="Arial"/>
        <w:b/>
        <w:color w:val="FF3399"/>
        <w:sz w:val="36"/>
      </w:rPr>
      <w:t xml:space="preserve">School </w:t>
    </w:r>
    <w:r w:rsidR="00057AA8" w:rsidRPr="0048607E">
      <w:rPr>
        <w:rFonts w:ascii="Arial"/>
        <w:b/>
        <w:color w:val="FF3399"/>
        <w:sz w:val="36"/>
      </w:rPr>
      <w:t>Age Care Enrolment Form 20</w:t>
    </w:r>
    <w:r w:rsidR="00057AA8">
      <w:rPr>
        <w:rFonts w:ascii="Arial"/>
        <w:b/>
        <w:color w:val="FF3399"/>
        <w:sz w:val="36"/>
      </w:rPr>
      <w:t>21</w:t>
    </w:r>
  </w:p>
  <w:p w14:paraId="342BC08C" w14:textId="77777777" w:rsidR="00057AA8" w:rsidRDefault="00057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8D" w14:textId="77777777" w:rsidR="00057AA8" w:rsidRDefault="00057AA8"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DcAZSsMm8CRniORC8P0bidurq4+fLfxGppj7518y5m9SbjVpW4YGpi9sYILomnQ9B19BFd4Wv/auwhxD8ejH0Q==" w:salt="NI2m/ZEpMZIFafr0Ek1Y0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4004"/>
    <w:rsid w:val="0004268F"/>
    <w:rsid w:val="00043879"/>
    <w:rsid w:val="00046F1A"/>
    <w:rsid w:val="00052CB7"/>
    <w:rsid w:val="00054340"/>
    <w:rsid w:val="00057AA8"/>
    <w:rsid w:val="00057D88"/>
    <w:rsid w:val="000625DA"/>
    <w:rsid w:val="00063709"/>
    <w:rsid w:val="000637D3"/>
    <w:rsid w:val="00066408"/>
    <w:rsid w:val="00071BEB"/>
    <w:rsid w:val="00076C15"/>
    <w:rsid w:val="000808A0"/>
    <w:rsid w:val="00081477"/>
    <w:rsid w:val="000830E0"/>
    <w:rsid w:val="00085FA2"/>
    <w:rsid w:val="0009103E"/>
    <w:rsid w:val="00096B99"/>
    <w:rsid w:val="000A0AA8"/>
    <w:rsid w:val="000A3908"/>
    <w:rsid w:val="000A4714"/>
    <w:rsid w:val="000A6340"/>
    <w:rsid w:val="000B666C"/>
    <w:rsid w:val="000B7FCC"/>
    <w:rsid w:val="000C0995"/>
    <w:rsid w:val="000C7ED3"/>
    <w:rsid w:val="000D0909"/>
    <w:rsid w:val="000D0A3B"/>
    <w:rsid w:val="000E3522"/>
    <w:rsid w:val="000E45FB"/>
    <w:rsid w:val="000E522A"/>
    <w:rsid w:val="000E6B8D"/>
    <w:rsid w:val="000E70CB"/>
    <w:rsid w:val="000F59D2"/>
    <w:rsid w:val="001103F3"/>
    <w:rsid w:val="0011479B"/>
    <w:rsid w:val="00115E65"/>
    <w:rsid w:val="001313B2"/>
    <w:rsid w:val="001337F7"/>
    <w:rsid w:val="0013569F"/>
    <w:rsid w:val="0014065B"/>
    <w:rsid w:val="00146216"/>
    <w:rsid w:val="00147BD7"/>
    <w:rsid w:val="00151214"/>
    <w:rsid w:val="00162181"/>
    <w:rsid w:val="00170BEE"/>
    <w:rsid w:val="001732CF"/>
    <w:rsid w:val="00180D17"/>
    <w:rsid w:val="001819AC"/>
    <w:rsid w:val="0018218B"/>
    <w:rsid w:val="00183D60"/>
    <w:rsid w:val="0018461C"/>
    <w:rsid w:val="001863D8"/>
    <w:rsid w:val="001903EB"/>
    <w:rsid w:val="00191204"/>
    <w:rsid w:val="001951D9"/>
    <w:rsid w:val="001A30A2"/>
    <w:rsid w:val="001A7D79"/>
    <w:rsid w:val="001B0813"/>
    <w:rsid w:val="001B22E4"/>
    <w:rsid w:val="001B6801"/>
    <w:rsid w:val="001B7605"/>
    <w:rsid w:val="001B7E3D"/>
    <w:rsid w:val="001C02E6"/>
    <w:rsid w:val="001D5ED6"/>
    <w:rsid w:val="001D674A"/>
    <w:rsid w:val="001D6F63"/>
    <w:rsid w:val="001E22AE"/>
    <w:rsid w:val="001E40FE"/>
    <w:rsid w:val="001E57DC"/>
    <w:rsid w:val="001F06B0"/>
    <w:rsid w:val="001F7D36"/>
    <w:rsid w:val="0020687D"/>
    <w:rsid w:val="00207545"/>
    <w:rsid w:val="00207912"/>
    <w:rsid w:val="00211AFE"/>
    <w:rsid w:val="0022393B"/>
    <w:rsid w:val="00234640"/>
    <w:rsid w:val="002359CE"/>
    <w:rsid w:val="00242E6F"/>
    <w:rsid w:val="00247DB2"/>
    <w:rsid w:val="002507A4"/>
    <w:rsid w:val="00257C77"/>
    <w:rsid w:val="00257EC9"/>
    <w:rsid w:val="002605A6"/>
    <w:rsid w:val="0026151F"/>
    <w:rsid w:val="00263D5F"/>
    <w:rsid w:val="0026653B"/>
    <w:rsid w:val="00267C80"/>
    <w:rsid w:val="0027039D"/>
    <w:rsid w:val="002730A1"/>
    <w:rsid w:val="00273A7A"/>
    <w:rsid w:val="00275099"/>
    <w:rsid w:val="0028000C"/>
    <w:rsid w:val="002819AD"/>
    <w:rsid w:val="00286ED3"/>
    <w:rsid w:val="0028725A"/>
    <w:rsid w:val="00287EED"/>
    <w:rsid w:val="0029128B"/>
    <w:rsid w:val="00292688"/>
    <w:rsid w:val="00294971"/>
    <w:rsid w:val="002966A5"/>
    <w:rsid w:val="002A19D9"/>
    <w:rsid w:val="002A22A0"/>
    <w:rsid w:val="002A31B0"/>
    <w:rsid w:val="002A4860"/>
    <w:rsid w:val="002A51C4"/>
    <w:rsid w:val="002A5328"/>
    <w:rsid w:val="002B01B5"/>
    <w:rsid w:val="002B44EC"/>
    <w:rsid w:val="002B4B3D"/>
    <w:rsid w:val="002B6536"/>
    <w:rsid w:val="002B7579"/>
    <w:rsid w:val="002B7F27"/>
    <w:rsid w:val="002C0A55"/>
    <w:rsid w:val="002D3C2C"/>
    <w:rsid w:val="002E454C"/>
    <w:rsid w:val="002E58A8"/>
    <w:rsid w:val="002E5A61"/>
    <w:rsid w:val="002E7C11"/>
    <w:rsid w:val="002F3B24"/>
    <w:rsid w:val="002F40CC"/>
    <w:rsid w:val="002F5809"/>
    <w:rsid w:val="002F6B08"/>
    <w:rsid w:val="0030294A"/>
    <w:rsid w:val="00305BC2"/>
    <w:rsid w:val="003176CD"/>
    <w:rsid w:val="003202FC"/>
    <w:rsid w:val="003225AA"/>
    <w:rsid w:val="00324405"/>
    <w:rsid w:val="00325EB3"/>
    <w:rsid w:val="0032691C"/>
    <w:rsid w:val="0034497A"/>
    <w:rsid w:val="00346580"/>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4813"/>
    <w:rsid w:val="003957F4"/>
    <w:rsid w:val="00396156"/>
    <w:rsid w:val="003A6F11"/>
    <w:rsid w:val="003B0495"/>
    <w:rsid w:val="003B2297"/>
    <w:rsid w:val="003B7507"/>
    <w:rsid w:val="003B7B52"/>
    <w:rsid w:val="003C5FFB"/>
    <w:rsid w:val="003D6B7D"/>
    <w:rsid w:val="003D6BF4"/>
    <w:rsid w:val="003D7393"/>
    <w:rsid w:val="003E2691"/>
    <w:rsid w:val="003E3056"/>
    <w:rsid w:val="003E55BF"/>
    <w:rsid w:val="003E5EBC"/>
    <w:rsid w:val="003E5FC8"/>
    <w:rsid w:val="003F2F36"/>
    <w:rsid w:val="003F413B"/>
    <w:rsid w:val="0040432D"/>
    <w:rsid w:val="004054CB"/>
    <w:rsid w:val="00414663"/>
    <w:rsid w:val="004202F8"/>
    <w:rsid w:val="00422FA9"/>
    <w:rsid w:val="00430D67"/>
    <w:rsid w:val="00433381"/>
    <w:rsid w:val="00434A9F"/>
    <w:rsid w:val="00444AFB"/>
    <w:rsid w:val="00451962"/>
    <w:rsid w:val="00452070"/>
    <w:rsid w:val="00455EF3"/>
    <w:rsid w:val="004569D1"/>
    <w:rsid w:val="00462CD6"/>
    <w:rsid w:val="00464E97"/>
    <w:rsid w:val="00465906"/>
    <w:rsid w:val="00470CA7"/>
    <w:rsid w:val="00471657"/>
    <w:rsid w:val="004761DC"/>
    <w:rsid w:val="00477645"/>
    <w:rsid w:val="00483888"/>
    <w:rsid w:val="0048607E"/>
    <w:rsid w:val="004871EA"/>
    <w:rsid w:val="0049079A"/>
    <w:rsid w:val="00493E11"/>
    <w:rsid w:val="00494F4A"/>
    <w:rsid w:val="004955DE"/>
    <w:rsid w:val="004970F7"/>
    <w:rsid w:val="004A2F4F"/>
    <w:rsid w:val="004A48B9"/>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0C6A"/>
    <w:rsid w:val="00531532"/>
    <w:rsid w:val="00536016"/>
    <w:rsid w:val="0053710C"/>
    <w:rsid w:val="0054615B"/>
    <w:rsid w:val="00551AB6"/>
    <w:rsid w:val="00556023"/>
    <w:rsid w:val="00560146"/>
    <w:rsid w:val="00563D13"/>
    <w:rsid w:val="0057094C"/>
    <w:rsid w:val="00572A53"/>
    <w:rsid w:val="005738E3"/>
    <w:rsid w:val="00574A97"/>
    <w:rsid w:val="00576140"/>
    <w:rsid w:val="0059041A"/>
    <w:rsid w:val="005907EB"/>
    <w:rsid w:val="005962EC"/>
    <w:rsid w:val="0059665D"/>
    <w:rsid w:val="005A5E45"/>
    <w:rsid w:val="005B28E8"/>
    <w:rsid w:val="005B47BB"/>
    <w:rsid w:val="005B4C3C"/>
    <w:rsid w:val="005C0147"/>
    <w:rsid w:val="005C0607"/>
    <w:rsid w:val="005C06AE"/>
    <w:rsid w:val="005C429E"/>
    <w:rsid w:val="005C452C"/>
    <w:rsid w:val="005D13AB"/>
    <w:rsid w:val="005D2882"/>
    <w:rsid w:val="005D550D"/>
    <w:rsid w:val="005D6F06"/>
    <w:rsid w:val="005E172A"/>
    <w:rsid w:val="005E1BA3"/>
    <w:rsid w:val="005E326B"/>
    <w:rsid w:val="005E3FF9"/>
    <w:rsid w:val="005E40B1"/>
    <w:rsid w:val="005F5E02"/>
    <w:rsid w:val="00604269"/>
    <w:rsid w:val="0060527A"/>
    <w:rsid w:val="00607451"/>
    <w:rsid w:val="00610533"/>
    <w:rsid w:val="006121A1"/>
    <w:rsid w:val="006146D5"/>
    <w:rsid w:val="006154FB"/>
    <w:rsid w:val="006204A7"/>
    <w:rsid w:val="006210B4"/>
    <w:rsid w:val="00624411"/>
    <w:rsid w:val="006315E8"/>
    <w:rsid w:val="00633598"/>
    <w:rsid w:val="0063585D"/>
    <w:rsid w:val="00637C0E"/>
    <w:rsid w:val="00640250"/>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876EE"/>
    <w:rsid w:val="0069193D"/>
    <w:rsid w:val="006961B2"/>
    <w:rsid w:val="006A0B65"/>
    <w:rsid w:val="006B726A"/>
    <w:rsid w:val="006C1DF9"/>
    <w:rsid w:val="006C4D2D"/>
    <w:rsid w:val="006C602F"/>
    <w:rsid w:val="006E1530"/>
    <w:rsid w:val="006E1854"/>
    <w:rsid w:val="006E23FF"/>
    <w:rsid w:val="006E479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813"/>
    <w:rsid w:val="007332D6"/>
    <w:rsid w:val="007468F5"/>
    <w:rsid w:val="007526E4"/>
    <w:rsid w:val="00756FDF"/>
    <w:rsid w:val="00757131"/>
    <w:rsid w:val="007610F6"/>
    <w:rsid w:val="00762EEA"/>
    <w:rsid w:val="007636FA"/>
    <w:rsid w:val="00766B63"/>
    <w:rsid w:val="00770E7C"/>
    <w:rsid w:val="00773047"/>
    <w:rsid w:val="00777A72"/>
    <w:rsid w:val="007825B9"/>
    <w:rsid w:val="00782CA2"/>
    <w:rsid w:val="00783687"/>
    <w:rsid w:val="007843A7"/>
    <w:rsid w:val="00793015"/>
    <w:rsid w:val="007968F4"/>
    <w:rsid w:val="007A0D22"/>
    <w:rsid w:val="007A5AC1"/>
    <w:rsid w:val="007B3D8C"/>
    <w:rsid w:val="007B6957"/>
    <w:rsid w:val="007C7417"/>
    <w:rsid w:val="007D08F3"/>
    <w:rsid w:val="007D57BB"/>
    <w:rsid w:val="007D670F"/>
    <w:rsid w:val="007D6C21"/>
    <w:rsid w:val="007E4934"/>
    <w:rsid w:val="007F5051"/>
    <w:rsid w:val="007F52D9"/>
    <w:rsid w:val="00800044"/>
    <w:rsid w:val="00801E75"/>
    <w:rsid w:val="00804738"/>
    <w:rsid w:val="0081079F"/>
    <w:rsid w:val="008113C1"/>
    <w:rsid w:val="00820D11"/>
    <w:rsid w:val="00821764"/>
    <w:rsid w:val="00822368"/>
    <w:rsid w:val="0082632A"/>
    <w:rsid w:val="00826B01"/>
    <w:rsid w:val="008400B1"/>
    <w:rsid w:val="008477C4"/>
    <w:rsid w:val="0085570E"/>
    <w:rsid w:val="0086053C"/>
    <w:rsid w:val="008613F8"/>
    <w:rsid w:val="008635CA"/>
    <w:rsid w:val="008666DA"/>
    <w:rsid w:val="00871E12"/>
    <w:rsid w:val="00884186"/>
    <w:rsid w:val="008A7ED4"/>
    <w:rsid w:val="008B0087"/>
    <w:rsid w:val="008B02B2"/>
    <w:rsid w:val="008B07DD"/>
    <w:rsid w:val="008B1C75"/>
    <w:rsid w:val="008B3D08"/>
    <w:rsid w:val="008B5DAD"/>
    <w:rsid w:val="008B6C92"/>
    <w:rsid w:val="008B701E"/>
    <w:rsid w:val="008C0E7E"/>
    <w:rsid w:val="008C2314"/>
    <w:rsid w:val="008C6355"/>
    <w:rsid w:val="008C6EBA"/>
    <w:rsid w:val="008C6F6A"/>
    <w:rsid w:val="008D069B"/>
    <w:rsid w:val="008D0A67"/>
    <w:rsid w:val="008D3FD1"/>
    <w:rsid w:val="008D460E"/>
    <w:rsid w:val="008E1478"/>
    <w:rsid w:val="008F319D"/>
    <w:rsid w:val="008F3EFF"/>
    <w:rsid w:val="008F6246"/>
    <w:rsid w:val="008F6A68"/>
    <w:rsid w:val="0090282D"/>
    <w:rsid w:val="00902B75"/>
    <w:rsid w:val="00904B39"/>
    <w:rsid w:val="00906459"/>
    <w:rsid w:val="00912D1C"/>
    <w:rsid w:val="0091637D"/>
    <w:rsid w:val="00924063"/>
    <w:rsid w:val="00934636"/>
    <w:rsid w:val="009369C5"/>
    <w:rsid w:val="00936C9B"/>
    <w:rsid w:val="00940CF2"/>
    <w:rsid w:val="0094260B"/>
    <w:rsid w:val="00951889"/>
    <w:rsid w:val="00955588"/>
    <w:rsid w:val="00956D7C"/>
    <w:rsid w:val="00956F3E"/>
    <w:rsid w:val="00960C01"/>
    <w:rsid w:val="00964C80"/>
    <w:rsid w:val="00965FF5"/>
    <w:rsid w:val="00967FB2"/>
    <w:rsid w:val="00974708"/>
    <w:rsid w:val="0098200C"/>
    <w:rsid w:val="009825E2"/>
    <w:rsid w:val="00982689"/>
    <w:rsid w:val="00982DD4"/>
    <w:rsid w:val="0099345E"/>
    <w:rsid w:val="0099403F"/>
    <w:rsid w:val="009B1B81"/>
    <w:rsid w:val="009B4A71"/>
    <w:rsid w:val="009B6677"/>
    <w:rsid w:val="009D07A7"/>
    <w:rsid w:val="009E1F62"/>
    <w:rsid w:val="009E61B3"/>
    <w:rsid w:val="009E6EB4"/>
    <w:rsid w:val="009F0565"/>
    <w:rsid w:val="009F2D01"/>
    <w:rsid w:val="009F3504"/>
    <w:rsid w:val="009F5E34"/>
    <w:rsid w:val="00A02560"/>
    <w:rsid w:val="00A05F38"/>
    <w:rsid w:val="00A06F1F"/>
    <w:rsid w:val="00A2493C"/>
    <w:rsid w:val="00A328B0"/>
    <w:rsid w:val="00A32A6C"/>
    <w:rsid w:val="00A32F38"/>
    <w:rsid w:val="00A34647"/>
    <w:rsid w:val="00A421EB"/>
    <w:rsid w:val="00A442C6"/>
    <w:rsid w:val="00A44B5B"/>
    <w:rsid w:val="00A45F91"/>
    <w:rsid w:val="00A47CB7"/>
    <w:rsid w:val="00A53944"/>
    <w:rsid w:val="00A53E24"/>
    <w:rsid w:val="00A56269"/>
    <w:rsid w:val="00A57EC3"/>
    <w:rsid w:val="00A625C7"/>
    <w:rsid w:val="00A7435D"/>
    <w:rsid w:val="00A83EA4"/>
    <w:rsid w:val="00A94636"/>
    <w:rsid w:val="00A952BA"/>
    <w:rsid w:val="00AA0532"/>
    <w:rsid w:val="00AA1714"/>
    <w:rsid w:val="00AA6719"/>
    <w:rsid w:val="00AB01A9"/>
    <w:rsid w:val="00AB324A"/>
    <w:rsid w:val="00AB462D"/>
    <w:rsid w:val="00AC0C8C"/>
    <w:rsid w:val="00AC6817"/>
    <w:rsid w:val="00AC6E9D"/>
    <w:rsid w:val="00AC763F"/>
    <w:rsid w:val="00AD12A1"/>
    <w:rsid w:val="00AD2461"/>
    <w:rsid w:val="00AD46C3"/>
    <w:rsid w:val="00AD702C"/>
    <w:rsid w:val="00AE0990"/>
    <w:rsid w:val="00AE3716"/>
    <w:rsid w:val="00AE7C2B"/>
    <w:rsid w:val="00B02290"/>
    <w:rsid w:val="00B07BBF"/>
    <w:rsid w:val="00B137CD"/>
    <w:rsid w:val="00B15CAB"/>
    <w:rsid w:val="00B22A55"/>
    <w:rsid w:val="00B26623"/>
    <w:rsid w:val="00B3264E"/>
    <w:rsid w:val="00B33D17"/>
    <w:rsid w:val="00B366B3"/>
    <w:rsid w:val="00B4399D"/>
    <w:rsid w:val="00B53085"/>
    <w:rsid w:val="00B53B97"/>
    <w:rsid w:val="00B55EBE"/>
    <w:rsid w:val="00B57583"/>
    <w:rsid w:val="00B61EB2"/>
    <w:rsid w:val="00B71735"/>
    <w:rsid w:val="00B805AF"/>
    <w:rsid w:val="00B83013"/>
    <w:rsid w:val="00B92CA6"/>
    <w:rsid w:val="00BA0158"/>
    <w:rsid w:val="00BA2AA3"/>
    <w:rsid w:val="00BB3A85"/>
    <w:rsid w:val="00BB414D"/>
    <w:rsid w:val="00BD16DA"/>
    <w:rsid w:val="00BD599B"/>
    <w:rsid w:val="00BD70D8"/>
    <w:rsid w:val="00BE055D"/>
    <w:rsid w:val="00BE54C7"/>
    <w:rsid w:val="00BF00E3"/>
    <w:rsid w:val="00BF4D3B"/>
    <w:rsid w:val="00C0328B"/>
    <w:rsid w:val="00C11EC5"/>
    <w:rsid w:val="00C13303"/>
    <w:rsid w:val="00C20AE4"/>
    <w:rsid w:val="00C25C25"/>
    <w:rsid w:val="00C27B4E"/>
    <w:rsid w:val="00C33670"/>
    <w:rsid w:val="00C349CA"/>
    <w:rsid w:val="00C36F63"/>
    <w:rsid w:val="00C404CA"/>
    <w:rsid w:val="00C40810"/>
    <w:rsid w:val="00C4566A"/>
    <w:rsid w:val="00C45948"/>
    <w:rsid w:val="00C54F2F"/>
    <w:rsid w:val="00C65851"/>
    <w:rsid w:val="00C73D2E"/>
    <w:rsid w:val="00C7619E"/>
    <w:rsid w:val="00C767D9"/>
    <w:rsid w:val="00C818BF"/>
    <w:rsid w:val="00C82AC1"/>
    <w:rsid w:val="00C85FCC"/>
    <w:rsid w:val="00C86484"/>
    <w:rsid w:val="00C90B59"/>
    <w:rsid w:val="00C9589B"/>
    <w:rsid w:val="00C971FC"/>
    <w:rsid w:val="00CA439D"/>
    <w:rsid w:val="00CA64CD"/>
    <w:rsid w:val="00CA79F2"/>
    <w:rsid w:val="00CB0A68"/>
    <w:rsid w:val="00CB17A9"/>
    <w:rsid w:val="00CB1FE3"/>
    <w:rsid w:val="00CD3387"/>
    <w:rsid w:val="00CD43FF"/>
    <w:rsid w:val="00CE3C5E"/>
    <w:rsid w:val="00CE5BBD"/>
    <w:rsid w:val="00CF1FE7"/>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52E7"/>
    <w:rsid w:val="00D36863"/>
    <w:rsid w:val="00D36907"/>
    <w:rsid w:val="00D42554"/>
    <w:rsid w:val="00D4458C"/>
    <w:rsid w:val="00D5059D"/>
    <w:rsid w:val="00D513B5"/>
    <w:rsid w:val="00D54ABD"/>
    <w:rsid w:val="00D552B8"/>
    <w:rsid w:val="00D608C6"/>
    <w:rsid w:val="00D65A96"/>
    <w:rsid w:val="00D66810"/>
    <w:rsid w:val="00D72AEC"/>
    <w:rsid w:val="00D73C5D"/>
    <w:rsid w:val="00D81DD1"/>
    <w:rsid w:val="00D92392"/>
    <w:rsid w:val="00D92C55"/>
    <w:rsid w:val="00D9403A"/>
    <w:rsid w:val="00D9727F"/>
    <w:rsid w:val="00DA097C"/>
    <w:rsid w:val="00DA2B09"/>
    <w:rsid w:val="00DA57F4"/>
    <w:rsid w:val="00DB20A1"/>
    <w:rsid w:val="00DB3539"/>
    <w:rsid w:val="00DB4DA1"/>
    <w:rsid w:val="00DC0924"/>
    <w:rsid w:val="00DC0A6B"/>
    <w:rsid w:val="00DC5A23"/>
    <w:rsid w:val="00DD1DA2"/>
    <w:rsid w:val="00DD29AA"/>
    <w:rsid w:val="00DD2FF6"/>
    <w:rsid w:val="00DD34FE"/>
    <w:rsid w:val="00DD56E1"/>
    <w:rsid w:val="00DD6D91"/>
    <w:rsid w:val="00DE2506"/>
    <w:rsid w:val="00DE2ABC"/>
    <w:rsid w:val="00DE4BF2"/>
    <w:rsid w:val="00DE71DF"/>
    <w:rsid w:val="00DF624D"/>
    <w:rsid w:val="00DF78DB"/>
    <w:rsid w:val="00E00981"/>
    <w:rsid w:val="00E06BB8"/>
    <w:rsid w:val="00E10EBA"/>
    <w:rsid w:val="00E11FFC"/>
    <w:rsid w:val="00E13C9C"/>
    <w:rsid w:val="00E15CC7"/>
    <w:rsid w:val="00E16B4C"/>
    <w:rsid w:val="00E16BB9"/>
    <w:rsid w:val="00E228B0"/>
    <w:rsid w:val="00E257D0"/>
    <w:rsid w:val="00E27198"/>
    <w:rsid w:val="00E27257"/>
    <w:rsid w:val="00E3101D"/>
    <w:rsid w:val="00E346EC"/>
    <w:rsid w:val="00E37C70"/>
    <w:rsid w:val="00E40096"/>
    <w:rsid w:val="00E41234"/>
    <w:rsid w:val="00E4198D"/>
    <w:rsid w:val="00E461F6"/>
    <w:rsid w:val="00E467F4"/>
    <w:rsid w:val="00E539B2"/>
    <w:rsid w:val="00E54CF8"/>
    <w:rsid w:val="00E71F83"/>
    <w:rsid w:val="00E75516"/>
    <w:rsid w:val="00E80561"/>
    <w:rsid w:val="00E823AC"/>
    <w:rsid w:val="00E8320E"/>
    <w:rsid w:val="00E844F6"/>
    <w:rsid w:val="00E84BE7"/>
    <w:rsid w:val="00E90A2E"/>
    <w:rsid w:val="00E9201A"/>
    <w:rsid w:val="00E9559C"/>
    <w:rsid w:val="00E977B6"/>
    <w:rsid w:val="00E97E76"/>
    <w:rsid w:val="00EA40BE"/>
    <w:rsid w:val="00EA5780"/>
    <w:rsid w:val="00EB00F0"/>
    <w:rsid w:val="00EB00FF"/>
    <w:rsid w:val="00EB1DCA"/>
    <w:rsid w:val="00EB77F8"/>
    <w:rsid w:val="00EC193C"/>
    <w:rsid w:val="00EC3B20"/>
    <w:rsid w:val="00EC4E34"/>
    <w:rsid w:val="00ED288C"/>
    <w:rsid w:val="00ED4749"/>
    <w:rsid w:val="00EE2B61"/>
    <w:rsid w:val="00EE63BE"/>
    <w:rsid w:val="00EF44EE"/>
    <w:rsid w:val="00F11BB9"/>
    <w:rsid w:val="00F15E06"/>
    <w:rsid w:val="00F20CC4"/>
    <w:rsid w:val="00F23834"/>
    <w:rsid w:val="00F26A7D"/>
    <w:rsid w:val="00F26AC5"/>
    <w:rsid w:val="00F4396B"/>
    <w:rsid w:val="00F470D6"/>
    <w:rsid w:val="00F5086F"/>
    <w:rsid w:val="00F53133"/>
    <w:rsid w:val="00F53A1E"/>
    <w:rsid w:val="00F547AF"/>
    <w:rsid w:val="00F6238D"/>
    <w:rsid w:val="00F6512B"/>
    <w:rsid w:val="00F70D90"/>
    <w:rsid w:val="00F82B4E"/>
    <w:rsid w:val="00F87918"/>
    <w:rsid w:val="00F90F99"/>
    <w:rsid w:val="00FA172E"/>
    <w:rsid w:val="00FA2BDA"/>
    <w:rsid w:val="00FB3B2A"/>
    <w:rsid w:val="00FB4FDC"/>
    <w:rsid w:val="00FB7DE1"/>
    <w:rsid w:val="00FC06D4"/>
    <w:rsid w:val="00FC1400"/>
    <w:rsid w:val="00FC4DA3"/>
    <w:rsid w:val="00FC61E4"/>
    <w:rsid w:val="00FD7C5E"/>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10408">
      <w:bodyDiv w:val="1"/>
      <w:marLeft w:val="0"/>
      <w:marRight w:val="0"/>
      <w:marTop w:val="0"/>
      <w:marBottom w:val="0"/>
      <w:divBdr>
        <w:top w:val="none" w:sz="0" w:space="0" w:color="auto"/>
        <w:left w:val="none" w:sz="0" w:space="0" w:color="auto"/>
        <w:bottom w:val="none" w:sz="0" w:space="0" w:color="auto"/>
        <w:right w:val="none" w:sz="0" w:space="0" w:color="auto"/>
      </w:divBdr>
    </w:div>
    <w:div w:id="567228402">
      <w:bodyDiv w:val="1"/>
      <w:marLeft w:val="0"/>
      <w:marRight w:val="0"/>
      <w:marTop w:val="0"/>
      <w:marBottom w:val="0"/>
      <w:divBdr>
        <w:top w:val="none" w:sz="0" w:space="0" w:color="auto"/>
        <w:left w:val="none" w:sz="0" w:space="0" w:color="auto"/>
        <w:bottom w:val="none" w:sz="0" w:space="0" w:color="auto"/>
        <w:right w:val="none" w:sz="0" w:space="0" w:color="auto"/>
      </w:divBdr>
    </w:div>
    <w:div w:id="9756444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rvicesaustrali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hildcareaccounts@ywca-canberra.org.au" TargetMode="Externa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mailto:childcareaccounts@ywca-canberra.org.au?subject=YWCA%20Canberra%20School%20Age%20Care%20Enrolment%20For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ildcareaccounts@ywca-canberr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anberra@ywca-canberra.org.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76F3C2695848B18A32866899C0A125"/>
        <w:category>
          <w:name w:val="General"/>
          <w:gallery w:val="placeholder"/>
        </w:category>
        <w:types>
          <w:type w:val="bbPlcHdr"/>
        </w:types>
        <w:behaviors>
          <w:behavior w:val="content"/>
        </w:behaviors>
        <w:guid w:val="{EC2317E5-B205-41F5-AF3C-E3A56622815D}"/>
      </w:docPartPr>
      <w:docPartBody>
        <w:p w:rsidR="008C7D62" w:rsidRDefault="00FF79D7" w:rsidP="00FF79D7">
          <w:pPr>
            <w:pStyle w:val="D876F3C2695848B18A32866899C0A125"/>
          </w:pPr>
          <w:r w:rsidRPr="005F1B07">
            <w:rPr>
              <w:rStyle w:val="PlaceholderText"/>
              <w:rFonts w:ascii="Arial" w:hAnsi="Arial" w:cs="Arial"/>
              <w:b/>
              <w:sz w:val="18"/>
            </w:rPr>
            <w:t>Click or tap here to enter text.</w:t>
          </w:r>
        </w:p>
      </w:docPartBody>
    </w:docPart>
    <w:docPart>
      <w:docPartPr>
        <w:name w:val="367E5BEE35994101854EF210908C93C3"/>
        <w:category>
          <w:name w:val="General"/>
          <w:gallery w:val="placeholder"/>
        </w:category>
        <w:types>
          <w:type w:val="bbPlcHdr"/>
        </w:types>
        <w:behaviors>
          <w:behavior w:val="content"/>
        </w:behaviors>
        <w:guid w:val="{4AA19D74-3658-4494-B3BA-78F920606FE4}"/>
      </w:docPartPr>
      <w:docPartBody>
        <w:p w:rsidR="008C7D62" w:rsidRDefault="00FF79D7" w:rsidP="00FF79D7">
          <w:pPr>
            <w:pStyle w:val="367E5BEE35994101854EF210908C93C3"/>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57800"/>
    <w:rsid w:val="000B09FA"/>
    <w:rsid w:val="001147A5"/>
    <w:rsid w:val="00131D79"/>
    <w:rsid w:val="00147DD6"/>
    <w:rsid w:val="0018357C"/>
    <w:rsid w:val="00214B5E"/>
    <w:rsid w:val="0023041B"/>
    <w:rsid w:val="0026147D"/>
    <w:rsid w:val="002B6DAE"/>
    <w:rsid w:val="002F6E19"/>
    <w:rsid w:val="00362336"/>
    <w:rsid w:val="00381F73"/>
    <w:rsid w:val="00404B87"/>
    <w:rsid w:val="00506284"/>
    <w:rsid w:val="005A4823"/>
    <w:rsid w:val="005F4C33"/>
    <w:rsid w:val="00681588"/>
    <w:rsid w:val="006A7A18"/>
    <w:rsid w:val="006B1B74"/>
    <w:rsid w:val="007A0025"/>
    <w:rsid w:val="007B4921"/>
    <w:rsid w:val="007B6A56"/>
    <w:rsid w:val="007C0C46"/>
    <w:rsid w:val="007C3DFB"/>
    <w:rsid w:val="00894D50"/>
    <w:rsid w:val="008C7D62"/>
    <w:rsid w:val="00956732"/>
    <w:rsid w:val="00960E4D"/>
    <w:rsid w:val="009B6825"/>
    <w:rsid w:val="00A02F75"/>
    <w:rsid w:val="00A20A83"/>
    <w:rsid w:val="00A33EAE"/>
    <w:rsid w:val="00A42518"/>
    <w:rsid w:val="00A50218"/>
    <w:rsid w:val="00AE6DFF"/>
    <w:rsid w:val="00B21C45"/>
    <w:rsid w:val="00CA66C8"/>
    <w:rsid w:val="00CC3F6A"/>
    <w:rsid w:val="00D7368D"/>
    <w:rsid w:val="00E04E66"/>
    <w:rsid w:val="00E301D9"/>
    <w:rsid w:val="00E514AD"/>
    <w:rsid w:val="00E8748B"/>
    <w:rsid w:val="00FC77AE"/>
    <w:rsid w:val="00FF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9D7"/>
    <w:rPr>
      <w:color w:val="808080"/>
    </w:rPr>
  </w:style>
  <w:style w:type="paragraph" w:customStyle="1" w:styleId="D876F3C2695848B18A32866899C0A125">
    <w:name w:val="D876F3C2695848B18A32866899C0A125"/>
    <w:rsid w:val="00FF79D7"/>
    <w:rPr>
      <w:lang w:val="en-AU" w:eastAsia="en-AU"/>
    </w:rPr>
  </w:style>
  <w:style w:type="paragraph" w:customStyle="1" w:styleId="367E5BEE35994101854EF210908C93C3">
    <w:name w:val="367E5BEE35994101854EF210908C93C3"/>
    <w:rsid w:val="00FF79D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54A73-9B18-4869-AF19-FFD61850F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002058-CC02-4536-AB15-60BD4550075B}">
  <ds:schemaRefs>
    <ds:schemaRef ds:uri="http://schemas.microsoft.com/sharepoint/v3/contenttype/forms"/>
  </ds:schemaRefs>
</ds:datastoreItem>
</file>

<file path=customXml/itemProps3.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customXml/itemProps4.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9</TotalTime>
  <Pages>9</Pages>
  <Words>5325</Words>
  <Characters>30358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35612</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Isobel Daly</cp:lastModifiedBy>
  <cp:revision>14</cp:revision>
  <cp:lastPrinted>2019-10-23T03:52:00Z</cp:lastPrinted>
  <dcterms:created xsi:type="dcterms:W3CDTF">2020-10-27T04:56:00Z</dcterms:created>
  <dcterms:modified xsi:type="dcterms:W3CDTF">2020-11-01T23:39:00Z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