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6E870FFC" w14:textId="77777777" w:rsidR="001F378F" w:rsidRDefault="001F378F" w:rsidP="001F378F">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5465"/>
      </w:tblGrid>
      <w:tr w:rsidR="00AB4413" w14:paraId="4097105C" w14:textId="77777777" w:rsidTr="00237626">
        <w:trPr>
          <w:trHeight w:val="351"/>
        </w:trPr>
        <w:tc>
          <w:tcPr>
            <w:tcW w:w="10929" w:type="dxa"/>
            <w:gridSpan w:val="3"/>
            <w:tcBorders>
              <w:bottom w:val="single" w:sz="4" w:space="0" w:color="A21983"/>
            </w:tcBorders>
            <w:shd w:val="solid" w:color="CC0099" w:fill="auto"/>
            <w:vAlign w:val="center"/>
          </w:tcPr>
          <w:p w14:paraId="66E02923" w14:textId="77777777" w:rsidR="00AB4413" w:rsidRDefault="00AB4413" w:rsidP="00237626">
            <w:pPr>
              <w:pStyle w:val="TableParagraph"/>
              <w:spacing w:before="94"/>
              <w:ind w:left="136" w:right="-6"/>
              <w:rPr>
                <w:rFonts w:ascii="Arial" w:hAnsi="Arial"/>
                <w:color w:val="231F20"/>
                <w:sz w:val="20"/>
              </w:rPr>
            </w:pPr>
            <w:r>
              <w:rPr>
                <w:rFonts w:ascii="Arial"/>
                <w:b/>
                <w:color w:val="FFFFFF"/>
              </w:rPr>
              <w:t>GILMORE SCHOOL AGE CARE</w:t>
            </w:r>
          </w:p>
        </w:tc>
      </w:tr>
      <w:tr w:rsidR="00AB4413" w14:paraId="387D2BAF" w14:textId="77777777" w:rsidTr="00237626">
        <w:trPr>
          <w:trHeight w:val="1208"/>
        </w:trPr>
        <w:tc>
          <w:tcPr>
            <w:tcW w:w="3492" w:type="dxa"/>
            <w:tcBorders>
              <w:bottom w:val="single" w:sz="4" w:space="0" w:color="A21983"/>
            </w:tcBorders>
          </w:tcPr>
          <w:p w14:paraId="7E5B81CB" w14:textId="77777777" w:rsidR="00AB4413" w:rsidRPr="00DB5010" w:rsidRDefault="00AB4413" w:rsidP="00237626">
            <w:pPr>
              <w:pStyle w:val="TableParagraph"/>
              <w:spacing w:before="94" w:line="249" w:lineRule="auto"/>
              <w:ind w:left="136" w:right="142"/>
              <w:rPr>
                <w:rFonts w:ascii="Arial"/>
                <w:color w:val="231F20"/>
                <w:sz w:val="18"/>
                <w:szCs w:val="18"/>
              </w:rPr>
            </w:pPr>
            <w:r>
              <w:rPr>
                <w:rFonts w:ascii="Arial"/>
                <w:b/>
                <w:color w:val="231F20"/>
                <w:sz w:val="18"/>
                <w:szCs w:val="18"/>
              </w:rPr>
              <w:t>Gilmore Primary School</w:t>
            </w:r>
            <w:r w:rsidRPr="00325EB3">
              <w:rPr>
                <w:rFonts w:ascii="Arial"/>
                <w:b/>
                <w:color w:val="231F20"/>
                <w:sz w:val="18"/>
                <w:szCs w:val="18"/>
              </w:rPr>
              <w:br/>
            </w:r>
            <w:r>
              <w:rPr>
                <w:rFonts w:ascii="Arial"/>
                <w:color w:val="231F20"/>
                <w:sz w:val="18"/>
                <w:szCs w:val="18"/>
              </w:rPr>
              <w:t>Heagney Crescent, Gilmore ACT 2905</w:t>
            </w:r>
          </w:p>
          <w:p w14:paraId="178F49ED" w14:textId="77777777" w:rsidR="00AB4413" w:rsidRPr="00325EB3" w:rsidRDefault="00AB4413"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0406 379 513</w:t>
            </w:r>
          </w:p>
          <w:p w14:paraId="6F13C244" w14:textId="77777777" w:rsidR="00AB4413" w:rsidRPr="00325EB3" w:rsidRDefault="00AB4413"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2"/>
            <w:tcBorders>
              <w:bottom w:val="single" w:sz="4" w:space="0" w:color="A21983"/>
            </w:tcBorders>
          </w:tcPr>
          <w:p w14:paraId="64109B3E" w14:textId="77777777" w:rsidR="00AB4413" w:rsidRPr="00325EB3" w:rsidRDefault="00AB4413"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6C209321" w14:textId="77777777" w:rsidR="00AB4413" w:rsidRPr="00325EB3" w:rsidRDefault="00AB4413"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Pr>
                <w:rFonts w:ascii="Arial" w:hAnsi="Arial"/>
                <w:color w:val="231F20"/>
                <w:sz w:val="18"/>
                <w:szCs w:val="18"/>
              </w:rPr>
              <w:t xml:space="preserve"> </w:t>
            </w:r>
            <w:r w:rsidRPr="00325EB3">
              <w:rPr>
                <w:rFonts w:ascii="Arial" w:hAnsi="Arial"/>
                <w:color w:val="231F20"/>
                <w:sz w:val="18"/>
                <w:szCs w:val="18"/>
              </w:rPr>
              <w:t>3:00pm – 6:00pm</w:t>
            </w:r>
          </w:p>
          <w:p w14:paraId="38B951A0" w14:textId="77777777" w:rsidR="00AB4413" w:rsidRPr="00325EB3" w:rsidRDefault="00AB4413" w:rsidP="00237626">
            <w:pPr>
              <w:pStyle w:val="TableParagraph"/>
              <w:spacing w:before="94"/>
              <w:ind w:left="136"/>
              <w:rPr>
                <w:rFonts w:ascii="Arial" w:hAnsi="Arial"/>
                <w:color w:val="231F20"/>
                <w:sz w:val="18"/>
                <w:szCs w:val="18"/>
              </w:rPr>
            </w:pPr>
          </w:p>
        </w:tc>
      </w:tr>
      <w:tr w:rsidR="00AB4413" w14:paraId="1E4E70DD" w14:textId="77777777" w:rsidTr="00237626">
        <w:trPr>
          <w:trHeight w:val="301"/>
        </w:trPr>
        <w:tc>
          <w:tcPr>
            <w:tcW w:w="10929" w:type="dxa"/>
            <w:gridSpan w:val="3"/>
            <w:tcBorders>
              <w:top w:val="single" w:sz="4" w:space="0" w:color="A21983"/>
              <w:bottom w:val="single" w:sz="4" w:space="0" w:color="A21983"/>
            </w:tcBorders>
            <w:shd w:val="solid" w:color="CC0099" w:fill="auto"/>
            <w:vAlign w:val="center"/>
          </w:tcPr>
          <w:p w14:paraId="3501BA22" w14:textId="77777777" w:rsidR="00AB4413" w:rsidRDefault="00AB4413"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AB4413" w14:paraId="5CDFDE43" w14:textId="77777777" w:rsidTr="00777575">
        <w:trPr>
          <w:trHeight w:val="3339"/>
        </w:trPr>
        <w:tc>
          <w:tcPr>
            <w:tcW w:w="10929" w:type="dxa"/>
            <w:gridSpan w:val="3"/>
            <w:tcBorders>
              <w:top w:val="single" w:sz="4" w:space="0" w:color="A21983"/>
              <w:bottom w:val="single" w:sz="4" w:space="0" w:color="A21983"/>
            </w:tcBorders>
            <w:vAlign w:val="center"/>
          </w:tcPr>
          <w:p w14:paraId="424C7ED7" w14:textId="77777777" w:rsidR="00AB4413" w:rsidRPr="00C45948" w:rsidRDefault="00AB4413"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5E700512" w14:textId="77777777" w:rsidR="00777575" w:rsidRPr="00980F4F" w:rsidRDefault="00AB4413" w:rsidP="00777575">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777575">
              <w:rPr>
                <w:rFonts w:ascii="Arial" w:eastAsiaTheme="minorHAnsi" w:hAnsi="Arial" w:cs="Arial"/>
                <w:b/>
                <w:color w:val="000000"/>
                <w:spacing w:val="-1"/>
                <w:sz w:val="18"/>
                <w:szCs w:val="18"/>
                <w:lang w:val="en-GB"/>
              </w:rPr>
              <w:t>Routine (weekly/fortnightly)</w:t>
            </w:r>
            <w:r w:rsidR="00777575" w:rsidRPr="006E1530">
              <w:rPr>
                <w:rFonts w:ascii="Arial" w:eastAsiaTheme="minorHAnsi" w:hAnsi="Arial" w:cs="Arial"/>
                <w:b/>
                <w:color w:val="000000"/>
                <w:spacing w:val="-1"/>
                <w:sz w:val="18"/>
                <w:szCs w:val="18"/>
                <w:lang w:val="en-GB"/>
              </w:rPr>
              <w:t xml:space="preserve"> Bookings</w:t>
            </w:r>
            <w:r w:rsidR="00777575">
              <w:rPr>
                <w:rFonts w:ascii="Arial" w:eastAsiaTheme="minorHAnsi" w:hAnsi="Arial" w:cs="Arial"/>
                <w:b/>
                <w:color w:val="000000"/>
                <w:spacing w:val="-1"/>
                <w:sz w:val="18"/>
                <w:szCs w:val="18"/>
                <w:lang w:val="en-GB"/>
              </w:rPr>
              <w:t xml:space="preserve">: </w:t>
            </w:r>
            <w:r w:rsidR="00777575">
              <w:rPr>
                <w:rFonts w:ascii="Arial" w:eastAsiaTheme="minorHAnsi" w:hAnsi="Arial" w:cs="Arial"/>
                <w:color w:val="000000"/>
                <w:spacing w:val="-1"/>
                <w:sz w:val="18"/>
                <w:szCs w:val="18"/>
                <w:lang w:val="en-GB"/>
              </w:rPr>
              <w:t xml:space="preserve">Routine </w:t>
            </w:r>
            <w:r w:rsidR="00777575" w:rsidRPr="006E1530">
              <w:rPr>
                <w:rFonts w:ascii="Arial" w:hAnsi="Arial" w:cs="Arial"/>
                <w:sz w:val="18"/>
                <w:szCs w:val="18"/>
              </w:rPr>
              <w:t xml:space="preserve">bookings </w:t>
            </w:r>
            <w:r w:rsidR="00777575">
              <w:rPr>
                <w:rFonts w:ascii="Arial" w:hAnsi="Arial" w:cs="Arial"/>
                <w:sz w:val="18"/>
                <w:szCs w:val="18"/>
              </w:rPr>
              <w:t xml:space="preserve">are accepted </w:t>
            </w:r>
            <w:r w:rsidR="00777575" w:rsidRPr="006E1530">
              <w:rPr>
                <w:rFonts w:ascii="Arial" w:hAnsi="Arial" w:cs="Arial"/>
                <w:sz w:val="18"/>
                <w:szCs w:val="18"/>
              </w:rPr>
              <w:t xml:space="preserve">two (2) weeks </w:t>
            </w:r>
            <w:r w:rsidR="00777575">
              <w:rPr>
                <w:rFonts w:ascii="Arial" w:hAnsi="Arial" w:cs="Arial"/>
                <w:sz w:val="18"/>
                <w:szCs w:val="18"/>
              </w:rPr>
              <w:t>prior to a start date, s</w:t>
            </w:r>
            <w:r w:rsidR="00777575" w:rsidRPr="006E1530">
              <w:rPr>
                <w:rFonts w:ascii="Arial" w:hAnsi="Arial" w:cs="Arial"/>
                <w:sz w:val="18"/>
                <w:szCs w:val="18"/>
              </w:rPr>
              <w:t>ubject to availability</w:t>
            </w:r>
            <w:r w:rsidR="00777575">
              <w:rPr>
                <w:rFonts w:ascii="Arial" w:hAnsi="Arial" w:cs="Arial"/>
                <w:sz w:val="18"/>
                <w:szCs w:val="18"/>
              </w:rPr>
              <w:t xml:space="preserve">.  </w:t>
            </w:r>
            <w:r w:rsidR="00777575">
              <w:rPr>
                <w:rFonts w:ascii="Arial" w:eastAsiaTheme="minorHAnsi" w:hAnsi="Arial" w:cs="Arial"/>
                <w:color w:val="000000"/>
                <w:spacing w:val="-1"/>
                <w:sz w:val="18"/>
                <w:szCs w:val="18"/>
                <w:lang w:val="en-GB"/>
              </w:rPr>
              <w:t>Routine</w:t>
            </w:r>
            <w:r w:rsidR="00777575" w:rsidRPr="006E1530">
              <w:rPr>
                <w:rFonts w:ascii="Arial" w:eastAsiaTheme="minorHAnsi" w:hAnsi="Arial" w:cs="Arial"/>
                <w:color w:val="000000"/>
                <w:spacing w:val="-1"/>
                <w:sz w:val="18"/>
                <w:szCs w:val="18"/>
                <w:lang w:val="en-GB"/>
              </w:rPr>
              <w:t xml:space="preserve"> </w:t>
            </w:r>
            <w:r w:rsidR="00777575">
              <w:rPr>
                <w:rFonts w:ascii="Arial" w:eastAsiaTheme="minorHAnsi" w:hAnsi="Arial" w:cs="Arial"/>
                <w:color w:val="000000"/>
                <w:spacing w:val="-1"/>
                <w:sz w:val="18"/>
                <w:szCs w:val="18"/>
                <w:lang w:val="en-GB"/>
              </w:rPr>
              <w:t>bookings</w:t>
            </w:r>
            <w:r w:rsidR="00777575" w:rsidRPr="006E1530">
              <w:rPr>
                <w:rFonts w:ascii="Arial" w:eastAsiaTheme="minorHAnsi" w:hAnsi="Arial" w:cs="Arial"/>
                <w:color w:val="000000"/>
                <w:spacing w:val="-1"/>
                <w:sz w:val="18"/>
                <w:szCs w:val="18"/>
                <w:lang w:val="en-GB"/>
              </w:rPr>
              <w:t xml:space="preserve"> are ongoing </w:t>
            </w:r>
            <w:r w:rsidR="00777575">
              <w:rPr>
                <w:rFonts w:ascii="Arial" w:eastAsiaTheme="minorHAnsi" w:hAnsi="Arial" w:cs="Arial"/>
                <w:color w:val="000000"/>
                <w:spacing w:val="-1"/>
                <w:sz w:val="18"/>
                <w:szCs w:val="18"/>
                <w:lang w:val="en-GB"/>
              </w:rPr>
              <w:t xml:space="preserve">for the school year and cannot be </w:t>
            </w:r>
            <w:r w:rsidR="00777575" w:rsidRPr="006E1530">
              <w:rPr>
                <w:rFonts w:ascii="Arial" w:eastAsiaTheme="minorHAnsi" w:hAnsi="Arial" w:cs="Arial"/>
                <w:color w:val="000000"/>
                <w:spacing w:val="-1"/>
                <w:sz w:val="18"/>
                <w:szCs w:val="18"/>
                <w:lang w:val="en-GB"/>
              </w:rPr>
              <w:t>swap</w:t>
            </w:r>
            <w:r w:rsidR="00777575">
              <w:rPr>
                <w:rFonts w:ascii="Arial" w:eastAsiaTheme="minorHAnsi" w:hAnsi="Arial" w:cs="Arial"/>
                <w:color w:val="000000"/>
                <w:spacing w:val="-1"/>
                <w:sz w:val="18"/>
                <w:szCs w:val="18"/>
                <w:lang w:val="en-GB"/>
              </w:rPr>
              <w:t>ped</w:t>
            </w:r>
            <w:r w:rsidR="00777575" w:rsidRPr="006E1530">
              <w:rPr>
                <w:rFonts w:ascii="Arial" w:eastAsiaTheme="minorHAnsi" w:hAnsi="Arial" w:cs="Arial"/>
                <w:color w:val="000000"/>
                <w:spacing w:val="-1"/>
                <w:sz w:val="18"/>
                <w:szCs w:val="18"/>
                <w:lang w:val="en-GB"/>
              </w:rPr>
              <w:t xml:space="preserve"> </w:t>
            </w:r>
            <w:r w:rsidR="00777575">
              <w:rPr>
                <w:rFonts w:ascii="Arial" w:eastAsiaTheme="minorHAnsi" w:hAnsi="Arial" w:cs="Arial"/>
                <w:color w:val="000000"/>
                <w:spacing w:val="-1"/>
                <w:sz w:val="18"/>
                <w:szCs w:val="18"/>
                <w:lang w:val="en-GB"/>
              </w:rPr>
              <w:t xml:space="preserve">or suspended.  Public </w:t>
            </w:r>
            <w:r w:rsidR="00777575" w:rsidRPr="006E1530">
              <w:rPr>
                <w:rFonts w:ascii="Arial" w:eastAsiaTheme="minorHAnsi" w:hAnsi="Arial" w:cs="Arial"/>
                <w:color w:val="000000"/>
                <w:spacing w:val="-1"/>
                <w:sz w:val="18"/>
                <w:szCs w:val="18"/>
                <w:lang w:val="en-GB"/>
              </w:rPr>
              <w:t>holidays or nonattendance at the program are charged during school term.</w:t>
            </w:r>
            <w:r w:rsidR="00777575">
              <w:rPr>
                <w:rFonts w:ascii="Arial" w:eastAsiaTheme="minorHAnsi" w:hAnsi="Arial" w:cs="Arial"/>
                <w:color w:val="000000"/>
                <w:spacing w:val="-1"/>
                <w:sz w:val="18"/>
                <w:szCs w:val="18"/>
                <w:lang w:val="en-GB"/>
              </w:rPr>
              <w:t xml:space="preserve">  Verbal booking changes or requests are not accepted.</w:t>
            </w:r>
          </w:p>
          <w:p w14:paraId="0A7F664C" w14:textId="77777777" w:rsidR="00777575" w:rsidRPr="00980F4F" w:rsidRDefault="00777575" w:rsidP="00777575">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54843485" w14:textId="77777777" w:rsidR="00777575" w:rsidRDefault="00777575" w:rsidP="00777575">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6EDFB405" w14:textId="77777777" w:rsidR="00777575" w:rsidRPr="003A6F11" w:rsidRDefault="00777575" w:rsidP="00777575">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1B71192F" w14:textId="170A1EA0" w:rsidR="00AB4413" w:rsidRPr="0054615B" w:rsidRDefault="00AB4413" w:rsidP="00237626">
            <w:pPr>
              <w:pStyle w:val="TableParagraph"/>
              <w:spacing w:before="0"/>
              <w:rPr>
                <w:rFonts w:ascii="Arial" w:eastAsiaTheme="minorHAnsi" w:hAnsi="Arial" w:cs="Arial"/>
                <w:color w:val="000000"/>
                <w:sz w:val="18"/>
                <w:szCs w:val="18"/>
                <w:lang w:val="en-GB"/>
              </w:rPr>
            </w:pPr>
          </w:p>
        </w:tc>
      </w:tr>
      <w:tr w:rsidR="00AB4413" w14:paraId="3148E5F2" w14:textId="77777777" w:rsidTr="00237626">
        <w:trPr>
          <w:trHeight w:val="367"/>
        </w:trPr>
        <w:tc>
          <w:tcPr>
            <w:tcW w:w="10929" w:type="dxa"/>
            <w:gridSpan w:val="3"/>
            <w:shd w:val="solid" w:color="CC0099" w:fill="CC00CC"/>
            <w:vAlign w:val="center"/>
          </w:tcPr>
          <w:p w14:paraId="135EA767" w14:textId="77777777" w:rsidR="00AB4413" w:rsidRPr="003D6B7D" w:rsidRDefault="00AB4413"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AB4413" w14:paraId="4C009686" w14:textId="77777777" w:rsidTr="00777575">
        <w:trPr>
          <w:trHeight w:val="6681"/>
        </w:trPr>
        <w:tc>
          <w:tcPr>
            <w:tcW w:w="5464" w:type="dxa"/>
            <w:gridSpan w:val="2"/>
            <w:tcBorders>
              <w:bottom w:val="single" w:sz="4" w:space="0" w:color="A21983"/>
            </w:tcBorders>
          </w:tcPr>
          <w:p w14:paraId="7D19C8B3" w14:textId="77777777" w:rsidR="00777575" w:rsidRDefault="00777575" w:rsidP="00777575">
            <w:pPr>
              <w:widowControl w:val="0"/>
              <w:autoSpaceDE w:val="0"/>
              <w:autoSpaceDN w:val="0"/>
              <w:spacing w:before="16"/>
              <w:ind w:left="136" w:right="68"/>
              <w:rPr>
                <w:rFonts w:ascii="Arial" w:eastAsia="Arial Narrow" w:hAnsi="Arial Narrow" w:cs="Arial Narrow"/>
                <w:b/>
                <w:sz w:val="18"/>
                <w:szCs w:val="18"/>
                <w:lang w:val="en-US" w:eastAsia="en-US"/>
              </w:rPr>
            </w:pPr>
          </w:p>
          <w:p w14:paraId="20648CAD" w14:textId="75EC1620" w:rsidR="00777575" w:rsidRPr="007157CF" w:rsidRDefault="00777575" w:rsidP="0077757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4C758EC1"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54F26E02"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73733224"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2557931B" w14:textId="77777777" w:rsidR="00777575" w:rsidRDefault="00777575" w:rsidP="0077757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05A1F993" w14:textId="77777777" w:rsidR="00AB4413" w:rsidRDefault="00AB4413"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Gilmore Primary School students attending Preschool to Year 6 are eligible to attend the program.</w:t>
            </w:r>
          </w:p>
          <w:p w14:paraId="31F02C22" w14:textId="77777777" w:rsidR="00777575" w:rsidRDefault="00777575" w:rsidP="00777575">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1A9A9083" w14:textId="5C21540A" w:rsidR="00777575" w:rsidRPr="00A44B5B" w:rsidRDefault="00777575" w:rsidP="00237626">
            <w:pPr>
              <w:pStyle w:val="TableParagraph"/>
              <w:spacing w:before="16"/>
              <w:ind w:left="136" w:right="68"/>
              <w:rPr>
                <w:rFonts w:ascii="Arial"/>
                <w:sz w:val="18"/>
                <w:szCs w:val="18"/>
              </w:rPr>
            </w:pPr>
          </w:p>
        </w:tc>
        <w:tc>
          <w:tcPr>
            <w:tcW w:w="5465" w:type="dxa"/>
            <w:tcBorders>
              <w:bottom w:val="single" w:sz="4" w:space="0" w:color="A21983"/>
            </w:tcBorders>
          </w:tcPr>
          <w:p w14:paraId="36A69E9F" w14:textId="77777777" w:rsidR="00AB4413" w:rsidRPr="007D6C21" w:rsidRDefault="00AB4413" w:rsidP="00237626">
            <w:pPr>
              <w:widowControl w:val="0"/>
              <w:autoSpaceDE w:val="0"/>
              <w:autoSpaceDN w:val="0"/>
              <w:spacing w:before="16"/>
              <w:ind w:right="68"/>
              <w:rPr>
                <w:rFonts w:ascii="Arial" w:eastAsia="Arial Narrow" w:hAnsi="Arial Narrow" w:cs="Arial Narrow"/>
                <w:b/>
                <w:sz w:val="18"/>
                <w:szCs w:val="18"/>
                <w:lang w:val="en-US" w:eastAsia="en-US"/>
              </w:rPr>
            </w:pPr>
          </w:p>
          <w:p w14:paraId="6CD6C93E" w14:textId="77777777" w:rsidR="00777575" w:rsidRDefault="00777575" w:rsidP="0077757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06F34577"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3DBC961C"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06D78CA3"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63B023D"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70D19A66" w14:textId="77777777" w:rsidR="00777575" w:rsidRPr="00A44B5B"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341D3CC2"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60B0A223" w14:textId="77777777" w:rsidR="00777575" w:rsidRDefault="00777575" w:rsidP="0077757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7348F360" w14:textId="77777777" w:rsidR="00777575"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50ADA1D6" w14:textId="77777777" w:rsidR="00777575" w:rsidRPr="007157CF" w:rsidRDefault="00777575" w:rsidP="0077757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32E31099" w14:textId="77777777" w:rsidR="00AB4413" w:rsidRPr="00242E6F" w:rsidRDefault="00AB4413" w:rsidP="00237626">
            <w:pPr>
              <w:widowControl w:val="0"/>
              <w:autoSpaceDE w:val="0"/>
              <w:autoSpaceDN w:val="0"/>
              <w:spacing w:before="16"/>
              <w:ind w:left="136" w:right="68"/>
              <w:rPr>
                <w:rFonts w:ascii="Arial"/>
                <w:sz w:val="18"/>
                <w:szCs w:val="18"/>
              </w:rPr>
            </w:pPr>
          </w:p>
        </w:tc>
      </w:tr>
      <w:tr w:rsidR="00AB4413" w14:paraId="5C5D35FB" w14:textId="77777777" w:rsidTr="00237626">
        <w:trPr>
          <w:trHeight w:val="283"/>
        </w:trPr>
        <w:tc>
          <w:tcPr>
            <w:tcW w:w="10929" w:type="dxa"/>
            <w:gridSpan w:val="3"/>
            <w:tcBorders>
              <w:bottom w:val="single" w:sz="4" w:space="0" w:color="A21983"/>
            </w:tcBorders>
            <w:shd w:val="solid" w:color="CC0099" w:fill="auto"/>
            <w:vAlign w:val="center"/>
          </w:tcPr>
          <w:p w14:paraId="4D9B5D75" w14:textId="137BD721" w:rsidR="00AB4413" w:rsidRDefault="00AB4413"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132C95">
              <w:rPr>
                <w:rFonts w:ascii="Arial"/>
                <w:i/>
                <w:color w:val="FFFFFF"/>
              </w:rPr>
              <w:t>22</w:t>
            </w:r>
          </w:p>
        </w:tc>
      </w:tr>
      <w:tr w:rsidR="00AB4413" w14:paraId="1BB85130" w14:textId="77777777" w:rsidTr="00237626">
        <w:trPr>
          <w:trHeight w:val="285"/>
        </w:trPr>
        <w:tc>
          <w:tcPr>
            <w:tcW w:w="5464" w:type="dxa"/>
            <w:gridSpan w:val="2"/>
            <w:shd w:val="clear" w:color="CC0099" w:fill="auto"/>
            <w:vAlign w:val="center"/>
          </w:tcPr>
          <w:p w14:paraId="7EECCE46" w14:textId="77777777" w:rsidR="00AB4413" w:rsidRDefault="00AB4413" w:rsidP="00237626">
            <w:pPr>
              <w:pStyle w:val="TableParagraph"/>
              <w:spacing w:before="9"/>
              <w:ind w:left="136" w:right="69"/>
              <w:rPr>
                <w:rFonts w:ascii="Arial"/>
                <w:b/>
                <w:color w:val="FFFFFF"/>
              </w:rPr>
            </w:pPr>
            <w:r w:rsidRPr="00325EB3">
              <w:rPr>
                <w:rFonts w:ascii="Arial"/>
                <w:color w:val="231F20"/>
                <w:sz w:val="18"/>
                <w:szCs w:val="18"/>
              </w:rPr>
              <w:t>After School Care</w:t>
            </w:r>
          </w:p>
        </w:tc>
        <w:tc>
          <w:tcPr>
            <w:tcW w:w="5465" w:type="dxa"/>
            <w:shd w:val="clear" w:color="CC0099" w:fill="auto"/>
            <w:vAlign w:val="center"/>
          </w:tcPr>
          <w:p w14:paraId="5DB24971" w14:textId="3E28176C" w:rsidR="00AB4413" w:rsidRDefault="00AB4413"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sidR="00132C95">
              <w:rPr>
                <w:rFonts w:ascii="Arial"/>
                <w:color w:val="231F20"/>
                <w:sz w:val="18"/>
                <w:szCs w:val="18"/>
              </w:rPr>
              <w:t>4</w:t>
            </w:r>
            <w:r w:rsidRPr="00325EB3">
              <w:rPr>
                <w:rFonts w:ascii="Arial"/>
                <w:color w:val="231F20"/>
                <w:sz w:val="18"/>
                <w:szCs w:val="18"/>
              </w:rPr>
              <w:t>.00   Casual  $3</w:t>
            </w:r>
            <w:r w:rsidR="000F517B">
              <w:rPr>
                <w:rFonts w:ascii="Arial"/>
                <w:color w:val="231F20"/>
                <w:sz w:val="18"/>
                <w:szCs w:val="18"/>
              </w:rPr>
              <w:t>6</w:t>
            </w:r>
            <w:r w:rsidRPr="00325EB3">
              <w:rPr>
                <w:rFonts w:ascii="Arial"/>
                <w:color w:val="231F20"/>
                <w:sz w:val="18"/>
                <w:szCs w:val="18"/>
              </w:rPr>
              <w:t>.00</w:t>
            </w:r>
          </w:p>
        </w:tc>
      </w:tr>
      <w:tr w:rsidR="00AB4413" w14:paraId="30413C14" w14:textId="77777777" w:rsidTr="00237626">
        <w:trPr>
          <w:trHeight w:val="283"/>
        </w:trPr>
        <w:tc>
          <w:tcPr>
            <w:tcW w:w="10929" w:type="dxa"/>
            <w:gridSpan w:val="3"/>
            <w:tcBorders>
              <w:bottom w:val="single" w:sz="4" w:space="0" w:color="A21983"/>
            </w:tcBorders>
            <w:shd w:val="solid" w:color="CC0099" w:fill="auto"/>
            <w:vAlign w:val="center"/>
          </w:tcPr>
          <w:p w14:paraId="090F6FD0" w14:textId="77777777" w:rsidR="00AB4413" w:rsidRDefault="00AB4413" w:rsidP="00237626">
            <w:pPr>
              <w:pStyle w:val="TableParagraph"/>
              <w:spacing w:before="9"/>
              <w:ind w:left="136" w:right="69"/>
              <w:rPr>
                <w:rFonts w:ascii="Arial"/>
                <w:b/>
                <w:color w:val="FFFFFF"/>
              </w:rPr>
            </w:pPr>
            <w:r>
              <w:rPr>
                <w:rFonts w:ascii="Arial"/>
                <w:b/>
                <w:color w:val="FFFFFF"/>
              </w:rPr>
              <w:t>OFFICE HOURS AND CONTACT INFORMATION</w:t>
            </w:r>
          </w:p>
        </w:tc>
      </w:tr>
      <w:tr w:rsidR="00AB4413" w14:paraId="26BB00F8" w14:textId="77777777" w:rsidTr="00237626">
        <w:trPr>
          <w:trHeight w:val="1149"/>
        </w:trPr>
        <w:tc>
          <w:tcPr>
            <w:tcW w:w="10929" w:type="dxa"/>
            <w:gridSpan w:val="3"/>
            <w:shd w:val="solid" w:color="FFFFFF" w:themeColor="background1" w:fill="auto"/>
          </w:tcPr>
          <w:p w14:paraId="51AAA9F9" w14:textId="77777777" w:rsidR="00AB4413" w:rsidRPr="00A625C7" w:rsidRDefault="00AB4413"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1B47A614" w14:textId="77777777" w:rsidR="00AB4413" w:rsidRDefault="00AB4413"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513397EC"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0F517B">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50CA03B" w:rsidR="00F20CC4" w:rsidRDefault="00F20CC4" w:rsidP="00C11EC5">
            <w:pPr>
              <w:pStyle w:val="TableText"/>
              <w:tabs>
                <w:tab w:val="left" w:pos="10710"/>
              </w:tabs>
              <w:rPr>
                <w:lang w:val="en-US"/>
              </w:rPr>
            </w:pPr>
            <w:r>
              <w:rPr>
                <w:lang w:val="en-US"/>
              </w:rPr>
              <w:t>20</w:t>
            </w:r>
            <w:r w:rsidR="00A44B5B">
              <w:rPr>
                <w:lang w:val="en-US"/>
              </w:rPr>
              <w:t>2</w:t>
            </w:r>
            <w:r w:rsidR="000F517B">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712054EE"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0F517B">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7C6A8C">
              <w:rPr>
                <w:rFonts w:ascii="MS Gothic" w:hAnsi="MS Gothic"/>
                <w:b/>
                <w:sz w:val="20"/>
                <w:szCs w:val="20"/>
                <w:lang w:val="en-US"/>
              </w:rPr>
            </w:r>
            <w:r w:rsidR="007C6A8C">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7974FDC8" w:rsidR="001819AC" w:rsidRPr="006204A7" w:rsidRDefault="00AB4413" w:rsidP="00C11EC5">
            <w:pPr>
              <w:pStyle w:val="Heading1"/>
              <w:tabs>
                <w:tab w:val="left" w:pos="10710"/>
              </w:tabs>
              <w:rPr>
                <w:b/>
                <w:lang w:val="en-US"/>
              </w:rPr>
            </w:pPr>
            <w:r>
              <w:rPr>
                <w:b/>
                <w:color w:val="FF3399"/>
                <w:lang w:val="en-US"/>
              </w:rPr>
              <w:t>Gilmore</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C6A8C">
              <w:rPr>
                <w:rFonts w:ascii="MS Gothic" w:eastAsia="MS Gothic" w:hAnsi="MS Gothic"/>
                <w:b/>
                <w:sz w:val="20"/>
                <w:lang w:val="en-US"/>
              </w:rPr>
            </w:r>
            <w:r w:rsidR="007C6A8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C6A8C">
              <w:rPr>
                <w:rFonts w:ascii="MS Gothic" w:eastAsia="MS Gothic" w:hAnsi="MS Gothic"/>
                <w:b/>
                <w:sz w:val="20"/>
                <w:lang w:val="en-US"/>
              </w:rPr>
            </w:r>
            <w:r w:rsidR="007C6A8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C6A8C">
              <w:rPr>
                <w:rFonts w:ascii="MS Gothic" w:eastAsia="MS Gothic" w:hAnsi="MS Gothic"/>
                <w:b/>
                <w:sz w:val="20"/>
                <w:lang w:val="en-US"/>
              </w:rPr>
            </w:r>
            <w:r w:rsidR="007C6A8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1A5E9C3B"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1F378F">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6390" w:type="dxa"/>
        <w:tblInd w:w="-5" w:type="dxa"/>
        <w:tblLayout w:type="fixed"/>
        <w:tblLook w:val="04A0" w:firstRow="1" w:lastRow="0" w:firstColumn="1" w:lastColumn="0" w:noHBand="0" w:noVBand="1"/>
      </w:tblPr>
      <w:tblGrid>
        <w:gridCol w:w="3600"/>
        <w:gridCol w:w="540"/>
        <w:gridCol w:w="450"/>
        <w:gridCol w:w="450"/>
        <w:gridCol w:w="450"/>
        <w:gridCol w:w="450"/>
        <w:gridCol w:w="450"/>
      </w:tblGrid>
      <w:tr w:rsidR="001F378F" w14:paraId="342BBDEE" w14:textId="77777777" w:rsidTr="001F378F">
        <w:trPr>
          <w:trHeight w:val="60"/>
        </w:trPr>
        <w:tc>
          <w:tcPr>
            <w:tcW w:w="3600" w:type="dxa"/>
            <w:shd w:val="solid" w:color="FFCCFF" w:fill="auto"/>
            <w:vAlign w:val="center"/>
          </w:tcPr>
          <w:p w14:paraId="342BBDE0" w14:textId="77777777" w:rsidR="001F378F" w:rsidRPr="003D6B7D" w:rsidRDefault="001F378F" w:rsidP="001103F3">
            <w:pPr>
              <w:pStyle w:val="Heading1"/>
              <w:rPr>
                <w:b/>
                <w:color w:val="2E74B5" w:themeColor="accent1" w:themeShade="BF"/>
                <w:lang w:val="en-US"/>
              </w:rPr>
            </w:pPr>
          </w:p>
        </w:tc>
        <w:tc>
          <w:tcPr>
            <w:tcW w:w="540" w:type="dxa"/>
            <w:shd w:val="solid" w:color="FFCCFF" w:fill="auto"/>
          </w:tcPr>
          <w:p w14:paraId="342BBDE8" w14:textId="77777777" w:rsidR="001F378F" w:rsidRPr="007636FA" w:rsidRDefault="001F378F"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F378F" w:rsidRDefault="001F378F" w:rsidP="00E41234">
            <w:pPr>
              <w:pStyle w:val="Body"/>
              <w:jc w:val="center"/>
              <w:rPr>
                <w:lang w:val="en-US"/>
              </w:rPr>
            </w:pPr>
            <w:r>
              <w:rPr>
                <w:lang w:val="en-US"/>
              </w:rPr>
              <w:t>M</w:t>
            </w:r>
          </w:p>
        </w:tc>
        <w:tc>
          <w:tcPr>
            <w:tcW w:w="450" w:type="dxa"/>
            <w:shd w:val="solid" w:color="FFCCFF" w:fill="auto"/>
          </w:tcPr>
          <w:p w14:paraId="342BBDEA" w14:textId="77777777" w:rsidR="001F378F" w:rsidRDefault="001F378F" w:rsidP="00E41234">
            <w:pPr>
              <w:pStyle w:val="Body"/>
              <w:jc w:val="center"/>
              <w:rPr>
                <w:lang w:val="en-US"/>
              </w:rPr>
            </w:pPr>
            <w:r>
              <w:rPr>
                <w:lang w:val="en-US"/>
              </w:rPr>
              <w:t>Tu</w:t>
            </w:r>
          </w:p>
        </w:tc>
        <w:tc>
          <w:tcPr>
            <w:tcW w:w="450" w:type="dxa"/>
            <w:shd w:val="solid" w:color="FFCCFF" w:fill="auto"/>
          </w:tcPr>
          <w:p w14:paraId="342BBDEB" w14:textId="77777777" w:rsidR="001F378F" w:rsidRDefault="001F378F" w:rsidP="00E41234">
            <w:pPr>
              <w:pStyle w:val="Body"/>
              <w:jc w:val="center"/>
              <w:rPr>
                <w:lang w:val="en-US"/>
              </w:rPr>
            </w:pPr>
            <w:r>
              <w:rPr>
                <w:lang w:val="en-US"/>
              </w:rPr>
              <w:t>W</w:t>
            </w:r>
          </w:p>
        </w:tc>
        <w:tc>
          <w:tcPr>
            <w:tcW w:w="450" w:type="dxa"/>
            <w:shd w:val="solid" w:color="FFCCFF" w:fill="auto"/>
          </w:tcPr>
          <w:p w14:paraId="342BBDEC" w14:textId="77777777" w:rsidR="001F378F" w:rsidRDefault="001F378F" w:rsidP="00E41234">
            <w:pPr>
              <w:pStyle w:val="Body"/>
              <w:jc w:val="center"/>
              <w:rPr>
                <w:lang w:val="en-US"/>
              </w:rPr>
            </w:pPr>
            <w:r>
              <w:rPr>
                <w:lang w:val="en-US"/>
              </w:rPr>
              <w:t>Th</w:t>
            </w:r>
          </w:p>
        </w:tc>
        <w:tc>
          <w:tcPr>
            <w:tcW w:w="450" w:type="dxa"/>
            <w:shd w:val="solid" w:color="FFCCFF" w:fill="auto"/>
          </w:tcPr>
          <w:p w14:paraId="342BBDED" w14:textId="77777777" w:rsidR="001F378F" w:rsidRDefault="001F378F" w:rsidP="00E41234">
            <w:pPr>
              <w:pStyle w:val="Body"/>
              <w:jc w:val="center"/>
              <w:rPr>
                <w:lang w:val="en-US"/>
              </w:rPr>
            </w:pPr>
            <w:r>
              <w:rPr>
                <w:lang w:val="en-US"/>
              </w:rPr>
              <w:t>F</w:t>
            </w:r>
          </w:p>
        </w:tc>
      </w:tr>
      <w:tr w:rsidR="001F378F" w14:paraId="342BBDFF" w14:textId="77777777" w:rsidTr="001F378F">
        <w:trPr>
          <w:trHeight w:val="727"/>
        </w:trPr>
        <w:tc>
          <w:tcPr>
            <w:tcW w:w="3600" w:type="dxa"/>
            <w:vMerge w:val="restart"/>
          </w:tcPr>
          <w:p w14:paraId="342BBDEF" w14:textId="77777777" w:rsidR="001F378F" w:rsidRDefault="001F378F" w:rsidP="00E71F83">
            <w:pPr>
              <w:pStyle w:val="Body"/>
              <w:rPr>
                <w:color w:val="2E74B5" w:themeColor="accent1" w:themeShade="BF"/>
                <w:sz w:val="18"/>
                <w:lang w:val="en-US"/>
              </w:rPr>
            </w:pPr>
            <w:r>
              <w:rPr>
                <w:b/>
                <w:color w:val="FF3399"/>
                <w:sz w:val="18"/>
                <w:lang w:val="en-US"/>
              </w:rPr>
              <w:t>Child 1</w:t>
            </w:r>
          </w:p>
          <w:p w14:paraId="342BBDF0" w14:textId="77777777" w:rsidR="001F378F" w:rsidRPr="003F413B" w:rsidRDefault="001F378F"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F378F" w:rsidRDefault="001F378F" w:rsidP="00E71F83">
            <w:pPr>
              <w:pStyle w:val="Body"/>
            </w:pPr>
          </w:p>
        </w:tc>
        <w:tc>
          <w:tcPr>
            <w:tcW w:w="540" w:type="dxa"/>
          </w:tcPr>
          <w:p w14:paraId="342BBDF9" w14:textId="77777777" w:rsidR="001F378F" w:rsidRPr="007636FA" w:rsidRDefault="001F378F"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0E" w14:textId="77777777" w:rsidTr="001F378F">
        <w:trPr>
          <w:trHeight w:val="745"/>
        </w:trPr>
        <w:tc>
          <w:tcPr>
            <w:tcW w:w="3600" w:type="dxa"/>
            <w:vMerge/>
          </w:tcPr>
          <w:p w14:paraId="342BBE00" w14:textId="77777777" w:rsidR="001F378F" w:rsidRDefault="001F378F" w:rsidP="00E71F83">
            <w:pPr>
              <w:pStyle w:val="Body"/>
            </w:pPr>
          </w:p>
        </w:tc>
        <w:tc>
          <w:tcPr>
            <w:tcW w:w="540" w:type="dxa"/>
          </w:tcPr>
          <w:p w14:paraId="342BBE08" w14:textId="77777777" w:rsidR="001F378F" w:rsidRPr="007636FA" w:rsidRDefault="001F378F"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F378F" w:rsidRPr="00183D60" w:rsidRDefault="001F378F"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1F" w14:textId="77777777" w:rsidTr="001F378F">
        <w:trPr>
          <w:trHeight w:val="727"/>
        </w:trPr>
        <w:tc>
          <w:tcPr>
            <w:tcW w:w="3600" w:type="dxa"/>
            <w:vMerge w:val="restart"/>
          </w:tcPr>
          <w:p w14:paraId="342BBE0F" w14:textId="77777777" w:rsidR="001F378F" w:rsidRDefault="001F378F" w:rsidP="003536AA">
            <w:pPr>
              <w:pStyle w:val="Body"/>
              <w:rPr>
                <w:color w:val="2E74B5" w:themeColor="accent1" w:themeShade="BF"/>
                <w:sz w:val="18"/>
                <w:lang w:val="en-US"/>
              </w:rPr>
            </w:pPr>
            <w:r>
              <w:rPr>
                <w:b/>
                <w:color w:val="FF3399"/>
                <w:sz w:val="18"/>
                <w:lang w:val="en-US"/>
              </w:rPr>
              <w:t>Child 2</w:t>
            </w:r>
          </w:p>
          <w:p w14:paraId="342BBE10" w14:textId="77777777" w:rsidR="001F378F" w:rsidRPr="003F413B" w:rsidRDefault="001F378F"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F378F" w:rsidRDefault="001F378F" w:rsidP="003536AA">
            <w:pPr>
              <w:pStyle w:val="Body"/>
            </w:pPr>
          </w:p>
        </w:tc>
        <w:tc>
          <w:tcPr>
            <w:tcW w:w="540" w:type="dxa"/>
          </w:tcPr>
          <w:p w14:paraId="342BBE19" w14:textId="77777777" w:rsidR="001F378F" w:rsidRPr="007636FA" w:rsidRDefault="001F378F"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2E" w14:textId="77777777" w:rsidTr="001F378F">
        <w:trPr>
          <w:trHeight w:val="745"/>
        </w:trPr>
        <w:tc>
          <w:tcPr>
            <w:tcW w:w="3600" w:type="dxa"/>
            <w:vMerge/>
          </w:tcPr>
          <w:p w14:paraId="342BBE20" w14:textId="77777777" w:rsidR="001F378F" w:rsidRDefault="001F378F" w:rsidP="003536AA">
            <w:pPr>
              <w:pStyle w:val="Body"/>
            </w:pPr>
          </w:p>
        </w:tc>
        <w:tc>
          <w:tcPr>
            <w:tcW w:w="540" w:type="dxa"/>
          </w:tcPr>
          <w:p w14:paraId="342BBE28" w14:textId="77777777" w:rsidR="001F378F" w:rsidRPr="007636FA" w:rsidRDefault="001F378F"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3E" w14:textId="77777777" w:rsidTr="001F378F">
        <w:trPr>
          <w:trHeight w:val="727"/>
        </w:trPr>
        <w:tc>
          <w:tcPr>
            <w:tcW w:w="3600" w:type="dxa"/>
            <w:vMerge w:val="restart"/>
          </w:tcPr>
          <w:p w14:paraId="342BBE2F" w14:textId="77777777" w:rsidR="001F378F" w:rsidRDefault="001F378F" w:rsidP="003536AA">
            <w:pPr>
              <w:pStyle w:val="Body"/>
              <w:rPr>
                <w:color w:val="2E74B5" w:themeColor="accent1" w:themeShade="BF"/>
                <w:sz w:val="18"/>
                <w:lang w:val="en-US"/>
              </w:rPr>
            </w:pPr>
            <w:r>
              <w:rPr>
                <w:b/>
                <w:color w:val="FF3399"/>
                <w:sz w:val="18"/>
                <w:lang w:val="en-US"/>
              </w:rPr>
              <w:t>Child 3</w:t>
            </w:r>
          </w:p>
          <w:p w14:paraId="342BBE30" w14:textId="77777777" w:rsidR="001F378F" w:rsidRPr="003F413B" w:rsidRDefault="001F378F"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8" w14:textId="77777777" w:rsidR="001F378F" w:rsidRPr="007636FA" w:rsidRDefault="001F378F"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r>
      <w:tr w:rsidR="001F378F" w14:paraId="342BBE4D" w14:textId="77777777" w:rsidTr="001F378F">
        <w:trPr>
          <w:trHeight w:val="745"/>
        </w:trPr>
        <w:tc>
          <w:tcPr>
            <w:tcW w:w="3600" w:type="dxa"/>
            <w:vMerge/>
          </w:tcPr>
          <w:p w14:paraId="342BBE3F" w14:textId="77777777" w:rsidR="001F378F" w:rsidRDefault="001F378F" w:rsidP="003536AA">
            <w:pPr>
              <w:pStyle w:val="Body"/>
            </w:pPr>
          </w:p>
        </w:tc>
        <w:tc>
          <w:tcPr>
            <w:tcW w:w="540" w:type="dxa"/>
          </w:tcPr>
          <w:p w14:paraId="342BBE47" w14:textId="77777777" w:rsidR="001F378F" w:rsidRPr="007636FA" w:rsidRDefault="001F378F"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F378F" w:rsidRPr="00183D60" w:rsidRDefault="001F378F"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F378F" w:rsidRPr="00183D60" w:rsidRDefault="001F378F"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C6A8C">
              <w:rPr>
                <w:rFonts w:ascii="MS Gothic" w:hAnsi="MS Gothic"/>
                <w:b/>
                <w:color w:val="auto"/>
                <w:sz w:val="22"/>
                <w:lang w:val="en-US"/>
              </w:rPr>
            </w:r>
            <w:r w:rsidR="007C6A8C">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86469A" w:rsidRPr="00C61401" w14:paraId="3E57169C" w14:textId="77777777" w:rsidTr="0037045B">
              <w:trPr>
                <w:gridAfter w:val="2"/>
                <w:wAfter w:w="40" w:type="dxa"/>
              </w:trPr>
              <w:tc>
                <w:tcPr>
                  <w:tcW w:w="4536" w:type="dxa"/>
                  <w:shd w:val="clear" w:color="auto" w:fill="auto"/>
                </w:tcPr>
                <w:p w14:paraId="52FCC612" w14:textId="77777777" w:rsidR="0086469A" w:rsidRPr="00C61401" w:rsidRDefault="0086469A" w:rsidP="0086469A">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464774C2" w14:textId="77777777" w:rsidR="0086469A" w:rsidRPr="00C61401" w:rsidRDefault="0086469A" w:rsidP="0086469A">
                  <w:pPr>
                    <w:spacing w:before="80" w:after="80"/>
                    <w:rPr>
                      <w:rFonts w:ascii="Arial" w:eastAsia="Arial" w:hAnsi="Arial"/>
                      <w:sz w:val="16"/>
                      <w:szCs w:val="22"/>
                      <w:lang w:val="en-US" w:eastAsia="en-US"/>
                    </w:rPr>
                  </w:pPr>
                </w:p>
              </w:tc>
            </w:tr>
            <w:tr w:rsidR="0086469A" w:rsidRPr="00C61401" w14:paraId="666D2636" w14:textId="77777777" w:rsidTr="0037045B">
              <w:trPr>
                <w:gridAfter w:val="2"/>
                <w:wAfter w:w="40" w:type="dxa"/>
              </w:trPr>
              <w:tc>
                <w:tcPr>
                  <w:tcW w:w="4536" w:type="dxa"/>
                  <w:tcBorders>
                    <w:bottom w:val="single" w:sz="4" w:space="0" w:color="3B3838" w:themeColor="background2" w:themeShade="40"/>
                  </w:tcBorders>
                  <w:shd w:val="clear" w:color="auto" w:fill="auto"/>
                </w:tcPr>
                <w:p w14:paraId="2E0B3A3C"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FC5E849" w14:textId="77777777" w:rsidR="0086469A" w:rsidRPr="00C61401" w:rsidRDefault="0086469A" w:rsidP="0086469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7BF1E60C"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45FE2D4"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D8D8022" w14:textId="77777777" w:rsidR="0086469A" w:rsidRPr="00C61401" w:rsidRDefault="0086469A" w:rsidP="0086469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8797D21" w14:textId="77777777" w:rsidR="0086469A" w:rsidRPr="00C61401" w:rsidRDefault="0086469A" w:rsidP="0086469A">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7C240AB" w14:textId="77777777" w:rsidR="0086469A" w:rsidRPr="00C61401" w:rsidRDefault="0086469A" w:rsidP="0086469A">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237A642" w14:textId="77777777" w:rsidR="0086469A" w:rsidRPr="00C61401" w:rsidRDefault="0086469A" w:rsidP="0086469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6469A" w:rsidRPr="00C61401" w14:paraId="24E7A83B"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A1363C8" w14:textId="77777777" w:rsidR="0086469A" w:rsidRPr="00C61401" w:rsidRDefault="0086469A" w:rsidP="0086469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7E35DD21"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62D983A" w14:textId="77777777" w:rsidR="0086469A" w:rsidRPr="00C61401" w:rsidRDefault="0086469A" w:rsidP="0086469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6469A" w:rsidRPr="00C61401" w14:paraId="052D80F2"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371490D"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C0C608C"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1E0B931" w14:textId="77777777" w:rsidR="0086469A" w:rsidRPr="00C61401" w:rsidRDefault="0086469A" w:rsidP="0086469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6469A" w:rsidRPr="00C61401" w14:paraId="3BB8611B" w14:textId="77777777" w:rsidTr="0037045B">
              <w:trPr>
                <w:trHeight w:val="80"/>
              </w:trPr>
              <w:tc>
                <w:tcPr>
                  <w:tcW w:w="10440" w:type="dxa"/>
                  <w:gridSpan w:val="7"/>
                  <w:tcBorders>
                    <w:bottom w:val="single" w:sz="2" w:space="0" w:color="000000"/>
                  </w:tcBorders>
                  <w:shd w:val="clear" w:color="auto" w:fill="auto"/>
                </w:tcPr>
                <w:p w14:paraId="3DB865DB"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6286743"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70E53FA" w14:textId="77777777" w:rsidR="0086469A" w:rsidRPr="00C61401" w:rsidRDefault="0086469A" w:rsidP="0086469A">
                  <w:pPr>
                    <w:spacing w:before="50" w:after="50"/>
                    <w:rPr>
                      <w:rFonts w:ascii="Arial" w:eastAsia="Arial" w:hAnsi="Arial"/>
                      <w:sz w:val="18"/>
                      <w:szCs w:val="18"/>
                      <w:lang w:val="en-US" w:eastAsia="en-US"/>
                    </w:rPr>
                  </w:pPr>
                </w:p>
              </w:tc>
            </w:tr>
          </w:tbl>
          <w:p w14:paraId="2B7226FF" w14:textId="77777777" w:rsidR="0086469A" w:rsidRPr="00236B5E" w:rsidRDefault="0086469A" w:rsidP="0086469A">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6469A" w:rsidRPr="00C61401" w14:paraId="7095C49A" w14:textId="77777777" w:rsidTr="0037045B">
              <w:trPr>
                <w:gridAfter w:val="1"/>
                <w:wAfter w:w="180" w:type="dxa"/>
              </w:trPr>
              <w:tc>
                <w:tcPr>
                  <w:tcW w:w="3397" w:type="dxa"/>
                  <w:gridSpan w:val="2"/>
                  <w:shd w:val="clear" w:color="auto" w:fill="auto"/>
                </w:tcPr>
                <w:p w14:paraId="554EC47A" w14:textId="77777777" w:rsidR="0086469A" w:rsidRPr="00C61401" w:rsidRDefault="0086469A" w:rsidP="0086469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49D44CDE" w14:textId="77777777" w:rsidR="0086469A" w:rsidRPr="00C61401" w:rsidRDefault="0086469A" w:rsidP="0086469A">
                  <w:pPr>
                    <w:spacing w:before="50" w:after="50"/>
                    <w:rPr>
                      <w:rFonts w:ascii="Arial" w:eastAsia="Arial" w:hAnsi="Arial"/>
                      <w:sz w:val="16"/>
                      <w:szCs w:val="22"/>
                      <w:lang w:val="en-US" w:eastAsia="en-US"/>
                    </w:rPr>
                  </w:pPr>
                </w:p>
              </w:tc>
            </w:tr>
            <w:tr w:rsidR="0086469A" w:rsidRPr="00C61401" w14:paraId="01771956" w14:textId="77777777" w:rsidTr="0037045B">
              <w:trPr>
                <w:gridAfter w:val="1"/>
                <w:wAfter w:w="180" w:type="dxa"/>
              </w:trPr>
              <w:tc>
                <w:tcPr>
                  <w:tcW w:w="10260" w:type="dxa"/>
                  <w:gridSpan w:val="3"/>
                  <w:shd w:val="clear" w:color="auto" w:fill="auto"/>
                </w:tcPr>
                <w:p w14:paraId="3CA42DA0"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6469A" w:rsidRPr="00C61401" w14:paraId="4132C6F6" w14:textId="77777777" w:rsidTr="0037045B">
              <w:trPr>
                <w:trHeight w:val="231"/>
              </w:trPr>
              <w:tc>
                <w:tcPr>
                  <w:tcW w:w="2479" w:type="dxa"/>
                  <w:shd w:val="clear" w:color="auto" w:fill="auto"/>
                </w:tcPr>
                <w:p w14:paraId="5113B349"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BD1D674"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C1D0AC4"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4F7918C9" w14:textId="77777777" w:rsidTr="0037045B">
              <w:trPr>
                <w:trHeight w:val="231"/>
              </w:trPr>
              <w:tc>
                <w:tcPr>
                  <w:tcW w:w="2479" w:type="dxa"/>
                  <w:shd w:val="clear" w:color="auto" w:fill="auto"/>
                </w:tcPr>
                <w:p w14:paraId="5407A954"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4F7CCD0" w14:textId="77777777" w:rsidR="0086469A" w:rsidRPr="00C61401" w:rsidRDefault="0086469A" w:rsidP="0086469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1792479"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5BC4C78" w14:textId="77777777" w:rsidTr="0037045B">
              <w:trPr>
                <w:trHeight w:val="229"/>
              </w:trPr>
              <w:tc>
                <w:tcPr>
                  <w:tcW w:w="2479" w:type="dxa"/>
                  <w:shd w:val="clear" w:color="auto" w:fill="auto"/>
                </w:tcPr>
                <w:p w14:paraId="73B8C756"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2C412CD"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711ECF6"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7D5BE33" w14:textId="77777777" w:rsidTr="0037045B">
              <w:trPr>
                <w:trHeight w:val="229"/>
              </w:trPr>
              <w:tc>
                <w:tcPr>
                  <w:tcW w:w="2479" w:type="dxa"/>
                  <w:shd w:val="clear" w:color="auto" w:fill="auto"/>
                </w:tcPr>
                <w:p w14:paraId="33CE6CCA"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1304904" w14:textId="77777777" w:rsidR="0086469A" w:rsidRPr="00C61401" w:rsidRDefault="0086469A" w:rsidP="0086469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46DEACF"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ACAC283" w14:textId="77777777" w:rsidTr="0037045B">
              <w:trPr>
                <w:trHeight w:val="229"/>
              </w:trPr>
              <w:tc>
                <w:tcPr>
                  <w:tcW w:w="2479" w:type="dxa"/>
                  <w:shd w:val="clear" w:color="auto" w:fill="auto"/>
                </w:tcPr>
                <w:p w14:paraId="2DEE6A71"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E764892"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80F1A67" w14:textId="77777777" w:rsidTr="0037045B">
              <w:trPr>
                <w:trHeight w:val="229"/>
              </w:trPr>
              <w:tc>
                <w:tcPr>
                  <w:tcW w:w="2479" w:type="dxa"/>
                  <w:shd w:val="clear" w:color="auto" w:fill="auto"/>
                </w:tcPr>
                <w:p w14:paraId="1F94DB48"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CAD1BC5"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9DABD7F" w14:textId="77777777" w:rsidTr="0037045B">
              <w:trPr>
                <w:trHeight w:val="229"/>
              </w:trPr>
              <w:tc>
                <w:tcPr>
                  <w:tcW w:w="2479" w:type="dxa"/>
                  <w:shd w:val="clear" w:color="auto" w:fill="auto"/>
                </w:tcPr>
                <w:p w14:paraId="46749FFC"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32A53BA" w14:textId="77777777" w:rsidR="0086469A" w:rsidRPr="00C61401" w:rsidRDefault="0086469A" w:rsidP="0086469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1E5097C" w14:textId="77777777" w:rsidTr="0037045B">
              <w:trPr>
                <w:trHeight w:val="229"/>
              </w:trPr>
              <w:tc>
                <w:tcPr>
                  <w:tcW w:w="2479" w:type="dxa"/>
                  <w:shd w:val="clear" w:color="auto" w:fill="auto"/>
                </w:tcPr>
                <w:p w14:paraId="27A46A16"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9869A42"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BD8C37B" w14:textId="77777777" w:rsidR="0086469A" w:rsidRPr="00C61401" w:rsidRDefault="0086469A" w:rsidP="0086469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75D0449C" w14:textId="77777777" w:rsidR="0086469A" w:rsidRPr="00C61401" w:rsidRDefault="0086469A" w:rsidP="0086469A">
                  <w:pPr>
                    <w:tabs>
                      <w:tab w:val="left" w:pos="1205"/>
                      <w:tab w:val="left" w:pos="2623"/>
                    </w:tabs>
                    <w:spacing w:before="50" w:after="50"/>
                    <w:rPr>
                      <w:rFonts w:ascii="Arial" w:eastAsia="Arial" w:hAnsi="Arial"/>
                      <w:b/>
                      <w:sz w:val="22"/>
                      <w:szCs w:val="22"/>
                      <w:lang w:val="en-US" w:eastAsia="en-US"/>
                    </w:rPr>
                  </w:pPr>
                </w:p>
              </w:tc>
            </w:tr>
            <w:tr w:rsidR="0086469A" w:rsidRPr="00C61401" w14:paraId="478CE9B0" w14:textId="77777777" w:rsidTr="0037045B">
              <w:trPr>
                <w:trHeight w:val="859"/>
              </w:trPr>
              <w:tc>
                <w:tcPr>
                  <w:tcW w:w="2479" w:type="dxa"/>
                  <w:shd w:val="clear" w:color="auto" w:fill="auto"/>
                </w:tcPr>
                <w:p w14:paraId="5AA9BAC7"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C6F513D" w14:textId="77777777" w:rsidR="0086469A" w:rsidRPr="00C61401" w:rsidRDefault="0086469A" w:rsidP="0086469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58C6F0C"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6E8120F3" w14:textId="77777777" w:rsidTr="0037045B">
              <w:trPr>
                <w:trHeight w:val="229"/>
              </w:trPr>
              <w:tc>
                <w:tcPr>
                  <w:tcW w:w="2479" w:type="dxa"/>
                  <w:shd w:val="clear" w:color="auto" w:fill="auto"/>
                </w:tcPr>
                <w:p w14:paraId="03EDE5F9"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89C3D8C" w14:textId="77777777" w:rsidR="0086469A" w:rsidRPr="00C61401" w:rsidRDefault="0086469A" w:rsidP="0086469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7CF2179F"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4C3D6874" w14:textId="77777777" w:rsidTr="0037045B">
              <w:trPr>
                <w:trHeight w:val="229"/>
              </w:trPr>
              <w:tc>
                <w:tcPr>
                  <w:tcW w:w="2479" w:type="dxa"/>
                  <w:shd w:val="clear" w:color="auto" w:fill="auto"/>
                </w:tcPr>
                <w:p w14:paraId="6ADA0395"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8C86E54" w14:textId="77777777" w:rsidR="0086469A" w:rsidRPr="00C61401" w:rsidRDefault="0086469A" w:rsidP="0086469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6469A" w:rsidRPr="00C61401" w14:paraId="48B11921" w14:textId="77777777" w:rsidTr="0037045B">
              <w:trPr>
                <w:trHeight w:val="229"/>
              </w:trPr>
              <w:tc>
                <w:tcPr>
                  <w:tcW w:w="2479" w:type="dxa"/>
                  <w:shd w:val="clear" w:color="auto" w:fill="auto"/>
                </w:tcPr>
                <w:p w14:paraId="6ADCFF1B"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3B33AE43"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2BD44BA9" w14:textId="77777777" w:rsidTr="0037045B">
              <w:trPr>
                <w:trHeight w:val="334"/>
              </w:trPr>
              <w:tc>
                <w:tcPr>
                  <w:tcW w:w="10440" w:type="dxa"/>
                  <w:gridSpan w:val="4"/>
                  <w:tcBorders>
                    <w:top w:val="single" w:sz="4" w:space="0" w:color="auto"/>
                    <w:bottom w:val="single" w:sz="4" w:space="0" w:color="auto"/>
                  </w:tcBorders>
                  <w:shd w:val="clear" w:color="auto" w:fill="auto"/>
                </w:tcPr>
                <w:p w14:paraId="4D1DEA31"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FAE4686"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31277494" w14:textId="77777777" w:rsidTr="0037045B">
              <w:trPr>
                <w:trHeight w:val="334"/>
              </w:trPr>
              <w:tc>
                <w:tcPr>
                  <w:tcW w:w="10440" w:type="dxa"/>
                  <w:gridSpan w:val="4"/>
                  <w:tcBorders>
                    <w:top w:val="single" w:sz="4" w:space="0" w:color="auto"/>
                    <w:bottom w:val="single" w:sz="4" w:space="0" w:color="auto"/>
                  </w:tcBorders>
                  <w:shd w:val="clear" w:color="auto" w:fill="auto"/>
                </w:tcPr>
                <w:p w14:paraId="0A676917" w14:textId="77777777" w:rsidR="0086469A"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C3750E7" w14:textId="77777777" w:rsidR="0086469A" w:rsidRPr="0029345B" w:rsidRDefault="0086469A" w:rsidP="0086469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6469A" w:rsidRPr="00C61401" w14:paraId="5E983E7B" w14:textId="77777777" w:rsidTr="0037045B">
              <w:trPr>
                <w:trHeight w:val="334"/>
              </w:trPr>
              <w:tc>
                <w:tcPr>
                  <w:tcW w:w="10440" w:type="dxa"/>
                  <w:gridSpan w:val="4"/>
                  <w:tcBorders>
                    <w:top w:val="single" w:sz="4" w:space="0" w:color="auto"/>
                    <w:bottom w:val="single" w:sz="4" w:space="0" w:color="auto"/>
                  </w:tcBorders>
                  <w:shd w:val="clear" w:color="auto" w:fill="auto"/>
                </w:tcPr>
                <w:p w14:paraId="51B01041" w14:textId="77777777" w:rsidR="0086469A" w:rsidRDefault="0086469A" w:rsidP="0086469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6A6C7A2F"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6469A" w:rsidRPr="00C61401" w14:paraId="08403390" w14:textId="77777777" w:rsidTr="0037045B">
              <w:trPr>
                <w:trHeight w:val="334"/>
              </w:trPr>
              <w:tc>
                <w:tcPr>
                  <w:tcW w:w="10440" w:type="dxa"/>
                  <w:gridSpan w:val="4"/>
                  <w:tcBorders>
                    <w:top w:val="single" w:sz="4" w:space="0" w:color="auto"/>
                    <w:bottom w:val="single" w:sz="4" w:space="0" w:color="auto"/>
                  </w:tcBorders>
                  <w:shd w:val="clear" w:color="auto" w:fill="auto"/>
                </w:tcPr>
                <w:p w14:paraId="11A1D39F"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78664201" w14:textId="77777777" w:rsidTr="0037045B">
              <w:trPr>
                <w:gridAfter w:val="1"/>
                <w:wAfter w:w="180" w:type="dxa"/>
                <w:trHeight w:val="105"/>
              </w:trPr>
              <w:tc>
                <w:tcPr>
                  <w:tcW w:w="10260" w:type="dxa"/>
                  <w:gridSpan w:val="3"/>
                  <w:shd w:val="clear" w:color="auto" w:fill="auto"/>
                </w:tcPr>
                <w:p w14:paraId="2206C2A7" w14:textId="77777777" w:rsidR="0086469A" w:rsidRPr="00C61401" w:rsidRDefault="0086469A" w:rsidP="0086469A">
                  <w:pPr>
                    <w:tabs>
                      <w:tab w:val="left" w:pos="1205"/>
                    </w:tabs>
                    <w:spacing w:before="50" w:after="50"/>
                    <w:rPr>
                      <w:rFonts w:ascii="Arial" w:eastAsia="Arial" w:hAnsi="Arial"/>
                      <w:sz w:val="4"/>
                      <w:szCs w:val="22"/>
                      <w:lang w:val="en-US" w:eastAsia="en-US"/>
                    </w:rPr>
                  </w:pPr>
                </w:p>
              </w:tc>
            </w:tr>
          </w:tbl>
          <w:p w14:paraId="05FF0931" w14:textId="77777777" w:rsidR="0086469A" w:rsidRPr="00C61401" w:rsidRDefault="0086469A" w:rsidP="0086469A">
            <w:pPr>
              <w:spacing w:before="50" w:after="50"/>
              <w:rPr>
                <w:lang w:val="en-US"/>
              </w:rPr>
            </w:pPr>
          </w:p>
          <w:p w14:paraId="241054C6" w14:textId="77777777" w:rsidR="0086469A" w:rsidRPr="00C61401" w:rsidRDefault="0086469A" w:rsidP="0086469A">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190FDB5"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261D10F" w14:textId="77777777" w:rsidR="0086469A" w:rsidRPr="00780C71" w:rsidRDefault="0086469A" w:rsidP="0086469A">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86469A" w:rsidRPr="00C61401" w14:paraId="4AA4191F" w14:textId="77777777" w:rsidTr="0037045B">
              <w:trPr>
                <w:gridAfter w:val="2"/>
                <w:wAfter w:w="40" w:type="dxa"/>
              </w:trPr>
              <w:tc>
                <w:tcPr>
                  <w:tcW w:w="4536" w:type="dxa"/>
                  <w:shd w:val="clear" w:color="auto" w:fill="auto"/>
                </w:tcPr>
                <w:p w14:paraId="0D9E1128" w14:textId="77777777" w:rsidR="0086469A" w:rsidRPr="00C61401" w:rsidRDefault="0086469A" w:rsidP="0086469A">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404E3CE" w14:textId="77777777" w:rsidR="0086469A" w:rsidRPr="00C61401" w:rsidRDefault="0086469A" w:rsidP="0086469A">
                  <w:pPr>
                    <w:spacing w:before="80" w:after="80"/>
                    <w:rPr>
                      <w:rFonts w:ascii="Arial" w:eastAsia="Arial" w:hAnsi="Arial"/>
                      <w:sz w:val="16"/>
                      <w:szCs w:val="22"/>
                      <w:lang w:val="en-US" w:eastAsia="en-US"/>
                    </w:rPr>
                  </w:pPr>
                </w:p>
              </w:tc>
            </w:tr>
            <w:tr w:rsidR="0086469A" w:rsidRPr="00C61401" w14:paraId="177E04F3" w14:textId="77777777" w:rsidTr="0037045B">
              <w:trPr>
                <w:gridAfter w:val="2"/>
                <w:wAfter w:w="40" w:type="dxa"/>
              </w:trPr>
              <w:tc>
                <w:tcPr>
                  <w:tcW w:w="4536" w:type="dxa"/>
                  <w:tcBorders>
                    <w:bottom w:val="single" w:sz="4" w:space="0" w:color="3B3838" w:themeColor="background2" w:themeShade="40"/>
                  </w:tcBorders>
                  <w:shd w:val="clear" w:color="auto" w:fill="auto"/>
                </w:tcPr>
                <w:p w14:paraId="14649873"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239339D" w14:textId="77777777" w:rsidR="0086469A" w:rsidRPr="00C61401" w:rsidRDefault="0086469A" w:rsidP="0086469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EBE2C09"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58909BF1"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3EBB5932" w14:textId="77777777" w:rsidR="0086469A" w:rsidRPr="00C61401" w:rsidRDefault="0086469A" w:rsidP="0086469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59BB8A" w14:textId="77777777" w:rsidR="0086469A" w:rsidRPr="00C61401" w:rsidRDefault="0086469A" w:rsidP="0086469A">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17C77F1" w14:textId="77777777" w:rsidR="0086469A" w:rsidRPr="00C61401" w:rsidRDefault="0086469A" w:rsidP="0086469A">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4F125E72" w14:textId="77777777" w:rsidR="0086469A" w:rsidRPr="00C61401" w:rsidRDefault="0086469A" w:rsidP="0086469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6469A" w:rsidRPr="00C61401" w14:paraId="52E0F8AB"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0AC08F9" w14:textId="77777777" w:rsidR="0086469A" w:rsidRPr="00C61401" w:rsidRDefault="0086469A" w:rsidP="0086469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63B08FF0"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BB0AB83" w14:textId="77777777" w:rsidR="0086469A" w:rsidRPr="00C61401" w:rsidRDefault="0086469A" w:rsidP="0086469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6469A" w:rsidRPr="00C61401" w14:paraId="466EDCD8"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078ED1BE"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0D111A8D"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434535C" w14:textId="77777777" w:rsidR="0086469A" w:rsidRPr="00C61401" w:rsidRDefault="0086469A" w:rsidP="0086469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6469A" w:rsidRPr="00C61401" w14:paraId="51D907E8" w14:textId="77777777" w:rsidTr="0037045B">
              <w:trPr>
                <w:trHeight w:val="80"/>
              </w:trPr>
              <w:tc>
                <w:tcPr>
                  <w:tcW w:w="10440" w:type="dxa"/>
                  <w:gridSpan w:val="7"/>
                  <w:tcBorders>
                    <w:bottom w:val="single" w:sz="2" w:space="0" w:color="000000"/>
                  </w:tcBorders>
                  <w:shd w:val="clear" w:color="auto" w:fill="auto"/>
                </w:tcPr>
                <w:p w14:paraId="261B1DF1"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958675C"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F823932" w14:textId="77777777" w:rsidR="0086469A" w:rsidRPr="00C61401" w:rsidRDefault="0086469A" w:rsidP="0086469A">
                  <w:pPr>
                    <w:spacing w:before="50" w:after="50"/>
                    <w:rPr>
                      <w:rFonts w:ascii="Arial" w:eastAsia="Arial" w:hAnsi="Arial"/>
                      <w:sz w:val="18"/>
                      <w:szCs w:val="18"/>
                      <w:lang w:val="en-US" w:eastAsia="en-US"/>
                    </w:rPr>
                  </w:pPr>
                </w:p>
              </w:tc>
            </w:tr>
          </w:tbl>
          <w:p w14:paraId="0E1139D5" w14:textId="77777777" w:rsidR="0086469A" w:rsidRPr="00C61401" w:rsidRDefault="0086469A" w:rsidP="008646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6469A" w:rsidRPr="00C61401" w14:paraId="3CAA1E6C" w14:textId="77777777" w:rsidTr="0037045B">
              <w:trPr>
                <w:gridAfter w:val="1"/>
                <w:wAfter w:w="180" w:type="dxa"/>
              </w:trPr>
              <w:tc>
                <w:tcPr>
                  <w:tcW w:w="3397" w:type="dxa"/>
                  <w:gridSpan w:val="2"/>
                  <w:shd w:val="clear" w:color="auto" w:fill="auto"/>
                </w:tcPr>
                <w:p w14:paraId="45E45F18" w14:textId="77777777" w:rsidR="0086469A" w:rsidRPr="00C61401" w:rsidRDefault="0086469A" w:rsidP="0086469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520F6D4" w14:textId="77777777" w:rsidR="0086469A" w:rsidRPr="00C61401" w:rsidRDefault="0086469A" w:rsidP="0086469A">
                  <w:pPr>
                    <w:spacing w:before="50" w:after="50"/>
                    <w:rPr>
                      <w:rFonts w:ascii="Arial" w:eastAsia="Arial" w:hAnsi="Arial"/>
                      <w:sz w:val="16"/>
                      <w:szCs w:val="22"/>
                      <w:lang w:val="en-US" w:eastAsia="en-US"/>
                    </w:rPr>
                  </w:pPr>
                </w:p>
              </w:tc>
            </w:tr>
            <w:tr w:rsidR="0086469A" w:rsidRPr="00C61401" w14:paraId="609812D7" w14:textId="77777777" w:rsidTr="0037045B">
              <w:trPr>
                <w:gridAfter w:val="1"/>
                <w:wAfter w:w="180" w:type="dxa"/>
              </w:trPr>
              <w:tc>
                <w:tcPr>
                  <w:tcW w:w="10260" w:type="dxa"/>
                  <w:gridSpan w:val="3"/>
                  <w:shd w:val="clear" w:color="auto" w:fill="auto"/>
                </w:tcPr>
                <w:p w14:paraId="655DF54A"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6469A" w:rsidRPr="00C61401" w14:paraId="7BF5EED3" w14:textId="77777777" w:rsidTr="0037045B">
              <w:trPr>
                <w:trHeight w:val="231"/>
              </w:trPr>
              <w:tc>
                <w:tcPr>
                  <w:tcW w:w="2479" w:type="dxa"/>
                  <w:shd w:val="clear" w:color="auto" w:fill="auto"/>
                </w:tcPr>
                <w:p w14:paraId="45179EB8"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630BFCD"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73AF5D7"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6243A469" w14:textId="77777777" w:rsidTr="0037045B">
              <w:trPr>
                <w:trHeight w:val="231"/>
              </w:trPr>
              <w:tc>
                <w:tcPr>
                  <w:tcW w:w="2479" w:type="dxa"/>
                  <w:shd w:val="clear" w:color="auto" w:fill="auto"/>
                </w:tcPr>
                <w:p w14:paraId="24D81DEC"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200B796" w14:textId="77777777" w:rsidR="0086469A" w:rsidRPr="00C61401" w:rsidRDefault="0086469A" w:rsidP="0086469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08FA898"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9023412" w14:textId="77777777" w:rsidTr="0037045B">
              <w:trPr>
                <w:trHeight w:val="229"/>
              </w:trPr>
              <w:tc>
                <w:tcPr>
                  <w:tcW w:w="2479" w:type="dxa"/>
                  <w:shd w:val="clear" w:color="auto" w:fill="auto"/>
                </w:tcPr>
                <w:p w14:paraId="58073E23"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8E7B76F"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C74D452"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1F41766" w14:textId="77777777" w:rsidTr="0037045B">
              <w:trPr>
                <w:trHeight w:val="229"/>
              </w:trPr>
              <w:tc>
                <w:tcPr>
                  <w:tcW w:w="2479" w:type="dxa"/>
                  <w:shd w:val="clear" w:color="auto" w:fill="auto"/>
                </w:tcPr>
                <w:p w14:paraId="349447B1"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78F3123" w14:textId="77777777" w:rsidR="0086469A" w:rsidRPr="00C61401" w:rsidRDefault="0086469A" w:rsidP="0086469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B5CCB68"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70254D8" w14:textId="77777777" w:rsidTr="0037045B">
              <w:trPr>
                <w:trHeight w:val="229"/>
              </w:trPr>
              <w:tc>
                <w:tcPr>
                  <w:tcW w:w="2479" w:type="dxa"/>
                  <w:shd w:val="clear" w:color="auto" w:fill="auto"/>
                </w:tcPr>
                <w:p w14:paraId="0C324387"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F55509B"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D0DBC4D" w14:textId="77777777" w:rsidTr="0037045B">
              <w:trPr>
                <w:trHeight w:val="229"/>
              </w:trPr>
              <w:tc>
                <w:tcPr>
                  <w:tcW w:w="2479" w:type="dxa"/>
                  <w:shd w:val="clear" w:color="auto" w:fill="auto"/>
                </w:tcPr>
                <w:p w14:paraId="7F7DA779"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28ED854"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28B2A627" w14:textId="77777777" w:rsidTr="0037045B">
              <w:trPr>
                <w:trHeight w:val="229"/>
              </w:trPr>
              <w:tc>
                <w:tcPr>
                  <w:tcW w:w="2479" w:type="dxa"/>
                  <w:shd w:val="clear" w:color="auto" w:fill="auto"/>
                </w:tcPr>
                <w:p w14:paraId="62FD88C6"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374F39D" w14:textId="77777777" w:rsidR="0086469A" w:rsidRPr="00C61401" w:rsidRDefault="0086469A" w:rsidP="0086469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3719DC88" w14:textId="77777777" w:rsidTr="0037045B">
              <w:trPr>
                <w:trHeight w:val="229"/>
              </w:trPr>
              <w:tc>
                <w:tcPr>
                  <w:tcW w:w="2479" w:type="dxa"/>
                  <w:shd w:val="clear" w:color="auto" w:fill="auto"/>
                </w:tcPr>
                <w:p w14:paraId="689CF105"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7D73843"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6964E50" w14:textId="77777777" w:rsidR="0086469A" w:rsidRPr="00C61401" w:rsidRDefault="0086469A" w:rsidP="0086469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F472317" w14:textId="77777777" w:rsidR="0086469A" w:rsidRPr="00C61401" w:rsidRDefault="0086469A" w:rsidP="0086469A">
                  <w:pPr>
                    <w:tabs>
                      <w:tab w:val="left" w:pos="1205"/>
                      <w:tab w:val="left" w:pos="2623"/>
                    </w:tabs>
                    <w:spacing w:before="50" w:after="50"/>
                    <w:rPr>
                      <w:rFonts w:ascii="Arial" w:eastAsia="Arial" w:hAnsi="Arial"/>
                      <w:b/>
                      <w:sz w:val="22"/>
                      <w:szCs w:val="22"/>
                      <w:lang w:val="en-US" w:eastAsia="en-US"/>
                    </w:rPr>
                  </w:pPr>
                </w:p>
              </w:tc>
            </w:tr>
            <w:tr w:rsidR="0086469A" w:rsidRPr="00C61401" w14:paraId="66EACDFC" w14:textId="77777777" w:rsidTr="0037045B">
              <w:trPr>
                <w:trHeight w:val="859"/>
              </w:trPr>
              <w:tc>
                <w:tcPr>
                  <w:tcW w:w="2479" w:type="dxa"/>
                  <w:shd w:val="clear" w:color="auto" w:fill="auto"/>
                </w:tcPr>
                <w:p w14:paraId="762E2991"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3FD898C" w14:textId="77777777" w:rsidR="0086469A" w:rsidRPr="00C61401" w:rsidRDefault="0086469A" w:rsidP="0086469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092B307"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FA20A18" w14:textId="77777777" w:rsidTr="0037045B">
              <w:trPr>
                <w:trHeight w:val="229"/>
              </w:trPr>
              <w:tc>
                <w:tcPr>
                  <w:tcW w:w="2479" w:type="dxa"/>
                  <w:shd w:val="clear" w:color="auto" w:fill="auto"/>
                </w:tcPr>
                <w:p w14:paraId="58ED3076"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E68F8A2" w14:textId="77777777" w:rsidR="0086469A" w:rsidRPr="00C61401" w:rsidRDefault="0086469A" w:rsidP="0086469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3C17298E"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2CEDDAA" w14:textId="77777777" w:rsidTr="0037045B">
              <w:trPr>
                <w:trHeight w:val="229"/>
              </w:trPr>
              <w:tc>
                <w:tcPr>
                  <w:tcW w:w="2479" w:type="dxa"/>
                  <w:shd w:val="clear" w:color="auto" w:fill="auto"/>
                </w:tcPr>
                <w:p w14:paraId="666A2EEE"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297561A" w14:textId="77777777" w:rsidR="0086469A" w:rsidRPr="00C61401" w:rsidRDefault="0086469A" w:rsidP="0086469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6469A" w:rsidRPr="00C61401" w14:paraId="69780075" w14:textId="77777777" w:rsidTr="0037045B">
              <w:trPr>
                <w:trHeight w:val="229"/>
              </w:trPr>
              <w:tc>
                <w:tcPr>
                  <w:tcW w:w="2479" w:type="dxa"/>
                  <w:shd w:val="clear" w:color="auto" w:fill="auto"/>
                </w:tcPr>
                <w:p w14:paraId="651AA1C4"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9BCC255"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4E8D5331" w14:textId="77777777" w:rsidTr="0037045B">
              <w:trPr>
                <w:trHeight w:val="334"/>
              </w:trPr>
              <w:tc>
                <w:tcPr>
                  <w:tcW w:w="10440" w:type="dxa"/>
                  <w:gridSpan w:val="4"/>
                  <w:tcBorders>
                    <w:top w:val="single" w:sz="4" w:space="0" w:color="auto"/>
                    <w:bottom w:val="single" w:sz="4" w:space="0" w:color="auto"/>
                  </w:tcBorders>
                  <w:shd w:val="clear" w:color="auto" w:fill="auto"/>
                </w:tcPr>
                <w:p w14:paraId="3BB67094"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109C311"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12348B4" w14:textId="77777777" w:rsidTr="0037045B">
              <w:trPr>
                <w:trHeight w:val="334"/>
              </w:trPr>
              <w:tc>
                <w:tcPr>
                  <w:tcW w:w="10440" w:type="dxa"/>
                  <w:gridSpan w:val="4"/>
                  <w:tcBorders>
                    <w:top w:val="single" w:sz="4" w:space="0" w:color="auto"/>
                    <w:bottom w:val="single" w:sz="4" w:space="0" w:color="auto"/>
                  </w:tcBorders>
                  <w:shd w:val="clear" w:color="auto" w:fill="auto"/>
                </w:tcPr>
                <w:p w14:paraId="1EBD6DD9" w14:textId="77777777" w:rsidR="0086469A"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2BD8A6" w14:textId="77777777" w:rsidR="0086469A" w:rsidRPr="0029345B" w:rsidRDefault="0086469A" w:rsidP="0086469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6469A" w:rsidRPr="00C61401" w14:paraId="4C4376D2" w14:textId="77777777" w:rsidTr="0037045B">
              <w:trPr>
                <w:trHeight w:val="334"/>
              </w:trPr>
              <w:tc>
                <w:tcPr>
                  <w:tcW w:w="10440" w:type="dxa"/>
                  <w:gridSpan w:val="4"/>
                  <w:tcBorders>
                    <w:top w:val="single" w:sz="4" w:space="0" w:color="auto"/>
                    <w:bottom w:val="single" w:sz="4" w:space="0" w:color="auto"/>
                  </w:tcBorders>
                  <w:shd w:val="clear" w:color="auto" w:fill="auto"/>
                </w:tcPr>
                <w:p w14:paraId="41A8C030" w14:textId="77777777" w:rsidR="0086469A" w:rsidRDefault="0086469A" w:rsidP="0086469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1E1BE05"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6469A" w:rsidRPr="00C61401" w14:paraId="463C985F" w14:textId="77777777" w:rsidTr="0037045B">
              <w:trPr>
                <w:trHeight w:val="334"/>
              </w:trPr>
              <w:tc>
                <w:tcPr>
                  <w:tcW w:w="10440" w:type="dxa"/>
                  <w:gridSpan w:val="4"/>
                  <w:tcBorders>
                    <w:top w:val="single" w:sz="4" w:space="0" w:color="auto"/>
                    <w:bottom w:val="single" w:sz="4" w:space="0" w:color="auto"/>
                  </w:tcBorders>
                  <w:shd w:val="clear" w:color="auto" w:fill="auto"/>
                </w:tcPr>
                <w:p w14:paraId="53322830"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43CCBB2F" w14:textId="77777777" w:rsidTr="0037045B">
              <w:trPr>
                <w:gridAfter w:val="1"/>
                <w:wAfter w:w="180" w:type="dxa"/>
                <w:trHeight w:val="105"/>
              </w:trPr>
              <w:tc>
                <w:tcPr>
                  <w:tcW w:w="10260" w:type="dxa"/>
                  <w:gridSpan w:val="3"/>
                  <w:shd w:val="clear" w:color="auto" w:fill="auto"/>
                </w:tcPr>
                <w:p w14:paraId="1DAE53AC" w14:textId="77777777" w:rsidR="0086469A" w:rsidRPr="00C61401" w:rsidRDefault="0086469A" w:rsidP="0086469A">
                  <w:pPr>
                    <w:tabs>
                      <w:tab w:val="left" w:pos="1205"/>
                    </w:tabs>
                    <w:spacing w:before="50" w:after="50"/>
                    <w:rPr>
                      <w:rFonts w:ascii="Arial" w:eastAsia="Arial" w:hAnsi="Arial"/>
                      <w:sz w:val="4"/>
                      <w:szCs w:val="22"/>
                      <w:lang w:val="en-US" w:eastAsia="en-US"/>
                    </w:rPr>
                  </w:pPr>
                </w:p>
              </w:tc>
            </w:tr>
          </w:tbl>
          <w:p w14:paraId="2035E1C7" w14:textId="77777777" w:rsidR="0086469A" w:rsidRPr="00C61401" w:rsidRDefault="0086469A" w:rsidP="0086469A">
            <w:pPr>
              <w:spacing w:before="50" w:after="50"/>
              <w:rPr>
                <w:lang w:val="en-US"/>
              </w:rPr>
            </w:pPr>
          </w:p>
          <w:p w14:paraId="4E2351C1" w14:textId="77777777" w:rsidR="0086469A" w:rsidRPr="00C61401" w:rsidRDefault="0086469A" w:rsidP="0086469A">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C043760"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8CD24B0" w14:textId="77777777" w:rsidR="0086469A" w:rsidRPr="00C61401" w:rsidRDefault="0086469A" w:rsidP="0086469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86469A" w:rsidRPr="00C61401" w14:paraId="0FD3B6AD" w14:textId="77777777" w:rsidTr="0037045B">
              <w:trPr>
                <w:gridAfter w:val="2"/>
                <w:wAfter w:w="60" w:type="dxa"/>
              </w:trPr>
              <w:tc>
                <w:tcPr>
                  <w:tcW w:w="4522" w:type="dxa"/>
                  <w:shd w:val="clear" w:color="auto" w:fill="auto"/>
                </w:tcPr>
                <w:p w14:paraId="41051A00"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C35653" w14:textId="77777777" w:rsidR="0086469A" w:rsidRPr="00C61401" w:rsidRDefault="0086469A" w:rsidP="0086469A">
                  <w:pPr>
                    <w:tabs>
                      <w:tab w:val="left" w:pos="1205"/>
                    </w:tabs>
                    <w:spacing w:before="50" w:after="50"/>
                    <w:rPr>
                      <w:rFonts w:ascii="Arial" w:eastAsia="Arial" w:hAnsi="Arial"/>
                      <w:sz w:val="16"/>
                      <w:szCs w:val="22"/>
                      <w:lang w:val="en-US" w:eastAsia="en-US"/>
                    </w:rPr>
                  </w:pPr>
                </w:p>
              </w:tc>
            </w:tr>
            <w:tr w:rsidR="0086469A" w:rsidRPr="00C61401" w14:paraId="492B55AA" w14:textId="77777777" w:rsidTr="0037045B">
              <w:trPr>
                <w:gridAfter w:val="2"/>
                <w:wAfter w:w="60" w:type="dxa"/>
              </w:trPr>
              <w:tc>
                <w:tcPr>
                  <w:tcW w:w="4522" w:type="dxa"/>
                  <w:shd w:val="clear" w:color="auto" w:fill="auto"/>
                </w:tcPr>
                <w:p w14:paraId="4813BC86"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38344AEE" w14:textId="77777777" w:rsidR="0086469A" w:rsidRPr="00C61401" w:rsidRDefault="0086469A" w:rsidP="0086469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A30F379" w14:textId="77777777" w:rsidTr="0037045B">
              <w:trPr>
                <w:gridAfter w:val="2"/>
                <w:wAfter w:w="60" w:type="dxa"/>
              </w:trPr>
              <w:tc>
                <w:tcPr>
                  <w:tcW w:w="4522" w:type="dxa"/>
                  <w:shd w:val="clear" w:color="auto" w:fill="auto"/>
                </w:tcPr>
                <w:p w14:paraId="1E82465B"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06D1E49C" w14:textId="77777777" w:rsidR="0086469A" w:rsidRPr="00C61401" w:rsidRDefault="0086469A" w:rsidP="0086469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3D3BD617" w14:textId="77777777" w:rsidR="0086469A" w:rsidRPr="00C61401" w:rsidRDefault="0086469A" w:rsidP="0086469A">
                  <w:pPr>
                    <w:spacing w:before="50" w:after="50"/>
                    <w:rPr>
                      <w:rFonts w:ascii="Arial" w:eastAsia="Arial" w:hAnsi="Arial"/>
                      <w:sz w:val="16"/>
                      <w:szCs w:val="22"/>
                      <w:lang w:val="en-US" w:eastAsia="en-US"/>
                    </w:rPr>
                  </w:pPr>
                </w:p>
              </w:tc>
              <w:tc>
                <w:tcPr>
                  <w:tcW w:w="30" w:type="dxa"/>
                  <w:shd w:val="clear" w:color="auto" w:fill="auto"/>
                </w:tcPr>
                <w:p w14:paraId="3B910AA5" w14:textId="77777777" w:rsidR="0086469A" w:rsidRPr="00C61401" w:rsidRDefault="0086469A" w:rsidP="0086469A">
                  <w:pPr>
                    <w:spacing w:before="50" w:after="50"/>
                    <w:rPr>
                      <w:rFonts w:ascii="Arial" w:eastAsia="Arial" w:hAnsi="Arial"/>
                      <w:sz w:val="18"/>
                      <w:szCs w:val="18"/>
                      <w:lang w:val="en-US" w:eastAsia="en-US"/>
                    </w:rPr>
                  </w:pPr>
                </w:p>
              </w:tc>
              <w:tc>
                <w:tcPr>
                  <w:tcW w:w="1061" w:type="dxa"/>
                  <w:shd w:val="clear" w:color="auto" w:fill="auto"/>
                </w:tcPr>
                <w:p w14:paraId="4652310F" w14:textId="77777777" w:rsidR="0086469A" w:rsidRPr="00C61401" w:rsidRDefault="0086469A" w:rsidP="0086469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86469A" w:rsidRPr="00C61401" w14:paraId="53DCCBBB" w14:textId="77777777" w:rsidTr="0037045B">
              <w:trPr>
                <w:gridAfter w:val="2"/>
                <w:wAfter w:w="60" w:type="dxa"/>
              </w:trPr>
              <w:tc>
                <w:tcPr>
                  <w:tcW w:w="10420" w:type="dxa"/>
                  <w:gridSpan w:val="7"/>
                  <w:shd w:val="clear" w:color="auto" w:fill="auto"/>
                </w:tcPr>
                <w:p w14:paraId="22F95FCC" w14:textId="77777777" w:rsidR="0086469A" w:rsidRPr="00C61401" w:rsidRDefault="0086469A" w:rsidP="0086469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BBC280E" w14:textId="77777777" w:rsidTr="0037045B">
              <w:trPr>
                <w:gridAfter w:val="2"/>
                <w:wAfter w:w="60" w:type="dxa"/>
              </w:trPr>
              <w:tc>
                <w:tcPr>
                  <w:tcW w:w="10420" w:type="dxa"/>
                  <w:gridSpan w:val="7"/>
                  <w:shd w:val="clear" w:color="auto" w:fill="auto"/>
                </w:tcPr>
                <w:p w14:paraId="5880AEBB" w14:textId="77777777" w:rsidR="0086469A" w:rsidRPr="00C61401" w:rsidRDefault="0086469A" w:rsidP="0086469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86469A" w:rsidRPr="00C61401" w14:paraId="2EB20562" w14:textId="77777777" w:rsidTr="0037045B">
              <w:trPr>
                <w:gridAfter w:val="2"/>
                <w:wAfter w:w="60" w:type="dxa"/>
              </w:trPr>
              <w:tc>
                <w:tcPr>
                  <w:tcW w:w="4664" w:type="dxa"/>
                  <w:gridSpan w:val="2"/>
                  <w:shd w:val="clear" w:color="auto" w:fill="auto"/>
                </w:tcPr>
                <w:p w14:paraId="5C597F0B"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706BC0A7"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70CAC9F1" w14:textId="77777777" w:rsidR="0086469A" w:rsidRPr="00C61401" w:rsidRDefault="0086469A" w:rsidP="0086469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86469A" w:rsidRPr="00C61401" w14:paraId="19669C91" w14:textId="77777777" w:rsidTr="0037045B">
              <w:trPr>
                <w:trHeight w:val="80"/>
              </w:trPr>
              <w:tc>
                <w:tcPr>
                  <w:tcW w:w="10420" w:type="dxa"/>
                  <w:gridSpan w:val="7"/>
                  <w:shd w:val="clear" w:color="auto" w:fill="auto"/>
                </w:tcPr>
                <w:p w14:paraId="7E854A8D"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5A8A0E23" w14:textId="77777777" w:rsidR="0086469A" w:rsidRPr="00C61401" w:rsidRDefault="0086469A" w:rsidP="0086469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D4D4BEC" w14:textId="77777777" w:rsidR="0086469A" w:rsidRPr="00C61401" w:rsidRDefault="0086469A" w:rsidP="0086469A">
                  <w:pPr>
                    <w:spacing w:before="50" w:after="50"/>
                    <w:rPr>
                      <w:rFonts w:ascii="Arial" w:eastAsia="Arial" w:hAnsi="Arial"/>
                      <w:sz w:val="18"/>
                      <w:szCs w:val="18"/>
                      <w:lang w:val="en-US" w:eastAsia="en-US"/>
                    </w:rPr>
                  </w:pPr>
                </w:p>
              </w:tc>
            </w:tr>
          </w:tbl>
          <w:p w14:paraId="109115A9" w14:textId="77777777" w:rsidR="0086469A" w:rsidRPr="00C61401" w:rsidRDefault="0086469A" w:rsidP="0086469A">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86469A" w:rsidRPr="00C61401" w14:paraId="21B36A33" w14:textId="77777777" w:rsidTr="0037045B">
              <w:trPr>
                <w:gridAfter w:val="1"/>
                <w:wAfter w:w="180" w:type="dxa"/>
              </w:trPr>
              <w:tc>
                <w:tcPr>
                  <w:tcW w:w="3397" w:type="dxa"/>
                  <w:gridSpan w:val="2"/>
                  <w:shd w:val="clear" w:color="auto" w:fill="auto"/>
                </w:tcPr>
                <w:p w14:paraId="28F8A39A" w14:textId="77777777" w:rsidR="0086469A" w:rsidRPr="00C61401" w:rsidRDefault="0086469A" w:rsidP="0086469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5A90F0E" w14:textId="77777777" w:rsidR="0086469A" w:rsidRPr="00C61401" w:rsidRDefault="0086469A" w:rsidP="0086469A">
                  <w:pPr>
                    <w:spacing w:before="50" w:after="50"/>
                    <w:rPr>
                      <w:rFonts w:ascii="Arial" w:eastAsia="Arial" w:hAnsi="Arial"/>
                      <w:sz w:val="16"/>
                      <w:szCs w:val="22"/>
                      <w:lang w:val="en-US" w:eastAsia="en-US"/>
                    </w:rPr>
                  </w:pPr>
                </w:p>
              </w:tc>
            </w:tr>
            <w:tr w:rsidR="0086469A" w:rsidRPr="00C61401" w14:paraId="787020B8" w14:textId="77777777" w:rsidTr="0037045B">
              <w:trPr>
                <w:gridAfter w:val="1"/>
                <w:wAfter w:w="180" w:type="dxa"/>
              </w:trPr>
              <w:tc>
                <w:tcPr>
                  <w:tcW w:w="10260" w:type="dxa"/>
                  <w:gridSpan w:val="3"/>
                  <w:shd w:val="clear" w:color="auto" w:fill="auto"/>
                </w:tcPr>
                <w:p w14:paraId="7AFDDF65"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86469A" w:rsidRPr="00C61401" w14:paraId="65C76AF4" w14:textId="77777777" w:rsidTr="0037045B">
              <w:trPr>
                <w:trHeight w:val="231"/>
              </w:trPr>
              <w:tc>
                <w:tcPr>
                  <w:tcW w:w="2479" w:type="dxa"/>
                  <w:shd w:val="clear" w:color="auto" w:fill="auto"/>
                </w:tcPr>
                <w:p w14:paraId="00A43CF1"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7C29409"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EB5F6BC"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2A73B2DA" w14:textId="77777777" w:rsidTr="0037045B">
              <w:trPr>
                <w:trHeight w:val="231"/>
              </w:trPr>
              <w:tc>
                <w:tcPr>
                  <w:tcW w:w="2479" w:type="dxa"/>
                  <w:shd w:val="clear" w:color="auto" w:fill="auto"/>
                </w:tcPr>
                <w:p w14:paraId="2E5EF89F"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C74A768" w14:textId="77777777" w:rsidR="0086469A" w:rsidRPr="00C61401" w:rsidRDefault="0086469A" w:rsidP="0086469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2470ABC"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69B79671" w14:textId="77777777" w:rsidTr="0037045B">
              <w:trPr>
                <w:trHeight w:val="229"/>
              </w:trPr>
              <w:tc>
                <w:tcPr>
                  <w:tcW w:w="2479" w:type="dxa"/>
                  <w:shd w:val="clear" w:color="auto" w:fill="auto"/>
                </w:tcPr>
                <w:p w14:paraId="33A1260B"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83D4D76"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2D17D0F"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19D3C160" w14:textId="77777777" w:rsidTr="0037045B">
              <w:trPr>
                <w:trHeight w:val="229"/>
              </w:trPr>
              <w:tc>
                <w:tcPr>
                  <w:tcW w:w="2479" w:type="dxa"/>
                  <w:shd w:val="clear" w:color="auto" w:fill="auto"/>
                </w:tcPr>
                <w:p w14:paraId="43135FC4" w14:textId="77777777" w:rsidR="0086469A" w:rsidRPr="00C61401" w:rsidRDefault="0086469A" w:rsidP="0086469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94DBF90" w14:textId="77777777" w:rsidR="0086469A" w:rsidRPr="00C61401" w:rsidRDefault="0086469A" w:rsidP="0086469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6BADD98" w14:textId="77777777" w:rsidR="0086469A" w:rsidRPr="00C61401" w:rsidRDefault="0086469A" w:rsidP="0086469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5AB67F2" w14:textId="77777777" w:rsidTr="0037045B">
              <w:trPr>
                <w:trHeight w:val="229"/>
              </w:trPr>
              <w:tc>
                <w:tcPr>
                  <w:tcW w:w="2479" w:type="dxa"/>
                  <w:shd w:val="clear" w:color="auto" w:fill="auto"/>
                </w:tcPr>
                <w:p w14:paraId="6BAE3958"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5DACB06"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6311203E" w14:textId="77777777" w:rsidTr="0037045B">
              <w:trPr>
                <w:trHeight w:val="229"/>
              </w:trPr>
              <w:tc>
                <w:tcPr>
                  <w:tcW w:w="2479" w:type="dxa"/>
                  <w:shd w:val="clear" w:color="auto" w:fill="auto"/>
                </w:tcPr>
                <w:p w14:paraId="1BBF5C53"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745927A"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75685028" w14:textId="77777777" w:rsidTr="0037045B">
              <w:trPr>
                <w:trHeight w:val="229"/>
              </w:trPr>
              <w:tc>
                <w:tcPr>
                  <w:tcW w:w="2479" w:type="dxa"/>
                  <w:shd w:val="clear" w:color="auto" w:fill="auto"/>
                </w:tcPr>
                <w:p w14:paraId="230EE722"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DC5B974" w14:textId="77777777" w:rsidR="0086469A" w:rsidRPr="00C61401" w:rsidRDefault="0086469A" w:rsidP="0086469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68A8686D" w14:textId="77777777" w:rsidTr="0037045B">
              <w:trPr>
                <w:trHeight w:val="229"/>
              </w:trPr>
              <w:tc>
                <w:tcPr>
                  <w:tcW w:w="2479" w:type="dxa"/>
                  <w:shd w:val="clear" w:color="auto" w:fill="auto"/>
                </w:tcPr>
                <w:p w14:paraId="3DD81780"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60A64D7"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7CB4FB0" w14:textId="77777777" w:rsidR="0086469A" w:rsidRPr="00C61401" w:rsidRDefault="0086469A" w:rsidP="0086469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DBD0CFF" w14:textId="77777777" w:rsidR="0086469A" w:rsidRPr="00C61401" w:rsidRDefault="0086469A" w:rsidP="0086469A">
                  <w:pPr>
                    <w:tabs>
                      <w:tab w:val="left" w:pos="1205"/>
                      <w:tab w:val="left" w:pos="2623"/>
                    </w:tabs>
                    <w:spacing w:before="50" w:after="50"/>
                    <w:rPr>
                      <w:rFonts w:ascii="Arial" w:eastAsia="Arial" w:hAnsi="Arial"/>
                      <w:b/>
                      <w:sz w:val="22"/>
                      <w:szCs w:val="22"/>
                      <w:lang w:val="en-US" w:eastAsia="en-US"/>
                    </w:rPr>
                  </w:pPr>
                </w:p>
              </w:tc>
            </w:tr>
            <w:tr w:rsidR="0086469A" w:rsidRPr="00C61401" w14:paraId="2BCC8660" w14:textId="77777777" w:rsidTr="0037045B">
              <w:trPr>
                <w:trHeight w:val="859"/>
              </w:trPr>
              <w:tc>
                <w:tcPr>
                  <w:tcW w:w="2479" w:type="dxa"/>
                  <w:shd w:val="clear" w:color="auto" w:fill="auto"/>
                </w:tcPr>
                <w:p w14:paraId="1FBB1CFA"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8537491" w14:textId="77777777" w:rsidR="0086469A" w:rsidRPr="00C61401" w:rsidRDefault="0086469A" w:rsidP="0086469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4ABBF08"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344F7412" w14:textId="77777777" w:rsidTr="0037045B">
              <w:trPr>
                <w:trHeight w:val="229"/>
              </w:trPr>
              <w:tc>
                <w:tcPr>
                  <w:tcW w:w="2479" w:type="dxa"/>
                  <w:shd w:val="clear" w:color="auto" w:fill="auto"/>
                </w:tcPr>
                <w:p w14:paraId="604BDD00"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96A37D1" w14:textId="77777777" w:rsidR="0086469A" w:rsidRPr="00C61401" w:rsidRDefault="0086469A" w:rsidP="0086469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AEC3F91"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B2F47DB" w14:textId="77777777" w:rsidTr="0037045B">
              <w:trPr>
                <w:trHeight w:val="229"/>
              </w:trPr>
              <w:tc>
                <w:tcPr>
                  <w:tcW w:w="2479" w:type="dxa"/>
                  <w:shd w:val="clear" w:color="auto" w:fill="auto"/>
                </w:tcPr>
                <w:p w14:paraId="67249A92"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24AD08C" w14:textId="77777777" w:rsidR="0086469A" w:rsidRPr="00C61401" w:rsidRDefault="0086469A" w:rsidP="0086469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86469A" w:rsidRPr="00C61401" w14:paraId="05FC895C" w14:textId="77777777" w:rsidTr="0037045B">
              <w:trPr>
                <w:trHeight w:val="229"/>
              </w:trPr>
              <w:tc>
                <w:tcPr>
                  <w:tcW w:w="2479" w:type="dxa"/>
                  <w:shd w:val="clear" w:color="auto" w:fill="auto"/>
                </w:tcPr>
                <w:p w14:paraId="2FE44A7E"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40A9B81" w14:textId="77777777" w:rsidR="0086469A" w:rsidRPr="00C61401"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39AA3C98" w14:textId="77777777" w:rsidTr="0037045B">
              <w:trPr>
                <w:trHeight w:val="334"/>
              </w:trPr>
              <w:tc>
                <w:tcPr>
                  <w:tcW w:w="10440" w:type="dxa"/>
                  <w:gridSpan w:val="4"/>
                  <w:tcBorders>
                    <w:top w:val="single" w:sz="4" w:space="0" w:color="auto"/>
                    <w:bottom w:val="single" w:sz="4" w:space="0" w:color="auto"/>
                  </w:tcBorders>
                  <w:shd w:val="clear" w:color="auto" w:fill="auto"/>
                </w:tcPr>
                <w:p w14:paraId="442E2FFD"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AF3E523"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0D6F684C" w14:textId="77777777" w:rsidTr="0037045B">
              <w:trPr>
                <w:trHeight w:val="334"/>
              </w:trPr>
              <w:tc>
                <w:tcPr>
                  <w:tcW w:w="10440" w:type="dxa"/>
                  <w:gridSpan w:val="4"/>
                  <w:tcBorders>
                    <w:top w:val="single" w:sz="4" w:space="0" w:color="auto"/>
                    <w:bottom w:val="single" w:sz="4" w:space="0" w:color="auto"/>
                  </w:tcBorders>
                  <w:shd w:val="clear" w:color="auto" w:fill="auto"/>
                </w:tcPr>
                <w:p w14:paraId="52E354A1" w14:textId="77777777" w:rsidR="0086469A" w:rsidRDefault="0086469A" w:rsidP="0086469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6329447" w14:textId="77777777" w:rsidR="0086469A" w:rsidRPr="0029345B" w:rsidRDefault="0086469A" w:rsidP="0086469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86469A" w:rsidRPr="00C61401" w14:paraId="493E2648" w14:textId="77777777" w:rsidTr="0037045B">
              <w:trPr>
                <w:trHeight w:val="334"/>
              </w:trPr>
              <w:tc>
                <w:tcPr>
                  <w:tcW w:w="10440" w:type="dxa"/>
                  <w:gridSpan w:val="4"/>
                  <w:tcBorders>
                    <w:top w:val="single" w:sz="4" w:space="0" w:color="auto"/>
                    <w:bottom w:val="single" w:sz="4" w:space="0" w:color="auto"/>
                  </w:tcBorders>
                  <w:shd w:val="clear" w:color="auto" w:fill="auto"/>
                </w:tcPr>
                <w:p w14:paraId="0600F2DF" w14:textId="77777777" w:rsidR="0086469A" w:rsidRDefault="0086469A" w:rsidP="0086469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6D71FE85"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86469A" w:rsidRPr="00C61401" w14:paraId="346D42F2" w14:textId="77777777" w:rsidTr="0037045B">
              <w:trPr>
                <w:trHeight w:val="334"/>
              </w:trPr>
              <w:tc>
                <w:tcPr>
                  <w:tcW w:w="10440" w:type="dxa"/>
                  <w:gridSpan w:val="4"/>
                  <w:tcBorders>
                    <w:top w:val="single" w:sz="4" w:space="0" w:color="auto"/>
                    <w:bottom w:val="single" w:sz="4" w:space="0" w:color="auto"/>
                  </w:tcBorders>
                  <w:shd w:val="clear" w:color="auto" w:fill="auto"/>
                </w:tcPr>
                <w:p w14:paraId="704F7CA2" w14:textId="77777777" w:rsidR="0086469A" w:rsidRPr="00C61401" w:rsidRDefault="0086469A" w:rsidP="0086469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86469A" w:rsidRPr="00C61401" w14:paraId="564B2A5F" w14:textId="77777777" w:rsidTr="0037045B">
              <w:trPr>
                <w:gridAfter w:val="1"/>
                <w:wAfter w:w="180" w:type="dxa"/>
                <w:trHeight w:val="105"/>
              </w:trPr>
              <w:tc>
                <w:tcPr>
                  <w:tcW w:w="10260" w:type="dxa"/>
                  <w:gridSpan w:val="3"/>
                  <w:shd w:val="clear" w:color="auto" w:fill="auto"/>
                </w:tcPr>
                <w:p w14:paraId="5EAE0D90" w14:textId="77777777" w:rsidR="0086469A" w:rsidRPr="00C61401" w:rsidRDefault="0086469A" w:rsidP="0086469A">
                  <w:pPr>
                    <w:tabs>
                      <w:tab w:val="left" w:pos="1205"/>
                    </w:tabs>
                    <w:spacing w:before="50" w:after="50"/>
                    <w:rPr>
                      <w:rFonts w:ascii="Arial" w:eastAsia="Arial" w:hAnsi="Arial"/>
                      <w:sz w:val="4"/>
                      <w:szCs w:val="22"/>
                      <w:lang w:val="en-US" w:eastAsia="en-US"/>
                    </w:rPr>
                  </w:pPr>
                </w:p>
              </w:tc>
            </w:tr>
          </w:tbl>
          <w:p w14:paraId="1CA56F48" w14:textId="77777777" w:rsidR="0086469A" w:rsidRPr="00C61401" w:rsidRDefault="0086469A" w:rsidP="0086469A">
            <w:pPr>
              <w:rPr>
                <w:lang w:val="en-US"/>
              </w:rPr>
            </w:pPr>
          </w:p>
          <w:p w14:paraId="11AADECC" w14:textId="77777777" w:rsidR="0086469A" w:rsidRPr="00C61401" w:rsidRDefault="0086469A" w:rsidP="0086469A">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331F014" w14:textId="77777777" w:rsidR="0086469A" w:rsidRPr="00C61401" w:rsidRDefault="0086469A" w:rsidP="0086469A">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4D7CE852" w:rsidR="00BD70D8" w:rsidRPr="0086469A" w:rsidRDefault="0086469A"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0"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0"/>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1"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2"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3" w:name="Text10"/>
                </w:p>
              </w:tc>
              <w:bookmarkEnd w:id="13"/>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4" w:name="Text17"/>
                  <w:r w:rsidRPr="000A3908">
                    <w:rPr>
                      <w:bCs/>
                      <w:lang w:val="en-US"/>
                    </w:rPr>
                    <w:t>Date of birth:</w:t>
                  </w:r>
                </w:p>
              </w:tc>
              <w:bookmarkEnd w:id="14"/>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5" w:name="Text18"/>
                </w:p>
              </w:tc>
              <w:bookmarkEnd w:id="15"/>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6" w:name="Text19"/>
                </w:p>
              </w:tc>
              <w:bookmarkEnd w:id="16"/>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7" w:name="Text21"/>
                  <w:r w:rsidRPr="000A3908">
                    <w:rPr>
                      <w:bCs/>
                      <w:lang w:val="en-US"/>
                    </w:rPr>
                    <w:t>Home Phone:</w:t>
                  </w:r>
                </w:p>
              </w:tc>
              <w:bookmarkEnd w:id="17"/>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8" w:name="Text23"/>
                  <w:r w:rsidRPr="000A3908">
                    <w:rPr>
                      <w:bCs/>
                      <w:lang w:val="en-US"/>
                    </w:rPr>
                    <w:t>Language spoken at home:</w:t>
                  </w:r>
                </w:p>
              </w:tc>
              <w:bookmarkEnd w:id="18"/>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7C6A8C">
                    <w:rPr>
                      <w:rFonts w:ascii="MS Gothic" w:hAnsi="MS Gothic"/>
                      <w:bCs/>
                      <w:sz w:val="20"/>
                      <w:lang w:val="en-US"/>
                    </w:rPr>
                  </w:r>
                  <w:r w:rsidR="007C6A8C">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19" w:name="Text31"/>
                </w:p>
              </w:tc>
              <w:bookmarkEnd w:id="19"/>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2"/>
                </w:p>
              </w:tc>
              <w:bookmarkEnd w:id="20"/>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1" w:name="Text33"/>
                </w:p>
              </w:tc>
              <w:bookmarkEnd w:id="21"/>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4"/>
                </w:p>
              </w:tc>
              <w:bookmarkEnd w:id="22"/>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3"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3933ECF1"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75E04E97"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1516C36A"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1815BD95"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4"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5"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5"/>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6" w:name="_Hlk53583078"/>
      <w:bookmarkStart w:id="27" w:name="_Hlk53652664"/>
      <w:bookmarkStart w:id="28" w:name="_Hlk53653496"/>
      <w:bookmarkEnd w:id="23"/>
      <w:bookmarkEnd w:id="24"/>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29"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0"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bookmarkEnd w:id="26"/>
    <w:bookmarkEnd w:id="29"/>
    <w:bookmarkEnd w:id="30"/>
    <w:p w14:paraId="6DCB96B6" w14:textId="77777777" w:rsidR="002E306D" w:rsidRPr="005D2882" w:rsidRDefault="002E306D" w:rsidP="002E306D">
      <w:pPr>
        <w:tabs>
          <w:tab w:val="left" w:pos="284"/>
        </w:tabs>
        <w:jc w:val="both"/>
        <w:rPr>
          <w:rFonts w:ascii="Arial MT" w:eastAsia="MS Gothic" w:hAnsi="Arial MT"/>
          <w:color w:val="000000"/>
          <w:sz w:val="10"/>
          <w:szCs w:val="18"/>
        </w:rPr>
      </w:pPr>
    </w:p>
    <w:p w14:paraId="3661C465" w14:textId="77777777" w:rsidR="002E306D" w:rsidRPr="005D2882" w:rsidRDefault="002E306D" w:rsidP="002E306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5FB82F54" w14:textId="77777777" w:rsidR="002E306D" w:rsidRDefault="002E306D" w:rsidP="002E306D">
      <w:pPr>
        <w:pStyle w:val="Body"/>
        <w:spacing w:before="0" w:after="0" w:line="240" w:lineRule="auto"/>
        <w:jc w:val="both"/>
      </w:pPr>
    </w:p>
    <w:p w14:paraId="37FCA526" w14:textId="77777777" w:rsidR="002E306D" w:rsidRPr="00CF0F98" w:rsidRDefault="002E306D" w:rsidP="002E306D">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7C6A8C">
        <w:rPr>
          <w:b/>
          <w:sz w:val="18"/>
          <w:lang w:val="en-US"/>
        </w:rPr>
      </w:r>
      <w:r w:rsidR="007C6A8C">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7C6A8C">
        <w:rPr>
          <w:b/>
          <w:sz w:val="18"/>
          <w:lang w:val="en-US"/>
        </w:rPr>
      </w:r>
      <w:r w:rsidR="007C6A8C">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1"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C6A8C">
              <w:rPr>
                <w:rFonts w:ascii="MS Gothic" w:hAnsi="MS Gothic"/>
                <w:b/>
                <w:sz w:val="20"/>
                <w:lang w:val="en-US"/>
              </w:rPr>
            </w:r>
            <w:r w:rsidR="007C6A8C">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7"/>
      <w:bookmarkEnd w:id="31"/>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2" w:name="_Hlk53583674"/>
      <w:bookmarkStart w:id="33"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4" w:name="_Hlk53655581"/>
      <w:bookmarkStart w:id="35" w:name="_Hlk53664607"/>
      <w:bookmarkStart w:id="36" w:name="_Hlk53654962"/>
      <w:bookmarkStart w:id="37"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0F68578"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87E13F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7C6A8C">
              <w:rPr>
                <w:rFonts w:ascii="MS Gothic" w:eastAsia="Arial" w:hAnsi="MS Gothic"/>
                <w:b/>
                <w:sz w:val="20"/>
                <w:szCs w:val="22"/>
                <w:lang w:val="en-US" w:eastAsia="en-US"/>
              </w:rPr>
            </w:r>
            <w:r w:rsidR="007C6A8C">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2"/>
      <w:bookmarkEnd w:id="34"/>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8"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5"/>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6"/>
      <w:r w:rsidRPr="005D2882">
        <w:rPr>
          <w:rFonts w:ascii="Arial" w:hAnsi="Arial" w:cs="Arial"/>
          <w:color w:val="FF3399"/>
          <w:sz w:val="16"/>
          <w:szCs w:val="16"/>
        </w:rPr>
        <w:t xml:space="preserve"> </w:t>
      </w:r>
    </w:p>
    <w:bookmarkEnd w:id="33"/>
    <w:bookmarkEnd w:id="37"/>
    <w:bookmarkEnd w:id="38"/>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39"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6F890B6B" w:rsidR="00705349" w:rsidRDefault="00705349" w:rsidP="005266E4">
      <w:pPr>
        <w:spacing w:line="276" w:lineRule="auto"/>
        <w:rPr>
          <w:rFonts w:ascii="Arial" w:hAnsi="Arial" w:cs="Arial"/>
          <w:b/>
          <w:color w:val="FF3399"/>
          <w:sz w:val="22"/>
          <w:lang w:val="en-US"/>
        </w:rPr>
      </w:pPr>
      <w:bookmarkStart w:id="40" w:name="_Hlk53583727"/>
    </w:p>
    <w:p w14:paraId="7787E980" w14:textId="2A76B301" w:rsidR="008C5EAE" w:rsidRDefault="008C5EAE" w:rsidP="005266E4">
      <w:pPr>
        <w:spacing w:line="276" w:lineRule="auto"/>
        <w:rPr>
          <w:rFonts w:ascii="Arial" w:hAnsi="Arial" w:cs="Arial"/>
          <w:b/>
          <w:color w:val="FF3399"/>
          <w:sz w:val="22"/>
          <w:lang w:val="en-US"/>
        </w:rPr>
      </w:pPr>
    </w:p>
    <w:p w14:paraId="26BE06C1" w14:textId="5761C322" w:rsidR="008C5EAE" w:rsidRDefault="008C5EAE" w:rsidP="005266E4">
      <w:pPr>
        <w:spacing w:line="276" w:lineRule="auto"/>
        <w:rPr>
          <w:rFonts w:ascii="Arial" w:hAnsi="Arial" w:cs="Arial"/>
          <w:b/>
          <w:color w:val="FF3399"/>
          <w:sz w:val="22"/>
          <w:lang w:val="en-US"/>
        </w:rPr>
      </w:pPr>
    </w:p>
    <w:p w14:paraId="5C87C957" w14:textId="77777777" w:rsidR="008C5EAE" w:rsidRDefault="008C5EAE" w:rsidP="005266E4">
      <w:pPr>
        <w:spacing w:line="276" w:lineRule="auto"/>
        <w:rPr>
          <w:rFonts w:ascii="Arial" w:hAnsi="Arial" w:cs="Arial"/>
          <w:b/>
          <w:color w:val="FF3399"/>
          <w:sz w:val="22"/>
          <w:lang w:val="en-US"/>
        </w:rPr>
      </w:pPr>
    </w:p>
    <w:bookmarkEnd w:id="28"/>
    <w:bookmarkEnd w:id="40"/>
    <w:bookmarkEnd w:id="39"/>
    <w:p w14:paraId="10CB43FF" w14:textId="77777777" w:rsidR="00C763CF" w:rsidRDefault="00C763CF" w:rsidP="00C763CF">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60FC3FB0" w14:textId="77777777" w:rsidR="00C763CF" w:rsidRPr="00E77E44" w:rsidRDefault="00C763CF" w:rsidP="00C763CF">
      <w:pPr>
        <w:rPr>
          <w:rFonts w:ascii="Arial" w:hAnsi="Arial" w:cs="Arial"/>
          <w:b/>
          <w:color w:val="FF3399"/>
          <w:sz w:val="12"/>
          <w:szCs w:val="12"/>
        </w:rPr>
      </w:pPr>
    </w:p>
    <w:p w14:paraId="482429AA" w14:textId="77777777" w:rsidR="00C763CF" w:rsidRDefault="00C763CF" w:rsidP="00C763CF">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0CE07D7137FA47FABD028D4DDC420EC4"/>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10B52B117EB04D1ABF1E42CC5D86A956"/>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2E5F39B9" w14:textId="77777777" w:rsidR="00C763CF" w:rsidRPr="00E77E44" w:rsidRDefault="00C763CF" w:rsidP="00C763CF">
      <w:pPr>
        <w:rPr>
          <w:rFonts w:ascii="Arial" w:hAnsi="Arial" w:cs="Arial"/>
          <w:b/>
          <w:color w:val="FF3399"/>
          <w:sz w:val="12"/>
          <w:szCs w:val="12"/>
        </w:rPr>
      </w:pPr>
    </w:p>
    <w:p w14:paraId="16363551" w14:textId="77777777" w:rsidR="00C763CF" w:rsidRDefault="00C763CF" w:rsidP="00C763CF">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38A8265D" w14:textId="77777777" w:rsidR="00C763CF" w:rsidRPr="00E77E44" w:rsidRDefault="00C763CF" w:rsidP="00C763CF">
      <w:pPr>
        <w:rPr>
          <w:rFonts w:ascii="Arial" w:hAnsi="Arial" w:cs="Arial"/>
          <w:b/>
          <w:color w:val="FF3399"/>
          <w:sz w:val="12"/>
          <w:szCs w:val="12"/>
        </w:rPr>
      </w:pPr>
    </w:p>
    <w:p w14:paraId="25D491A2"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66E3B124" w14:textId="77777777" w:rsidR="00C763CF" w:rsidRPr="003466F7" w:rsidRDefault="00C763CF" w:rsidP="00C763CF">
      <w:pPr>
        <w:widowControl w:val="0"/>
        <w:autoSpaceDE w:val="0"/>
        <w:autoSpaceDN w:val="0"/>
        <w:ind w:left="450" w:hanging="270"/>
        <w:contextualSpacing/>
        <w:jc w:val="right"/>
        <w:rPr>
          <w:rFonts w:ascii="Arial" w:eastAsia="Arial Narrow" w:hAnsi="Arial" w:cs="Arial"/>
          <w:sz w:val="17"/>
          <w:szCs w:val="17"/>
          <w:lang w:val="en-US" w:eastAsia="en-US"/>
        </w:rPr>
      </w:pPr>
    </w:p>
    <w:p w14:paraId="480FA23F"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1AD02182" w14:textId="77777777" w:rsidR="00C763CF" w:rsidRPr="003466F7" w:rsidRDefault="00C763CF" w:rsidP="00C763CF">
      <w:pPr>
        <w:pStyle w:val="ListParagraph"/>
        <w:rPr>
          <w:rFonts w:ascii="Arial" w:hAnsi="Arial" w:cs="Arial"/>
          <w:sz w:val="17"/>
          <w:szCs w:val="17"/>
        </w:rPr>
      </w:pPr>
    </w:p>
    <w:p w14:paraId="3DA22ACE"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1150EB9E" w14:textId="77777777" w:rsidR="00C763CF" w:rsidRPr="003466F7" w:rsidRDefault="00C763CF" w:rsidP="00C763CF">
      <w:pPr>
        <w:widowControl w:val="0"/>
        <w:autoSpaceDE w:val="0"/>
        <w:autoSpaceDN w:val="0"/>
        <w:ind w:left="450" w:hanging="270"/>
        <w:contextualSpacing/>
        <w:rPr>
          <w:rFonts w:ascii="Arial" w:eastAsia="Arial Narrow" w:hAnsi="Arial" w:cs="Arial"/>
          <w:sz w:val="17"/>
          <w:szCs w:val="17"/>
          <w:lang w:val="en-US" w:eastAsia="en-US"/>
        </w:rPr>
      </w:pPr>
    </w:p>
    <w:p w14:paraId="686BCA83"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0A44F3B0" w14:textId="77777777" w:rsidR="00C763CF" w:rsidRPr="003466F7" w:rsidRDefault="00C763CF" w:rsidP="00C763CF">
      <w:pPr>
        <w:widowControl w:val="0"/>
        <w:autoSpaceDE w:val="0"/>
        <w:autoSpaceDN w:val="0"/>
        <w:ind w:left="450" w:hanging="270"/>
        <w:contextualSpacing/>
        <w:rPr>
          <w:rFonts w:ascii="Arial" w:eastAsia="Arial Narrow" w:hAnsi="Arial" w:cs="Arial"/>
          <w:sz w:val="17"/>
          <w:szCs w:val="17"/>
          <w:lang w:val="en-US" w:eastAsia="en-US"/>
        </w:rPr>
      </w:pPr>
    </w:p>
    <w:p w14:paraId="1245503A"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082377C6" w14:textId="77777777" w:rsidR="00C763CF" w:rsidRPr="003466F7" w:rsidRDefault="00C763CF" w:rsidP="00C763CF">
      <w:pPr>
        <w:widowControl w:val="0"/>
        <w:autoSpaceDE w:val="0"/>
        <w:autoSpaceDN w:val="0"/>
        <w:ind w:left="450" w:hanging="270"/>
        <w:contextualSpacing/>
        <w:rPr>
          <w:rFonts w:ascii="Arial" w:eastAsia="Arial Narrow" w:hAnsi="Arial" w:cs="Arial"/>
          <w:sz w:val="17"/>
          <w:szCs w:val="17"/>
          <w:lang w:val="en-US" w:eastAsia="en-US"/>
        </w:rPr>
      </w:pPr>
    </w:p>
    <w:p w14:paraId="53B68AF8"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1CFE3419" w14:textId="77777777" w:rsidR="00C763CF" w:rsidRPr="003466F7" w:rsidRDefault="00C763CF" w:rsidP="00C763CF">
      <w:pPr>
        <w:pStyle w:val="ListParagraph"/>
        <w:rPr>
          <w:rFonts w:ascii="Arial" w:hAnsi="Arial" w:cs="Arial"/>
          <w:sz w:val="17"/>
          <w:szCs w:val="17"/>
        </w:rPr>
      </w:pPr>
    </w:p>
    <w:p w14:paraId="5F215B0D"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1DAEF5DD" w14:textId="77777777" w:rsidR="00C763CF" w:rsidRPr="003466F7" w:rsidRDefault="00C763CF" w:rsidP="00C763CF">
      <w:pPr>
        <w:widowControl w:val="0"/>
        <w:autoSpaceDE w:val="0"/>
        <w:autoSpaceDN w:val="0"/>
        <w:ind w:left="450" w:hanging="270"/>
        <w:contextualSpacing/>
        <w:rPr>
          <w:rFonts w:ascii="Arial" w:eastAsia="Arial Narrow" w:hAnsi="Arial" w:cs="Arial"/>
          <w:sz w:val="17"/>
          <w:szCs w:val="17"/>
          <w:lang w:val="en-US" w:eastAsia="en-US"/>
        </w:rPr>
      </w:pPr>
    </w:p>
    <w:p w14:paraId="5C1AE797"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0F337090" w14:textId="77777777" w:rsidR="00C763CF" w:rsidRPr="003466F7" w:rsidRDefault="00C763CF" w:rsidP="00C763CF">
      <w:pPr>
        <w:widowControl w:val="0"/>
        <w:autoSpaceDE w:val="0"/>
        <w:autoSpaceDN w:val="0"/>
        <w:ind w:left="450" w:hanging="270"/>
        <w:contextualSpacing/>
        <w:rPr>
          <w:rFonts w:ascii="Arial" w:eastAsia="Arial Narrow" w:hAnsi="Arial" w:cs="Arial"/>
          <w:sz w:val="17"/>
          <w:szCs w:val="17"/>
          <w:lang w:val="en-US" w:eastAsia="en-US"/>
        </w:rPr>
      </w:pPr>
    </w:p>
    <w:p w14:paraId="4371FC95"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06F3C9C8" w14:textId="77777777" w:rsidR="00C763CF" w:rsidRPr="003466F7" w:rsidRDefault="00C763CF" w:rsidP="00C763CF">
      <w:pPr>
        <w:rPr>
          <w:rFonts w:ascii="Arial" w:hAnsi="Arial" w:cs="Arial"/>
          <w:sz w:val="17"/>
          <w:szCs w:val="17"/>
        </w:rPr>
      </w:pPr>
    </w:p>
    <w:p w14:paraId="5190B57A"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378EEF86" w14:textId="77777777" w:rsidR="00C763CF" w:rsidRPr="003466F7" w:rsidRDefault="00C763CF" w:rsidP="00C763CF">
      <w:pPr>
        <w:pStyle w:val="ListParagraph"/>
        <w:rPr>
          <w:rFonts w:ascii="Arial" w:hAnsi="Arial" w:cs="Arial"/>
          <w:sz w:val="17"/>
          <w:szCs w:val="17"/>
        </w:rPr>
      </w:pPr>
    </w:p>
    <w:p w14:paraId="0187B83B"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4EB36D06" w14:textId="77777777" w:rsidR="00C763CF" w:rsidRPr="003466F7" w:rsidRDefault="00C763CF" w:rsidP="00C763CF">
      <w:pPr>
        <w:pStyle w:val="ListParagraph"/>
        <w:rPr>
          <w:rFonts w:ascii="Arial" w:hAnsi="Arial" w:cs="Arial"/>
          <w:sz w:val="17"/>
          <w:szCs w:val="17"/>
        </w:rPr>
      </w:pPr>
    </w:p>
    <w:p w14:paraId="546A64DC"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10AC1D86" w14:textId="77777777" w:rsidR="00C763CF" w:rsidRPr="003466F7" w:rsidRDefault="00C763CF" w:rsidP="00C763CF">
      <w:pPr>
        <w:widowControl w:val="0"/>
        <w:autoSpaceDE w:val="0"/>
        <w:autoSpaceDN w:val="0"/>
        <w:ind w:left="450" w:hanging="270"/>
        <w:contextualSpacing/>
        <w:rPr>
          <w:rFonts w:ascii="Arial" w:eastAsia="Arial Narrow" w:hAnsi="Arial" w:cs="Arial"/>
          <w:sz w:val="17"/>
          <w:szCs w:val="17"/>
          <w:lang w:val="en-US" w:eastAsia="en-US"/>
        </w:rPr>
      </w:pPr>
    </w:p>
    <w:p w14:paraId="35F549BD"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1E1AAA02" w14:textId="77777777" w:rsidR="00C763CF" w:rsidRPr="003466F7" w:rsidRDefault="00C763CF" w:rsidP="00C763CF">
      <w:pPr>
        <w:widowControl w:val="0"/>
        <w:autoSpaceDE w:val="0"/>
        <w:autoSpaceDN w:val="0"/>
        <w:ind w:left="720"/>
        <w:contextualSpacing/>
        <w:rPr>
          <w:rFonts w:ascii="Arial" w:eastAsia="Arial Narrow" w:hAnsi="Arial" w:cs="Arial"/>
          <w:sz w:val="17"/>
          <w:szCs w:val="17"/>
          <w:lang w:val="en-US" w:eastAsia="en-US"/>
        </w:rPr>
      </w:pPr>
    </w:p>
    <w:p w14:paraId="7FF8DA1A"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08D40D50" w14:textId="77777777" w:rsidR="00C763CF" w:rsidRPr="003466F7" w:rsidRDefault="00C763CF" w:rsidP="00C763CF">
      <w:pPr>
        <w:pStyle w:val="ListParagraph"/>
        <w:rPr>
          <w:rFonts w:ascii="Arial" w:hAnsi="Arial" w:cs="Arial"/>
          <w:sz w:val="17"/>
          <w:szCs w:val="17"/>
        </w:rPr>
      </w:pPr>
    </w:p>
    <w:p w14:paraId="4A0F5EE6"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4AB8772B" w14:textId="77777777" w:rsidR="00C763CF" w:rsidRPr="003466F7" w:rsidRDefault="00C763CF" w:rsidP="00C763CF">
      <w:pPr>
        <w:widowControl w:val="0"/>
        <w:autoSpaceDE w:val="0"/>
        <w:autoSpaceDN w:val="0"/>
        <w:contextualSpacing/>
        <w:rPr>
          <w:rFonts w:ascii="Arial" w:eastAsia="Arial Narrow" w:hAnsi="Arial" w:cs="Arial"/>
          <w:sz w:val="17"/>
          <w:szCs w:val="17"/>
          <w:lang w:val="en-US" w:eastAsia="en-US"/>
        </w:rPr>
      </w:pPr>
    </w:p>
    <w:p w14:paraId="21C08FC1" w14:textId="77777777" w:rsidR="00C763CF" w:rsidRPr="003466F7" w:rsidRDefault="00C763CF" w:rsidP="00C763CF">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73579E80" w14:textId="77777777" w:rsidR="00C763CF" w:rsidRPr="003176CD" w:rsidRDefault="00C763CF" w:rsidP="00C763CF">
      <w:pPr>
        <w:widowControl w:val="0"/>
        <w:autoSpaceDE w:val="0"/>
        <w:autoSpaceDN w:val="0"/>
        <w:contextualSpacing/>
        <w:rPr>
          <w:rFonts w:ascii="Arial" w:eastAsia="Arial Narrow" w:hAnsi="Arial" w:cs="Arial"/>
          <w:sz w:val="17"/>
          <w:szCs w:val="17"/>
          <w:lang w:val="en-US" w:eastAsia="en-US"/>
        </w:rPr>
      </w:pPr>
    </w:p>
    <w:p w14:paraId="036887F8" w14:textId="77777777" w:rsidR="00C763CF" w:rsidRPr="003176CD" w:rsidRDefault="00C763CF" w:rsidP="00C763CF">
      <w:pPr>
        <w:widowControl w:val="0"/>
        <w:autoSpaceDE w:val="0"/>
        <w:autoSpaceDN w:val="0"/>
        <w:ind w:left="720"/>
        <w:contextualSpacing/>
        <w:rPr>
          <w:rFonts w:ascii="Arial" w:eastAsia="Arial Narrow" w:hAnsi="Arial" w:cs="Arial"/>
          <w:sz w:val="8"/>
          <w:szCs w:val="16"/>
          <w:lang w:val="en-US" w:eastAsia="en-US"/>
        </w:rPr>
      </w:pPr>
    </w:p>
    <w:p w14:paraId="5C34E51F" w14:textId="77777777" w:rsidR="00C763CF" w:rsidRPr="00732373" w:rsidRDefault="00C763CF" w:rsidP="00C763CF">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7C6A8C">
        <w:rPr>
          <w:rFonts w:ascii="MS Gothic" w:hAnsi="MS Gothic"/>
          <w:b/>
          <w:sz w:val="20"/>
          <w:szCs w:val="20"/>
          <w:lang w:val="en-US"/>
        </w:rPr>
      </w:r>
      <w:r w:rsidR="007C6A8C">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7446C0A8" w14:textId="77777777" w:rsidR="00C763CF" w:rsidRPr="00732373" w:rsidRDefault="00C763CF" w:rsidP="00C763CF">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1"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1"/>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5959EA89" w14:textId="77777777" w:rsidR="00C763CF" w:rsidRPr="00785C49" w:rsidRDefault="00C763CF" w:rsidP="00C763CF">
      <w:pPr>
        <w:rPr>
          <w:rFonts w:ascii="Arial" w:hAnsi="Arial" w:cs="Arial"/>
          <w:b/>
          <w:sz w:val="16"/>
          <w:szCs w:val="16"/>
        </w:rPr>
      </w:pPr>
    </w:p>
    <w:p w14:paraId="69876D32" w14:textId="77777777" w:rsidR="00C763CF" w:rsidRDefault="00C763CF" w:rsidP="00C763CF">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2"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0B7518CB" w14:textId="77777777" w:rsidR="00C763CF" w:rsidRPr="00785C49" w:rsidRDefault="00C763CF" w:rsidP="00C763CF">
      <w:pPr>
        <w:ind w:left="142"/>
        <w:rPr>
          <w:rFonts w:ascii="Arial" w:hAnsi="Arial"/>
          <w:b/>
          <w:sz w:val="12"/>
          <w:szCs w:val="12"/>
        </w:rPr>
      </w:pPr>
    </w:p>
    <w:p w14:paraId="342BC085" w14:textId="63527A1C" w:rsidR="00EC4E34" w:rsidRPr="00C763CF" w:rsidRDefault="00C763CF" w:rsidP="00A52086">
      <w:pPr>
        <w:rPr>
          <w:sz w:val="20"/>
          <w:szCs w:val="20"/>
        </w:rPr>
      </w:pPr>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p>
    <w:sectPr w:rsidR="00EC4E34" w:rsidRPr="00C763CF"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4439" w14:textId="77777777" w:rsidR="00F85F1D" w:rsidRDefault="00F85F1D" w:rsidP="00CF537E">
      <w:r>
        <w:separator/>
      </w:r>
    </w:p>
  </w:endnote>
  <w:endnote w:type="continuationSeparator" w:id="0">
    <w:p w14:paraId="5A84740D" w14:textId="77777777" w:rsidR="00F85F1D" w:rsidRDefault="00F85F1D"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493E" w14:textId="77777777" w:rsidR="00F85F1D" w:rsidRDefault="00F85F1D" w:rsidP="00CF537E">
      <w:r>
        <w:separator/>
      </w:r>
    </w:p>
  </w:footnote>
  <w:footnote w:type="continuationSeparator" w:id="0">
    <w:p w14:paraId="78659860" w14:textId="77777777" w:rsidR="00F85F1D" w:rsidRDefault="00F85F1D"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C" w14:textId="13E58D3C" w:rsidR="00057AA8" w:rsidRDefault="00AB4413">
    <w:pPr>
      <w:pStyle w:val="Header"/>
    </w:pPr>
    <w:r>
      <w:rPr>
        <w:rFonts w:ascii="Arial"/>
        <w:b/>
        <w:color w:val="FF3399"/>
        <w:sz w:val="36"/>
      </w:rPr>
      <w:t xml:space="preserve">       Gilmore School </w:t>
    </w:r>
    <w:r w:rsidRPr="0048607E">
      <w:rPr>
        <w:rFonts w:ascii="Arial"/>
        <w:b/>
        <w:color w:val="FF3399"/>
        <w:sz w:val="36"/>
      </w:rPr>
      <w:t>Age Care Enrolment Form 20</w:t>
    </w:r>
    <w:r w:rsidR="008220BB">
      <w:rPr>
        <w:rFonts w:ascii="Arial"/>
        <w:b/>
        <w:color w:val="FF3399"/>
        <w:sz w:val="36"/>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q6dfZLxxVY851OKpfAHf1KhF+BJKwe03P2ig/hrYObFTjzKJyXmiWzxR4q9ttlUUo+AjaursR/8W4eS/R/iQ1w==" w:salt="j5wuiFJ6PHJ+XlhGE2s53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2FFA"/>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D287E"/>
    <w:rsid w:val="000E3522"/>
    <w:rsid w:val="000E45FB"/>
    <w:rsid w:val="000E522A"/>
    <w:rsid w:val="000E5EFB"/>
    <w:rsid w:val="000E6B8D"/>
    <w:rsid w:val="000E70CB"/>
    <w:rsid w:val="000F517B"/>
    <w:rsid w:val="000F59D2"/>
    <w:rsid w:val="001103F3"/>
    <w:rsid w:val="0011479B"/>
    <w:rsid w:val="00115E65"/>
    <w:rsid w:val="001313B2"/>
    <w:rsid w:val="00132C95"/>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378F"/>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306D"/>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408E"/>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0678"/>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575"/>
    <w:rsid w:val="00777A72"/>
    <w:rsid w:val="007825B9"/>
    <w:rsid w:val="00782CA2"/>
    <w:rsid w:val="00783687"/>
    <w:rsid w:val="007843A7"/>
    <w:rsid w:val="00793015"/>
    <w:rsid w:val="007968F4"/>
    <w:rsid w:val="00796909"/>
    <w:rsid w:val="007A0D22"/>
    <w:rsid w:val="007A5AC1"/>
    <w:rsid w:val="007B3D8C"/>
    <w:rsid w:val="007B6957"/>
    <w:rsid w:val="007C6A8C"/>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0BB"/>
    <w:rsid w:val="00822368"/>
    <w:rsid w:val="0082632A"/>
    <w:rsid w:val="00826B01"/>
    <w:rsid w:val="008400B1"/>
    <w:rsid w:val="008477C4"/>
    <w:rsid w:val="0085570E"/>
    <w:rsid w:val="0086053C"/>
    <w:rsid w:val="008613F8"/>
    <w:rsid w:val="008635CA"/>
    <w:rsid w:val="0086469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5EAE"/>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2086"/>
    <w:rsid w:val="00A53944"/>
    <w:rsid w:val="00A53E24"/>
    <w:rsid w:val="00A56269"/>
    <w:rsid w:val="00A57EC3"/>
    <w:rsid w:val="00A625C7"/>
    <w:rsid w:val="00A7435D"/>
    <w:rsid w:val="00A765A8"/>
    <w:rsid w:val="00A83EA4"/>
    <w:rsid w:val="00A94636"/>
    <w:rsid w:val="00A952BA"/>
    <w:rsid w:val="00AA0532"/>
    <w:rsid w:val="00AA1714"/>
    <w:rsid w:val="00AA6719"/>
    <w:rsid w:val="00AB01A9"/>
    <w:rsid w:val="00AB324A"/>
    <w:rsid w:val="00AB4413"/>
    <w:rsid w:val="00AB462D"/>
    <w:rsid w:val="00AC0C8C"/>
    <w:rsid w:val="00AC6817"/>
    <w:rsid w:val="00AC6E9D"/>
    <w:rsid w:val="00AC763F"/>
    <w:rsid w:val="00AD12A1"/>
    <w:rsid w:val="00AD1AF2"/>
    <w:rsid w:val="00AD2461"/>
    <w:rsid w:val="00AD46C3"/>
    <w:rsid w:val="00AD702C"/>
    <w:rsid w:val="00AE0990"/>
    <w:rsid w:val="00AE3716"/>
    <w:rsid w:val="00AE7C2B"/>
    <w:rsid w:val="00B02290"/>
    <w:rsid w:val="00B07BBF"/>
    <w:rsid w:val="00B137CD"/>
    <w:rsid w:val="00B15CAB"/>
    <w:rsid w:val="00B22A55"/>
    <w:rsid w:val="00B24B77"/>
    <w:rsid w:val="00B26623"/>
    <w:rsid w:val="00B3264E"/>
    <w:rsid w:val="00B33D17"/>
    <w:rsid w:val="00B366B3"/>
    <w:rsid w:val="00B4399D"/>
    <w:rsid w:val="00B53085"/>
    <w:rsid w:val="00B540C4"/>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3CF"/>
    <w:rsid w:val="00C767D9"/>
    <w:rsid w:val="00C818BF"/>
    <w:rsid w:val="00C82AC1"/>
    <w:rsid w:val="00C85FCC"/>
    <w:rsid w:val="00C86484"/>
    <w:rsid w:val="00C90B59"/>
    <w:rsid w:val="00C9589B"/>
    <w:rsid w:val="00C9681D"/>
    <w:rsid w:val="00C971FC"/>
    <w:rsid w:val="00CA439D"/>
    <w:rsid w:val="00CA64CD"/>
    <w:rsid w:val="00CA79F2"/>
    <w:rsid w:val="00CB0A68"/>
    <w:rsid w:val="00CB17A9"/>
    <w:rsid w:val="00CB1FE3"/>
    <w:rsid w:val="00CD3387"/>
    <w:rsid w:val="00CD43FF"/>
    <w:rsid w:val="00CE32A2"/>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3286F"/>
    <w:rsid w:val="00F470D6"/>
    <w:rsid w:val="00F5086F"/>
    <w:rsid w:val="00F53133"/>
    <w:rsid w:val="00F53A1E"/>
    <w:rsid w:val="00F547AF"/>
    <w:rsid w:val="00F6238D"/>
    <w:rsid w:val="00F6512B"/>
    <w:rsid w:val="00F70D90"/>
    <w:rsid w:val="00F82B4E"/>
    <w:rsid w:val="00F85F1D"/>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1153444257">
      <w:bodyDiv w:val="1"/>
      <w:marLeft w:val="0"/>
      <w:marRight w:val="0"/>
      <w:marTop w:val="0"/>
      <w:marBottom w:val="0"/>
      <w:divBdr>
        <w:top w:val="none" w:sz="0" w:space="0" w:color="auto"/>
        <w:left w:val="none" w:sz="0" w:space="0" w:color="auto"/>
        <w:bottom w:val="none" w:sz="0" w:space="0" w:color="auto"/>
        <w:right w:val="none" w:sz="0" w:space="0" w:color="auto"/>
      </w:divBdr>
    </w:div>
    <w:div w:id="1738284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07D7137FA47FABD028D4DDC420EC4"/>
        <w:category>
          <w:name w:val="General"/>
          <w:gallery w:val="placeholder"/>
        </w:category>
        <w:types>
          <w:type w:val="bbPlcHdr"/>
        </w:types>
        <w:behaviors>
          <w:behavior w:val="content"/>
        </w:behaviors>
        <w:guid w:val="{04F016CC-4E3A-4BC2-90EF-53AC40CFF093}"/>
      </w:docPartPr>
      <w:docPartBody>
        <w:p w:rsidR="00B056D4" w:rsidRDefault="007747A3" w:rsidP="007747A3">
          <w:pPr>
            <w:pStyle w:val="0CE07D7137FA47FABD028D4DDC420EC4"/>
          </w:pPr>
          <w:r w:rsidRPr="005F1B07">
            <w:rPr>
              <w:rStyle w:val="PlaceholderText"/>
              <w:rFonts w:ascii="Arial" w:hAnsi="Arial" w:cs="Arial"/>
              <w:b/>
              <w:sz w:val="18"/>
            </w:rPr>
            <w:t>Click or tap here to enter text.</w:t>
          </w:r>
        </w:p>
      </w:docPartBody>
    </w:docPart>
    <w:docPart>
      <w:docPartPr>
        <w:name w:val="10B52B117EB04D1ABF1E42CC5D86A956"/>
        <w:category>
          <w:name w:val="General"/>
          <w:gallery w:val="placeholder"/>
        </w:category>
        <w:types>
          <w:type w:val="bbPlcHdr"/>
        </w:types>
        <w:behaviors>
          <w:behavior w:val="content"/>
        </w:behaviors>
        <w:guid w:val="{34078595-BBC4-43C0-8C38-3A8235ECBCB1}"/>
      </w:docPartPr>
      <w:docPartBody>
        <w:p w:rsidR="00B056D4" w:rsidRDefault="007747A3" w:rsidP="007747A3">
          <w:pPr>
            <w:pStyle w:val="10B52B117EB04D1ABF1E42CC5D86A956"/>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0E6936"/>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4C33"/>
    <w:rsid w:val="00640BD7"/>
    <w:rsid w:val="00681588"/>
    <w:rsid w:val="006A7A18"/>
    <w:rsid w:val="006B1B74"/>
    <w:rsid w:val="007747A3"/>
    <w:rsid w:val="007A0025"/>
    <w:rsid w:val="007B6A56"/>
    <w:rsid w:val="007C0C46"/>
    <w:rsid w:val="007C3DFB"/>
    <w:rsid w:val="00811DE3"/>
    <w:rsid w:val="00830D01"/>
    <w:rsid w:val="00894D50"/>
    <w:rsid w:val="008D5B54"/>
    <w:rsid w:val="00956732"/>
    <w:rsid w:val="00960E4D"/>
    <w:rsid w:val="009B6825"/>
    <w:rsid w:val="00A02F75"/>
    <w:rsid w:val="00A20A83"/>
    <w:rsid w:val="00A33EAE"/>
    <w:rsid w:val="00A42518"/>
    <w:rsid w:val="00A50218"/>
    <w:rsid w:val="00AE6DFF"/>
    <w:rsid w:val="00B056D4"/>
    <w:rsid w:val="00B21C45"/>
    <w:rsid w:val="00CA66C8"/>
    <w:rsid w:val="00CC3F6A"/>
    <w:rsid w:val="00D7368D"/>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A3"/>
    <w:rPr>
      <w:color w:val="808080"/>
    </w:rPr>
  </w:style>
  <w:style w:type="paragraph" w:customStyle="1" w:styleId="0CE07D7137FA47FABD028D4DDC420EC4">
    <w:name w:val="0CE07D7137FA47FABD028D4DDC420EC4"/>
    <w:rsid w:val="007747A3"/>
    <w:rPr>
      <w:lang w:val="en-AU" w:eastAsia="en-AU"/>
    </w:rPr>
  </w:style>
  <w:style w:type="paragraph" w:customStyle="1" w:styleId="10B52B117EB04D1ABF1E42CC5D86A956">
    <w:name w:val="10B52B117EB04D1ABF1E42CC5D86A956"/>
    <w:rsid w:val="007747A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4.xml><?xml version="1.0" encoding="utf-8"?>
<ds:datastoreItem xmlns:ds="http://schemas.openxmlformats.org/officeDocument/2006/customXml" ds:itemID="{E7B54A73-9B18-4869-AF19-FFD61850FFA3}">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3ed2d82-c056-43b1-ab55-0a88a4cb8dc8"/>
    <ds:schemaRef ds:uri="http://purl.org/dc/dcmitype/"/>
    <ds:schemaRef ds:uri="f13984be-37f8-4031-868b-0818a0703e4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5</TotalTime>
  <Pages>9</Pages>
  <Words>5477</Words>
  <Characters>31223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36627</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10</cp:revision>
  <cp:lastPrinted>2019-10-23T03:52:00Z</cp:lastPrinted>
  <dcterms:created xsi:type="dcterms:W3CDTF">2021-09-29T04:39:00Z</dcterms:created>
  <dcterms:modified xsi:type="dcterms:W3CDTF">2021-10-25T04:07:00Z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