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BD72" w14:textId="77777777" w:rsidR="00607451" w:rsidRPr="00CE3C5E" w:rsidRDefault="00607451" w:rsidP="00607451">
      <w:pPr>
        <w:rPr>
          <w:sz w:val="2"/>
        </w:rPr>
      </w:pPr>
    </w:p>
    <w:p w14:paraId="7F191A5D" w14:textId="77777777" w:rsidR="00D95D12" w:rsidRDefault="00D95D12" w:rsidP="00D95D12">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13"/>
        <w:gridCol w:w="5452"/>
      </w:tblGrid>
      <w:tr w:rsidR="00DE1FBF" w14:paraId="1AF23A40" w14:textId="77777777" w:rsidTr="00237626">
        <w:trPr>
          <w:trHeight w:val="351"/>
        </w:trPr>
        <w:tc>
          <w:tcPr>
            <w:tcW w:w="10929" w:type="dxa"/>
            <w:gridSpan w:val="4"/>
            <w:tcBorders>
              <w:bottom w:val="single" w:sz="4" w:space="0" w:color="A21983"/>
            </w:tcBorders>
            <w:shd w:val="solid" w:color="CC0099" w:fill="auto"/>
            <w:vAlign w:val="center"/>
          </w:tcPr>
          <w:p w14:paraId="624F6568" w14:textId="77777777" w:rsidR="00DE1FBF" w:rsidRDefault="00DE1FBF" w:rsidP="00237626">
            <w:pPr>
              <w:pStyle w:val="TableParagraph"/>
              <w:spacing w:before="94"/>
              <w:ind w:left="136" w:right="-6"/>
              <w:rPr>
                <w:rFonts w:ascii="Arial" w:hAnsi="Arial"/>
                <w:color w:val="231F20"/>
                <w:sz w:val="20"/>
              </w:rPr>
            </w:pPr>
            <w:r>
              <w:rPr>
                <w:rFonts w:ascii="Arial"/>
                <w:b/>
                <w:color w:val="FFFFFF"/>
              </w:rPr>
              <w:t>HAWKER SCHOOL AGE CARE</w:t>
            </w:r>
          </w:p>
        </w:tc>
      </w:tr>
      <w:tr w:rsidR="00DE1FBF" w14:paraId="50396F47" w14:textId="77777777" w:rsidTr="00237626">
        <w:trPr>
          <w:trHeight w:val="1208"/>
        </w:trPr>
        <w:tc>
          <w:tcPr>
            <w:tcW w:w="3492" w:type="dxa"/>
            <w:tcBorders>
              <w:bottom w:val="single" w:sz="4" w:space="0" w:color="A21983"/>
            </w:tcBorders>
          </w:tcPr>
          <w:p w14:paraId="59B15934" w14:textId="77777777" w:rsidR="00DE1FBF" w:rsidRPr="00DB5010" w:rsidRDefault="00DE1FBF" w:rsidP="00237626">
            <w:pPr>
              <w:pStyle w:val="TableParagraph"/>
              <w:spacing w:before="94" w:line="249" w:lineRule="auto"/>
              <w:ind w:left="136" w:right="142"/>
              <w:rPr>
                <w:rFonts w:ascii="Arial"/>
                <w:color w:val="231F20"/>
                <w:sz w:val="18"/>
                <w:szCs w:val="18"/>
              </w:rPr>
            </w:pPr>
            <w:r>
              <w:rPr>
                <w:rFonts w:ascii="Arial"/>
                <w:b/>
                <w:color w:val="231F20"/>
                <w:sz w:val="18"/>
                <w:szCs w:val="18"/>
              </w:rPr>
              <w:t>Hawker Primary School</w:t>
            </w:r>
            <w:r w:rsidRPr="00325EB3">
              <w:rPr>
                <w:rFonts w:ascii="Arial"/>
                <w:b/>
                <w:color w:val="231F20"/>
                <w:sz w:val="18"/>
                <w:szCs w:val="18"/>
              </w:rPr>
              <w:br/>
            </w:r>
            <w:r>
              <w:rPr>
                <w:rFonts w:ascii="Arial"/>
                <w:color w:val="231F20"/>
                <w:sz w:val="18"/>
                <w:szCs w:val="18"/>
              </w:rPr>
              <w:t xml:space="preserve">47 </w:t>
            </w:r>
            <w:proofErr w:type="spellStart"/>
            <w:r>
              <w:rPr>
                <w:rFonts w:ascii="Arial"/>
                <w:color w:val="231F20"/>
                <w:sz w:val="18"/>
                <w:szCs w:val="18"/>
              </w:rPr>
              <w:t>Erlunda</w:t>
            </w:r>
            <w:proofErr w:type="spellEnd"/>
            <w:r>
              <w:rPr>
                <w:rFonts w:ascii="Arial"/>
                <w:color w:val="231F20"/>
                <w:sz w:val="18"/>
                <w:szCs w:val="18"/>
              </w:rPr>
              <w:t xml:space="preserve"> Circuit, Hawker ACT 2614</w:t>
            </w:r>
          </w:p>
          <w:p w14:paraId="03B80353" w14:textId="77777777" w:rsidR="00DE1FBF" w:rsidRPr="00325EB3" w:rsidRDefault="00DE1FBF"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0420 532 506</w:t>
            </w:r>
          </w:p>
          <w:p w14:paraId="45643C0D" w14:textId="77777777" w:rsidR="00DE1FBF" w:rsidRPr="00325EB3" w:rsidRDefault="00DE1FBF"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3"/>
            <w:tcBorders>
              <w:bottom w:val="single" w:sz="4" w:space="0" w:color="A21983"/>
            </w:tcBorders>
          </w:tcPr>
          <w:p w14:paraId="3160A1B4" w14:textId="77777777" w:rsidR="00DE1FBF" w:rsidRPr="00325EB3" w:rsidRDefault="00DE1FBF"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63284E34" w14:textId="77777777" w:rsidR="00DE1FBF" w:rsidRPr="00325EB3" w:rsidRDefault="00DE1FBF" w:rsidP="00237626">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7:30</w:t>
            </w:r>
            <w:r w:rsidRPr="00325EB3">
              <w:rPr>
                <w:rFonts w:ascii="Arial" w:hAnsi="Arial"/>
                <w:color w:val="231F20"/>
                <w:sz w:val="18"/>
                <w:szCs w:val="18"/>
              </w:rPr>
              <w:t>am – 9:00am</w:t>
            </w:r>
          </w:p>
          <w:p w14:paraId="1C4D1C9A" w14:textId="77777777" w:rsidR="00DE1FBF" w:rsidRPr="00325EB3" w:rsidRDefault="00DE1FBF"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554EEF26" w14:textId="77777777" w:rsidR="00DE1FBF" w:rsidRPr="00325EB3" w:rsidRDefault="00DE1FBF" w:rsidP="00237626">
            <w:pPr>
              <w:pStyle w:val="TableParagraph"/>
              <w:spacing w:before="94"/>
              <w:ind w:left="136"/>
              <w:rPr>
                <w:rFonts w:ascii="Arial" w:hAnsi="Arial"/>
                <w:color w:val="231F20"/>
                <w:sz w:val="18"/>
                <w:szCs w:val="18"/>
              </w:rPr>
            </w:pPr>
          </w:p>
        </w:tc>
      </w:tr>
      <w:tr w:rsidR="00DE1FBF" w14:paraId="24EA8127"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466ED4E7" w14:textId="77777777" w:rsidR="00DE1FBF" w:rsidRDefault="00DE1FBF"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DE1FBF" w14:paraId="4CC5EBC9" w14:textId="77777777" w:rsidTr="002C5F27">
        <w:trPr>
          <w:trHeight w:val="3283"/>
        </w:trPr>
        <w:tc>
          <w:tcPr>
            <w:tcW w:w="10929" w:type="dxa"/>
            <w:gridSpan w:val="4"/>
            <w:tcBorders>
              <w:top w:val="single" w:sz="4" w:space="0" w:color="A21983"/>
              <w:bottom w:val="single" w:sz="4" w:space="0" w:color="A21983"/>
            </w:tcBorders>
            <w:vAlign w:val="center"/>
          </w:tcPr>
          <w:p w14:paraId="536989D6" w14:textId="77777777" w:rsidR="00DE1FBF" w:rsidRPr="00C45948" w:rsidRDefault="00DE1FBF" w:rsidP="00237626">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370C3368" w14:textId="77777777" w:rsidR="002C5F27" w:rsidRPr="00980F4F" w:rsidRDefault="00DE1FBF" w:rsidP="002C5F27">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2C5F27">
              <w:rPr>
                <w:rFonts w:ascii="Arial" w:eastAsiaTheme="minorHAnsi" w:hAnsi="Arial" w:cs="Arial"/>
                <w:b/>
                <w:color w:val="000000"/>
                <w:spacing w:val="-1"/>
                <w:sz w:val="18"/>
                <w:szCs w:val="18"/>
                <w:lang w:val="en-GB"/>
              </w:rPr>
              <w:t>Routine (weekly/fortnightly)</w:t>
            </w:r>
            <w:r w:rsidR="002C5F27" w:rsidRPr="006E1530">
              <w:rPr>
                <w:rFonts w:ascii="Arial" w:eastAsiaTheme="minorHAnsi" w:hAnsi="Arial" w:cs="Arial"/>
                <w:b/>
                <w:color w:val="000000"/>
                <w:spacing w:val="-1"/>
                <w:sz w:val="18"/>
                <w:szCs w:val="18"/>
                <w:lang w:val="en-GB"/>
              </w:rPr>
              <w:t xml:space="preserve"> Bookings</w:t>
            </w:r>
            <w:r w:rsidR="002C5F27">
              <w:rPr>
                <w:rFonts w:ascii="Arial" w:eastAsiaTheme="minorHAnsi" w:hAnsi="Arial" w:cs="Arial"/>
                <w:b/>
                <w:color w:val="000000"/>
                <w:spacing w:val="-1"/>
                <w:sz w:val="18"/>
                <w:szCs w:val="18"/>
                <w:lang w:val="en-GB"/>
              </w:rPr>
              <w:t xml:space="preserve">: </w:t>
            </w:r>
            <w:r w:rsidR="002C5F27">
              <w:rPr>
                <w:rFonts w:ascii="Arial" w:eastAsiaTheme="minorHAnsi" w:hAnsi="Arial" w:cs="Arial"/>
                <w:color w:val="000000"/>
                <w:spacing w:val="-1"/>
                <w:sz w:val="18"/>
                <w:szCs w:val="18"/>
                <w:lang w:val="en-GB"/>
              </w:rPr>
              <w:t xml:space="preserve">Routine </w:t>
            </w:r>
            <w:r w:rsidR="002C5F27" w:rsidRPr="006E1530">
              <w:rPr>
                <w:rFonts w:ascii="Arial" w:hAnsi="Arial" w:cs="Arial"/>
                <w:sz w:val="18"/>
                <w:szCs w:val="18"/>
              </w:rPr>
              <w:t xml:space="preserve">bookings </w:t>
            </w:r>
            <w:r w:rsidR="002C5F27">
              <w:rPr>
                <w:rFonts w:ascii="Arial" w:hAnsi="Arial" w:cs="Arial"/>
                <w:sz w:val="18"/>
                <w:szCs w:val="18"/>
              </w:rPr>
              <w:t xml:space="preserve">are accepted </w:t>
            </w:r>
            <w:r w:rsidR="002C5F27" w:rsidRPr="006E1530">
              <w:rPr>
                <w:rFonts w:ascii="Arial" w:hAnsi="Arial" w:cs="Arial"/>
                <w:sz w:val="18"/>
                <w:szCs w:val="18"/>
              </w:rPr>
              <w:t xml:space="preserve">two (2) weeks </w:t>
            </w:r>
            <w:r w:rsidR="002C5F27">
              <w:rPr>
                <w:rFonts w:ascii="Arial" w:hAnsi="Arial" w:cs="Arial"/>
                <w:sz w:val="18"/>
                <w:szCs w:val="18"/>
              </w:rPr>
              <w:t>prior to a start date, s</w:t>
            </w:r>
            <w:r w:rsidR="002C5F27" w:rsidRPr="006E1530">
              <w:rPr>
                <w:rFonts w:ascii="Arial" w:hAnsi="Arial" w:cs="Arial"/>
                <w:sz w:val="18"/>
                <w:szCs w:val="18"/>
              </w:rPr>
              <w:t>ubject to availability</w:t>
            </w:r>
            <w:r w:rsidR="002C5F27">
              <w:rPr>
                <w:rFonts w:ascii="Arial" w:hAnsi="Arial" w:cs="Arial"/>
                <w:sz w:val="18"/>
                <w:szCs w:val="18"/>
              </w:rPr>
              <w:t xml:space="preserve">.  </w:t>
            </w:r>
            <w:r w:rsidR="002C5F27">
              <w:rPr>
                <w:rFonts w:ascii="Arial" w:eastAsiaTheme="minorHAnsi" w:hAnsi="Arial" w:cs="Arial"/>
                <w:color w:val="000000"/>
                <w:spacing w:val="-1"/>
                <w:sz w:val="18"/>
                <w:szCs w:val="18"/>
                <w:lang w:val="en-GB"/>
              </w:rPr>
              <w:t>Routine</w:t>
            </w:r>
            <w:r w:rsidR="002C5F27" w:rsidRPr="006E1530">
              <w:rPr>
                <w:rFonts w:ascii="Arial" w:eastAsiaTheme="minorHAnsi" w:hAnsi="Arial" w:cs="Arial"/>
                <w:color w:val="000000"/>
                <w:spacing w:val="-1"/>
                <w:sz w:val="18"/>
                <w:szCs w:val="18"/>
                <w:lang w:val="en-GB"/>
              </w:rPr>
              <w:t xml:space="preserve"> </w:t>
            </w:r>
            <w:r w:rsidR="002C5F27">
              <w:rPr>
                <w:rFonts w:ascii="Arial" w:eastAsiaTheme="minorHAnsi" w:hAnsi="Arial" w:cs="Arial"/>
                <w:color w:val="000000"/>
                <w:spacing w:val="-1"/>
                <w:sz w:val="18"/>
                <w:szCs w:val="18"/>
                <w:lang w:val="en-GB"/>
              </w:rPr>
              <w:t>bookings</w:t>
            </w:r>
            <w:r w:rsidR="002C5F27" w:rsidRPr="006E1530">
              <w:rPr>
                <w:rFonts w:ascii="Arial" w:eastAsiaTheme="minorHAnsi" w:hAnsi="Arial" w:cs="Arial"/>
                <w:color w:val="000000"/>
                <w:spacing w:val="-1"/>
                <w:sz w:val="18"/>
                <w:szCs w:val="18"/>
                <w:lang w:val="en-GB"/>
              </w:rPr>
              <w:t xml:space="preserve"> are ongoing </w:t>
            </w:r>
            <w:r w:rsidR="002C5F27">
              <w:rPr>
                <w:rFonts w:ascii="Arial" w:eastAsiaTheme="minorHAnsi" w:hAnsi="Arial" w:cs="Arial"/>
                <w:color w:val="000000"/>
                <w:spacing w:val="-1"/>
                <w:sz w:val="18"/>
                <w:szCs w:val="18"/>
                <w:lang w:val="en-GB"/>
              </w:rPr>
              <w:t xml:space="preserve">for the school year and cannot be </w:t>
            </w:r>
            <w:r w:rsidR="002C5F27" w:rsidRPr="006E1530">
              <w:rPr>
                <w:rFonts w:ascii="Arial" w:eastAsiaTheme="minorHAnsi" w:hAnsi="Arial" w:cs="Arial"/>
                <w:color w:val="000000"/>
                <w:spacing w:val="-1"/>
                <w:sz w:val="18"/>
                <w:szCs w:val="18"/>
                <w:lang w:val="en-GB"/>
              </w:rPr>
              <w:t>swap</w:t>
            </w:r>
            <w:r w:rsidR="002C5F27">
              <w:rPr>
                <w:rFonts w:ascii="Arial" w:eastAsiaTheme="minorHAnsi" w:hAnsi="Arial" w:cs="Arial"/>
                <w:color w:val="000000"/>
                <w:spacing w:val="-1"/>
                <w:sz w:val="18"/>
                <w:szCs w:val="18"/>
                <w:lang w:val="en-GB"/>
              </w:rPr>
              <w:t>ped</w:t>
            </w:r>
            <w:r w:rsidR="002C5F27" w:rsidRPr="006E1530">
              <w:rPr>
                <w:rFonts w:ascii="Arial" w:eastAsiaTheme="minorHAnsi" w:hAnsi="Arial" w:cs="Arial"/>
                <w:color w:val="000000"/>
                <w:spacing w:val="-1"/>
                <w:sz w:val="18"/>
                <w:szCs w:val="18"/>
                <w:lang w:val="en-GB"/>
              </w:rPr>
              <w:t xml:space="preserve"> </w:t>
            </w:r>
            <w:r w:rsidR="002C5F27">
              <w:rPr>
                <w:rFonts w:ascii="Arial" w:eastAsiaTheme="minorHAnsi" w:hAnsi="Arial" w:cs="Arial"/>
                <w:color w:val="000000"/>
                <w:spacing w:val="-1"/>
                <w:sz w:val="18"/>
                <w:szCs w:val="18"/>
                <w:lang w:val="en-GB"/>
              </w:rPr>
              <w:t xml:space="preserve">or suspended.  Public </w:t>
            </w:r>
            <w:r w:rsidR="002C5F27" w:rsidRPr="006E1530">
              <w:rPr>
                <w:rFonts w:ascii="Arial" w:eastAsiaTheme="minorHAnsi" w:hAnsi="Arial" w:cs="Arial"/>
                <w:color w:val="000000"/>
                <w:spacing w:val="-1"/>
                <w:sz w:val="18"/>
                <w:szCs w:val="18"/>
                <w:lang w:val="en-GB"/>
              </w:rPr>
              <w:t>holidays or nonattendance at the program are charged during school term.</w:t>
            </w:r>
            <w:r w:rsidR="002C5F27">
              <w:rPr>
                <w:rFonts w:ascii="Arial" w:eastAsiaTheme="minorHAnsi" w:hAnsi="Arial" w:cs="Arial"/>
                <w:color w:val="000000"/>
                <w:spacing w:val="-1"/>
                <w:sz w:val="18"/>
                <w:szCs w:val="18"/>
                <w:lang w:val="en-GB"/>
              </w:rPr>
              <w:t xml:space="preserve">  Verbal booking changes or requests are not accepted.</w:t>
            </w:r>
          </w:p>
          <w:p w14:paraId="6A1CE41D" w14:textId="77777777" w:rsidR="002C5F27" w:rsidRPr="00980F4F" w:rsidRDefault="002C5F27" w:rsidP="002C5F27">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71681A61" w14:textId="77777777" w:rsidR="002C5F27" w:rsidRDefault="002C5F27" w:rsidP="002C5F27">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41C8E004" w14:textId="77777777" w:rsidR="002C5F27" w:rsidRPr="003A6F11" w:rsidRDefault="002C5F27" w:rsidP="002C5F27">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4CE6C950" w14:textId="5246DF21" w:rsidR="00DE1FBF" w:rsidRPr="0054615B" w:rsidRDefault="00DE1FBF" w:rsidP="00237626">
            <w:pPr>
              <w:pStyle w:val="TableParagraph"/>
              <w:spacing w:before="0"/>
              <w:rPr>
                <w:rFonts w:ascii="Arial" w:eastAsiaTheme="minorHAnsi" w:hAnsi="Arial" w:cs="Arial"/>
                <w:color w:val="000000"/>
                <w:sz w:val="18"/>
                <w:szCs w:val="18"/>
                <w:lang w:val="en-GB"/>
              </w:rPr>
            </w:pPr>
          </w:p>
        </w:tc>
      </w:tr>
      <w:tr w:rsidR="00DE1FBF" w14:paraId="17307111" w14:textId="77777777" w:rsidTr="00237626">
        <w:trPr>
          <w:trHeight w:val="367"/>
        </w:trPr>
        <w:tc>
          <w:tcPr>
            <w:tcW w:w="10929" w:type="dxa"/>
            <w:gridSpan w:val="4"/>
            <w:shd w:val="solid" w:color="CC0099" w:fill="CC00CC"/>
            <w:vAlign w:val="center"/>
          </w:tcPr>
          <w:p w14:paraId="5FF3632C" w14:textId="77777777" w:rsidR="00DE1FBF" w:rsidRPr="003D6B7D" w:rsidRDefault="00DE1FBF"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DE1FBF" w14:paraId="50BA031B" w14:textId="77777777" w:rsidTr="007C46BC">
        <w:trPr>
          <w:trHeight w:val="6625"/>
        </w:trPr>
        <w:tc>
          <w:tcPr>
            <w:tcW w:w="5464" w:type="dxa"/>
            <w:gridSpan w:val="2"/>
            <w:tcBorders>
              <w:bottom w:val="single" w:sz="4" w:space="0" w:color="A21983"/>
            </w:tcBorders>
          </w:tcPr>
          <w:p w14:paraId="386E6A19" w14:textId="77777777" w:rsidR="00DE1FBF" w:rsidRPr="007D6C21" w:rsidRDefault="00DE1FBF" w:rsidP="00237626">
            <w:pPr>
              <w:widowControl w:val="0"/>
              <w:autoSpaceDE w:val="0"/>
              <w:autoSpaceDN w:val="0"/>
              <w:spacing w:before="16"/>
              <w:ind w:right="68"/>
              <w:rPr>
                <w:rFonts w:ascii="Arial" w:eastAsia="Arial Narrow" w:hAnsi="Arial Narrow" w:cs="Arial Narrow"/>
                <w:b/>
                <w:sz w:val="18"/>
                <w:szCs w:val="18"/>
                <w:lang w:val="en-US" w:eastAsia="en-US"/>
              </w:rPr>
            </w:pPr>
          </w:p>
          <w:p w14:paraId="7FB7F49F" w14:textId="77777777" w:rsidR="002C5F27" w:rsidRPr="007157CF" w:rsidRDefault="002C5F27" w:rsidP="002C5F27">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4F3063A9" w14:textId="77777777" w:rsidR="002C5F27"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0E6C2A88" w14:textId="77777777" w:rsidR="002C5F27" w:rsidRPr="007157CF"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66A8589A" w14:textId="77777777" w:rsidR="002C5F27" w:rsidRPr="007157CF"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635C0ACC" w14:textId="77777777" w:rsidR="002C5F27" w:rsidRDefault="002C5F27" w:rsidP="002C5F27">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432267DE" w14:textId="77777777" w:rsidR="00DE1FBF" w:rsidRDefault="00DE1FBF"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Hawker Primary School Students attending Kindergarten to Year 6 are eligible to attend the program.</w:t>
            </w:r>
          </w:p>
          <w:p w14:paraId="2D16D1AA" w14:textId="700E8C0C" w:rsidR="002C5F27" w:rsidRPr="007C46BC" w:rsidRDefault="002C5F27" w:rsidP="007C46BC">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tc>
        <w:tc>
          <w:tcPr>
            <w:tcW w:w="5465" w:type="dxa"/>
            <w:gridSpan w:val="2"/>
            <w:tcBorders>
              <w:bottom w:val="single" w:sz="4" w:space="0" w:color="A21983"/>
            </w:tcBorders>
          </w:tcPr>
          <w:p w14:paraId="5F76259F" w14:textId="77777777" w:rsidR="00DE1FBF" w:rsidRDefault="00DE1FBF"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74E4379C" w14:textId="77777777" w:rsidR="002C5F27" w:rsidRDefault="002C5F27" w:rsidP="002C5F27">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72364E16" w14:textId="77777777" w:rsidR="002C5F27"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285E89EB" w14:textId="77777777" w:rsidR="002C5F27"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4DDDD3D0" w14:textId="77777777" w:rsidR="002C5F27"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5213AB6D" w14:textId="77777777" w:rsidR="002C5F27"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57A45EC5" w14:textId="77777777" w:rsidR="002C5F27" w:rsidRPr="00A44B5B"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57D4942A" w14:textId="77777777" w:rsidR="002C5F27" w:rsidRPr="007157CF"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1144FEFB" w14:textId="77777777" w:rsidR="002C5F27" w:rsidRDefault="002C5F27" w:rsidP="002C5F27">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1EF68FFE" w14:textId="77777777" w:rsidR="002C5F27"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73FECE93" w14:textId="77777777" w:rsidR="002C5F27" w:rsidRPr="007157CF" w:rsidRDefault="002C5F27" w:rsidP="002C5F27">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r>
              <w:rPr>
                <w:rFonts w:ascii="Arial" w:eastAsia="Arial Narrow" w:hAnsi="Arial Narrow" w:cs="Arial Narrow"/>
                <w:sz w:val="18"/>
                <w:szCs w:val="18"/>
                <w:lang w:val="en-US" w:eastAsia="en-US"/>
              </w:rPr>
              <w:t xml:space="preserve"> </w:t>
            </w:r>
          </w:p>
          <w:p w14:paraId="656AE402" w14:textId="77777777" w:rsidR="00DE1FBF" w:rsidRPr="00242E6F" w:rsidRDefault="00DE1FBF" w:rsidP="007C46BC">
            <w:pPr>
              <w:widowControl w:val="0"/>
              <w:autoSpaceDE w:val="0"/>
              <w:autoSpaceDN w:val="0"/>
              <w:spacing w:before="16"/>
              <w:ind w:right="68"/>
              <w:rPr>
                <w:rFonts w:ascii="Arial"/>
                <w:sz w:val="18"/>
                <w:szCs w:val="18"/>
              </w:rPr>
            </w:pPr>
          </w:p>
        </w:tc>
      </w:tr>
      <w:tr w:rsidR="00DE1FBF" w14:paraId="68617D41" w14:textId="77777777" w:rsidTr="00237626">
        <w:trPr>
          <w:trHeight w:val="283"/>
        </w:trPr>
        <w:tc>
          <w:tcPr>
            <w:tcW w:w="10929" w:type="dxa"/>
            <w:gridSpan w:val="4"/>
            <w:tcBorders>
              <w:bottom w:val="single" w:sz="4" w:space="0" w:color="A21983"/>
            </w:tcBorders>
            <w:shd w:val="solid" w:color="CC0099" w:fill="auto"/>
            <w:vAlign w:val="center"/>
          </w:tcPr>
          <w:p w14:paraId="0B160F9C" w14:textId="1104C606" w:rsidR="00DE1FBF" w:rsidRDefault="00DE1FBF"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sidR="007C46BC">
              <w:rPr>
                <w:rFonts w:ascii="Arial"/>
                <w:i/>
                <w:color w:val="FFFFFF"/>
              </w:rPr>
              <w:t>22</w:t>
            </w:r>
          </w:p>
        </w:tc>
      </w:tr>
      <w:tr w:rsidR="007C46BC" w14:paraId="0AA334A8" w14:textId="77777777" w:rsidTr="007C46BC">
        <w:trPr>
          <w:trHeight w:val="263"/>
        </w:trPr>
        <w:tc>
          <w:tcPr>
            <w:tcW w:w="5477" w:type="dxa"/>
            <w:gridSpan w:val="3"/>
            <w:shd w:val="clear" w:color="CC0099" w:fill="auto"/>
            <w:vAlign w:val="center"/>
          </w:tcPr>
          <w:p w14:paraId="7F0F1F8B" w14:textId="01C59AB4" w:rsidR="007C46BC" w:rsidRDefault="007C46BC" w:rsidP="007C46BC">
            <w:pPr>
              <w:pStyle w:val="TableParagraph"/>
              <w:spacing w:before="9"/>
              <w:ind w:left="136" w:right="69"/>
              <w:rPr>
                <w:rFonts w:ascii="Arial"/>
                <w:b/>
                <w:color w:val="FFFFFF"/>
              </w:rPr>
            </w:pPr>
            <w:r w:rsidRPr="00325EB3">
              <w:rPr>
                <w:rFonts w:ascii="Arial"/>
                <w:color w:val="231F20"/>
                <w:sz w:val="18"/>
                <w:szCs w:val="18"/>
              </w:rPr>
              <w:t>Before School Care</w:t>
            </w:r>
          </w:p>
        </w:tc>
        <w:tc>
          <w:tcPr>
            <w:tcW w:w="5452" w:type="dxa"/>
            <w:shd w:val="clear" w:color="CC0099" w:fill="auto"/>
            <w:vAlign w:val="center"/>
          </w:tcPr>
          <w:p w14:paraId="023A1E25" w14:textId="09001BF0" w:rsidR="007C46BC" w:rsidRDefault="007C46BC" w:rsidP="007C46BC">
            <w:pPr>
              <w:pStyle w:val="TableParagraph"/>
              <w:spacing w:before="9"/>
              <w:ind w:left="136" w:right="69"/>
              <w:rPr>
                <w:rFonts w:ascii="Arial"/>
                <w:b/>
                <w:color w:val="FFFFFF"/>
              </w:rPr>
            </w:pPr>
            <w:r w:rsidRPr="00325EB3">
              <w:rPr>
                <w:rFonts w:ascii="Arial"/>
                <w:color w:val="231F20"/>
                <w:sz w:val="18"/>
                <w:szCs w:val="18"/>
              </w:rPr>
              <w:t>After School Care</w:t>
            </w:r>
          </w:p>
        </w:tc>
      </w:tr>
      <w:tr w:rsidR="007C46BC" w14:paraId="29F17318" w14:textId="77777777" w:rsidTr="007C46BC">
        <w:trPr>
          <w:trHeight w:val="278"/>
        </w:trPr>
        <w:tc>
          <w:tcPr>
            <w:tcW w:w="5477" w:type="dxa"/>
            <w:gridSpan w:val="3"/>
            <w:shd w:val="clear" w:color="CC0099" w:fill="auto"/>
            <w:vAlign w:val="center"/>
          </w:tcPr>
          <w:p w14:paraId="3227C1E3" w14:textId="009B2ED8" w:rsidR="007C46BC" w:rsidRDefault="007C46BC" w:rsidP="007C46BC">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21</w:t>
            </w:r>
            <w:r w:rsidRPr="00325EB3">
              <w:rPr>
                <w:rFonts w:ascii="Arial"/>
                <w:color w:val="231F20"/>
                <w:sz w:val="18"/>
                <w:szCs w:val="18"/>
              </w:rPr>
              <w:t>.00   Casual  $2</w:t>
            </w:r>
            <w:r>
              <w:rPr>
                <w:rFonts w:ascii="Arial"/>
                <w:color w:val="231F20"/>
                <w:sz w:val="18"/>
                <w:szCs w:val="18"/>
              </w:rPr>
              <w:t>2</w:t>
            </w:r>
            <w:r w:rsidRPr="00325EB3">
              <w:rPr>
                <w:rFonts w:ascii="Arial"/>
                <w:color w:val="231F20"/>
                <w:sz w:val="18"/>
                <w:szCs w:val="18"/>
              </w:rPr>
              <w:t>.00</w:t>
            </w:r>
          </w:p>
        </w:tc>
        <w:tc>
          <w:tcPr>
            <w:tcW w:w="5452" w:type="dxa"/>
            <w:shd w:val="clear" w:color="CC0099" w:fill="auto"/>
            <w:vAlign w:val="center"/>
          </w:tcPr>
          <w:p w14:paraId="3A45FC6B" w14:textId="0A110780" w:rsidR="007C46BC" w:rsidRDefault="007C46BC" w:rsidP="007C46BC">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34</w:t>
            </w:r>
            <w:r w:rsidRPr="00325EB3">
              <w:rPr>
                <w:rFonts w:ascii="Arial"/>
                <w:color w:val="231F20"/>
                <w:sz w:val="18"/>
                <w:szCs w:val="18"/>
              </w:rPr>
              <w:t>.00   Casual  $3</w:t>
            </w:r>
            <w:r>
              <w:rPr>
                <w:rFonts w:ascii="Arial"/>
                <w:color w:val="231F20"/>
                <w:sz w:val="18"/>
                <w:szCs w:val="18"/>
              </w:rPr>
              <w:t>6</w:t>
            </w:r>
            <w:r w:rsidRPr="00325EB3">
              <w:rPr>
                <w:rFonts w:ascii="Arial"/>
                <w:color w:val="231F20"/>
                <w:sz w:val="18"/>
                <w:szCs w:val="18"/>
              </w:rPr>
              <w:t>.00</w:t>
            </w:r>
          </w:p>
        </w:tc>
      </w:tr>
      <w:tr w:rsidR="00DE1FBF" w14:paraId="5E009A70" w14:textId="77777777" w:rsidTr="00237626">
        <w:trPr>
          <w:trHeight w:val="283"/>
        </w:trPr>
        <w:tc>
          <w:tcPr>
            <w:tcW w:w="10929" w:type="dxa"/>
            <w:gridSpan w:val="4"/>
            <w:tcBorders>
              <w:bottom w:val="single" w:sz="4" w:space="0" w:color="A21983"/>
            </w:tcBorders>
            <w:shd w:val="solid" w:color="CC0099" w:fill="auto"/>
            <w:vAlign w:val="center"/>
          </w:tcPr>
          <w:p w14:paraId="2ED93630" w14:textId="77777777" w:rsidR="00DE1FBF" w:rsidRDefault="00DE1FBF" w:rsidP="00237626">
            <w:pPr>
              <w:pStyle w:val="TableParagraph"/>
              <w:spacing w:before="9"/>
              <w:ind w:left="136" w:right="69"/>
              <w:rPr>
                <w:rFonts w:ascii="Arial"/>
                <w:b/>
                <w:color w:val="FFFFFF"/>
              </w:rPr>
            </w:pPr>
            <w:r>
              <w:rPr>
                <w:rFonts w:ascii="Arial"/>
                <w:b/>
                <w:color w:val="FFFFFF"/>
              </w:rPr>
              <w:t>OFFICE HOURS AND CONTACT INFORMATION</w:t>
            </w:r>
          </w:p>
        </w:tc>
      </w:tr>
      <w:tr w:rsidR="00DE1FBF" w14:paraId="7CEEF9D6" w14:textId="77777777" w:rsidTr="007C46BC">
        <w:trPr>
          <w:trHeight w:val="1055"/>
        </w:trPr>
        <w:tc>
          <w:tcPr>
            <w:tcW w:w="10929" w:type="dxa"/>
            <w:gridSpan w:val="4"/>
            <w:shd w:val="solid" w:color="FFFFFF" w:themeColor="background1" w:fill="auto"/>
          </w:tcPr>
          <w:p w14:paraId="5831B412" w14:textId="77777777" w:rsidR="00DE1FBF" w:rsidRPr="00A625C7" w:rsidRDefault="00DE1FBF"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05D5FA46" w14:textId="77777777" w:rsidR="00DE1FBF" w:rsidRDefault="00DE1FBF"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even" r:id="rId16"/>
          <w:headerReference w:type="default" r:id="rId17"/>
          <w:footerReference w:type="even" r:id="rId18"/>
          <w:footerReference w:type="default" r:id="rId19"/>
          <w:headerReference w:type="first" r:id="rId20"/>
          <w:footerReference w:type="first" r:id="rId21"/>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4F27E755"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7C46BC">
              <w:rPr>
                <w:lang w:val="en-US"/>
              </w:rPr>
              <w:t>2</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37F59AB8" w:rsidR="00F20CC4" w:rsidRDefault="00F20CC4" w:rsidP="00C11EC5">
            <w:pPr>
              <w:pStyle w:val="TableText"/>
              <w:tabs>
                <w:tab w:val="left" w:pos="10710"/>
              </w:tabs>
              <w:rPr>
                <w:lang w:val="en-US"/>
              </w:rPr>
            </w:pPr>
            <w:r>
              <w:rPr>
                <w:lang w:val="en-US"/>
              </w:rPr>
              <w:t>20</w:t>
            </w:r>
            <w:r w:rsidR="00A44B5B">
              <w:rPr>
                <w:lang w:val="en-US"/>
              </w:rPr>
              <w:t>2</w:t>
            </w:r>
            <w:r w:rsidR="007C46BC">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20078107" w:rsidR="00F20CC4" w:rsidRPr="00DA097C" w:rsidRDefault="00F20CC4" w:rsidP="00C11EC5">
            <w:pPr>
              <w:pStyle w:val="TableText"/>
              <w:tabs>
                <w:tab w:val="left" w:pos="10710"/>
              </w:tabs>
              <w:rPr>
                <w:sz w:val="18"/>
                <w:szCs w:val="18"/>
                <w:lang w:val="en-US"/>
              </w:rPr>
            </w:pPr>
            <w:r>
              <w:rPr>
                <w:lang w:val="en-US"/>
              </w:rPr>
              <w:t>20</w:t>
            </w:r>
            <w:r w:rsidR="00A44B5B">
              <w:rPr>
                <w:lang w:val="en-US"/>
              </w:rPr>
              <w:t>2</w:t>
            </w:r>
            <w:r w:rsidR="007C46BC">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199B2CE4"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00867EEF">
              <w:rPr>
                <w:rFonts w:ascii="Arial" w:eastAsia="Arial" w:hAnsi="Arial"/>
                <w:b/>
                <w:sz w:val="22"/>
                <w:szCs w:val="18"/>
                <w:lang w:val="en-US" w:eastAsia="en-US"/>
              </w:rPr>
              <w:t> </w:t>
            </w:r>
            <w:r w:rsidR="00867EEF">
              <w:rPr>
                <w:rFonts w:ascii="Arial" w:eastAsia="Arial" w:hAnsi="Arial"/>
                <w:b/>
                <w:sz w:val="22"/>
                <w:szCs w:val="18"/>
                <w:lang w:val="en-US" w:eastAsia="en-US"/>
              </w:rPr>
              <w:t> </w:t>
            </w:r>
            <w:r w:rsidR="00867EEF">
              <w:rPr>
                <w:rFonts w:ascii="Arial" w:eastAsia="Arial" w:hAnsi="Arial"/>
                <w:b/>
                <w:sz w:val="22"/>
                <w:szCs w:val="18"/>
                <w:lang w:val="en-US" w:eastAsia="en-US"/>
              </w:rPr>
              <w:t> </w:t>
            </w:r>
            <w:r w:rsidR="00867EEF">
              <w:rPr>
                <w:rFonts w:ascii="Arial" w:eastAsia="Arial" w:hAnsi="Arial"/>
                <w:b/>
                <w:sz w:val="22"/>
                <w:szCs w:val="18"/>
                <w:lang w:val="en-US" w:eastAsia="en-US"/>
              </w:rPr>
              <w:t> </w:t>
            </w:r>
            <w:r w:rsidR="00867EEF">
              <w:rPr>
                <w:rFonts w:ascii="Arial" w:eastAsia="Arial" w:hAnsi="Arial"/>
                <w:b/>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C23163">
              <w:rPr>
                <w:rFonts w:ascii="MS Gothic" w:hAnsi="MS Gothic"/>
                <w:b/>
                <w:sz w:val="20"/>
                <w:szCs w:val="20"/>
                <w:lang w:val="en-US"/>
              </w:rPr>
            </w:r>
            <w:r w:rsidR="00C23163">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46DC06D9" w14:textId="77777777" w:rsidR="00DE1FBF" w:rsidRDefault="00DE1FBF" w:rsidP="00C11EC5">
            <w:pPr>
              <w:pStyle w:val="Heading1"/>
              <w:tabs>
                <w:tab w:val="left" w:pos="10710"/>
              </w:tabs>
              <w:rPr>
                <w:b/>
                <w:color w:val="FF3399"/>
                <w:lang w:val="en-US"/>
              </w:rPr>
            </w:pPr>
          </w:p>
          <w:p w14:paraId="342BBDD4" w14:textId="3C7DF63A" w:rsidR="001819AC" w:rsidRPr="006204A7" w:rsidRDefault="00DE1FBF" w:rsidP="00C11EC5">
            <w:pPr>
              <w:pStyle w:val="Heading1"/>
              <w:tabs>
                <w:tab w:val="left" w:pos="10710"/>
              </w:tabs>
              <w:rPr>
                <w:b/>
                <w:lang w:val="en-US"/>
              </w:rPr>
            </w:pPr>
            <w:r>
              <w:rPr>
                <w:b/>
                <w:color w:val="FF3399"/>
                <w:lang w:val="en-US"/>
              </w:rPr>
              <w:t xml:space="preserve">Hawker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C23163">
              <w:rPr>
                <w:rFonts w:ascii="MS Gothic" w:eastAsia="MS Gothic" w:hAnsi="MS Gothic"/>
                <w:b/>
                <w:sz w:val="20"/>
                <w:lang w:val="en-US"/>
              </w:rPr>
            </w:r>
            <w:r w:rsidR="00C23163">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C23163">
              <w:rPr>
                <w:rFonts w:ascii="MS Gothic" w:eastAsia="MS Gothic" w:hAnsi="MS Gothic"/>
                <w:b/>
                <w:sz w:val="20"/>
                <w:lang w:val="en-US"/>
              </w:rPr>
            </w:r>
            <w:r w:rsidR="00C23163">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C23163">
              <w:rPr>
                <w:rFonts w:ascii="MS Gothic" w:eastAsia="MS Gothic" w:hAnsi="MS Gothic"/>
                <w:b/>
                <w:sz w:val="20"/>
                <w:lang w:val="en-US"/>
              </w:rPr>
            </w:r>
            <w:r w:rsidR="00C23163">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22"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1863D8"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proofErr w:type="spellStart"/>
            <w:r w:rsidRPr="007636FA">
              <w:rPr>
                <w:szCs w:val="12"/>
              </w:rPr>
              <w:t>Wk</w:t>
            </w:r>
            <w:proofErr w:type="spellEnd"/>
            <w:r w:rsidRPr="007636FA">
              <w:rPr>
                <w:szCs w:val="12"/>
              </w:rPr>
              <w:t xml:space="preserve">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0"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bookmarkEnd w:id="10"/>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C23163">
              <w:rPr>
                <w:rFonts w:ascii="MS Gothic" w:hAnsi="MS Gothic"/>
                <w:b/>
                <w:color w:val="auto"/>
                <w:sz w:val="22"/>
                <w:lang w:val="en-US"/>
              </w:rPr>
            </w:r>
            <w:r w:rsidR="00C23163">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15CA4" w:rsidRPr="00C61401" w14:paraId="503DC733" w14:textId="77777777" w:rsidTr="0037045B">
              <w:trPr>
                <w:gridAfter w:val="2"/>
                <w:wAfter w:w="40" w:type="dxa"/>
              </w:trPr>
              <w:tc>
                <w:tcPr>
                  <w:tcW w:w="4536" w:type="dxa"/>
                  <w:shd w:val="clear" w:color="auto" w:fill="auto"/>
                </w:tcPr>
                <w:p w14:paraId="4083980C" w14:textId="77777777" w:rsidR="00B15CA4" w:rsidRPr="00C61401" w:rsidRDefault="00B15CA4" w:rsidP="00B15CA4">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136CCE94" w14:textId="77777777" w:rsidR="00B15CA4" w:rsidRPr="00C61401" w:rsidRDefault="00B15CA4" w:rsidP="00B15CA4">
                  <w:pPr>
                    <w:spacing w:before="80" w:after="80"/>
                    <w:rPr>
                      <w:rFonts w:ascii="Arial" w:eastAsia="Arial" w:hAnsi="Arial"/>
                      <w:sz w:val="16"/>
                      <w:szCs w:val="22"/>
                      <w:lang w:val="en-US" w:eastAsia="en-US"/>
                    </w:rPr>
                  </w:pPr>
                </w:p>
              </w:tc>
            </w:tr>
            <w:tr w:rsidR="00B15CA4" w:rsidRPr="00C61401" w14:paraId="4D22FB26" w14:textId="77777777" w:rsidTr="0037045B">
              <w:trPr>
                <w:gridAfter w:val="2"/>
                <w:wAfter w:w="40" w:type="dxa"/>
              </w:trPr>
              <w:tc>
                <w:tcPr>
                  <w:tcW w:w="4536" w:type="dxa"/>
                  <w:tcBorders>
                    <w:bottom w:val="single" w:sz="4" w:space="0" w:color="3B3838" w:themeColor="background2" w:themeShade="40"/>
                  </w:tcBorders>
                  <w:shd w:val="clear" w:color="auto" w:fill="auto"/>
                </w:tcPr>
                <w:p w14:paraId="6D0FDBA5"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146A4D45" w14:textId="77777777" w:rsidR="00B15CA4" w:rsidRPr="00C61401" w:rsidRDefault="00B15CA4" w:rsidP="00B15CA4">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69423F85" w14:textId="77777777" w:rsidTr="0037045B">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5209CBA7"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CD6A041" w14:textId="77777777" w:rsidR="00B15CA4" w:rsidRPr="00C61401" w:rsidRDefault="00B15CA4" w:rsidP="00B15CA4">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0CECE9B" w14:textId="77777777" w:rsidR="00B15CA4" w:rsidRPr="00C61401" w:rsidRDefault="00B15CA4" w:rsidP="00B15CA4">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8D8E6DB" w14:textId="77777777" w:rsidR="00B15CA4" w:rsidRPr="00C61401" w:rsidRDefault="00B15CA4" w:rsidP="00B15CA4">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41D0B2C" w14:textId="77777777" w:rsidR="00B15CA4" w:rsidRPr="00C61401" w:rsidRDefault="00B15CA4" w:rsidP="00B15CA4">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15CA4" w:rsidRPr="00C61401" w14:paraId="63BBBD7C"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D8BB56C" w14:textId="77777777" w:rsidR="00B15CA4" w:rsidRPr="00C61401" w:rsidRDefault="00B15CA4" w:rsidP="00B15CA4">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0D6DBF2A"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461224D" w14:textId="77777777" w:rsidR="00B15CA4" w:rsidRPr="00C61401" w:rsidRDefault="00B15CA4" w:rsidP="00B15CA4">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15CA4" w:rsidRPr="00C61401" w14:paraId="579A1A27" w14:textId="77777777" w:rsidTr="0037045B">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464B63E8"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5449738"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436A1450" w14:textId="77777777" w:rsidR="00B15CA4" w:rsidRPr="00C61401" w:rsidRDefault="00B15CA4" w:rsidP="00B15CA4">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15CA4" w:rsidRPr="00C61401" w14:paraId="5C0ECC99" w14:textId="77777777" w:rsidTr="0037045B">
              <w:trPr>
                <w:trHeight w:val="80"/>
              </w:trPr>
              <w:tc>
                <w:tcPr>
                  <w:tcW w:w="10440" w:type="dxa"/>
                  <w:gridSpan w:val="7"/>
                  <w:tcBorders>
                    <w:bottom w:val="single" w:sz="2" w:space="0" w:color="000000"/>
                  </w:tcBorders>
                  <w:shd w:val="clear" w:color="auto" w:fill="auto"/>
                </w:tcPr>
                <w:p w14:paraId="4DEA22E2"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2A491457"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509E1815" w14:textId="77777777" w:rsidR="00B15CA4" w:rsidRPr="00C61401" w:rsidRDefault="00B15CA4" w:rsidP="00B15CA4">
                  <w:pPr>
                    <w:spacing w:before="50" w:after="50"/>
                    <w:rPr>
                      <w:rFonts w:ascii="Arial" w:eastAsia="Arial" w:hAnsi="Arial"/>
                      <w:sz w:val="18"/>
                      <w:szCs w:val="18"/>
                      <w:lang w:val="en-US" w:eastAsia="en-US"/>
                    </w:rPr>
                  </w:pPr>
                </w:p>
              </w:tc>
            </w:tr>
          </w:tbl>
          <w:p w14:paraId="3ECBE3CC" w14:textId="77777777" w:rsidR="00B15CA4" w:rsidRPr="00236B5E" w:rsidRDefault="00B15CA4" w:rsidP="00B15CA4">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15CA4" w:rsidRPr="00C61401" w14:paraId="6C569DB9" w14:textId="77777777" w:rsidTr="0037045B">
              <w:trPr>
                <w:gridAfter w:val="1"/>
                <w:wAfter w:w="180" w:type="dxa"/>
              </w:trPr>
              <w:tc>
                <w:tcPr>
                  <w:tcW w:w="3397" w:type="dxa"/>
                  <w:gridSpan w:val="2"/>
                  <w:shd w:val="clear" w:color="auto" w:fill="auto"/>
                </w:tcPr>
                <w:p w14:paraId="2EEED743" w14:textId="77777777" w:rsidR="00B15CA4" w:rsidRPr="00C61401" w:rsidRDefault="00B15CA4" w:rsidP="00B15CA4">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BC4EA20" w14:textId="77777777" w:rsidR="00B15CA4" w:rsidRPr="00C61401" w:rsidRDefault="00B15CA4" w:rsidP="00B15CA4">
                  <w:pPr>
                    <w:spacing w:before="50" w:after="50"/>
                    <w:rPr>
                      <w:rFonts w:ascii="Arial" w:eastAsia="Arial" w:hAnsi="Arial"/>
                      <w:sz w:val="16"/>
                      <w:szCs w:val="22"/>
                      <w:lang w:val="en-US" w:eastAsia="en-US"/>
                    </w:rPr>
                  </w:pPr>
                </w:p>
              </w:tc>
            </w:tr>
            <w:tr w:rsidR="00B15CA4" w:rsidRPr="00C61401" w14:paraId="24881E86" w14:textId="77777777" w:rsidTr="0037045B">
              <w:trPr>
                <w:gridAfter w:val="1"/>
                <w:wAfter w:w="180" w:type="dxa"/>
              </w:trPr>
              <w:tc>
                <w:tcPr>
                  <w:tcW w:w="10260" w:type="dxa"/>
                  <w:gridSpan w:val="3"/>
                  <w:shd w:val="clear" w:color="auto" w:fill="auto"/>
                </w:tcPr>
                <w:p w14:paraId="51EDA2B7"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B15CA4" w:rsidRPr="00C61401" w14:paraId="7CA37EC9" w14:textId="77777777" w:rsidTr="0037045B">
              <w:trPr>
                <w:trHeight w:val="231"/>
              </w:trPr>
              <w:tc>
                <w:tcPr>
                  <w:tcW w:w="2479" w:type="dxa"/>
                  <w:shd w:val="clear" w:color="auto" w:fill="auto"/>
                </w:tcPr>
                <w:p w14:paraId="1507BE91"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652689E1"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12846857" w14:textId="77777777" w:rsidR="00B15CA4" w:rsidRPr="00C61401" w:rsidRDefault="00B15CA4" w:rsidP="00B15CA4">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014590C8" w14:textId="77777777" w:rsidTr="0037045B">
              <w:trPr>
                <w:trHeight w:val="231"/>
              </w:trPr>
              <w:tc>
                <w:tcPr>
                  <w:tcW w:w="2479" w:type="dxa"/>
                  <w:shd w:val="clear" w:color="auto" w:fill="auto"/>
                </w:tcPr>
                <w:p w14:paraId="2743D32A"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008CCB2" w14:textId="77777777" w:rsidR="00B15CA4" w:rsidRPr="00C61401" w:rsidRDefault="00B15CA4" w:rsidP="00B15CA4">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1CA1ABB9" w14:textId="77777777" w:rsidR="00B15CA4" w:rsidRPr="00C61401" w:rsidRDefault="00B15CA4" w:rsidP="00B15CA4">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1F1FC2E0" w14:textId="77777777" w:rsidTr="0037045B">
              <w:trPr>
                <w:trHeight w:val="229"/>
              </w:trPr>
              <w:tc>
                <w:tcPr>
                  <w:tcW w:w="2479" w:type="dxa"/>
                  <w:shd w:val="clear" w:color="auto" w:fill="auto"/>
                </w:tcPr>
                <w:p w14:paraId="64D00173"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AD48CD8"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72C0745" w14:textId="77777777" w:rsidR="00B15CA4" w:rsidRPr="00C61401" w:rsidRDefault="00B15CA4" w:rsidP="00B15CA4">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67454C7E" w14:textId="77777777" w:rsidTr="0037045B">
              <w:trPr>
                <w:trHeight w:val="229"/>
              </w:trPr>
              <w:tc>
                <w:tcPr>
                  <w:tcW w:w="2479" w:type="dxa"/>
                  <w:shd w:val="clear" w:color="auto" w:fill="auto"/>
                </w:tcPr>
                <w:p w14:paraId="2083D8EE"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D25D5DC" w14:textId="77777777" w:rsidR="00B15CA4" w:rsidRPr="00C61401" w:rsidRDefault="00B15CA4" w:rsidP="00B15CA4">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F8A49FD" w14:textId="77777777" w:rsidR="00B15CA4" w:rsidRPr="00C61401" w:rsidRDefault="00B15CA4" w:rsidP="00B15CA4">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1685517E" w14:textId="77777777" w:rsidTr="0037045B">
              <w:trPr>
                <w:trHeight w:val="229"/>
              </w:trPr>
              <w:tc>
                <w:tcPr>
                  <w:tcW w:w="2479" w:type="dxa"/>
                  <w:shd w:val="clear" w:color="auto" w:fill="auto"/>
                </w:tcPr>
                <w:p w14:paraId="689478F4"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2F11A29" w14:textId="77777777" w:rsidR="00B15CA4" w:rsidRPr="00C61401" w:rsidRDefault="00B15CA4" w:rsidP="00B15CA4">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6280AAB7" w14:textId="77777777" w:rsidTr="0037045B">
              <w:trPr>
                <w:trHeight w:val="229"/>
              </w:trPr>
              <w:tc>
                <w:tcPr>
                  <w:tcW w:w="2479" w:type="dxa"/>
                  <w:shd w:val="clear" w:color="auto" w:fill="auto"/>
                </w:tcPr>
                <w:p w14:paraId="139403E7"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30666014" w14:textId="77777777" w:rsidR="00B15CA4" w:rsidRPr="00C61401" w:rsidRDefault="00B15CA4" w:rsidP="00B15CA4">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2F52CA46" w14:textId="77777777" w:rsidTr="0037045B">
              <w:trPr>
                <w:trHeight w:val="229"/>
              </w:trPr>
              <w:tc>
                <w:tcPr>
                  <w:tcW w:w="2479" w:type="dxa"/>
                  <w:shd w:val="clear" w:color="auto" w:fill="auto"/>
                </w:tcPr>
                <w:p w14:paraId="7D222B4F"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22E46711" w14:textId="77777777" w:rsidR="00B15CA4" w:rsidRPr="00C61401" w:rsidRDefault="00B15CA4" w:rsidP="00B15CA4">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1F4AE021" w14:textId="77777777" w:rsidTr="0037045B">
              <w:trPr>
                <w:trHeight w:val="229"/>
              </w:trPr>
              <w:tc>
                <w:tcPr>
                  <w:tcW w:w="2479" w:type="dxa"/>
                  <w:shd w:val="clear" w:color="auto" w:fill="auto"/>
                </w:tcPr>
                <w:p w14:paraId="1626A3C4"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636562DA"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438E3E6E" w14:textId="77777777" w:rsidR="00B15CA4" w:rsidRPr="00C61401" w:rsidRDefault="00B15CA4" w:rsidP="00B15CA4">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42FDD7C1" w14:textId="77777777" w:rsidR="00B15CA4" w:rsidRPr="00C61401" w:rsidRDefault="00B15CA4" w:rsidP="00B15CA4">
                  <w:pPr>
                    <w:tabs>
                      <w:tab w:val="left" w:pos="1205"/>
                      <w:tab w:val="left" w:pos="2623"/>
                    </w:tabs>
                    <w:spacing w:before="50" w:after="50"/>
                    <w:rPr>
                      <w:rFonts w:ascii="Arial" w:eastAsia="Arial" w:hAnsi="Arial"/>
                      <w:b/>
                      <w:sz w:val="22"/>
                      <w:szCs w:val="22"/>
                      <w:lang w:val="en-US" w:eastAsia="en-US"/>
                    </w:rPr>
                  </w:pPr>
                </w:p>
              </w:tc>
            </w:tr>
            <w:tr w:rsidR="00B15CA4" w:rsidRPr="00C61401" w14:paraId="7C8EE0D7" w14:textId="77777777" w:rsidTr="0037045B">
              <w:trPr>
                <w:trHeight w:val="859"/>
              </w:trPr>
              <w:tc>
                <w:tcPr>
                  <w:tcW w:w="2479" w:type="dxa"/>
                  <w:shd w:val="clear" w:color="auto" w:fill="auto"/>
                </w:tcPr>
                <w:p w14:paraId="168523BD"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0CB8C3A8" w14:textId="77777777" w:rsidR="00B15CA4" w:rsidRPr="00C61401" w:rsidRDefault="00B15CA4" w:rsidP="00B15CA4">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736CE23"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6D0CA7FD" w14:textId="77777777" w:rsidTr="0037045B">
              <w:trPr>
                <w:trHeight w:val="229"/>
              </w:trPr>
              <w:tc>
                <w:tcPr>
                  <w:tcW w:w="2479" w:type="dxa"/>
                  <w:shd w:val="clear" w:color="auto" w:fill="auto"/>
                </w:tcPr>
                <w:p w14:paraId="105486ED"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5C8FE74" w14:textId="77777777" w:rsidR="00B15CA4" w:rsidRPr="00C61401" w:rsidRDefault="00B15CA4" w:rsidP="00B15CA4">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5AD65F23"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52793708" w14:textId="77777777" w:rsidTr="0037045B">
              <w:trPr>
                <w:trHeight w:val="229"/>
              </w:trPr>
              <w:tc>
                <w:tcPr>
                  <w:tcW w:w="2479" w:type="dxa"/>
                  <w:shd w:val="clear" w:color="auto" w:fill="auto"/>
                </w:tcPr>
                <w:p w14:paraId="199592CB"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1A2D2F38" w14:textId="77777777" w:rsidR="00B15CA4" w:rsidRPr="00C61401" w:rsidRDefault="00B15CA4" w:rsidP="00B15CA4">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15CA4" w:rsidRPr="00C61401" w14:paraId="58AC32C0" w14:textId="77777777" w:rsidTr="0037045B">
              <w:trPr>
                <w:trHeight w:val="229"/>
              </w:trPr>
              <w:tc>
                <w:tcPr>
                  <w:tcW w:w="2479" w:type="dxa"/>
                  <w:shd w:val="clear" w:color="auto" w:fill="auto"/>
                </w:tcPr>
                <w:p w14:paraId="0F4116E2"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F17A1EF" w14:textId="77777777" w:rsidR="00B15CA4" w:rsidRPr="00C61401" w:rsidRDefault="00B15CA4" w:rsidP="00B15CA4">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21C32FEF" w14:textId="77777777" w:rsidTr="0037045B">
              <w:trPr>
                <w:trHeight w:val="334"/>
              </w:trPr>
              <w:tc>
                <w:tcPr>
                  <w:tcW w:w="10440" w:type="dxa"/>
                  <w:gridSpan w:val="4"/>
                  <w:tcBorders>
                    <w:top w:val="single" w:sz="4" w:space="0" w:color="auto"/>
                    <w:bottom w:val="single" w:sz="4" w:space="0" w:color="auto"/>
                  </w:tcBorders>
                  <w:shd w:val="clear" w:color="auto" w:fill="auto"/>
                </w:tcPr>
                <w:p w14:paraId="6123E34A"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8D36B2B"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702E1EB4" w14:textId="77777777" w:rsidTr="0037045B">
              <w:trPr>
                <w:trHeight w:val="334"/>
              </w:trPr>
              <w:tc>
                <w:tcPr>
                  <w:tcW w:w="10440" w:type="dxa"/>
                  <w:gridSpan w:val="4"/>
                  <w:tcBorders>
                    <w:top w:val="single" w:sz="4" w:space="0" w:color="auto"/>
                    <w:bottom w:val="single" w:sz="4" w:space="0" w:color="auto"/>
                  </w:tcBorders>
                  <w:shd w:val="clear" w:color="auto" w:fill="auto"/>
                </w:tcPr>
                <w:p w14:paraId="58129919" w14:textId="77777777" w:rsidR="00B15CA4" w:rsidRDefault="00B15CA4" w:rsidP="00B15CA4">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5C88338A" w14:textId="77777777" w:rsidR="00B15CA4" w:rsidRPr="0029345B" w:rsidRDefault="00B15CA4" w:rsidP="00B15CA4">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B15CA4" w:rsidRPr="00C61401" w14:paraId="3A9AD90C" w14:textId="77777777" w:rsidTr="0037045B">
              <w:trPr>
                <w:trHeight w:val="334"/>
              </w:trPr>
              <w:tc>
                <w:tcPr>
                  <w:tcW w:w="10440" w:type="dxa"/>
                  <w:gridSpan w:val="4"/>
                  <w:tcBorders>
                    <w:top w:val="single" w:sz="4" w:space="0" w:color="auto"/>
                    <w:bottom w:val="single" w:sz="4" w:space="0" w:color="auto"/>
                  </w:tcBorders>
                  <w:shd w:val="clear" w:color="auto" w:fill="auto"/>
                </w:tcPr>
                <w:p w14:paraId="345CDCF9" w14:textId="77777777" w:rsidR="00B15CA4" w:rsidRDefault="00B15CA4" w:rsidP="00B15CA4">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6996006A"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B15CA4" w:rsidRPr="00C61401" w14:paraId="551F8FE0" w14:textId="77777777" w:rsidTr="0037045B">
              <w:trPr>
                <w:trHeight w:val="334"/>
              </w:trPr>
              <w:tc>
                <w:tcPr>
                  <w:tcW w:w="10440" w:type="dxa"/>
                  <w:gridSpan w:val="4"/>
                  <w:tcBorders>
                    <w:top w:val="single" w:sz="4" w:space="0" w:color="auto"/>
                    <w:bottom w:val="single" w:sz="4" w:space="0" w:color="auto"/>
                  </w:tcBorders>
                  <w:shd w:val="clear" w:color="auto" w:fill="auto"/>
                </w:tcPr>
                <w:p w14:paraId="61856278"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34B218AF" w14:textId="77777777" w:rsidTr="0037045B">
              <w:trPr>
                <w:gridAfter w:val="1"/>
                <w:wAfter w:w="180" w:type="dxa"/>
                <w:trHeight w:val="105"/>
              </w:trPr>
              <w:tc>
                <w:tcPr>
                  <w:tcW w:w="10260" w:type="dxa"/>
                  <w:gridSpan w:val="3"/>
                  <w:shd w:val="clear" w:color="auto" w:fill="auto"/>
                </w:tcPr>
                <w:p w14:paraId="36DF6F00" w14:textId="77777777" w:rsidR="00B15CA4" w:rsidRPr="00C61401" w:rsidRDefault="00B15CA4" w:rsidP="00B15CA4">
                  <w:pPr>
                    <w:tabs>
                      <w:tab w:val="left" w:pos="1205"/>
                    </w:tabs>
                    <w:spacing w:before="50" w:after="50"/>
                    <w:rPr>
                      <w:rFonts w:ascii="Arial" w:eastAsia="Arial" w:hAnsi="Arial"/>
                      <w:sz w:val="4"/>
                      <w:szCs w:val="22"/>
                      <w:lang w:val="en-US" w:eastAsia="en-US"/>
                    </w:rPr>
                  </w:pPr>
                </w:p>
              </w:tc>
            </w:tr>
          </w:tbl>
          <w:p w14:paraId="2F69C891" w14:textId="77777777" w:rsidR="00B15CA4" w:rsidRPr="00C61401" w:rsidRDefault="00B15CA4" w:rsidP="00B15CA4">
            <w:pPr>
              <w:spacing w:before="50" w:after="50"/>
              <w:rPr>
                <w:lang w:val="en-US"/>
              </w:rPr>
            </w:pPr>
          </w:p>
          <w:p w14:paraId="08403819" w14:textId="77777777" w:rsidR="00B15CA4" w:rsidRPr="00C61401" w:rsidRDefault="00B15CA4" w:rsidP="00B15CA4">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22B4CD42"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D331CF8" w14:textId="77777777" w:rsidR="00B15CA4" w:rsidRPr="00780C71" w:rsidRDefault="00B15CA4" w:rsidP="00B15CA4">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B15CA4" w:rsidRPr="00C61401" w14:paraId="236B7FBB" w14:textId="77777777" w:rsidTr="0037045B">
              <w:trPr>
                <w:gridAfter w:val="2"/>
                <w:wAfter w:w="40" w:type="dxa"/>
              </w:trPr>
              <w:tc>
                <w:tcPr>
                  <w:tcW w:w="4536" w:type="dxa"/>
                  <w:shd w:val="clear" w:color="auto" w:fill="auto"/>
                </w:tcPr>
                <w:p w14:paraId="7CEB0E36" w14:textId="77777777" w:rsidR="00B15CA4" w:rsidRPr="00C61401" w:rsidRDefault="00B15CA4" w:rsidP="00B15CA4">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608D2FB1" w14:textId="77777777" w:rsidR="00B15CA4" w:rsidRPr="00C61401" w:rsidRDefault="00B15CA4" w:rsidP="00B15CA4">
                  <w:pPr>
                    <w:spacing w:before="80" w:after="80"/>
                    <w:rPr>
                      <w:rFonts w:ascii="Arial" w:eastAsia="Arial" w:hAnsi="Arial"/>
                      <w:sz w:val="16"/>
                      <w:szCs w:val="22"/>
                      <w:lang w:val="en-US" w:eastAsia="en-US"/>
                    </w:rPr>
                  </w:pPr>
                </w:p>
              </w:tc>
            </w:tr>
            <w:tr w:rsidR="00B15CA4" w:rsidRPr="00C61401" w14:paraId="39FB3D72" w14:textId="77777777" w:rsidTr="0037045B">
              <w:trPr>
                <w:gridAfter w:val="2"/>
                <w:wAfter w:w="40" w:type="dxa"/>
              </w:trPr>
              <w:tc>
                <w:tcPr>
                  <w:tcW w:w="4536" w:type="dxa"/>
                  <w:tcBorders>
                    <w:bottom w:val="single" w:sz="4" w:space="0" w:color="3B3838" w:themeColor="background2" w:themeShade="40"/>
                  </w:tcBorders>
                  <w:shd w:val="clear" w:color="auto" w:fill="auto"/>
                </w:tcPr>
                <w:p w14:paraId="6E0FE805"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734505C5" w14:textId="77777777" w:rsidR="00B15CA4" w:rsidRPr="00C61401" w:rsidRDefault="00B15CA4" w:rsidP="00B15CA4">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6338202F" w14:textId="77777777" w:rsidTr="0037045B">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76710106"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68412F60" w14:textId="77777777" w:rsidR="00B15CA4" w:rsidRPr="00C61401" w:rsidRDefault="00B15CA4" w:rsidP="00B15CA4">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27C35ACE" w14:textId="77777777" w:rsidR="00B15CA4" w:rsidRPr="00C61401" w:rsidRDefault="00B15CA4" w:rsidP="00B15CA4">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C7F5E04" w14:textId="77777777" w:rsidR="00B15CA4" w:rsidRPr="00C61401" w:rsidRDefault="00B15CA4" w:rsidP="00B15CA4">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D467661" w14:textId="77777777" w:rsidR="00B15CA4" w:rsidRPr="00C61401" w:rsidRDefault="00B15CA4" w:rsidP="00B15CA4">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15CA4" w:rsidRPr="00C61401" w14:paraId="1C37D394"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7B3786B5" w14:textId="77777777" w:rsidR="00B15CA4" w:rsidRPr="00C61401" w:rsidRDefault="00B15CA4" w:rsidP="00B15CA4">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7224E8C7" w14:textId="77777777" w:rsidTr="0037045B">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4BC9821" w14:textId="77777777" w:rsidR="00B15CA4" w:rsidRPr="00C61401" w:rsidRDefault="00B15CA4" w:rsidP="00B15CA4">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15CA4" w:rsidRPr="00C61401" w14:paraId="0F0D7076" w14:textId="77777777" w:rsidTr="0037045B">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0D02FC61"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4698BFDF"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D05B569" w14:textId="77777777" w:rsidR="00B15CA4" w:rsidRPr="00C61401" w:rsidRDefault="00B15CA4" w:rsidP="00B15CA4">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15CA4" w:rsidRPr="00C61401" w14:paraId="16A21019" w14:textId="77777777" w:rsidTr="0037045B">
              <w:trPr>
                <w:trHeight w:val="80"/>
              </w:trPr>
              <w:tc>
                <w:tcPr>
                  <w:tcW w:w="10440" w:type="dxa"/>
                  <w:gridSpan w:val="7"/>
                  <w:tcBorders>
                    <w:bottom w:val="single" w:sz="2" w:space="0" w:color="000000"/>
                  </w:tcBorders>
                  <w:shd w:val="clear" w:color="auto" w:fill="auto"/>
                </w:tcPr>
                <w:p w14:paraId="11A02753"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4811676E"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5EB9BD5A" w14:textId="77777777" w:rsidR="00B15CA4" w:rsidRPr="00C61401" w:rsidRDefault="00B15CA4" w:rsidP="00B15CA4">
                  <w:pPr>
                    <w:spacing w:before="50" w:after="50"/>
                    <w:rPr>
                      <w:rFonts w:ascii="Arial" w:eastAsia="Arial" w:hAnsi="Arial"/>
                      <w:sz w:val="18"/>
                      <w:szCs w:val="18"/>
                      <w:lang w:val="en-US" w:eastAsia="en-US"/>
                    </w:rPr>
                  </w:pPr>
                </w:p>
              </w:tc>
            </w:tr>
          </w:tbl>
          <w:p w14:paraId="62503FDC" w14:textId="77777777" w:rsidR="00B15CA4" w:rsidRPr="00C61401" w:rsidRDefault="00B15CA4" w:rsidP="00B15CA4">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15CA4" w:rsidRPr="00C61401" w14:paraId="0EDFF919" w14:textId="77777777" w:rsidTr="0037045B">
              <w:trPr>
                <w:gridAfter w:val="1"/>
                <w:wAfter w:w="180" w:type="dxa"/>
              </w:trPr>
              <w:tc>
                <w:tcPr>
                  <w:tcW w:w="3397" w:type="dxa"/>
                  <w:gridSpan w:val="2"/>
                  <w:shd w:val="clear" w:color="auto" w:fill="auto"/>
                </w:tcPr>
                <w:p w14:paraId="3BAEBE47" w14:textId="77777777" w:rsidR="00B15CA4" w:rsidRPr="00C61401" w:rsidRDefault="00B15CA4" w:rsidP="00B15CA4">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39C67E17" w14:textId="77777777" w:rsidR="00B15CA4" w:rsidRPr="00C61401" w:rsidRDefault="00B15CA4" w:rsidP="00B15CA4">
                  <w:pPr>
                    <w:spacing w:before="50" w:after="50"/>
                    <w:rPr>
                      <w:rFonts w:ascii="Arial" w:eastAsia="Arial" w:hAnsi="Arial"/>
                      <w:sz w:val="16"/>
                      <w:szCs w:val="22"/>
                      <w:lang w:val="en-US" w:eastAsia="en-US"/>
                    </w:rPr>
                  </w:pPr>
                </w:p>
              </w:tc>
            </w:tr>
            <w:tr w:rsidR="00B15CA4" w:rsidRPr="00C61401" w14:paraId="305B2EC3" w14:textId="77777777" w:rsidTr="0037045B">
              <w:trPr>
                <w:gridAfter w:val="1"/>
                <w:wAfter w:w="180" w:type="dxa"/>
              </w:trPr>
              <w:tc>
                <w:tcPr>
                  <w:tcW w:w="10260" w:type="dxa"/>
                  <w:gridSpan w:val="3"/>
                  <w:shd w:val="clear" w:color="auto" w:fill="auto"/>
                </w:tcPr>
                <w:p w14:paraId="4163E529"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B15CA4" w:rsidRPr="00C61401" w14:paraId="6A4FFB62" w14:textId="77777777" w:rsidTr="0037045B">
              <w:trPr>
                <w:trHeight w:val="231"/>
              </w:trPr>
              <w:tc>
                <w:tcPr>
                  <w:tcW w:w="2479" w:type="dxa"/>
                  <w:shd w:val="clear" w:color="auto" w:fill="auto"/>
                </w:tcPr>
                <w:p w14:paraId="351DB2A7"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4F5B72E7"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253F7A4" w14:textId="77777777" w:rsidR="00B15CA4" w:rsidRPr="00C61401" w:rsidRDefault="00B15CA4" w:rsidP="00B15CA4">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25BFBAB9" w14:textId="77777777" w:rsidTr="0037045B">
              <w:trPr>
                <w:trHeight w:val="231"/>
              </w:trPr>
              <w:tc>
                <w:tcPr>
                  <w:tcW w:w="2479" w:type="dxa"/>
                  <w:shd w:val="clear" w:color="auto" w:fill="auto"/>
                </w:tcPr>
                <w:p w14:paraId="196BD046"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821C699" w14:textId="77777777" w:rsidR="00B15CA4" w:rsidRPr="00C61401" w:rsidRDefault="00B15CA4" w:rsidP="00B15CA4">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22CCCC20" w14:textId="77777777" w:rsidR="00B15CA4" w:rsidRPr="00C61401" w:rsidRDefault="00B15CA4" w:rsidP="00B15CA4">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568C6ACA" w14:textId="77777777" w:rsidTr="0037045B">
              <w:trPr>
                <w:trHeight w:val="229"/>
              </w:trPr>
              <w:tc>
                <w:tcPr>
                  <w:tcW w:w="2479" w:type="dxa"/>
                  <w:shd w:val="clear" w:color="auto" w:fill="auto"/>
                </w:tcPr>
                <w:p w14:paraId="476B0F8B"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71401425"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251C8AD" w14:textId="77777777" w:rsidR="00B15CA4" w:rsidRPr="00C61401" w:rsidRDefault="00B15CA4" w:rsidP="00B15CA4">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1ED7BD33" w14:textId="77777777" w:rsidTr="0037045B">
              <w:trPr>
                <w:trHeight w:val="229"/>
              </w:trPr>
              <w:tc>
                <w:tcPr>
                  <w:tcW w:w="2479" w:type="dxa"/>
                  <w:shd w:val="clear" w:color="auto" w:fill="auto"/>
                </w:tcPr>
                <w:p w14:paraId="63E9AE55"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6D1E2C0" w14:textId="77777777" w:rsidR="00B15CA4" w:rsidRPr="00C61401" w:rsidRDefault="00B15CA4" w:rsidP="00B15CA4">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0CF49A7F" w14:textId="77777777" w:rsidR="00B15CA4" w:rsidRPr="00C61401" w:rsidRDefault="00B15CA4" w:rsidP="00B15CA4">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126E71D8" w14:textId="77777777" w:rsidTr="0037045B">
              <w:trPr>
                <w:trHeight w:val="229"/>
              </w:trPr>
              <w:tc>
                <w:tcPr>
                  <w:tcW w:w="2479" w:type="dxa"/>
                  <w:shd w:val="clear" w:color="auto" w:fill="auto"/>
                </w:tcPr>
                <w:p w14:paraId="558216CE"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AB1CF66" w14:textId="77777777" w:rsidR="00B15CA4" w:rsidRPr="00C61401" w:rsidRDefault="00B15CA4" w:rsidP="00B15CA4">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3B5FACB5" w14:textId="77777777" w:rsidTr="0037045B">
              <w:trPr>
                <w:trHeight w:val="229"/>
              </w:trPr>
              <w:tc>
                <w:tcPr>
                  <w:tcW w:w="2479" w:type="dxa"/>
                  <w:shd w:val="clear" w:color="auto" w:fill="auto"/>
                </w:tcPr>
                <w:p w14:paraId="321233A0"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7F5357E3" w14:textId="77777777" w:rsidR="00B15CA4" w:rsidRPr="00C61401" w:rsidRDefault="00B15CA4" w:rsidP="00B15CA4">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7DDEDF1C" w14:textId="77777777" w:rsidTr="0037045B">
              <w:trPr>
                <w:trHeight w:val="229"/>
              </w:trPr>
              <w:tc>
                <w:tcPr>
                  <w:tcW w:w="2479" w:type="dxa"/>
                  <w:shd w:val="clear" w:color="auto" w:fill="auto"/>
                </w:tcPr>
                <w:p w14:paraId="60715E5D"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83E01FA" w14:textId="77777777" w:rsidR="00B15CA4" w:rsidRPr="00C61401" w:rsidRDefault="00B15CA4" w:rsidP="00B15CA4">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0F7A7C4A" w14:textId="77777777" w:rsidTr="0037045B">
              <w:trPr>
                <w:trHeight w:val="229"/>
              </w:trPr>
              <w:tc>
                <w:tcPr>
                  <w:tcW w:w="2479" w:type="dxa"/>
                  <w:shd w:val="clear" w:color="auto" w:fill="auto"/>
                </w:tcPr>
                <w:p w14:paraId="6A2228C9"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B838B59"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4085B77D" w14:textId="77777777" w:rsidR="00B15CA4" w:rsidRPr="00C61401" w:rsidRDefault="00B15CA4" w:rsidP="00B15CA4">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64DD0E4D" w14:textId="77777777" w:rsidR="00B15CA4" w:rsidRPr="00C61401" w:rsidRDefault="00B15CA4" w:rsidP="00B15CA4">
                  <w:pPr>
                    <w:tabs>
                      <w:tab w:val="left" w:pos="1205"/>
                      <w:tab w:val="left" w:pos="2623"/>
                    </w:tabs>
                    <w:spacing w:before="50" w:after="50"/>
                    <w:rPr>
                      <w:rFonts w:ascii="Arial" w:eastAsia="Arial" w:hAnsi="Arial"/>
                      <w:b/>
                      <w:sz w:val="22"/>
                      <w:szCs w:val="22"/>
                      <w:lang w:val="en-US" w:eastAsia="en-US"/>
                    </w:rPr>
                  </w:pPr>
                </w:p>
              </w:tc>
            </w:tr>
            <w:tr w:rsidR="00B15CA4" w:rsidRPr="00C61401" w14:paraId="071034B1" w14:textId="77777777" w:rsidTr="0037045B">
              <w:trPr>
                <w:trHeight w:val="859"/>
              </w:trPr>
              <w:tc>
                <w:tcPr>
                  <w:tcW w:w="2479" w:type="dxa"/>
                  <w:shd w:val="clear" w:color="auto" w:fill="auto"/>
                </w:tcPr>
                <w:p w14:paraId="68FECDF7"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12306795" w14:textId="77777777" w:rsidR="00B15CA4" w:rsidRPr="00C61401" w:rsidRDefault="00B15CA4" w:rsidP="00B15CA4">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602735A"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2E227F91" w14:textId="77777777" w:rsidTr="0037045B">
              <w:trPr>
                <w:trHeight w:val="229"/>
              </w:trPr>
              <w:tc>
                <w:tcPr>
                  <w:tcW w:w="2479" w:type="dxa"/>
                  <w:shd w:val="clear" w:color="auto" w:fill="auto"/>
                </w:tcPr>
                <w:p w14:paraId="13C21A7C"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87EB2A8" w14:textId="77777777" w:rsidR="00B15CA4" w:rsidRPr="00C61401" w:rsidRDefault="00B15CA4" w:rsidP="00B15CA4">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4F98A5EE"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36CB9A09" w14:textId="77777777" w:rsidTr="0037045B">
              <w:trPr>
                <w:trHeight w:val="229"/>
              </w:trPr>
              <w:tc>
                <w:tcPr>
                  <w:tcW w:w="2479" w:type="dxa"/>
                  <w:shd w:val="clear" w:color="auto" w:fill="auto"/>
                </w:tcPr>
                <w:p w14:paraId="7C84AAEC"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89E2A5B" w14:textId="77777777" w:rsidR="00B15CA4" w:rsidRPr="00C61401" w:rsidRDefault="00B15CA4" w:rsidP="00B15CA4">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15CA4" w:rsidRPr="00C61401" w14:paraId="5E338254" w14:textId="77777777" w:rsidTr="0037045B">
              <w:trPr>
                <w:trHeight w:val="229"/>
              </w:trPr>
              <w:tc>
                <w:tcPr>
                  <w:tcW w:w="2479" w:type="dxa"/>
                  <w:shd w:val="clear" w:color="auto" w:fill="auto"/>
                </w:tcPr>
                <w:p w14:paraId="3BE10EDB"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403BB41" w14:textId="77777777" w:rsidR="00B15CA4" w:rsidRPr="00C61401" w:rsidRDefault="00B15CA4" w:rsidP="00B15CA4">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7A7040DC" w14:textId="77777777" w:rsidTr="0037045B">
              <w:trPr>
                <w:trHeight w:val="334"/>
              </w:trPr>
              <w:tc>
                <w:tcPr>
                  <w:tcW w:w="10440" w:type="dxa"/>
                  <w:gridSpan w:val="4"/>
                  <w:tcBorders>
                    <w:top w:val="single" w:sz="4" w:space="0" w:color="auto"/>
                    <w:bottom w:val="single" w:sz="4" w:space="0" w:color="auto"/>
                  </w:tcBorders>
                  <w:shd w:val="clear" w:color="auto" w:fill="auto"/>
                </w:tcPr>
                <w:p w14:paraId="791BC8EC"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9F801F7"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1B86813A" w14:textId="77777777" w:rsidTr="0037045B">
              <w:trPr>
                <w:trHeight w:val="334"/>
              </w:trPr>
              <w:tc>
                <w:tcPr>
                  <w:tcW w:w="10440" w:type="dxa"/>
                  <w:gridSpan w:val="4"/>
                  <w:tcBorders>
                    <w:top w:val="single" w:sz="4" w:space="0" w:color="auto"/>
                    <w:bottom w:val="single" w:sz="4" w:space="0" w:color="auto"/>
                  </w:tcBorders>
                  <w:shd w:val="clear" w:color="auto" w:fill="auto"/>
                </w:tcPr>
                <w:p w14:paraId="3F7539D9" w14:textId="77777777" w:rsidR="00B15CA4" w:rsidRDefault="00B15CA4" w:rsidP="00B15CA4">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F39127A" w14:textId="77777777" w:rsidR="00B15CA4" w:rsidRPr="0029345B" w:rsidRDefault="00B15CA4" w:rsidP="00B15CA4">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B15CA4" w:rsidRPr="00C61401" w14:paraId="064A1C38" w14:textId="77777777" w:rsidTr="0037045B">
              <w:trPr>
                <w:trHeight w:val="334"/>
              </w:trPr>
              <w:tc>
                <w:tcPr>
                  <w:tcW w:w="10440" w:type="dxa"/>
                  <w:gridSpan w:val="4"/>
                  <w:tcBorders>
                    <w:top w:val="single" w:sz="4" w:space="0" w:color="auto"/>
                    <w:bottom w:val="single" w:sz="4" w:space="0" w:color="auto"/>
                  </w:tcBorders>
                  <w:shd w:val="clear" w:color="auto" w:fill="auto"/>
                </w:tcPr>
                <w:p w14:paraId="12185CAC" w14:textId="77777777" w:rsidR="00B15CA4" w:rsidRDefault="00B15CA4" w:rsidP="00B15CA4">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4BA7FAB7"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B15CA4" w:rsidRPr="00C61401" w14:paraId="1F71B193" w14:textId="77777777" w:rsidTr="0037045B">
              <w:trPr>
                <w:trHeight w:val="334"/>
              </w:trPr>
              <w:tc>
                <w:tcPr>
                  <w:tcW w:w="10440" w:type="dxa"/>
                  <w:gridSpan w:val="4"/>
                  <w:tcBorders>
                    <w:top w:val="single" w:sz="4" w:space="0" w:color="auto"/>
                    <w:bottom w:val="single" w:sz="4" w:space="0" w:color="auto"/>
                  </w:tcBorders>
                  <w:shd w:val="clear" w:color="auto" w:fill="auto"/>
                </w:tcPr>
                <w:p w14:paraId="64294CBC"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4E86E6D5" w14:textId="77777777" w:rsidTr="0037045B">
              <w:trPr>
                <w:gridAfter w:val="1"/>
                <w:wAfter w:w="180" w:type="dxa"/>
                <w:trHeight w:val="105"/>
              </w:trPr>
              <w:tc>
                <w:tcPr>
                  <w:tcW w:w="10260" w:type="dxa"/>
                  <w:gridSpan w:val="3"/>
                  <w:shd w:val="clear" w:color="auto" w:fill="auto"/>
                </w:tcPr>
                <w:p w14:paraId="67B60FBE" w14:textId="77777777" w:rsidR="00B15CA4" w:rsidRPr="00C61401" w:rsidRDefault="00B15CA4" w:rsidP="00B15CA4">
                  <w:pPr>
                    <w:tabs>
                      <w:tab w:val="left" w:pos="1205"/>
                    </w:tabs>
                    <w:spacing w:before="50" w:after="50"/>
                    <w:rPr>
                      <w:rFonts w:ascii="Arial" w:eastAsia="Arial" w:hAnsi="Arial"/>
                      <w:sz w:val="4"/>
                      <w:szCs w:val="22"/>
                      <w:lang w:val="en-US" w:eastAsia="en-US"/>
                    </w:rPr>
                  </w:pPr>
                </w:p>
              </w:tc>
            </w:tr>
          </w:tbl>
          <w:p w14:paraId="2852480E" w14:textId="77777777" w:rsidR="00B15CA4" w:rsidRPr="00C61401" w:rsidRDefault="00B15CA4" w:rsidP="00B15CA4">
            <w:pPr>
              <w:spacing w:before="50" w:after="50"/>
              <w:rPr>
                <w:lang w:val="en-US"/>
              </w:rPr>
            </w:pPr>
          </w:p>
          <w:p w14:paraId="77A31048" w14:textId="77777777" w:rsidR="00B15CA4" w:rsidRPr="00C61401" w:rsidRDefault="00B15CA4" w:rsidP="00B15CA4">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5B49A22"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C89ED7B" w14:textId="77777777" w:rsidR="00B15CA4" w:rsidRPr="00C61401" w:rsidRDefault="00B15CA4" w:rsidP="00B15CA4">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B15CA4" w:rsidRPr="00C61401" w14:paraId="387ED1B3" w14:textId="77777777" w:rsidTr="0037045B">
              <w:trPr>
                <w:gridAfter w:val="2"/>
                <w:wAfter w:w="60" w:type="dxa"/>
              </w:trPr>
              <w:tc>
                <w:tcPr>
                  <w:tcW w:w="4522" w:type="dxa"/>
                  <w:shd w:val="clear" w:color="auto" w:fill="auto"/>
                </w:tcPr>
                <w:p w14:paraId="12686D70"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4B3B2ECA" w14:textId="77777777" w:rsidR="00B15CA4" w:rsidRPr="00C61401" w:rsidRDefault="00B15CA4" w:rsidP="00B15CA4">
                  <w:pPr>
                    <w:tabs>
                      <w:tab w:val="left" w:pos="1205"/>
                    </w:tabs>
                    <w:spacing w:before="50" w:after="50"/>
                    <w:rPr>
                      <w:rFonts w:ascii="Arial" w:eastAsia="Arial" w:hAnsi="Arial"/>
                      <w:sz w:val="16"/>
                      <w:szCs w:val="22"/>
                      <w:lang w:val="en-US" w:eastAsia="en-US"/>
                    </w:rPr>
                  </w:pPr>
                </w:p>
              </w:tc>
            </w:tr>
            <w:tr w:rsidR="00B15CA4" w:rsidRPr="00C61401" w14:paraId="56343455" w14:textId="77777777" w:rsidTr="0037045B">
              <w:trPr>
                <w:gridAfter w:val="2"/>
                <w:wAfter w:w="60" w:type="dxa"/>
              </w:trPr>
              <w:tc>
                <w:tcPr>
                  <w:tcW w:w="4522" w:type="dxa"/>
                  <w:shd w:val="clear" w:color="auto" w:fill="auto"/>
                </w:tcPr>
                <w:p w14:paraId="743FA374"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486E9AC4" w14:textId="77777777" w:rsidR="00B15CA4" w:rsidRPr="00C61401" w:rsidRDefault="00B15CA4" w:rsidP="00B15CA4">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38A83F79" w14:textId="77777777" w:rsidTr="0037045B">
              <w:trPr>
                <w:gridAfter w:val="2"/>
                <w:wAfter w:w="60" w:type="dxa"/>
              </w:trPr>
              <w:tc>
                <w:tcPr>
                  <w:tcW w:w="4522" w:type="dxa"/>
                  <w:shd w:val="clear" w:color="auto" w:fill="auto"/>
                </w:tcPr>
                <w:p w14:paraId="2BC886A2"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46E1C1F4" w14:textId="77777777" w:rsidR="00B15CA4" w:rsidRPr="00C61401" w:rsidRDefault="00B15CA4" w:rsidP="00B15CA4">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5DDA83F5" w14:textId="77777777" w:rsidR="00B15CA4" w:rsidRPr="00C61401" w:rsidRDefault="00B15CA4" w:rsidP="00B15CA4">
                  <w:pPr>
                    <w:spacing w:before="50" w:after="50"/>
                    <w:rPr>
                      <w:rFonts w:ascii="Arial" w:eastAsia="Arial" w:hAnsi="Arial"/>
                      <w:sz w:val="16"/>
                      <w:szCs w:val="22"/>
                      <w:lang w:val="en-US" w:eastAsia="en-US"/>
                    </w:rPr>
                  </w:pPr>
                </w:p>
              </w:tc>
              <w:tc>
                <w:tcPr>
                  <w:tcW w:w="30" w:type="dxa"/>
                  <w:shd w:val="clear" w:color="auto" w:fill="auto"/>
                </w:tcPr>
                <w:p w14:paraId="23053170" w14:textId="77777777" w:rsidR="00B15CA4" w:rsidRPr="00C61401" w:rsidRDefault="00B15CA4" w:rsidP="00B15CA4">
                  <w:pPr>
                    <w:spacing w:before="50" w:after="50"/>
                    <w:rPr>
                      <w:rFonts w:ascii="Arial" w:eastAsia="Arial" w:hAnsi="Arial"/>
                      <w:sz w:val="18"/>
                      <w:szCs w:val="18"/>
                      <w:lang w:val="en-US" w:eastAsia="en-US"/>
                    </w:rPr>
                  </w:pPr>
                </w:p>
              </w:tc>
              <w:tc>
                <w:tcPr>
                  <w:tcW w:w="1061" w:type="dxa"/>
                  <w:shd w:val="clear" w:color="auto" w:fill="auto"/>
                </w:tcPr>
                <w:p w14:paraId="19464A97" w14:textId="77777777" w:rsidR="00B15CA4" w:rsidRPr="00C61401" w:rsidRDefault="00B15CA4" w:rsidP="00B15CA4">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B15CA4" w:rsidRPr="00C61401" w14:paraId="41FD6D46" w14:textId="77777777" w:rsidTr="0037045B">
              <w:trPr>
                <w:gridAfter w:val="2"/>
                <w:wAfter w:w="60" w:type="dxa"/>
              </w:trPr>
              <w:tc>
                <w:tcPr>
                  <w:tcW w:w="10420" w:type="dxa"/>
                  <w:gridSpan w:val="7"/>
                  <w:shd w:val="clear" w:color="auto" w:fill="auto"/>
                </w:tcPr>
                <w:p w14:paraId="2997DCC6" w14:textId="77777777" w:rsidR="00B15CA4" w:rsidRPr="00C61401" w:rsidRDefault="00B15CA4" w:rsidP="00B15CA4">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254B801D" w14:textId="77777777" w:rsidTr="0037045B">
              <w:trPr>
                <w:gridAfter w:val="2"/>
                <w:wAfter w:w="60" w:type="dxa"/>
              </w:trPr>
              <w:tc>
                <w:tcPr>
                  <w:tcW w:w="10420" w:type="dxa"/>
                  <w:gridSpan w:val="7"/>
                  <w:shd w:val="clear" w:color="auto" w:fill="auto"/>
                </w:tcPr>
                <w:p w14:paraId="3255EC00" w14:textId="77777777" w:rsidR="00B15CA4" w:rsidRPr="00C61401" w:rsidRDefault="00B15CA4" w:rsidP="00B15CA4">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B15CA4" w:rsidRPr="00C61401" w14:paraId="487F2B5E" w14:textId="77777777" w:rsidTr="0037045B">
              <w:trPr>
                <w:gridAfter w:val="2"/>
                <w:wAfter w:w="60" w:type="dxa"/>
              </w:trPr>
              <w:tc>
                <w:tcPr>
                  <w:tcW w:w="4664" w:type="dxa"/>
                  <w:gridSpan w:val="2"/>
                  <w:shd w:val="clear" w:color="auto" w:fill="auto"/>
                </w:tcPr>
                <w:p w14:paraId="5C7E9048"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7E71F963"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757945FF" w14:textId="77777777" w:rsidR="00B15CA4" w:rsidRPr="00C61401" w:rsidRDefault="00B15CA4" w:rsidP="00B15CA4">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B15CA4" w:rsidRPr="00C61401" w14:paraId="41121636" w14:textId="77777777" w:rsidTr="0037045B">
              <w:trPr>
                <w:trHeight w:val="80"/>
              </w:trPr>
              <w:tc>
                <w:tcPr>
                  <w:tcW w:w="10420" w:type="dxa"/>
                  <w:gridSpan w:val="7"/>
                  <w:shd w:val="clear" w:color="auto" w:fill="auto"/>
                </w:tcPr>
                <w:p w14:paraId="51AF85FF"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55B4611A" w14:textId="77777777" w:rsidR="00B15CA4" w:rsidRPr="00C61401" w:rsidRDefault="00B15CA4" w:rsidP="00B15CA4">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03FDF7A5" w14:textId="77777777" w:rsidR="00B15CA4" w:rsidRPr="00C61401" w:rsidRDefault="00B15CA4" w:rsidP="00B15CA4">
                  <w:pPr>
                    <w:spacing w:before="50" w:after="50"/>
                    <w:rPr>
                      <w:rFonts w:ascii="Arial" w:eastAsia="Arial" w:hAnsi="Arial"/>
                      <w:sz w:val="18"/>
                      <w:szCs w:val="18"/>
                      <w:lang w:val="en-US" w:eastAsia="en-US"/>
                    </w:rPr>
                  </w:pPr>
                </w:p>
              </w:tc>
            </w:tr>
          </w:tbl>
          <w:p w14:paraId="6DEAE1F7" w14:textId="77777777" w:rsidR="00B15CA4" w:rsidRPr="00C61401" w:rsidRDefault="00B15CA4" w:rsidP="00B15CA4">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B15CA4" w:rsidRPr="00C61401" w14:paraId="0EA3AC22" w14:textId="77777777" w:rsidTr="0037045B">
              <w:trPr>
                <w:gridAfter w:val="1"/>
                <w:wAfter w:w="180" w:type="dxa"/>
              </w:trPr>
              <w:tc>
                <w:tcPr>
                  <w:tcW w:w="3397" w:type="dxa"/>
                  <w:gridSpan w:val="2"/>
                  <w:shd w:val="clear" w:color="auto" w:fill="auto"/>
                </w:tcPr>
                <w:p w14:paraId="66EBC474" w14:textId="77777777" w:rsidR="00B15CA4" w:rsidRPr="00C61401" w:rsidRDefault="00B15CA4" w:rsidP="00B15CA4">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DDC7C90" w14:textId="77777777" w:rsidR="00B15CA4" w:rsidRPr="00C61401" w:rsidRDefault="00B15CA4" w:rsidP="00B15CA4">
                  <w:pPr>
                    <w:spacing w:before="50" w:after="50"/>
                    <w:rPr>
                      <w:rFonts w:ascii="Arial" w:eastAsia="Arial" w:hAnsi="Arial"/>
                      <w:sz w:val="16"/>
                      <w:szCs w:val="22"/>
                      <w:lang w:val="en-US" w:eastAsia="en-US"/>
                    </w:rPr>
                  </w:pPr>
                </w:p>
              </w:tc>
            </w:tr>
            <w:tr w:rsidR="00B15CA4" w:rsidRPr="00C61401" w14:paraId="3CF2E54F" w14:textId="77777777" w:rsidTr="0037045B">
              <w:trPr>
                <w:gridAfter w:val="1"/>
                <w:wAfter w:w="180" w:type="dxa"/>
              </w:trPr>
              <w:tc>
                <w:tcPr>
                  <w:tcW w:w="10260" w:type="dxa"/>
                  <w:gridSpan w:val="3"/>
                  <w:shd w:val="clear" w:color="auto" w:fill="auto"/>
                </w:tcPr>
                <w:p w14:paraId="380F45BB"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B15CA4" w:rsidRPr="00C61401" w14:paraId="3729D2E4" w14:textId="77777777" w:rsidTr="0037045B">
              <w:trPr>
                <w:trHeight w:val="231"/>
              </w:trPr>
              <w:tc>
                <w:tcPr>
                  <w:tcW w:w="2479" w:type="dxa"/>
                  <w:shd w:val="clear" w:color="auto" w:fill="auto"/>
                </w:tcPr>
                <w:p w14:paraId="4D53E163"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25FA7D11"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159CB072" w14:textId="77777777" w:rsidR="00B15CA4" w:rsidRPr="00C61401" w:rsidRDefault="00B15CA4" w:rsidP="00B15CA4">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5D4BE9E1" w14:textId="77777777" w:rsidTr="0037045B">
              <w:trPr>
                <w:trHeight w:val="231"/>
              </w:trPr>
              <w:tc>
                <w:tcPr>
                  <w:tcW w:w="2479" w:type="dxa"/>
                  <w:shd w:val="clear" w:color="auto" w:fill="auto"/>
                </w:tcPr>
                <w:p w14:paraId="5A8C479F"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2A493F3" w14:textId="77777777" w:rsidR="00B15CA4" w:rsidRPr="00C61401" w:rsidRDefault="00B15CA4" w:rsidP="00B15CA4">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ECCAE6B" w14:textId="77777777" w:rsidR="00B15CA4" w:rsidRPr="00C61401" w:rsidRDefault="00B15CA4" w:rsidP="00B15CA4">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3C77E7A9" w14:textId="77777777" w:rsidTr="0037045B">
              <w:trPr>
                <w:trHeight w:val="229"/>
              </w:trPr>
              <w:tc>
                <w:tcPr>
                  <w:tcW w:w="2479" w:type="dxa"/>
                  <w:shd w:val="clear" w:color="auto" w:fill="auto"/>
                </w:tcPr>
                <w:p w14:paraId="4458409E"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8B3CC1D"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4AA186C" w14:textId="77777777" w:rsidR="00B15CA4" w:rsidRPr="00C61401" w:rsidRDefault="00B15CA4" w:rsidP="00B15CA4">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7CD177B8" w14:textId="77777777" w:rsidTr="0037045B">
              <w:trPr>
                <w:trHeight w:val="229"/>
              </w:trPr>
              <w:tc>
                <w:tcPr>
                  <w:tcW w:w="2479" w:type="dxa"/>
                  <w:shd w:val="clear" w:color="auto" w:fill="auto"/>
                </w:tcPr>
                <w:p w14:paraId="5EFF251F" w14:textId="77777777" w:rsidR="00B15CA4" w:rsidRPr="00C61401" w:rsidRDefault="00B15CA4" w:rsidP="00B15CA4">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D3FF139" w14:textId="77777777" w:rsidR="00B15CA4" w:rsidRPr="00C61401" w:rsidRDefault="00B15CA4" w:rsidP="00B15CA4">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1916052E" w14:textId="77777777" w:rsidR="00B15CA4" w:rsidRPr="00C61401" w:rsidRDefault="00B15CA4" w:rsidP="00B15CA4">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52D690E0" w14:textId="77777777" w:rsidTr="0037045B">
              <w:trPr>
                <w:trHeight w:val="229"/>
              </w:trPr>
              <w:tc>
                <w:tcPr>
                  <w:tcW w:w="2479" w:type="dxa"/>
                  <w:shd w:val="clear" w:color="auto" w:fill="auto"/>
                </w:tcPr>
                <w:p w14:paraId="0AEACF06"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D14D259" w14:textId="77777777" w:rsidR="00B15CA4" w:rsidRPr="00C61401" w:rsidRDefault="00B15CA4" w:rsidP="00B15CA4">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09F3BFAF" w14:textId="77777777" w:rsidTr="0037045B">
              <w:trPr>
                <w:trHeight w:val="229"/>
              </w:trPr>
              <w:tc>
                <w:tcPr>
                  <w:tcW w:w="2479" w:type="dxa"/>
                  <w:shd w:val="clear" w:color="auto" w:fill="auto"/>
                </w:tcPr>
                <w:p w14:paraId="0C80B4A0"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09E0A09" w14:textId="77777777" w:rsidR="00B15CA4" w:rsidRPr="00C61401" w:rsidRDefault="00B15CA4" w:rsidP="00B15CA4">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4D40AB28" w14:textId="77777777" w:rsidTr="0037045B">
              <w:trPr>
                <w:trHeight w:val="229"/>
              </w:trPr>
              <w:tc>
                <w:tcPr>
                  <w:tcW w:w="2479" w:type="dxa"/>
                  <w:shd w:val="clear" w:color="auto" w:fill="auto"/>
                </w:tcPr>
                <w:p w14:paraId="670D49D4"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3D63F22" w14:textId="77777777" w:rsidR="00B15CA4" w:rsidRPr="00C61401" w:rsidRDefault="00B15CA4" w:rsidP="00B15CA4">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2F26B0DB" w14:textId="77777777" w:rsidTr="0037045B">
              <w:trPr>
                <w:trHeight w:val="229"/>
              </w:trPr>
              <w:tc>
                <w:tcPr>
                  <w:tcW w:w="2479" w:type="dxa"/>
                  <w:shd w:val="clear" w:color="auto" w:fill="auto"/>
                </w:tcPr>
                <w:p w14:paraId="44F2F306"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76210AF"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4826EBCE" w14:textId="77777777" w:rsidR="00B15CA4" w:rsidRPr="00C61401" w:rsidRDefault="00B15CA4" w:rsidP="00B15CA4">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8311CB3" w14:textId="77777777" w:rsidR="00B15CA4" w:rsidRPr="00C61401" w:rsidRDefault="00B15CA4" w:rsidP="00B15CA4">
                  <w:pPr>
                    <w:tabs>
                      <w:tab w:val="left" w:pos="1205"/>
                      <w:tab w:val="left" w:pos="2623"/>
                    </w:tabs>
                    <w:spacing w:before="50" w:after="50"/>
                    <w:rPr>
                      <w:rFonts w:ascii="Arial" w:eastAsia="Arial" w:hAnsi="Arial"/>
                      <w:b/>
                      <w:sz w:val="22"/>
                      <w:szCs w:val="22"/>
                      <w:lang w:val="en-US" w:eastAsia="en-US"/>
                    </w:rPr>
                  </w:pPr>
                </w:p>
              </w:tc>
            </w:tr>
            <w:tr w:rsidR="00B15CA4" w:rsidRPr="00C61401" w14:paraId="478E4EC4" w14:textId="77777777" w:rsidTr="0037045B">
              <w:trPr>
                <w:trHeight w:val="859"/>
              </w:trPr>
              <w:tc>
                <w:tcPr>
                  <w:tcW w:w="2479" w:type="dxa"/>
                  <w:shd w:val="clear" w:color="auto" w:fill="auto"/>
                </w:tcPr>
                <w:p w14:paraId="7A5B9361"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2631D791" w14:textId="77777777" w:rsidR="00B15CA4" w:rsidRPr="00C61401" w:rsidRDefault="00B15CA4" w:rsidP="00B15CA4">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1279BBB"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1A4162E9" w14:textId="77777777" w:rsidTr="0037045B">
              <w:trPr>
                <w:trHeight w:val="229"/>
              </w:trPr>
              <w:tc>
                <w:tcPr>
                  <w:tcW w:w="2479" w:type="dxa"/>
                  <w:shd w:val="clear" w:color="auto" w:fill="auto"/>
                </w:tcPr>
                <w:p w14:paraId="39709C61"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02C13A6" w14:textId="77777777" w:rsidR="00B15CA4" w:rsidRPr="00C61401" w:rsidRDefault="00B15CA4" w:rsidP="00B15CA4">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25FA9C0D"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652E8BD0" w14:textId="77777777" w:rsidTr="0037045B">
              <w:trPr>
                <w:trHeight w:val="229"/>
              </w:trPr>
              <w:tc>
                <w:tcPr>
                  <w:tcW w:w="2479" w:type="dxa"/>
                  <w:shd w:val="clear" w:color="auto" w:fill="auto"/>
                </w:tcPr>
                <w:p w14:paraId="597C435C"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F30FB8A" w14:textId="77777777" w:rsidR="00B15CA4" w:rsidRPr="00C61401" w:rsidRDefault="00B15CA4" w:rsidP="00B15CA4">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B15CA4" w:rsidRPr="00C61401" w14:paraId="5E8FE1AB" w14:textId="77777777" w:rsidTr="0037045B">
              <w:trPr>
                <w:trHeight w:val="229"/>
              </w:trPr>
              <w:tc>
                <w:tcPr>
                  <w:tcW w:w="2479" w:type="dxa"/>
                  <w:shd w:val="clear" w:color="auto" w:fill="auto"/>
                </w:tcPr>
                <w:p w14:paraId="45B68A9F"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6F0CA5C" w14:textId="77777777" w:rsidR="00B15CA4" w:rsidRPr="00C61401" w:rsidRDefault="00B15CA4" w:rsidP="00B15CA4">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0EB9DD99" w14:textId="77777777" w:rsidTr="0037045B">
              <w:trPr>
                <w:trHeight w:val="334"/>
              </w:trPr>
              <w:tc>
                <w:tcPr>
                  <w:tcW w:w="10440" w:type="dxa"/>
                  <w:gridSpan w:val="4"/>
                  <w:tcBorders>
                    <w:top w:val="single" w:sz="4" w:space="0" w:color="auto"/>
                    <w:bottom w:val="single" w:sz="4" w:space="0" w:color="auto"/>
                  </w:tcBorders>
                  <w:shd w:val="clear" w:color="auto" w:fill="auto"/>
                </w:tcPr>
                <w:p w14:paraId="50D14A71"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0821AB6B"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2C78726C" w14:textId="77777777" w:rsidTr="0037045B">
              <w:trPr>
                <w:trHeight w:val="334"/>
              </w:trPr>
              <w:tc>
                <w:tcPr>
                  <w:tcW w:w="10440" w:type="dxa"/>
                  <w:gridSpan w:val="4"/>
                  <w:tcBorders>
                    <w:top w:val="single" w:sz="4" w:space="0" w:color="auto"/>
                    <w:bottom w:val="single" w:sz="4" w:space="0" w:color="auto"/>
                  </w:tcBorders>
                  <w:shd w:val="clear" w:color="auto" w:fill="auto"/>
                </w:tcPr>
                <w:p w14:paraId="0B76F321" w14:textId="77777777" w:rsidR="00B15CA4" w:rsidRDefault="00B15CA4" w:rsidP="00B15CA4">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D59E378" w14:textId="77777777" w:rsidR="00B15CA4" w:rsidRPr="0029345B" w:rsidRDefault="00B15CA4" w:rsidP="00B15CA4">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B15CA4" w:rsidRPr="00C61401" w14:paraId="486A1C5A" w14:textId="77777777" w:rsidTr="0037045B">
              <w:trPr>
                <w:trHeight w:val="334"/>
              </w:trPr>
              <w:tc>
                <w:tcPr>
                  <w:tcW w:w="10440" w:type="dxa"/>
                  <w:gridSpan w:val="4"/>
                  <w:tcBorders>
                    <w:top w:val="single" w:sz="4" w:space="0" w:color="auto"/>
                    <w:bottom w:val="single" w:sz="4" w:space="0" w:color="auto"/>
                  </w:tcBorders>
                  <w:shd w:val="clear" w:color="auto" w:fill="auto"/>
                </w:tcPr>
                <w:p w14:paraId="23CA6E94" w14:textId="77777777" w:rsidR="00B15CA4" w:rsidRDefault="00B15CA4" w:rsidP="00B15CA4">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2800F956"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B15CA4" w:rsidRPr="00C61401" w14:paraId="73166C11" w14:textId="77777777" w:rsidTr="0037045B">
              <w:trPr>
                <w:trHeight w:val="334"/>
              </w:trPr>
              <w:tc>
                <w:tcPr>
                  <w:tcW w:w="10440" w:type="dxa"/>
                  <w:gridSpan w:val="4"/>
                  <w:tcBorders>
                    <w:top w:val="single" w:sz="4" w:space="0" w:color="auto"/>
                    <w:bottom w:val="single" w:sz="4" w:space="0" w:color="auto"/>
                  </w:tcBorders>
                  <w:shd w:val="clear" w:color="auto" w:fill="auto"/>
                </w:tcPr>
                <w:p w14:paraId="29CE86CF" w14:textId="77777777" w:rsidR="00B15CA4" w:rsidRPr="00C61401" w:rsidRDefault="00B15CA4" w:rsidP="00B15CA4">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B15CA4" w:rsidRPr="00C61401" w14:paraId="3C19ABFC" w14:textId="77777777" w:rsidTr="0037045B">
              <w:trPr>
                <w:gridAfter w:val="1"/>
                <w:wAfter w:w="180" w:type="dxa"/>
                <w:trHeight w:val="105"/>
              </w:trPr>
              <w:tc>
                <w:tcPr>
                  <w:tcW w:w="10260" w:type="dxa"/>
                  <w:gridSpan w:val="3"/>
                  <w:shd w:val="clear" w:color="auto" w:fill="auto"/>
                </w:tcPr>
                <w:p w14:paraId="3E3CC335" w14:textId="77777777" w:rsidR="00B15CA4" w:rsidRPr="00C61401" w:rsidRDefault="00B15CA4" w:rsidP="00B15CA4">
                  <w:pPr>
                    <w:tabs>
                      <w:tab w:val="left" w:pos="1205"/>
                    </w:tabs>
                    <w:spacing w:before="50" w:after="50"/>
                    <w:rPr>
                      <w:rFonts w:ascii="Arial" w:eastAsia="Arial" w:hAnsi="Arial"/>
                      <w:sz w:val="4"/>
                      <w:szCs w:val="22"/>
                      <w:lang w:val="en-US" w:eastAsia="en-US"/>
                    </w:rPr>
                  </w:pPr>
                </w:p>
              </w:tc>
            </w:tr>
          </w:tbl>
          <w:p w14:paraId="3FE7B352" w14:textId="77777777" w:rsidR="00B15CA4" w:rsidRPr="00C61401" w:rsidRDefault="00B15CA4" w:rsidP="00B15CA4">
            <w:pPr>
              <w:rPr>
                <w:lang w:val="en-US"/>
              </w:rPr>
            </w:pPr>
          </w:p>
          <w:p w14:paraId="36D72349" w14:textId="77777777" w:rsidR="00B15CA4" w:rsidRPr="00C61401" w:rsidRDefault="00B15CA4" w:rsidP="00B15CA4">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767180D5" w14:textId="77777777" w:rsidR="00B15CA4" w:rsidRPr="00C61401" w:rsidRDefault="00B15CA4" w:rsidP="00B15CA4">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B9C7BB2" w14:textId="0C3FB9D2" w:rsidR="00BD70D8" w:rsidRPr="00B15CA4" w:rsidRDefault="00B15CA4"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1"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2"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3"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4" w:name="Text10"/>
                </w:p>
              </w:tc>
              <w:bookmarkEnd w:id="14"/>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C23163">
                    <w:rPr>
                      <w:rFonts w:ascii="MS Gothic" w:hAnsi="MS Gothic"/>
                      <w:bCs/>
                      <w:sz w:val="20"/>
                      <w:lang w:val="en-US"/>
                    </w:rPr>
                  </w:r>
                  <w:r w:rsidR="00C2316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C23163">
                    <w:rPr>
                      <w:rFonts w:ascii="MS Gothic" w:hAnsi="MS Gothic"/>
                      <w:bCs/>
                      <w:sz w:val="20"/>
                      <w:lang w:val="en-US"/>
                    </w:rPr>
                  </w:r>
                  <w:r w:rsidR="00C2316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C23163">
                    <w:rPr>
                      <w:rFonts w:ascii="MS Gothic" w:hAnsi="MS Gothic"/>
                      <w:bCs/>
                      <w:sz w:val="20"/>
                      <w:lang w:val="en-US"/>
                    </w:rPr>
                  </w:r>
                  <w:r w:rsidR="00C2316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C23163">
                    <w:rPr>
                      <w:rFonts w:ascii="MS Gothic" w:hAnsi="MS Gothic"/>
                      <w:bCs/>
                      <w:sz w:val="20"/>
                      <w:lang w:val="en-US"/>
                    </w:rPr>
                  </w:r>
                  <w:r w:rsidR="00C2316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5" w:name="Text17"/>
                  <w:r w:rsidRPr="000A3908">
                    <w:rPr>
                      <w:bCs/>
                      <w:lang w:val="en-US"/>
                    </w:rPr>
                    <w:t>Date of birth:</w:t>
                  </w:r>
                </w:p>
              </w:tc>
              <w:bookmarkEnd w:id="15"/>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6" w:name="Text18"/>
                </w:p>
              </w:tc>
              <w:bookmarkEnd w:id="16"/>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7" w:name="Text19"/>
                </w:p>
              </w:tc>
              <w:bookmarkEnd w:id="17"/>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8" w:name="Text21"/>
                  <w:r w:rsidRPr="000A3908">
                    <w:rPr>
                      <w:bCs/>
                      <w:lang w:val="en-US"/>
                    </w:rPr>
                    <w:t>Home Phone:</w:t>
                  </w:r>
                </w:p>
              </w:tc>
              <w:bookmarkEnd w:id="18"/>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9" w:name="Text23"/>
                  <w:r w:rsidRPr="000A3908">
                    <w:rPr>
                      <w:bCs/>
                      <w:lang w:val="en-US"/>
                    </w:rPr>
                    <w:t>Language spoken at home:</w:t>
                  </w:r>
                </w:p>
              </w:tc>
              <w:bookmarkEnd w:id="19"/>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C23163">
                    <w:rPr>
                      <w:rFonts w:ascii="MS Gothic" w:hAnsi="MS Gothic"/>
                      <w:bCs/>
                      <w:sz w:val="20"/>
                      <w:lang w:val="en-US"/>
                    </w:rPr>
                  </w:r>
                  <w:r w:rsidR="00C2316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C23163">
                    <w:rPr>
                      <w:rFonts w:ascii="MS Gothic" w:hAnsi="MS Gothic"/>
                      <w:bCs/>
                      <w:sz w:val="20"/>
                      <w:lang w:val="en-US"/>
                    </w:rPr>
                  </w:r>
                  <w:r w:rsidR="00C2316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C23163">
                    <w:rPr>
                      <w:rFonts w:ascii="MS Gothic" w:hAnsi="MS Gothic"/>
                      <w:bCs/>
                      <w:sz w:val="20"/>
                      <w:lang w:val="en-US"/>
                    </w:rPr>
                  </w:r>
                  <w:r w:rsidR="00C2316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C23163">
                    <w:rPr>
                      <w:rFonts w:ascii="MS Gothic" w:hAnsi="MS Gothic"/>
                      <w:bCs/>
                      <w:sz w:val="20"/>
                      <w:lang w:val="en-US"/>
                    </w:rPr>
                  </w:r>
                  <w:r w:rsidR="00C2316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C23163">
                    <w:rPr>
                      <w:rFonts w:ascii="MS Gothic" w:hAnsi="MS Gothic"/>
                      <w:bCs/>
                      <w:sz w:val="20"/>
                      <w:lang w:val="en-US"/>
                    </w:rPr>
                  </w:r>
                  <w:r w:rsidR="00C2316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C23163">
                    <w:rPr>
                      <w:rFonts w:ascii="MS Gothic" w:hAnsi="MS Gothic"/>
                      <w:bCs/>
                      <w:sz w:val="20"/>
                      <w:lang w:val="en-US"/>
                    </w:rPr>
                  </w:r>
                  <w:r w:rsidR="00C2316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C23163">
                    <w:rPr>
                      <w:rFonts w:ascii="MS Gothic" w:hAnsi="MS Gothic"/>
                      <w:bCs/>
                      <w:sz w:val="20"/>
                      <w:lang w:val="en-US"/>
                    </w:rPr>
                  </w:r>
                  <w:r w:rsidR="00C2316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C23163">
                    <w:rPr>
                      <w:rFonts w:ascii="MS Gothic" w:hAnsi="MS Gothic"/>
                      <w:bCs/>
                      <w:sz w:val="20"/>
                      <w:lang w:val="en-US"/>
                    </w:rPr>
                  </w:r>
                  <w:r w:rsidR="00C23163">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1"/>
                </w:p>
              </w:tc>
              <w:bookmarkEnd w:id="20"/>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2"/>
                </w:p>
              </w:tc>
              <w:bookmarkEnd w:id="21"/>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3"/>
                </w:p>
              </w:tc>
              <w:bookmarkEnd w:id="22"/>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4"/>
                </w:p>
              </w:tc>
              <w:bookmarkEnd w:id="23"/>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4"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07C1CB36" w:rsidR="00BD70D8" w:rsidRPr="0067745F" w:rsidRDefault="00BD70D8" w:rsidP="00560146">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43BEA043" w14:textId="75BA50FC" w:rsidR="00BD70D8" w:rsidRPr="00502474" w:rsidRDefault="00BD70D8" w:rsidP="00560146">
            <w:pPr>
              <w:pStyle w:val="TableText"/>
              <w:rPr>
                <w:szCs w:val="16"/>
                <w:lang w:val="en-US"/>
              </w:rPr>
            </w:pP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7E9B8F20" w:rsidR="00BD70D8" w:rsidRPr="0067745F" w:rsidRDefault="00BD70D8" w:rsidP="00560146">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78415DD9" w14:textId="5738912D" w:rsidR="00BD70D8" w:rsidRPr="00F23834" w:rsidRDefault="00BD70D8" w:rsidP="00560146">
            <w:pPr>
              <w:pStyle w:val="TableText"/>
              <w:rPr>
                <w:sz w:val="18"/>
                <w:szCs w:val="18"/>
                <w:lang w:val="en-US"/>
              </w:rPr>
            </w:pP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5"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6"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6"/>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7" w:name="_Hlk53583078"/>
      <w:bookmarkStart w:id="28" w:name="_Hlk53652664"/>
      <w:bookmarkStart w:id="29" w:name="_Hlk53653496"/>
      <w:bookmarkEnd w:id="24"/>
      <w:bookmarkEnd w:id="25"/>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0"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1"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3"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4"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bookmarkEnd w:id="27"/>
    <w:bookmarkEnd w:id="30"/>
    <w:bookmarkEnd w:id="31"/>
    <w:p w14:paraId="7D880F5C" w14:textId="77777777" w:rsidR="00CE3441" w:rsidRPr="005D2882" w:rsidRDefault="00CE3441" w:rsidP="00CE3441">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67C2302F" w14:textId="77777777" w:rsidR="00CE3441" w:rsidRDefault="00CE3441" w:rsidP="00CE3441">
      <w:pPr>
        <w:pStyle w:val="Body"/>
        <w:spacing w:before="0" w:after="0" w:line="240" w:lineRule="auto"/>
        <w:jc w:val="both"/>
      </w:pPr>
    </w:p>
    <w:p w14:paraId="1FBF6D58" w14:textId="77777777" w:rsidR="00CE3441" w:rsidRPr="00CF0F98" w:rsidRDefault="00CE3441" w:rsidP="00CE3441">
      <w:pPr>
        <w:pStyle w:val="Body"/>
        <w:spacing w:before="0" w:after="0" w:line="240" w:lineRule="auto"/>
        <w:rPr>
          <w:b/>
          <w:i/>
          <w:color w:val="FF0000"/>
        </w:rPr>
      </w:pPr>
      <w:r>
        <w:rPr>
          <w:b/>
          <w:i/>
          <w:color w:val="FF0000"/>
        </w:rPr>
        <w:t xml:space="preserve">When processing your booking, the Childcare Accounts Team will submit a CCS Enrolment to Centrelink 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C23163">
        <w:rPr>
          <w:b/>
          <w:sz w:val="18"/>
          <w:lang w:val="en-US"/>
        </w:rPr>
      </w:r>
      <w:r w:rsidR="00C23163">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C23163">
        <w:rPr>
          <w:b/>
          <w:sz w:val="18"/>
          <w:lang w:val="en-US"/>
        </w:rPr>
      </w:r>
      <w:r w:rsidR="00C23163">
        <w:rPr>
          <w:b/>
          <w:sz w:val="18"/>
          <w:lang w:val="en-US"/>
        </w:rPr>
        <w:fldChar w:fldCharType="separate"/>
      </w:r>
      <w:r w:rsidRPr="008A7ED4">
        <w:rPr>
          <w:sz w:val="18"/>
        </w:rPr>
        <w:fldChar w:fldCharType="end"/>
      </w:r>
      <w:r w:rsidRPr="008A7ED4">
        <w:rPr>
          <w:sz w:val="18"/>
          <w:lang w:val="en-US"/>
        </w:rPr>
        <w:t xml:space="preserve">  No              If no, </w:t>
      </w:r>
      <w:proofErr w:type="gramStart"/>
      <w:r w:rsidRPr="008A7ED4">
        <w:rPr>
          <w:sz w:val="18"/>
          <w:lang w:val="en-US"/>
        </w:rPr>
        <w:t>why?:</w:t>
      </w:r>
      <w:proofErr w:type="gramEnd"/>
      <w:r w:rsidRPr="008A7ED4">
        <w:rPr>
          <w:sz w:val="18"/>
          <w:lang w:val="en-US"/>
        </w:rPr>
        <w:t xml:space="preserve">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2"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C23163">
              <w:rPr>
                <w:rFonts w:ascii="MS Gothic" w:hAnsi="MS Gothic"/>
                <w:b/>
                <w:sz w:val="20"/>
                <w:lang w:val="en-US"/>
              </w:rPr>
            </w:r>
            <w:r w:rsidR="00C23163">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8"/>
      <w:bookmarkEnd w:id="32"/>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3" w:name="_Hlk53583674"/>
      <w:bookmarkStart w:id="34"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5" w:name="_Hlk53655581"/>
      <w:bookmarkStart w:id="36" w:name="_Hlk53664607"/>
      <w:bookmarkStart w:id="37" w:name="_Hlk53654962"/>
      <w:bookmarkStart w:id="38"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xml:space="preserve">. I/we acknowledge and will adhere to the consequences discussed in the policy if my child/ren has caused physical or emotional harm to another child, </w:t>
            </w:r>
            <w:proofErr w:type="gramStart"/>
            <w:r w:rsidRPr="005D2882">
              <w:rPr>
                <w:rFonts w:ascii="Arial" w:eastAsiaTheme="minorHAnsi" w:hAnsi="Arial"/>
                <w:color w:val="000000"/>
                <w:sz w:val="16"/>
                <w:szCs w:val="16"/>
                <w:lang w:val="en-GB" w:eastAsia="en-US"/>
              </w:rPr>
              <w:t>educator</w:t>
            </w:r>
            <w:proofErr w:type="gramEnd"/>
            <w:r w:rsidRPr="005D2882">
              <w:rPr>
                <w:rFonts w:ascii="Arial" w:eastAsiaTheme="minorHAnsi" w:hAnsi="Arial"/>
                <w:color w:val="000000"/>
                <w:sz w:val="16"/>
                <w:szCs w:val="16"/>
                <w:lang w:val="en-GB" w:eastAsia="en-US"/>
              </w:rPr>
              <w:t xml:space="preserve">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 we authorise for my child/ren to participate in local incursions/excursions (</w:t>
            </w:r>
            <w:proofErr w:type="gramStart"/>
            <w:r w:rsidRPr="005D2882">
              <w:rPr>
                <w:rFonts w:ascii="Arial" w:eastAsiaTheme="minorHAnsi" w:hAnsi="Arial" w:cs="Arial"/>
                <w:color w:val="000000"/>
                <w:sz w:val="16"/>
                <w:szCs w:val="16"/>
                <w:lang w:val="en-GB" w:eastAsia="en-US"/>
              </w:rPr>
              <w:t>e.g.</w:t>
            </w:r>
            <w:proofErr w:type="gramEnd"/>
            <w:r w:rsidRPr="005D2882">
              <w:rPr>
                <w:rFonts w:ascii="Arial" w:eastAsiaTheme="minorHAnsi" w:hAnsi="Arial" w:cs="Arial"/>
                <w:color w:val="000000"/>
                <w:sz w:val="16"/>
                <w:szCs w:val="16"/>
                <w:lang w:val="en-GB" w:eastAsia="en-US"/>
              </w:rPr>
              <w:t xml:space="preserve">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w:t>
            </w:r>
            <w:proofErr w:type="gramStart"/>
            <w:r w:rsidRPr="005D2882">
              <w:rPr>
                <w:rFonts w:ascii="Arial" w:eastAsiaTheme="minorHAnsi" w:hAnsi="Arial" w:cs="Arial"/>
                <w:i/>
                <w:iCs/>
                <w:color w:val="000000"/>
                <w:sz w:val="16"/>
                <w:szCs w:val="16"/>
                <w:lang w:val="en-GB" w:eastAsia="en-US"/>
              </w:rPr>
              <w:t>i.e.</w:t>
            </w:r>
            <w:proofErr w:type="gramEnd"/>
            <w:r w:rsidRPr="005D2882">
              <w:rPr>
                <w:rFonts w:ascii="Arial" w:eastAsiaTheme="minorHAnsi" w:hAnsi="Arial" w:cs="Arial"/>
                <w:i/>
                <w:iCs/>
                <w:color w:val="000000"/>
                <w:sz w:val="16"/>
                <w:szCs w:val="16"/>
                <w:lang w:val="en-GB" w:eastAsia="en-US"/>
              </w:rPr>
              <w:t xml:space="preserv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consent for YWCA Canberra to take, </w:t>
            </w:r>
            <w:proofErr w:type="gramStart"/>
            <w:r w:rsidRPr="005D2882">
              <w:rPr>
                <w:rFonts w:ascii="Arial" w:eastAsiaTheme="minorHAnsi" w:hAnsi="Arial" w:cs="Arial"/>
                <w:color w:val="000000"/>
                <w:sz w:val="16"/>
                <w:szCs w:val="16"/>
                <w:lang w:val="en-GB"/>
              </w:rPr>
              <w:t>record</w:t>
            </w:r>
            <w:proofErr w:type="gramEnd"/>
            <w:r w:rsidRPr="005D2882">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C23163">
              <w:rPr>
                <w:rFonts w:ascii="MS Gothic" w:eastAsia="Arial" w:hAnsi="MS Gothic"/>
                <w:b/>
                <w:sz w:val="20"/>
                <w:szCs w:val="22"/>
                <w:lang w:val="en-US" w:eastAsia="en-US"/>
              </w:rPr>
            </w:r>
            <w:r w:rsidR="00C23163">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3"/>
      <w:bookmarkEnd w:id="35"/>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9"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6"/>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5" w:history="1">
        <w:r w:rsidRPr="005D2882">
          <w:rPr>
            <w:rFonts w:ascii="Arial" w:hAnsi="Arial" w:cs="Arial"/>
            <w:color w:val="FF3399"/>
            <w:sz w:val="16"/>
            <w:szCs w:val="16"/>
            <w:u w:val="single"/>
          </w:rPr>
          <w:t>canberra@ywca-canberra.org.au</w:t>
        </w:r>
      </w:hyperlink>
      <w:bookmarkEnd w:id="37"/>
      <w:r w:rsidRPr="005D2882">
        <w:rPr>
          <w:rFonts w:ascii="Arial" w:hAnsi="Arial" w:cs="Arial"/>
          <w:color w:val="FF3399"/>
          <w:sz w:val="16"/>
          <w:szCs w:val="16"/>
        </w:rPr>
        <w:t xml:space="preserve"> </w:t>
      </w:r>
    </w:p>
    <w:bookmarkEnd w:id="34"/>
    <w:bookmarkEnd w:id="38"/>
    <w:bookmarkEnd w:id="39"/>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0"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1877DE65" w:rsidR="003E3056" w:rsidRDefault="003E3056" w:rsidP="005266E4">
      <w:pPr>
        <w:spacing w:line="276" w:lineRule="auto"/>
        <w:rPr>
          <w:rFonts w:ascii="Arial" w:hAnsi="Arial" w:cs="Arial"/>
          <w:b/>
          <w:color w:val="FF3399"/>
          <w:sz w:val="22"/>
          <w:lang w:val="en-US"/>
        </w:rPr>
      </w:pPr>
    </w:p>
    <w:p w14:paraId="499B7AD1" w14:textId="5F4B9CDD" w:rsidR="002438D3" w:rsidRDefault="002438D3" w:rsidP="005266E4">
      <w:pPr>
        <w:spacing w:line="276" w:lineRule="auto"/>
        <w:rPr>
          <w:rFonts w:ascii="Arial" w:hAnsi="Arial" w:cs="Arial"/>
          <w:b/>
          <w:color w:val="FF3399"/>
          <w:sz w:val="22"/>
          <w:lang w:val="en-US"/>
        </w:rPr>
      </w:pPr>
    </w:p>
    <w:p w14:paraId="72CDB607" w14:textId="170C308F" w:rsidR="002438D3" w:rsidRDefault="002438D3" w:rsidP="005266E4">
      <w:pPr>
        <w:spacing w:line="276" w:lineRule="auto"/>
        <w:rPr>
          <w:rFonts w:ascii="Arial" w:hAnsi="Arial" w:cs="Arial"/>
          <w:b/>
          <w:color w:val="FF3399"/>
          <w:sz w:val="22"/>
          <w:lang w:val="en-US"/>
        </w:rPr>
      </w:pPr>
    </w:p>
    <w:p w14:paraId="49AFA7E7" w14:textId="77777777" w:rsidR="002438D3" w:rsidRDefault="002438D3" w:rsidP="005266E4">
      <w:pPr>
        <w:spacing w:line="276" w:lineRule="auto"/>
        <w:rPr>
          <w:rFonts w:ascii="Arial" w:hAnsi="Arial" w:cs="Arial"/>
          <w:b/>
          <w:color w:val="FF3399"/>
          <w:sz w:val="22"/>
          <w:lang w:val="en-US"/>
        </w:rPr>
      </w:pPr>
    </w:p>
    <w:p w14:paraId="1D7EF05A" w14:textId="77777777" w:rsidR="00705349" w:rsidRDefault="00705349" w:rsidP="005266E4">
      <w:pPr>
        <w:spacing w:line="276" w:lineRule="auto"/>
        <w:rPr>
          <w:rFonts w:ascii="Arial" w:hAnsi="Arial" w:cs="Arial"/>
          <w:b/>
          <w:color w:val="FF3399"/>
          <w:sz w:val="22"/>
          <w:lang w:val="en-US"/>
        </w:rPr>
      </w:pPr>
      <w:bookmarkStart w:id="41" w:name="_Hlk53583727"/>
    </w:p>
    <w:bookmarkEnd w:id="29"/>
    <w:bookmarkEnd w:id="41"/>
    <w:bookmarkEnd w:id="40"/>
    <w:p w14:paraId="06FA64C9" w14:textId="77777777" w:rsidR="003542C6" w:rsidRDefault="003542C6" w:rsidP="003542C6">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4EF9369B" w14:textId="77777777" w:rsidR="003542C6" w:rsidRPr="00E77E44" w:rsidRDefault="003542C6" w:rsidP="003542C6">
      <w:pPr>
        <w:rPr>
          <w:rFonts w:ascii="Arial" w:hAnsi="Arial" w:cs="Arial"/>
          <w:b/>
          <w:color w:val="FF3399"/>
          <w:sz w:val="12"/>
          <w:szCs w:val="12"/>
        </w:rPr>
      </w:pPr>
    </w:p>
    <w:p w14:paraId="49B0AC01" w14:textId="77777777" w:rsidR="003542C6" w:rsidRDefault="003542C6" w:rsidP="003542C6">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381D7EA091D84E0AB3C2732C9FACA60A"/>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BAD1AA069799460982E442411A69AB51"/>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19C37815" w14:textId="77777777" w:rsidR="003542C6" w:rsidRPr="00E77E44" w:rsidRDefault="003542C6" w:rsidP="003542C6">
      <w:pPr>
        <w:rPr>
          <w:rFonts w:ascii="Arial" w:hAnsi="Arial" w:cs="Arial"/>
          <w:b/>
          <w:color w:val="FF3399"/>
          <w:sz w:val="12"/>
          <w:szCs w:val="12"/>
        </w:rPr>
      </w:pPr>
    </w:p>
    <w:p w14:paraId="7AE28FAC" w14:textId="77777777" w:rsidR="003542C6" w:rsidRDefault="003542C6" w:rsidP="003542C6">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60AEB5B7" w14:textId="77777777" w:rsidR="003542C6" w:rsidRPr="00E77E44" w:rsidRDefault="003542C6" w:rsidP="003542C6">
      <w:pPr>
        <w:rPr>
          <w:rFonts w:ascii="Arial" w:hAnsi="Arial" w:cs="Arial"/>
          <w:b/>
          <w:color w:val="FF3399"/>
          <w:sz w:val="12"/>
          <w:szCs w:val="12"/>
        </w:rPr>
      </w:pPr>
    </w:p>
    <w:p w14:paraId="297E0D9D"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63DD1B98" w14:textId="77777777" w:rsidR="003542C6" w:rsidRPr="003466F7" w:rsidRDefault="003542C6" w:rsidP="003542C6">
      <w:pPr>
        <w:widowControl w:val="0"/>
        <w:autoSpaceDE w:val="0"/>
        <w:autoSpaceDN w:val="0"/>
        <w:ind w:left="450" w:hanging="270"/>
        <w:contextualSpacing/>
        <w:jc w:val="right"/>
        <w:rPr>
          <w:rFonts w:ascii="Arial" w:eastAsia="Arial Narrow" w:hAnsi="Arial" w:cs="Arial"/>
          <w:sz w:val="17"/>
          <w:szCs w:val="17"/>
          <w:lang w:val="en-US" w:eastAsia="en-US"/>
        </w:rPr>
      </w:pPr>
    </w:p>
    <w:p w14:paraId="34789513"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p>
    <w:p w14:paraId="10FBC13D" w14:textId="77777777" w:rsidR="003542C6" w:rsidRPr="003466F7" w:rsidRDefault="003542C6" w:rsidP="003542C6">
      <w:pPr>
        <w:pStyle w:val="ListParagraph"/>
        <w:rPr>
          <w:rFonts w:ascii="Arial" w:hAnsi="Arial" w:cs="Arial"/>
          <w:sz w:val="17"/>
          <w:szCs w:val="17"/>
        </w:rPr>
      </w:pPr>
    </w:p>
    <w:p w14:paraId="2530F1A4"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If my child has a medical diagnosis and/or action plan, I/we agree to work with the School Age Care Service Program Manager to develop a Risk Minimisation and Communication plan every 12 months to support the health and wellbeing of my child during their time at the Service.</w:t>
      </w:r>
    </w:p>
    <w:p w14:paraId="61B2E80F" w14:textId="77777777" w:rsidR="003542C6" w:rsidRPr="003466F7" w:rsidRDefault="003542C6" w:rsidP="003542C6">
      <w:pPr>
        <w:widowControl w:val="0"/>
        <w:autoSpaceDE w:val="0"/>
        <w:autoSpaceDN w:val="0"/>
        <w:ind w:left="450" w:hanging="270"/>
        <w:contextualSpacing/>
        <w:rPr>
          <w:rFonts w:ascii="Arial" w:eastAsia="Arial Narrow" w:hAnsi="Arial" w:cs="Arial"/>
          <w:sz w:val="17"/>
          <w:szCs w:val="17"/>
          <w:lang w:val="en-US" w:eastAsia="en-US"/>
        </w:rPr>
      </w:pPr>
    </w:p>
    <w:p w14:paraId="277D6C3B"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indemnify YWCA Canberra and any person associated with the education and care service in relation to any claim for damages </w:t>
      </w:r>
      <w:proofErr w:type="gramStart"/>
      <w:r w:rsidRPr="003466F7">
        <w:rPr>
          <w:rFonts w:ascii="Arial" w:eastAsia="Arial Narrow" w:hAnsi="Arial" w:cs="Arial"/>
          <w:sz w:val="17"/>
          <w:szCs w:val="17"/>
          <w:lang w:val="en-US" w:eastAsia="en-US"/>
        </w:rPr>
        <w:t>as a result of</w:t>
      </w:r>
      <w:proofErr w:type="gramEnd"/>
      <w:r w:rsidRPr="003466F7">
        <w:rPr>
          <w:rFonts w:ascii="Arial" w:eastAsia="Arial Narrow" w:hAnsi="Arial" w:cs="Arial"/>
          <w:sz w:val="17"/>
          <w:szCs w:val="17"/>
          <w:lang w:val="en-US" w:eastAsia="en-US"/>
        </w:rPr>
        <w:t xml:space="preserve"> an accident, injury or trauma to my child/ren unless it is the direct result of negligence on the behalf of YWCA Canberra or associated persons.  </w:t>
      </w:r>
    </w:p>
    <w:p w14:paraId="11ADD2AD" w14:textId="77777777" w:rsidR="003542C6" w:rsidRPr="003466F7" w:rsidRDefault="003542C6" w:rsidP="003542C6">
      <w:pPr>
        <w:widowControl w:val="0"/>
        <w:autoSpaceDE w:val="0"/>
        <w:autoSpaceDN w:val="0"/>
        <w:ind w:left="450" w:hanging="270"/>
        <w:contextualSpacing/>
        <w:rPr>
          <w:rFonts w:ascii="Arial" w:eastAsia="Arial Narrow" w:hAnsi="Arial" w:cs="Arial"/>
          <w:sz w:val="17"/>
          <w:szCs w:val="17"/>
          <w:lang w:val="en-US" w:eastAsia="en-US"/>
        </w:rPr>
      </w:pPr>
    </w:p>
    <w:p w14:paraId="5477F603"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1925AFA7" w14:textId="77777777" w:rsidR="003542C6" w:rsidRPr="003466F7" w:rsidRDefault="003542C6" w:rsidP="003542C6">
      <w:pPr>
        <w:widowControl w:val="0"/>
        <w:autoSpaceDE w:val="0"/>
        <w:autoSpaceDN w:val="0"/>
        <w:ind w:left="450" w:hanging="270"/>
        <w:contextualSpacing/>
        <w:rPr>
          <w:rFonts w:ascii="Arial" w:eastAsia="Arial Narrow" w:hAnsi="Arial" w:cs="Arial"/>
          <w:sz w:val="17"/>
          <w:szCs w:val="17"/>
          <w:lang w:val="en-US" w:eastAsia="en-US"/>
        </w:rPr>
      </w:pPr>
    </w:p>
    <w:p w14:paraId="55D055FC"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Child Care Subsidy cannot be applied to my fees if my child/ren are absent on their first and last day(s) and that full fees will apply.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347F86DB" w14:textId="77777777" w:rsidR="003542C6" w:rsidRPr="003466F7" w:rsidRDefault="003542C6" w:rsidP="003542C6">
      <w:pPr>
        <w:pStyle w:val="ListParagraph"/>
        <w:rPr>
          <w:rFonts w:ascii="Arial" w:hAnsi="Arial" w:cs="Arial"/>
          <w:sz w:val="17"/>
          <w:szCs w:val="17"/>
        </w:rPr>
      </w:pPr>
    </w:p>
    <w:p w14:paraId="1B653F07"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eastAsia="en-US"/>
        </w:rPr>
        <w:t xml:space="preserve">I/we understand Child Care Subsidy is payable for up to </w:t>
      </w:r>
      <w:proofErr w:type="gramStart"/>
      <w:r w:rsidRPr="003466F7">
        <w:rPr>
          <w:rFonts w:ascii="Arial" w:eastAsia="Arial Narrow" w:hAnsi="Arial" w:cs="Arial"/>
          <w:sz w:val="17"/>
          <w:szCs w:val="17"/>
          <w:lang w:eastAsia="en-US"/>
        </w:rPr>
        <w:t>forty two</w:t>
      </w:r>
      <w:proofErr w:type="gramEnd"/>
      <w:r w:rsidRPr="003466F7">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3466F7">
        <w:rPr>
          <w:rFonts w:ascii="Arial" w:eastAsia="Arial Narrow" w:hAnsi="Arial" w:cs="Arial"/>
          <w:sz w:val="17"/>
          <w:szCs w:val="17"/>
          <w:lang w:eastAsia="en-US"/>
        </w:rPr>
        <w:t>apply</w:t>
      </w:r>
      <w:proofErr w:type="gramEnd"/>
      <w:r w:rsidRPr="003466F7">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162F9D41" w14:textId="77777777" w:rsidR="003542C6" w:rsidRPr="003466F7" w:rsidRDefault="003542C6" w:rsidP="003542C6">
      <w:pPr>
        <w:widowControl w:val="0"/>
        <w:autoSpaceDE w:val="0"/>
        <w:autoSpaceDN w:val="0"/>
        <w:ind w:left="450" w:hanging="270"/>
        <w:contextualSpacing/>
        <w:rPr>
          <w:rFonts w:ascii="Arial" w:eastAsia="Arial Narrow" w:hAnsi="Arial" w:cs="Arial"/>
          <w:sz w:val="17"/>
          <w:szCs w:val="17"/>
          <w:lang w:val="en-US" w:eastAsia="en-US"/>
        </w:rPr>
      </w:pPr>
    </w:p>
    <w:p w14:paraId="3BB07272"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will notify YWCA Canberra if my child/ren will be absent from the service, via email: </w:t>
      </w:r>
      <w:hyperlink r:id="rId26" w:history="1">
        <w:r w:rsidRPr="003466F7">
          <w:rPr>
            <w:rFonts w:ascii="Arial" w:eastAsia="Arial Narrow" w:hAnsi="Arial" w:cs="Arial"/>
            <w:color w:val="FF3399"/>
            <w:sz w:val="17"/>
            <w:szCs w:val="17"/>
            <w:u w:val="single"/>
            <w:lang w:val="en-US" w:eastAsia="en-US"/>
          </w:rPr>
          <w:t>childcareaccounts@ywca-canberra.org.au</w:t>
        </w:r>
      </w:hyperlink>
    </w:p>
    <w:p w14:paraId="7B236337" w14:textId="77777777" w:rsidR="003542C6" w:rsidRPr="003466F7" w:rsidRDefault="003542C6" w:rsidP="003542C6">
      <w:pPr>
        <w:widowControl w:val="0"/>
        <w:autoSpaceDE w:val="0"/>
        <w:autoSpaceDN w:val="0"/>
        <w:ind w:left="450" w:hanging="270"/>
        <w:contextualSpacing/>
        <w:rPr>
          <w:rFonts w:ascii="Arial" w:eastAsia="Arial Narrow" w:hAnsi="Arial" w:cs="Arial"/>
          <w:sz w:val="17"/>
          <w:szCs w:val="17"/>
          <w:lang w:val="en-US" w:eastAsia="en-US"/>
        </w:rPr>
      </w:pPr>
    </w:p>
    <w:p w14:paraId="17A23316"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448EA171" w14:textId="77777777" w:rsidR="003542C6" w:rsidRPr="003466F7" w:rsidRDefault="003542C6" w:rsidP="003542C6">
      <w:pPr>
        <w:rPr>
          <w:rFonts w:ascii="Arial" w:hAnsi="Arial" w:cs="Arial"/>
          <w:sz w:val="17"/>
          <w:szCs w:val="17"/>
        </w:rPr>
      </w:pPr>
    </w:p>
    <w:p w14:paraId="2ED44CB6"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a bond of $100.00 per child is charged for routine bookings.  Bonds will be included on the first statement and credited towards the final account when a child ceases care.</w:t>
      </w:r>
    </w:p>
    <w:p w14:paraId="218FA1BC" w14:textId="77777777" w:rsidR="003542C6" w:rsidRPr="003466F7" w:rsidRDefault="003542C6" w:rsidP="003542C6">
      <w:pPr>
        <w:pStyle w:val="ListParagraph"/>
        <w:rPr>
          <w:rFonts w:ascii="Arial" w:hAnsi="Arial" w:cs="Arial"/>
          <w:sz w:val="17"/>
          <w:szCs w:val="17"/>
        </w:rPr>
      </w:pPr>
    </w:p>
    <w:p w14:paraId="1E3C64F1"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charges apply for booked days, routine bookings are ongoing for the school year, and cannot be swapped or suspended. In the event we do not use our booked days (</w:t>
      </w:r>
      <w:proofErr w:type="gramStart"/>
      <w:r w:rsidRPr="003466F7">
        <w:rPr>
          <w:rFonts w:ascii="Arial" w:eastAsia="Arial Narrow" w:hAnsi="Arial" w:cs="Arial"/>
          <w:sz w:val="17"/>
          <w:szCs w:val="17"/>
          <w:lang w:val="en-US" w:eastAsia="en-US"/>
        </w:rPr>
        <w:t>i.e.</w:t>
      </w:r>
      <w:proofErr w:type="gramEnd"/>
      <w:r w:rsidRPr="003466F7">
        <w:rPr>
          <w:rFonts w:ascii="Arial" w:eastAsia="Arial Narrow" w:hAnsi="Arial" w:cs="Arial"/>
          <w:sz w:val="17"/>
          <w:szCs w:val="17"/>
          <w:lang w:val="en-US" w:eastAsia="en-US"/>
        </w:rPr>
        <w:t xml:space="preserve"> due to changed plans, family holidays, and sickness), I/we understand normal fees apply.  Public holidays are charged during school term.</w:t>
      </w:r>
    </w:p>
    <w:p w14:paraId="0DF93B82" w14:textId="77777777" w:rsidR="003542C6" w:rsidRPr="003466F7" w:rsidRDefault="003542C6" w:rsidP="003542C6">
      <w:pPr>
        <w:pStyle w:val="ListParagraph"/>
        <w:rPr>
          <w:rFonts w:ascii="Arial" w:hAnsi="Arial" w:cs="Arial"/>
          <w:sz w:val="17"/>
          <w:szCs w:val="17"/>
        </w:rPr>
      </w:pPr>
    </w:p>
    <w:p w14:paraId="2D6CA86B"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agree to show respect and courtesy in all dealings with YWCA Canberra staff, </w:t>
      </w:r>
      <w:proofErr w:type="gramStart"/>
      <w:r w:rsidRPr="003466F7">
        <w:rPr>
          <w:rFonts w:ascii="Arial" w:eastAsia="Arial Narrow" w:hAnsi="Arial" w:cs="Arial"/>
          <w:sz w:val="17"/>
          <w:szCs w:val="17"/>
          <w:lang w:val="en-US" w:eastAsia="en-US"/>
        </w:rPr>
        <w:t>families</w:t>
      </w:r>
      <w:proofErr w:type="gramEnd"/>
      <w:r w:rsidRPr="003466F7">
        <w:rPr>
          <w:rFonts w:ascii="Arial" w:eastAsia="Arial Narrow" w:hAnsi="Arial" w:cs="Arial"/>
          <w:sz w:val="17"/>
          <w:szCs w:val="17"/>
          <w:lang w:val="en-US" w:eastAsia="en-US"/>
        </w:rPr>
        <w:t xml:space="preserve"> and children. I/we acknowledge any forms of discriminatory or threatening behaviour will not be accepted. </w:t>
      </w:r>
    </w:p>
    <w:p w14:paraId="3C85E192" w14:textId="77777777" w:rsidR="003542C6" w:rsidRPr="003466F7" w:rsidRDefault="003542C6" w:rsidP="003542C6">
      <w:pPr>
        <w:widowControl w:val="0"/>
        <w:autoSpaceDE w:val="0"/>
        <w:autoSpaceDN w:val="0"/>
        <w:ind w:left="450" w:hanging="270"/>
        <w:contextualSpacing/>
        <w:rPr>
          <w:rFonts w:ascii="Arial" w:eastAsia="Arial Narrow" w:hAnsi="Arial" w:cs="Arial"/>
          <w:sz w:val="17"/>
          <w:szCs w:val="17"/>
          <w:lang w:val="en-US" w:eastAsia="en-US"/>
        </w:rPr>
      </w:pPr>
    </w:p>
    <w:p w14:paraId="772B6990"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acknowledge if my child/ren attends Before School Care, they must be signed in by a parent/guardian/authorised nominee on arrival to the program and will be signed out by an educator to go to school. I/we acknowledge if my child/ren attends After School Care, they will be signed in by an educator on arrival to the program and signed out by a parent/guardian/authorised nominee. </w:t>
      </w:r>
    </w:p>
    <w:p w14:paraId="577DBD1C" w14:textId="77777777" w:rsidR="003542C6" w:rsidRPr="003466F7" w:rsidRDefault="003542C6" w:rsidP="003542C6">
      <w:pPr>
        <w:widowControl w:val="0"/>
        <w:autoSpaceDE w:val="0"/>
        <w:autoSpaceDN w:val="0"/>
        <w:ind w:left="720"/>
        <w:contextualSpacing/>
        <w:rPr>
          <w:rFonts w:ascii="Arial" w:eastAsia="Arial Narrow" w:hAnsi="Arial" w:cs="Arial"/>
          <w:sz w:val="17"/>
          <w:szCs w:val="17"/>
          <w:lang w:val="en-US" w:eastAsia="en-US"/>
        </w:rPr>
      </w:pPr>
    </w:p>
    <w:p w14:paraId="0DCCC87F"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eastAsia="en-US"/>
        </w:rPr>
        <w:t xml:space="preserve">I/we are aware </w:t>
      </w:r>
      <w:r w:rsidRPr="003466F7">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 (if applicable).</w:t>
      </w:r>
    </w:p>
    <w:p w14:paraId="04346424" w14:textId="77777777" w:rsidR="003542C6" w:rsidRPr="003466F7" w:rsidRDefault="003542C6" w:rsidP="003542C6">
      <w:pPr>
        <w:pStyle w:val="ListParagraph"/>
        <w:rPr>
          <w:rFonts w:ascii="Arial" w:hAnsi="Arial" w:cs="Arial"/>
          <w:sz w:val="17"/>
          <w:szCs w:val="17"/>
        </w:rPr>
      </w:pPr>
    </w:p>
    <w:p w14:paraId="68F26ECD"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rPr>
        <w:t xml:space="preserve">I/we acknowledge the YWCA Canberra Children’s Services Policies and Procedures Manual </w:t>
      </w:r>
      <w:r w:rsidRPr="003466F7">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p>
    <w:p w14:paraId="37919161" w14:textId="77777777" w:rsidR="003542C6" w:rsidRPr="003466F7" w:rsidRDefault="003542C6" w:rsidP="003542C6">
      <w:pPr>
        <w:widowControl w:val="0"/>
        <w:autoSpaceDE w:val="0"/>
        <w:autoSpaceDN w:val="0"/>
        <w:contextualSpacing/>
        <w:rPr>
          <w:rFonts w:ascii="Arial" w:eastAsia="Arial Narrow" w:hAnsi="Arial" w:cs="Arial"/>
          <w:sz w:val="17"/>
          <w:szCs w:val="17"/>
          <w:lang w:val="en-US" w:eastAsia="en-US"/>
        </w:rPr>
      </w:pPr>
    </w:p>
    <w:p w14:paraId="66830715" w14:textId="77777777" w:rsidR="003542C6" w:rsidRPr="003466F7" w:rsidRDefault="003542C6" w:rsidP="003542C6">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The information provided on this form is correct, and I/we understand it is my responsibility to update details as required.</w:t>
      </w:r>
    </w:p>
    <w:p w14:paraId="4BB3B075" w14:textId="77777777" w:rsidR="003542C6" w:rsidRPr="003176CD" w:rsidRDefault="003542C6" w:rsidP="003542C6">
      <w:pPr>
        <w:widowControl w:val="0"/>
        <w:autoSpaceDE w:val="0"/>
        <w:autoSpaceDN w:val="0"/>
        <w:contextualSpacing/>
        <w:rPr>
          <w:rFonts w:ascii="Arial" w:eastAsia="Arial Narrow" w:hAnsi="Arial" w:cs="Arial"/>
          <w:sz w:val="17"/>
          <w:szCs w:val="17"/>
          <w:lang w:val="en-US" w:eastAsia="en-US"/>
        </w:rPr>
      </w:pPr>
    </w:p>
    <w:p w14:paraId="47854DB2" w14:textId="77777777" w:rsidR="003542C6" w:rsidRPr="003176CD" w:rsidRDefault="003542C6" w:rsidP="003542C6">
      <w:pPr>
        <w:widowControl w:val="0"/>
        <w:autoSpaceDE w:val="0"/>
        <w:autoSpaceDN w:val="0"/>
        <w:ind w:left="720"/>
        <w:contextualSpacing/>
        <w:rPr>
          <w:rFonts w:ascii="Arial" w:eastAsia="Arial Narrow" w:hAnsi="Arial" w:cs="Arial"/>
          <w:sz w:val="8"/>
          <w:szCs w:val="16"/>
          <w:lang w:val="en-US" w:eastAsia="en-US"/>
        </w:rPr>
      </w:pPr>
    </w:p>
    <w:p w14:paraId="600293A8" w14:textId="77777777" w:rsidR="003542C6" w:rsidRPr="00732373" w:rsidRDefault="003542C6" w:rsidP="003542C6">
      <w:pPr>
        <w:ind w:left="142"/>
        <w:rPr>
          <w:rFonts w:ascii="Arial" w:hAnsi="Arial" w:cs="Arial"/>
          <w:b/>
          <w:sz w:val="20"/>
          <w:szCs w:val="20"/>
        </w:rPr>
      </w:pPr>
      <w:r w:rsidRPr="00732373">
        <w:rPr>
          <w:rFonts w:ascii="MS Gothic" w:hAnsi="MS Gothic"/>
          <w:b/>
          <w:sz w:val="20"/>
          <w:szCs w:val="20"/>
          <w:lang w:val="en-US"/>
        </w:rPr>
        <w:fldChar w:fldCharType="begin">
          <w:ffData>
            <w:name w:val="Check3"/>
            <w:enabled/>
            <w:calcOnExit w:val="0"/>
            <w:checkBox>
              <w:sizeAuto/>
              <w:default w:val="0"/>
              <w:checked w:val="0"/>
            </w:checkBox>
          </w:ffData>
        </w:fldChar>
      </w:r>
      <w:r w:rsidRPr="00732373">
        <w:rPr>
          <w:rFonts w:ascii="MS Gothic" w:hAnsi="MS Gothic"/>
          <w:b/>
          <w:sz w:val="20"/>
          <w:szCs w:val="20"/>
          <w:lang w:val="en-US"/>
        </w:rPr>
        <w:instrText xml:space="preserve"> </w:instrText>
      </w:r>
      <w:r w:rsidRPr="00732373">
        <w:rPr>
          <w:rFonts w:ascii="MS Gothic" w:hAnsi="MS Gothic" w:hint="eastAsia"/>
          <w:b/>
          <w:sz w:val="20"/>
          <w:szCs w:val="20"/>
          <w:lang w:val="en-US"/>
        </w:rPr>
        <w:instrText>FORMCHECKBOX</w:instrText>
      </w:r>
      <w:r w:rsidRPr="00732373">
        <w:rPr>
          <w:rFonts w:ascii="MS Gothic" w:hAnsi="MS Gothic"/>
          <w:b/>
          <w:sz w:val="20"/>
          <w:szCs w:val="20"/>
          <w:lang w:val="en-US"/>
        </w:rPr>
        <w:instrText xml:space="preserve"> </w:instrText>
      </w:r>
      <w:r w:rsidR="00C23163">
        <w:rPr>
          <w:rFonts w:ascii="MS Gothic" w:hAnsi="MS Gothic"/>
          <w:b/>
          <w:sz w:val="20"/>
          <w:szCs w:val="20"/>
          <w:lang w:val="en-US"/>
        </w:rPr>
      </w:r>
      <w:r w:rsidR="00C23163">
        <w:rPr>
          <w:rFonts w:ascii="MS Gothic" w:hAnsi="MS Gothic"/>
          <w:b/>
          <w:sz w:val="20"/>
          <w:szCs w:val="20"/>
          <w:lang w:val="en-US"/>
        </w:rPr>
        <w:fldChar w:fldCharType="separate"/>
      </w:r>
      <w:r w:rsidRPr="00732373">
        <w:rPr>
          <w:rFonts w:ascii="MS Gothic" w:hAnsi="MS Gothic"/>
          <w:b/>
          <w:sz w:val="20"/>
          <w:szCs w:val="20"/>
          <w:lang w:val="en-US"/>
        </w:rPr>
        <w:fldChar w:fldCharType="end"/>
      </w:r>
      <w:r w:rsidRPr="00732373">
        <w:rPr>
          <w:sz w:val="20"/>
          <w:szCs w:val="20"/>
          <w:lang w:val="en-US"/>
        </w:rPr>
        <w:t xml:space="preserve"> </w:t>
      </w:r>
      <w:r w:rsidRPr="00732373">
        <w:rPr>
          <w:rFonts w:ascii="Arial" w:hAnsi="Arial" w:cs="Arial"/>
          <w:b/>
          <w:sz w:val="20"/>
          <w:szCs w:val="20"/>
        </w:rPr>
        <w:t>By ticking this box, I/we acknowledge the terms and conditions above and confirmation of electronic signatures below.</w:t>
      </w:r>
    </w:p>
    <w:p w14:paraId="5DE786BF" w14:textId="77777777" w:rsidR="003542C6" w:rsidRPr="00732373" w:rsidRDefault="003542C6" w:rsidP="003542C6">
      <w:pPr>
        <w:ind w:firstLine="142"/>
        <w:rPr>
          <w:rFonts w:ascii="Arial" w:hAnsi="Arial" w:cs="Arial"/>
          <w:b/>
          <w:sz w:val="20"/>
          <w:szCs w:val="20"/>
        </w:rPr>
      </w:pPr>
      <w:r w:rsidRPr="00732373">
        <w:rPr>
          <w:rFonts w:ascii="Arial" w:hAnsi="Arial" w:cs="Arial"/>
          <w:b/>
          <w:sz w:val="20"/>
          <w:szCs w:val="20"/>
        </w:rPr>
        <w:t xml:space="preserve">Parent/Guardian 1: </w:t>
      </w:r>
      <w:r w:rsidRPr="00732373">
        <w:rPr>
          <w:rFonts w:ascii="Arial" w:hAnsi="Arial" w:cs="Arial"/>
          <w:b/>
          <w:sz w:val="20"/>
          <w:szCs w:val="20"/>
        </w:rPr>
        <w:fldChar w:fldCharType="begin">
          <w:ffData>
            <w:name w:val="Text55"/>
            <w:enabled/>
            <w:calcOnExit w:val="0"/>
            <w:textInput/>
          </w:ffData>
        </w:fldChar>
      </w:r>
      <w:bookmarkStart w:id="42" w:name="Text55"/>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2"/>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16292AC0" w14:textId="77777777" w:rsidR="003542C6" w:rsidRPr="00785C49" w:rsidRDefault="003542C6" w:rsidP="003542C6">
      <w:pPr>
        <w:rPr>
          <w:rFonts w:ascii="Arial" w:hAnsi="Arial" w:cs="Arial"/>
          <w:b/>
          <w:sz w:val="16"/>
          <w:szCs w:val="16"/>
        </w:rPr>
      </w:pPr>
    </w:p>
    <w:p w14:paraId="4459C7AA" w14:textId="77777777" w:rsidR="003542C6" w:rsidRDefault="003542C6" w:rsidP="003542C6">
      <w:pPr>
        <w:ind w:left="142"/>
        <w:rPr>
          <w:rFonts w:ascii="Arial" w:hAnsi="Arial"/>
          <w:b/>
          <w:sz w:val="20"/>
          <w:szCs w:val="20"/>
        </w:rPr>
      </w:pPr>
      <w:r w:rsidRPr="00732373">
        <w:rPr>
          <w:rFonts w:ascii="Arial" w:hAnsi="Arial" w:cs="Arial"/>
          <w:b/>
          <w:sz w:val="20"/>
          <w:szCs w:val="20"/>
        </w:rPr>
        <w:t xml:space="preserve">Parent/Guardian 2: </w:t>
      </w:r>
      <w:r w:rsidRPr="00732373">
        <w:rPr>
          <w:rFonts w:ascii="Arial" w:hAnsi="Arial" w:cs="Arial"/>
          <w:b/>
          <w:sz w:val="20"/>
          <w:szCs w:val="20"/>
        </w:rPr>
        <w:fldChar w:fldCharType="begin">
          <w:ffData>
            <w:name w:val="Text56"/>
            <w:enabled/>
            <w:calcOnExit w:val="0"/>
            <w:textInput/>
          </w:ffData>
        </w:fldChar>
      </w:r>
      <w:bookmarkStart w:id="43" w:name="Text56"/>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3"/>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434D9C46" w14:textId="77777777" w:rsidR="003542C6" w:rsidRPr="00785C49" w:rsidRDefault="003542C6" w:rsidP="003542C6">
      <w:pPr>
        <w:ind w:left="142"/>
        <w:rPr>
          <w:rFonts w:ascii="Arial" w:hAnsi="Arial"/>
          <w:b/>
          <w:sz w:val="12"/>
          <w:szCs w:val="12"/>
        </w:rPr>
      </w:pPr>
    </w:p>
    <w:p w14:paraId="342BC085" w14:textId="541D9063" w:rsidR="00EC4E34" w:rsidRPr="003542C6" w:rsidRDefault="003542C6" w:rsidP="003366EC">
      <w:pPr>
        <w:rPr>
          <w:sz w:val="20"/>
          <w:szCs w:val="20"/>
        </w:rPr>
      </w:pPr>
      <w:r w:rsidRPr="00732373">
        <w:rPr>
          <w:rFonts w:ascii="Arial" w:hAnsi="Arial" w:cs="Arial"/>
          <w:b/>
          <w:color w:val="FF3399"/>
          <w:sz w:val="20"/>
          <w:szCs w:val="20"/>
        </w:rPr>
        <w:t xml:space="preserve">Please save enrolment form as a file, attach and email to: </w:t>
      </w:r>
      <w:hyperlink r:id="rId27" w:history="1">
        <w:r w:rsidRPr="00732373">
          <w:rPr>
            <w:rStyle w:val="Hyperlink"/>
            <w:rFonts w:ascii="Arial" w:hAnsi="Arial" w:cs="Arial"/>
            <w:b/>
            <w:sz w:val="20"/>
            <w:szCs w:val="20"/>
          </w:rPr>
          <w:t>childcareaccounts@ywca-canberra.org.au</w:t>
        </w:r>
      </w:hyperlink>
    </w:p>
    <w:sectPr w:rsidR="00EC4E34" w:rsidRPr="003542C6" w:rsidSect="00D22999">
      <w:headerReference w:type="default" r:id="rId28"/>
      <w:footerReference w:type="default" r:id="rId29"/>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7647" w14:textId="77777777" w:rsidR="00057AA8" w:rsidRDefault="00057AA8" w:rsidP="00CF537E">
      <w:r>
        <w:separator/>
      </w:r>
    </w:p>
  </w:endnote>
  <w:endnote w:type="continuationSeparator" w:id="0">
    <w:p w14:paraId="14DCEB76" w14:textId="77777777" w:rsidR="00057AA8" w:rsidRDefault="00057AA8"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2F3E" w14:textId="77777777" w:rsidR="00217936" w:rsidRDefault="00217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D03A" w14:textId="77777777" w:rsidR="00217936" w:rsidRDefault="00217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E131" w14:textId="77777777" w:rsidR="00057AA8" w:rsidRDefault="00057AA8" w:rsidP="00CF537E">
      <w:r>
        <w:separator/>
      </w:r>
    </w:p>
  </w:footnote>
  <w:footnote w:type="continuationSeparator" w:id="0">
    <w:p w14:paraId="77E8E48F" w14:textId="77777777" w:rsidR="00057AA8" w:rsidRDefault="00057AA8"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7B84" w14:textId="77777777" w:rsidR="00217936" w:rsidRDefault="00217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64896"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19154E00" w:rsidR="00057AA8" w:rsidRPr="006204A7" w:rsidRDefault="00DE1FBF" w:rsidP="00DE1FBF">
    <w:pPr>
      <w:pStyle w:val="Header"/>
      <w:rPr>
        <w:color w:val="FF3399"/>
        <w:sz w:val="28"/>
      </w:rPr>
    </w:pPr>
    <w:r>
      <w:rPr>
        <w:rFonts w:ascii="Arial"/>
        <w:b/>
        <w:color w:val="FF3399"/>
        <w:sz w:val="36"/>
      </w:rPr>
      <w:t xml:space="preserve">       Hawker</w:t>
    </w:r>
    <w:r w:rsidR="00057AA8" w:rsidRPr="0048607E">
      <w:rPr>
        <w:rFonts w:ascii="Arial"/>
        <w:b/>
        <w:color w:val="FF3399"/>
        <w:sz w:val="36"/>
      </w:rPr>
      <w:t xml:space="preserve"> </w:t>
    </w:r>
    <w:r w:rsidR="00057AA8">
      <w:rPr>
        <w:rFonts w:ascii="Arial"/>
        <w:b/>
        <w:color w:val="FF3399"/>
        <w:sz w:val="36"/>
      </w:rPr>
      <w:t xml:space="preserve">School </w:t>
    </w:r>
    <w:r w:rsidR="00057AA8" w:rsidRPr="0048607E">
      <w:rPr>
        <w:rFonts w:ascii="Arial"/>
        <w:b/>
        <w:color w:val="FF3399"/>
        <w:sz w:val="36"/>
      </w:rPr>
      <w:t>Age Care Enrolment Form 20</w:t>
    </w:r>
    <w:r w:rsidR="00217936">
      <w:rPr>
        <w:rFonts w:ascii="Arial"/>
        <w:b/>
        <w:color w:val="FF3399"/>
        <w:sz w:val="36"/>
      </w:rPr>
      <w:t>22</w:t>
    </w:r>
  </w:p>
  <w:p w14:paraId="342BC08C" w14:textId="77777777" w:rsidR="00057AA8" w:rsidRDefault="00057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D" w14:textId="77777777" w:rsidR="00057AA8" w:rsidRDefault="00057AA8" w:rsidP="00782CA2">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T1JqHqVT7i/B2qSTCrXwYQrOOXZGuCezsFkIZbTJKq9Ae5nXsIMOVMGUG6yR49ZbVnSYU+xH01gvMOdEx9I4fQ==" w:salt="cs28WDSHElqwxJgsvKvXC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8A0"/>
    <w:rsid w:val="00081477"/>
    <w:rsid w:val="000830E0"/>
    <w:rsid w:val="00085FA2"/>
    <w:rsid w:val="0009103E"/>
    <w:rsid w:val="00096B99"/>
    <w:rsid w:val="000A0AA8"/>
    <w:rsid w:val="000A3908"/>
    <w:rsid w:val="000A4714"/>
    <w:rsid w:val="000A6340"/>
    <w:rsid w:val="000B666C"/>
    <w:rsid w:val="000B7FCC"/>
    <w:rsid w:val="000C0995"/>
    <w:rsid w:val="000C7ED3"/>
    <w:rsid w:val="000D0909"/>
    <w:rsid w:val="000D0A3B"/>
    <w:rsid w:val="000E3522"/>
    <w:rsid w:val="000E45FB"/>
    <w:rsid w:val="000E522A"/>
    <w:rsid w:val="000E6B8D"/>
    <w:rsid w:val="000E70CB"/>
    <w:rsid w:val="000F59D2"/>
    <w:rsid w:val="001103F3"/>
    <w:rsid w:val="0011479B"/>
    <w:rsid w:val="00115E65"/>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A30A2"/>
    <w:rsid w:val="001A7D79"/>
    <w:rsid w:val="001B0813"/>
    <w:rsid w:val="001B22E4"/>
    <w:rsid w:val="001B6801"/>
    <w:rsid w:val="001B7605"/>
    <w:rsid w:val="001B7E3D"/>
    <w:rsid w:val="001C02E6"/>
    <w:rsid w:val="001D5ED6"/>
    <w:rsid w:val="001D674A"/>
    <w:rsid w:val="001D6F63"/>
    <w:rsid w:val="001E22AE"/>
    <w:rsid w:val="001E40FE"/>
    <w:rsid w:val="001E57DC"/>
    <w:rsid w:val="001F06B0"/>
    <w:rsid w:val="001F7D36"/>
    <w:rsid w:val="0020687D"/>
    <w:rsid w:val="00207545"/>
    <w:rsid w:val="00207912"/>
    <w:rsid w:val="00211AFE"/>
    <w:rsid w:val="00217936"/>
    <w:rsid w:val="0022393B"/>
    <w:rsid w:val="00234640"/>
    <w:rsid w:val="002359CE"/>
    <w:rsid w:val="00242E6F"/>
    <w:rsid w:val="002438D3"/>
    <w:rsid w:val="00247DB2"/>
    <w:rsid w:val="002507A4"/>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C5F27"/>
    <w:rsid w:val="002D3C2C"/>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366EC"/>
    <w:rsid w:val="0034497A"/>
    <w:rsid w:val="00346580"/>
    <w:rsid w:val="003536AA"/>
    <w:rsid w:val="00353F72"/>
    <w:rsid w:val="003542C6"/>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A6F11"/>
    <w:rsid w:val="003B0495"/>
    <w:rsid w:val="003B2297"/>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12C86"/>
    <w:rsid w:val="00414663"/>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61DC"/>
    <w:rsid w:val="00477645"/>
    <w:rsid w:val="00483888"/>
    <w:rsid w:val="0048607E"/>
    <w:rsid w:val="004871EA"/>
    <w:rsid w:val="0049079A"/>
    <w:rsid w:val="00493E11"/>
    <w:rsid w:val="00494F4A"/>
    <w:rsid w:val="004955DE"/>
    <w:rsid w:val="004970F7"/>
    <w:rsid w:val="004A2F4F"/>
    <w:rsid w:val="004A48B9"/>
    <w:rsid w:val="004A7C36"/>
    <w:rsid w:val="004B2D92"/>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6016"/>
    <w:rsid w:val="0053710C"/>
    <w:rsid w:val="0054615B"/>
    <w:rsid w:val="00551AB6"/>
    <w:rsid w:val="00556023"/>
    <w:rsid w:val="00560146"/>
    <w:rsid w:val="00563D13"/>
    <w:rsid w:val="0057094C"/>
    <w:rsid w:val="00572A53"/>
    <w:rsid w:val="005738E3"/>
    <w:rsid w:val="00574A97"/>
    <w:rsid w:val="00576140"/>
    <w:rsid w:val="0059041A"/>
    <w:rsid w:val="005907EB"/>
    <w:rsid w:val="005962EC"/>
    <w:rsid w:val="0059665D"/>
    <w:rsid w:val="005A5E45"/>
    <w:rsid w:val="005B28E8"/>
    <w:rsid w:val="005B47BB"/>
    <w:rsid w:val="005B4C3C"/>
    <w:rsid w:val="005C0147"/>
    <w:rsid w:val="005C0607"/>
    <w:rsid w:val="005C06AE"/>
    <w:rsid w:val="005C429E"/>
    <w:rsid w:val="005C452C"/>
    <w:rsid w:val="005D13AB"/>
    <w:rsid w:val="005D2882"/>
    <w:rsid w:val="005D550D"/>
    <w:rsid w:val="005D6F06"/>
    <w:rsid w:val="005E172A"/>
    <w:rsid w:val="005E19B2"/>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3598"/>
    <w:rsid w:val="0063585D"/>
    <w:rsid w:val="00637C0E"/>
    <w:rsid w:val="00640250"/>
    <w:rsid w:val="00640516"/>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610F6"/>
    <w:rsid w:val="00762EEA"/>
    <w:rsid w:val="007636FA"/>
    <w:rsid w:val="00766B63"/>
    <w:rsid w:val="00770E7C"/>
    <w:rsid w:val="00773047"/>
    <w:rsid w:val="00777A72"/>
    <w:rsid w:val="007825B9"/>
    <w:rsid w:val="00782CA2"/>
    <w:rsid w:val="00783687"/>
    <w:rsid w:val="007843A7"/>
    <w:rsid w:val="00793015"/>
    <w:rsid w:val="007968F4"/>
    <w:rsid w:val="007A0D22"/>
    <w:rsid w:val="007A5AC1"/>
    <w:rsid w:val="007B3D8C"/>
    <w:rsid w:val="007B6957"/>
    <w:rsid w:val="007C46BC"/>
    <w:rsid w:val="007C7417"/>
    <w:rsid w:val="007D08F3"/>
    <w:rsid w:val="007D57BB"/>
    <w:rsid w:val="007D670F"/>
    <w:rsid w:val="007D6C21"/>
    <w:rsid w:val="007E4934"/>
    <w:rsid w:val="007F3F30"/>
    <w:rsid w:val="007F5051"/>
    <w:rsid w:val="007F52D9"/>
    <w:rsid w:val="00800044"/>
    <w:rsid w:val="00801E75"/>
    <w:rsid w:val="00804738"/>
    <w:rsid w:val="0081079F"/>
    <w:rsid w:val="008113C1"/>
    <w:rsid w:val="00820D11"/>
    <w:rsid w:val="00821764"/>
    <w:rsid w:val="00822368"/>
    <w:rsid w:val="0082632A"/>
    <w:rsid w:val="00826B01"/>
    <w:rsid w:val="008400B1"/>
    <w:rsid w:val="008477C4"/>
    <w:rsid w:val="0085570E"/>
    <w:rsid w:val="0086053C"/>
    <w:rsid w:val="008613F8"/>
    <w:rsid w:val="008635CA"/>
    <w:rsid w:val="008666DA"/>
    <w:rsid w:val="00867EEF"/>
    <w:rsid w:val="00871E12"/>
    <w:rsid w:val="00884186"/>
    <w:rsid w:val="008A7ED4"/>
    <w:rsid w:val="008B0087"/>
    <w:rsid w:val="008B02B2"/>
    <w:rsid w:val="008B07DD"/>
    <w:rsid w:val="008B1C75"/>
    <w:rsid w:val="008B3D08"/>
    <w:rsid w:val="008B5DAD"/>
    <w:rsid w:val="008B6C92"/>
    <w:rsid w:val="008B701E"/>
    <w:rsid w:val="008C0E7E"/>
    <w:rsid w:val="008C2314"/>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40CF2"/>
    <w:rsid w:val="0094260B"/>
    <w:rsid w:val="00951889"/>
    <w:rsid w:val="00955588"/>
    <w:rsid w:val="00956D7C"/>
    <w:rsid w:val="00956F3E"/>
    <w:rsid w:val="00957B7B"/>
    <w:rsid w:val="00960C01"/>
    <w:rsid w:val="00964C80"/>
    <w:rsid w:val="00965FF5"/>
    <w:rsid w:val="00967FB2"/>
    <w:rsid w:val="00974708"/>
    <w:rsid w:val="0098200C"/>
    <w:rsid w:val="009825E2"/>
    <w:rsid w:val="00982689"/>
    <w:rsid w:val="00982DD4"/>
    <w:rsid w:val="0099345E"/>
    <w:rsid w:val="009B1B81"/>
    <w:rsid w:val="009B4A71"/>
    <w:rsid w:val="009B6677"/>
    <w:rsid w:val="009D07A7"/>
    <w:rsid w:val="009E1F62"/>
    <w:rsid w:val="009E61B3"/>
    <w:rsid w:val="009E6EB4"/>
    <w:rsid w:val="009F0565"/>
    <w:rsid w:val="009F2D01"/>
    <w:rsid w:val="009F3504"/>
    <w:rsid w:val="009F5E34"/>
    <w:rsid w:val="00A02560"/>
    <w:rsid w:val="00A05F38"/>
    <w:rsid w:val="00A06F1F"/>
    <w:rsid w:val="00A2493C"/>
    <w:rsid w:val="00A251CB"/>
    <w:rsid w:val="00A328B0"/>
    <w:rsid w:val="00A32A6C"/>
    <w:rsid w:val="00A32F38"/>
    <w:rsid w:val="00A34647"/>
    <w:rsid w:val="00A421EB"/>
    <w:rsid w:val="00A442C6"/>
    <w:rsid w:val="00A44B5B"/>
    <w:rsid w:val="00A45F91"/>
    <w:rsid w:val="00A47CB7"/>
    <w:rsid w:val="00A53944"/>
    <w:rsid w:val="00A53E24"/>
    <w:rsid w:val="00A56269"/>
    <w:rsid w:val="00A57EC3"/>
    <w:rsid w:val="00A625C7"/>
    <w:rsid w:val="00A7435D"/>
    <w:rsid w:val="00A83EA4"/>
    <w:rsid w:val="00A94636"/>
    <w:rsid w:val="00A952BA"/>
    <w:rsid w:val="00AA0532"/>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7C2B"/>
    <w:rsid w:val="00B02290"/>
    <w:rsid w:val="00B07BBF"/>
    <w:rsid w:val="00B137CD"/>
    <w:rsid w:val="00B15CA4"/>
    <w:rsid w:val="00B15CAB"/>
    <w:rsid w:val="00B22776"/>
    <w:rsid w:val="00B22A55"/>
    <w:rsid w:val="00B26623"/>
    <w:rsid w:val="00B3264E"/>
    <w:rsid w:val="00B33D17"/>
    <w:rsid w:val="00B366B3"/>
    <w:rsid w:val="00B4399D"/>
    <w:rsid w:val="00B53085"/>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F00E3"/>
    <w:rsid w:val="00BF4D3B"/>
    <w:rsid w:val="00C0328B"/>
    <w:rsid w:val="00C11EC5"/>
    <w:rsid w:val="00C13303"/>
    <w:rsid w:val="00C20AE4"/>
    <w:rsid w:val="00C23163"/>
    <w:rsid w:val="00C25C25"/>
    <w:rsid w:val="00C27B4E"/>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5A99"/>
    <w:rsid w:val="00C971FC"/>
    <w:rsid w:val="00CA439D"/>
    <w:rsid w:val="00CA64CD"/>
    <w:rsid w:val="00CA79F2"/>
    <w:rsid w:val="00CB0A68"/>
    <w:rsid w:val="00CB17A9"/>
    <w:rsid w:val="00CB1FE3"/>
    <w:rsid w:val="00CD3387"/>
    <w:rsid w:val="00CD43FF"/>
    <w:rsid w:val="00CE3441"/>
    <w:rsid w:val="00CE3C5E"/>
    <w:rsid w:val="00CE5BBD"/>
    <w:rsid w:val="00CF1FE7"/>
    <w:rsid w:val="00CF2D06"/>
    <w:rsid w:val="00CF52BD"/>
    <w:rsid w:val="00CF532F"/>
    <w:rsid w:val="00CF537E"/>
    <w:rsid w:val="00D013CF"/>
    <w:rsid w:val="00D03483"/>
    <w:rsid w:val="00D0754D"/>
    <w:rsid w:val="00D1184D"/>
    <w:rsid w:val="00D14657"/>
    <w:rsid w:val="00D15C09"/>
    <w:rsid w:val="00D17750"/>
    <w:rsid w:val="00D22999"/>
    <w:rsid w:val="00D25BAB"/>
    <w:rsid w:val="00D275CC"/>
    <w:rsid w:val="00D352E7"/>
    <w:rsid w:val="00D36863"/>
    <w:rsid w:val="00D36907"/>
    <w:rsid w:val="00D42554"/>
    <w:rsid w:val="00D4458C"/>
    <w:rsid w:val="00D5059D"/>
    <w:rsid w:val="00D513B5"/>
    <w:rsid w:val="00D54ABD"/>
    <w:rsid w:val="00D608C6"/>
    <w:rsid w:val="00D65A96"/>
    <w:rsid w:val="00D66810"/>
    <w:rsid w:val="00D72AEC"/>
    <w:rsid w:val="00D73C5D"/>
    <w:rsid w:val="00D81DD1"/>
    <w:rsid w:val="00D92392"/>
    <w:rsid w:val="00D92C55"/>
    <w:rsid w:val="00D9403A"/>
    <w:rsid w:val="00D95D12"/>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1FBF"/>
    <w:rsid w:val="00DE2506"/>
    <w:rsid w:val="00DE2ABC"/>
    <w:rsid w:val="00DE4BF2"/>
    <w:rsid w:val="00DE71DF"/>
    <w:rsid w:val="00DF624D"/>
    <w:rsid w:val="00DF78DB"/>
    <w:rsid w:val="00E00981"/>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71F83"/>
    <w:rsid w:val="00E75516"/>
    <w:rsid w:val="00E80561"/>
    <w:rsid w:val="00E823AC"/>
    <w:rsid w:val="00E8320E"/>
    <w:rsid w:val="00E844F6"/>
    <w:rsid w:val="00E84BE7"/>
    <w:rsid w:val="00E90A2E"/>
    <w:rsid w:val="00E9201A"/>
    <w:rsid w:val="00E9559C"/>
    <w:rsid w:val="00E977B6"/>
    <w:rsid w:val="00E97E76"/>
    <w:rsid w:val="00EA40BE"/>
    <w:rsid w:val="00EA5780"/>
    <w:rsid w:val="00EB00F0"/>
    <w:rsid w:val="00EB00FF"/>
    <w:rsid w:val="00EB1DCA"/>
    <w:rsid w:val="00EB77F8"/>
    <w:rsid w:val="00EC193C"/>
    <w:rsid w:val="00EC3B20"/>
    <w:rsid w:val="00EC4E34"/>
    <w:rsid w:val="00ED4749"/>
    <w:rsid w:val="00EE2B61"/>
    <w:rsid w:val="00EE63BE"/>
    <w:rsid w:val="00EF44EE"/>
    <w:rsid w:val="00F11BB9"/>
    <w:rsid w:val="00F15E06"/>
    <w:rsid w:val="00F20CC4"/>
    <w:rsid w:val="00F23834"/>
    <w:rsid w:val="00F26A7D"/>
    <w:rsid w:val="00F26AC5"/>
    <w:rsid w:val="00F470D6"/>
    <w:rsid w:val="00F5086F"/>
    <w:rsid w:val="00F53133"/>
    <w:rsid w:val="00F53A1E"/>
    <w:rsid w:val="00F547AF"/>
    <w:rsid w:val="00F6238D"/>
    <w:rsid w:val="00F6512B"/>
    <w:rsid w:val="00F70D90"/>
    <w:rsid w:val="00F82B4E"/>
    <w:rsid w:val="00F87918"/>
    <w:rsid w:val="00F9014D"/>
    <w:rsid w:val="00F90F99"/>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19139279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hyperlink" Target="mailto:childcareaccounts@ywca-canberra.org.au?subject=YWCA%20Canberra%20School%20Age%20Care%20Enrolment%20For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yperlink" Target="mailto:canberra@ywca-canberra.org.a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http://www.servicesaustralia.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http://www.servicesaustralia.gov.au"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hildcareaccounts@ywca-canberra.org.au" TargetMode="External"/><Relationship Id="rId27" Type="http://schemas.openxmlformats.org/officeDocument/2006/relationships/hyperlink" Target="mailto:childcareaccounts@ywca-canberra.org.a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D7EA091D84E0AB3C2732C9FACA60A"/>
        <w:category>
          <w:name w:val="General"/>
          <w:gallery w:val="placeholder"/>
        </w:category>
        <w:types>
          <w:type w:val="bbPlcHdr"/>
        </w:types>
        <w:behaviors>
          <w:behavior w:val="content"/>
        </w:behaviors>
        <w:guid w:val="{F8C1E9BF-6373-46CC-A2C8-46BA748DC565}"/>
      </w:docPartPr>
      <w:docPartBody>
        <w:p w:rsidR="00D473DD" w:rsidRDefault="00257D3D" w:rsidP="00257D3D">
          <w:pPr>
            <w:pStyle w:val="381D7EA091D84E0AB3C2732C9FACA60A"/>
          </w:pPr>
          <w:r w:rsidRPr="005F1B07">
            <w:rPr>
              <w:rStyle w:val="PlaceholderText"/>
              <w:rFonts w:ascii="Arial" w:hAnsi="Arial" w:cs="Arial"/>
              <w:b/>
              <w:sz w:val="18"/>
            </w:rPr>
            <w:t>Click or tap here to enter text.</w:t>
          </w:r>
        </w:p>
      </w:docPartBody>
    </w:docPart>
    <w:docPart>
      <w:docPartPr>
        <w:name w:val="BAD1AA069799460982E442411A69AB51"/>
        <w:category>
          <w:name w:val="General"/>
          <w:gallery w:val="placeholder"/>
        </w:category>
        <w:types>
          <w:type w:val="bbPlcHdr"/>
        </w:types>
        <w:behaviors>
          <w:behavior w:val="content"/>
        </w:behaviors>
        <w:guid w:val="{159FE6B7-5525-4455-9E20-2F8CCA811FB4}"/>
      </w:docPartPr>
      <w:docPartBody>
        <w:p w:rsidR="00D473DD" w:rsidRDefault="00257D3D" w:rsidP="00257D3D">
          <w:pPr>
            <w:pStyle w:val="BAD1AA069799460982E442411A69AB51"/>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57800"/>
    <w:rsid w:val="000B09FA"/>
    <w:rsid w:val="000E2891"/>
    <w:rsid w:val="001147A5"/>
    <w:rsid w:val="00131D79"/>
    <w:rsid w:val="00147DD6"/>
    <w:rsid w:val="0018357C"/>
    <w:rsid w:val="00214B5E"/>
    <w:rsid w:val="0023041B"/>
    <w:rsid w:val="00257D3D"/>
    <w:rsid w:val="0026147D"/>
    <w:rsid w:val="002B6DAE"/>
    <w:rsid w:val="002F6E19"/>
    <w:rsid w:val="00362336"/>
    <w:rsid w:val="00381F73"/>
    <w:rsid w:val="00404B87"/>
    <w:rsid w:val="00506284"/>
    <w:rsid w:val="005A4823"/>
    <w:rsid w:val="005F4C33"/>
    <w:rsid w:val="00681588"/>
    <w:rsid w:val="006A7A18"/>
    <w:rsid w:val="006B1B74"/>
    <w:rsid w:val="007A0025"/>
    <w:rsid w:val="007B6A56"/>
    <w:rsid w:val="007C0C46"/>
    <w:rsid w:val="007C3DFB"/>
    <w:rsid w:val="00894D50"/>
    <w:rsid w:val="00956732"/>
    <w:rsid w:val="00960E4D"/>
    <w:rsid w:val="009B6825"/>
    <w:rsid w:val="00A02F75"/>
    <w:rsid w:val="00A20A83"/>
    <w:rsid w:val="00A33EAE"/>
    <w:rsid w:val="00A42518"/>
    <w:rsid w:val="00A50218"/>
    <w:rsid w:val="00A764E4"/>
    <w:rsid w:val="00AE6DFF"/>
    <w:rsid w:val="00B21C45"/>
    <w:rsid w:val="00CA66C8"/>
    <w:rsid w:val="00CC3F6A"/>
    <w:rsid w:val="00D473DD"/>
    <w:rsid w:val="00D7368D"/>
    <w:rsid w:val="00E01375"/>
    <w:rsid w:val="00E04E66"/>
    <w:rsid w:val="00E301D9"/>
    <w:rsid w:val="00E514AD"/>
    <w:rsid w:val="00E8748B"/>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D3D"/>
    <w:rPr>
      <w:color w:val="808080"/>
    </w:rPr>
  </w:style>
  <w:style w:type="paragraph" w:customStyle="1" w:styleId="381D7EA091D84E0AB3C2732C9FACA60A">
    <w:name w:val="381D7EA091D84E0AB3C2732C9FACA60A"/>
    <w:rsid w:val="00257D3D"/>
    <w:rPr>
      <w:lang w:val="en-AU" w:eastAsia="en-AU"/>
    </w:rPr>
  </w:style>
  <w:style w:type="paragraph" w:customStyle="1" w:styleId="BAD1AA069799460982E442411A69AB51">
    <w:name w:val="BAD1AA069799460982E442411A69AB51"/>
    <w:rsid w:val="00257D3D"/>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3.xml><?xml version="1.0" encoding="utf-8"?>
<ds:datastoreItem xmlns:ds="http://schemas.openxmlformats.org/officeDocument/2006/customXml" ds:itemID="{C9002058-CC02-4536-AB15-60BD4550075B}">
  <ds:schemaRefs>
    <ds:schemaRef ds:uri="http://schemas.microsoft.com/sharepoint/v3/contenttype/forms"/>
  </ds:schemaRefs>
</ds:datastoreItem>
</file>

<file path=customXml/itemProps4.xml><?xml version="1.0" encoding="utf-8"?>
<ds:datastoreItem xmlns:ds="http://schemas.openxmlformats.org/officeDocument/2006/customXml" ds:itemID="{E7B54A73-9B18-4869-AF19-FFD61850FFA3}">
  <ds:schemaRef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13ed2d82-c056-43b1-ab55-0a88a4cb8dc8"/>
    <ds:schemaRef ds:uri="f13984be-37f8-4031-868b-0818a0703e4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19</TotalTime>
  <Pages>9</Pages>
  <Words>5591</Words>
  <Characters>31873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37390</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11</cp:revision>
  <cp:lastPrinted>2019-10-23T03:52:00Z</cp:lastPrinted>
  <dcterms:created xsi:type="dcterms:W3CDTF">2021-09-29T04:31:00Z</dcterms:created>
  <dcterms:modified xsi:type="dcterms:W3CDTF">2021-10-25T04:09:00Z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