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023F25EA" w14:textId="77777777" w:rsidR="00111C62" w:rsidRDefault="00111C62" w:rsidP="00111C6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634"/>
        <w:gridCol w:w="9"/>
        <w:gridCol w:w="1821"/>
        <w:gridCol w:w="1822"/>
        <w:gridCol w:w="3643"/>
      </w:tblGrid>
      <w:tr w:rsidR="00607451" w14:paraId="342BBD75" w14:textId="77777777" w:rsidTr="00A44B5B">
        <w:trPr>
          <w:trHeight w:val="351"/>
        </w:trPr>
        <w:tc>
          <w:tcPr>
            <w:tcW w:w="10929" w:type="dxa"/>
            <w:gridSpan w:val="5"/>
            <w:tcBorders>
              <w:bottom w:val="single" w:sz="4" w:space="0" w:color="A21983"/>
            </w:tcBorders>
            <w:shd w:val="solid" w:color="CC0099" w:fill="auto"/>
            <w:vAlign w:val="center"/>
          </w:tcPr>
          <w:p w14:paraId="342BBD74" w14:textId="6321648A" w:rsidR="00607451" w:rsidRDefault="00961BCF" w:rsidP="00A44B5B">
            <w:pPr>
              <w:pStyle w:val="TableParagraph"/>
              <w:spacing w:before="94"/>
              <w:ind w:left="136" w:right="-6"/>
              <w:rPr>
                <w:rFonts w:ascii="Arial" w:hAnsi="Arial"/>
                <w:color w:val="231F20"/>
                <w:sz w:val="20"/>
              </w:rPr>
            </w:pPr>
            <w:r>
              <w:rPr>
                <w:rFonts w:ascii="Arial"/>
                <w:b/>
                <w:color w:val="FFFFFF"/>
              </w:rPr>
              <w:t>O</w:t>
            </w:r>
            <w:r>
              <w:rPr>
                <w:rFonts w:ascii="Arial"/>
                <w:b/>
                <w:color w:val="FFFFFF"/>
              </w:rPr>
              <w:t>’</w:t>
            </w:r>
            <w:r>
              <w:rPr>
                <w:rFonts w:ascii="Arial"/>
                <w:b/>
                <w:color w:val="FFFFFF"/>
              </w:rPr>
              <w:t>CONNOR</w:t>
            </w:r>
            <w:r w:rsidR="00607451">
              <w:rPr>
                <w:rFonts w:ascii="Arial"/>
                <w:b/>
                <w:color w:val="FFFFFF"/>
              </w:rPr>
              <w:t xml:space="preserve"> SCHOOL AGE CARE</w:t>
            </w:r>
          </w:p>
        </w:tc>
      </w:tr>
      <w:tr w:rsidR="00607451" w14:paraId="342BBD7D" w14:textId="77777777" w:rsidTr="00961BCF">
        <w:trPr>
          <w:trHeight w:val="1208"/>
        </w:trPr>
        <w:tc>
          <w:tcPr>
            <w:tcW w:w="3634" w:type="dxa"/>
            <w:tcBorders>
              <w:bottom w:val="single" w:sz="4" w:space="0" w:color="A21983"/>
            </w:tcBorders>
          </w:tcPr>
          <w:p w14:paraId="342BBD76" w14:textId="22432869" w:rsidR="00607451" w:rsidRDefault="00961BCF" w:rsidP="007C7417">
            <w:pPr>
              <w:pStyle w:val="TableParagraph"/>
              <w:spacing w:before="94" w:line="249" w:lineRule="auto"/>
              <w:ind w:left="136" w:right="142"/>
              <w:rPr>
                <w:rFonts w:ascii="Arial"/>
                <w:color w:val="231F20"/>
                <w:sz w:val="18"/>
                <w:szCs w:val="18"/>
              </w:rPr>
            </w:pPr>
            <w:r>
              <w:rPr>
                <w:rFonts w:ascii="Arial"/>
                <w:b/>
                <w:color w:val="231F20"/>
                <w:sz w:val="18"/>
                <w:szCs w:val="18"/>
              </w:rPr>
              <w:t>O</w:t>
            </w:r>
            <w:r>
              <w:rPr>
                <w:rFonts w:ascii="Arial"/>
                <w:b/>
                <w:color w:val="231F20"/>
                <w:sz w:val="18"/>
                <w:szCs w:val="18"/>
              </w:rPr>
              <w:t>’</w:t>
            </w:r>
            <w:r>
              <w:rPr>
                <w:rFonts w:ascii="Arial"/>
                <w:b/>
                <w:color w:val="231F20"/>
                <w:sz w:val="18"/>
                <w:szCs w:val="18"/>
              </w:rPr>
              <w:t>Connor Cooperative School</w:t>
            </w:r>
            <w:r w:rsidR="00607451" w:rsidRPr="00325EB3">
              <w:rPr>
                <w:rFonts w:ascii="Arial"/>
                <w:b/>
                <w:color w:val="231F20"/>
                <w:sz w:val="18"/>
                <w:szCs w:val="18"/>
              </w:rPr>
              <w:br/>
            </w:r>
            <w:r>
              <w:rPr>
                <w:rFonts w:ascii="Arial"/>
                <w:color w:val="231F20"/>
                <w:sz w:val="18"/>
                <w:szCs w:val="18"/>
              </w:rPr>
              <w:t>Macpherson Street, O</w:t>
            </w:r>
            <w:r>
              <w:rPr>
                <w:rFonts w:ascii="Arial"/>
                <w:color w:val="231F20"/>
                <w:sz w:val="18"/>
                <w:szCs w:val="18"/>
              </w:rPr>
              <w:t>’</w:t>
            </w:r>
            <w:r>
              <w:rPr>
                <w:rFonts w:ascii="Arial"/>
                <w:color w:val="231F20"/>
                <w:sz w:val="18"/>
                <w:szCs w:val="18"/>
              </w:rPr>
              <w:t>Connor ACT 2602</w:t>
            </w:r>
          </w:p>
          <w:p w14:paraId="05720616" w14:textId="28D37C71" w:rsidR="00CC54B6" w:rsidRPr="00CC54B6" w:rsidRDefault="00CC54B6" w:rsidP="007C7417">
            <w:pPr>
              <w:pStyle w:val="TableParagraph"/>
              <w:spacing w:before="94" w:line="249" w:lineRule="auto"/>
              <w:ind w:left="136" w:right="142"/>
              <w:rPr>
                <w:rFonts w:ascii="Arial"/>
                <w:bCs/>
                <w:color w:val="231F20"/>
                <w:sz w:val="18"/>
                <w:szCs w:val="18"/>
              </w:rPr>
            </w:pPr>
            <w:r>
              <w:rPr>
                <w:rFonts w:ascii="Arial"/>
                <w:bCs/>
                <w:color w:val="231F20"/>
                <w:sz w:val="18"/>
                <w:szCs w:val="18"/>
              </w:rPr>
              <w:t>Enter via Peel Street</w:t>
            </w:r>
          </w:p>
          <w:p w14:paraId="342BBD77" w14:textId="6F6AA6ED" w:rsidR="00607451" w:rsidRPr="00325EB3" w:rsidRDefault="00607451" w:rsidP="007C7417">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00961BCF">
              <w:rPr>
                <w:rFonts w:ascii="Arial"/>
                <w:color w:val="231F20"/>
                <w:sz w:val="18"/>
                <w:szCs w:val="18"/>
              </w:rPr>
              <w:t xml:space="preserve"> 0408 287 518</w:t>
            </w:r>
          </w:p>
          <w:p w14:paraId="342BBD78" w14:textId="6BAFA406" w:rsidR="00607451" w:rsidRPr="00325EB3" w:rsidRDefault="00607451" w:rsidP="007C7417">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00684FD6" w:rsidRPr="00684FD6">
              <w:rPr>
                <w:rFonts w:ascii="Arial" w:hAnsi="Arial" w:cs="Arial"/>
                <w:sz w:val="18"/>
                <w:szCs w:val="18"/>
              </w:rPr>
              <w:t>6185 2040</w:t>
            </w:r>
          </w:p>
        </w:tc>
        <w:tc>
          <w:tcPr>
            <w:tcW w:w="7295" w:type="dxa"/>
            <w:gridSpan w:val="4"/>
            <w:tcBorders>
              <w:bottom w:val="single" w:sz="4" w:space="0" w:color="A21983"/>
            </w:tcBorders>
          </w:tcPr>
          <w:p w14:paraId="342BBD79" w14:textId="7752390F" w:rsidR="00607451" w:rsidRPr="00325EB3"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sidR="00C256AC">
              <w:rPr>
                <w:rFonts w:ascii="Arial" w:hAnsi="Arial"/>
                <w:i/>
                <w:color w:val="231F20"/>
                <w:sz w:val="16"/>
                <w:szCs w:val="16"/>
              </w:rPr>
              <w:t xml:space="preserve"> </w:t>
            </w:r>
            <w:r w:rsidR="00CC741D">
              <w:rPr>
                <w:rFonts w:ascii="Arial" w:hAnsi="Arial"/>
                <w:i/>
                <w:color w:val="231F20"/>
                <w:sz w:val="16"/>
                <w:szCs w:val="16"/>
              </w:rPr>
              <w:t xml:space="preserve">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342BBD7A" w14:textId="4B94FFD3" w:rsidR="00607451" w:rsidRPr="00325EB3"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sidR="00961BCF">
              <w:rPr>
                <w:rFonts w:ascii="Arial" w:hAnsi="Arial"/>
                <w:bCs/>
                <w:color w:val="231F20"/>
                <w:sz w:val="18"/>
                <w:szCs w:val="18"/>
              </w:rPr>
              <w:t xml:space="preserve">: </w:t>
            </w:r>
            <w:r>
              <w:rPr>
                <w:rFonts w:ascii="Arial" w:hAnsi="Arial"/>
                <w:color w:val="231F20"/>
                <w:sz w:val="18"/>
                <w:szCs w:val="18"/>
              </w:rPr>
              <w:t>7:</w:t>
            </w:r>
            <w:r w:rsidR="00CC741D">
              <w:rPr>
                <w:rFonts w:ascii="Arial" w:hAnsi="Arial"/>
                <w:color w:val="231F20"/>
                <w:sz w:val="18"/>
                <w:szCs w:val="18"/>
              </w:rPr>
              <w:t>3</w:t>
            </w:r>
            <w:r w:rsidR="00C256AC">
              <w:rPr>
                <w:rFonts w:ascii="Arial" w:hAnsi="Arial"/>
                <w:color w:val="231F20"/>
                <w:sz w:val="18"/>
                <w:szCs w:val="18"/>
              </w:rPr>
              <w:t>0</w:t>
            </w:r>
            <w:r w:rsidRPr="00325EB3">
              <w:rPr>
                <w:rFonts w:ascii="Arial" w:hAnsi="Arial"/>
                <w:color w:val="231F20"/>
                <w:sz w:val="18"/>
                <w:szCs w:val="18"/>
              </w:rPr>
              <w:t>am – 9:00am</w:t>
            </w:r>
          </w:p>
          <w:p w14:paraId="342BBD7B" w14:textId="26234125" w:rsidR="00607451"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sidR="00961BCF">
              <w:rPr>
                <w:rFonts w:ascii="Arial" w:hAnsi="Arial"/>
                <w:b/>
                <w:color w:val="231F20"/>
                <w:sz w:val="18"/>
                <w:szCs w:val="18"/>
              </w:rPr>
              <w:t xml:space="preserve"> </w:t>
            </w:r>
            <w:r w:rsidR="00467581">
              <w:rPr>
                <w:rFonts w:ascii="Arial" w:hAnsi="Arial"/>
                <w:b/>
                <w:color w:val="231F20"/>
                <w:sz w:val="18"/>
                <w:szCs w:val="18"/>
              </w:rPr>
              <w:t xml:space="preserve">Care </w:t>
            </w:r>
            <w:r w:rsidR="00961BCF">
              <w:rPr>
                <w:rFonts w:ascii="Arial" w:hAnsi="Arial"/>
                <w:b/>
                <w:color w:val="231F20"/>
                <w:sz w:val="18"/>
                <w:szCs w:val="18"/>
              </w:rPr>
              <w:t>/ Preschool</w:t>
            </w:r>
            <w:r w:rsidR="00464E97">
              <w:rPr>
                <w:rFonts w:ascii="Arial" w:hAnsi="Arial"/>
                <w:b/>
                <w:color w:val="231F20"/>
                <w:sz w:val="18"/>
                <w:szCs w:val="18"/>
              </w:rPr>
              <w:t xml:space="preserve"> Car</w:t>
            </w:r>
            <w:r w:rsidR="00467581">
              <w:rPr>
                <w:rFonts w:ascii="Arial" w:hAnsi="Arial"/>
                <w:b/>
                <w:color w:val="231F20"/>
                <w:sz w:val="18"/>
                <w:szCs w:val="18"/>
              </w:rPr>
              <w:t>e</w:t>
            </w:r>
            <w:r w:rsidRPr="00961BCF">
              <w:rPr>
                <w:rFonts w:ascii="Arial" w:hAnsi="Arial"/>
                <w:bCs/>
                <w:i/>
                <w:iCs/>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1C2F6B29" w14:textId="2EE7B13C" w:rsidR="00961BCF" w:rsidRDefault="00961BCF" w:rsidP="007C7417">
            <w:pPr>
              <w:pStyle w:val="TableParagraph"/>
              <w:spacing w:before="94"/>
              <w:ind w:left="136"/>
              <w:rPr>
                <w:rFonts w:ascii="Arial" w:hAnsi="Arial"/>
                <w:bCs/>
                <w:color w:val="231F20"/>
                <w:sz w:val="18"/>
                <w:szCs w:val="18"/>
              </w:rPr>
            </w:pPr>
            <w:r>
              <w:rPr>
                <w:rFonts w:ascii="Arial" w:hAnsi="Arial"/>
                <w:b/>
                <w:color w:val="231F20"/>
                <w:sz w:val="18"/>
                <w:szCs w:val="18"/>
              </w:rPr>
              <w:t xml:space="preserve">Preschool Care </w:t>
            </w:r>
            <w:r>
              <w:rPr>
                <w:rFonts w:ascii="Arial" w:hAnsi="Arial"/>
                <w:bCs/>
                <w:i/>
                <w:iCs/>
                <w:color w:val="231F20"/>
                <w:sz w:val="18"/>
                <w:szCs w:val="18"/>
              </w:rPr>
              <w:t>(Monday to Wednesday Only)</w:t>
            </w:r>
            <w:r>
              <w:rPr>
                <w:rFonts w:ascii="Arial" w:hAnsi="Arial"/>
                <w:bCs/>
                <w:color w:val="231F20"/>
                <w:sz w:val="18"/>
                <w:szCs w:val="18"/>
              </w:rPr>
              <w:t>: 1:00pm – 3:00pm &amp; 1:00pm – 6:00pm</w:t>
            </w:r>
          </w:p>
          <w:p w14:paraId="342BBD7C" w14:textId="349E5BF3" w:rsidR="00607451" w:rsidRPr="00961BCF" w:rsidRDefault="00961BCF" w:rsidP="00961BCF">
            <w:pPr>
              <w:pStyle w:val="TableParagraph"/>
              <w:spacing w:before="94"/>
              <w:ind w:left="136"/>
              <w:rPr>
                <w:rFonts w:ascii="Arial" w:hAnsi="Arial"/>
                <w:bCs/>
                <w:color w:val="231F20"/>
                <w:sz w:val="18"/>
                <w:szCs w:val="18"/>
              </w:rPr>
            </w:pPr>
            <w:r>
              <w:rPr>
                <w:rFonts w:ascii="Arial" w:hAnsi="Arial"/>
                <w:b/>
                <w:color w:val="231F20"/>
                <w:sz w:val="18"/>
                <w:szCs w:val="18"/>
              </w:rPr>
              <w:t xml:space="preserve">Preschool Care: </w:t>
            </w:r>
            <w:r>
              <w:rPr>
                <w:rFonts w:ascii="Arial" w:hAnsi="Arial"/>
                <w:bCs/>
                <w:i/>
                <w:iCs/>
                <w:color w:val="231F20"/>
                <w:sz w:val="18"/>
                <w:szCs w:val="18"/>
              </w:rPr>
              <w:t>(Thursday Only)</w:t>
            </w:r>
            <w:r>
              <w:rPr>
                <w:rFonts w:ascii="Arial" w:hAnsi="Arial"/>
                <w:bCs/>
                <w:color w:val="231F20"/>
                <w:sz w:val="18"/>
                <w:szCs w:val="18"/>
              </w:rPr>
              <w:t>: 12:00pm – 3:00pm &amp; 12:00pm – 6:00pm</w:t>
            </w:r>
          </w:p>
        </w:tc>
      </w:tr>
      <w:tr w:rsidR="00607451" w14:paraId="342BBD7F" w14:textId="77777777" w:rsidTr="007C7417">
        <w:trPr>
          <w:trHeight w:val="301"/>
        </w:trPr>
        <w:tc>
          <w:tcPr>
            <w:tcW w:w="10929" w:type="dxa"/>
            <w:gridSpan w:val="5"/>
            <w:tcBorders>
              <w:top w:val="single" w:sz="4" w:space="0" w:color="A21983"/>
              <w:bottom w:val="single" w:sz="4" w:space="0" w:color="A21983"/>
            </w:tcBorders>
            <w:shd w:val="solid" w:color="CC0099" w:fill="auto"/>
            <w:vAlign w:val="center"/>
          </w:tcPr>
          <w:p w14:paraId="342BBD7E" w14:textId="77777777" w:rsidR="00607451" w:rsidRDefault="00607451" w:rsidP="007C7417">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607451" w14:paraId="342BBD86" w14:textId="77777777" w:rsidTr="007F3C6F">
        <w:trPr>
          <w:trHeight w:val="3131"/>
        </w:trPr>
        <w:tc>
          <w:tcPr>
            <w:tcW w:w="10929" w:type="dxa"/>
            <w:gridSpan w:val="5"/>
            <w:tcBorders>
              <w:top w:val="single" w:sz="4" w:space="0" w:color="A21983"/>
              <w:bottom w:val="single" w:sz="4" w:space="0" w:color="A21983"/>
            </w:tcBorders>
            <w:vAlign w:val="center"/>
          </w:tcPr>
          <w:p w14:paraId="627D9B35" w14:textId="08737070" w:rsidR="0002753E" w:rsidRPr="0002753E" w:rsidRDefault="00607451" w:rsidP="0002753E">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02753E">
              <w:rPr>
                <w:rFonts w:ascii="Arial" w:eastAsiaTheme="minorHAnsi" w:hAnsi="Arial" w:cs="Arial"/>
                <w:b/>
                <w:color w:val="000000"/>
                <w:spacing w:val="-1"/>
                <w:sz w:val="18"/>
                <w:szCs w:val="18"/>
                <w:lang w:val="en-GB"/>
              </w:rPr>
              <w:t>Routine (weekly/fortnightly)</w:t>
            </w:r>
            <w:r w:rsidR="0002753E" w:rsidRPr="006E1530">
              <w:rPr>
                <w:rFonts w:ascii="Arial" w:eastAsiaTheme="minorHAnsi" w:hAnsi="Arial" w:cs="Arial"/>
                <w:b/>
                <w:color w:val="000000"/>
                <w:spacing w:val="-1"/>
                <w:sz w:val="18"/>
                <w:szCs w:val="18"/>
                <w:lang w:val="en-GB"/>
              </w:rPr>
              <w:t xml:space="preserve"> Bookings</w:t>
            </w:r>
            <w:r w:rsidR="0002753E">
              <w:rPr>
                <w:rFonts w:ascii="Arial" w:eastAsiaTheme="minorHAnsi" w:hAnsi="Arial" w:cs="Arial"/>
                <w:b/>
                <w:color w:val="000000"/>
                <w:spacing w:val="-1"/>
                <w:sz w:val="18"/>
                <w:szCs w:val="18"/>
                <w:lang w:val="en-GB"/>
              </w:rPr>
              <w:t xml:space="preserve">: </w:t>
            </w:r>
            <w:r w:rsidR="0002753E">
              <w:rPr>
                <w:rFonts w:ascii="Arial" w:eastAsiaTheme="minorHAnsi" w:hAnsi="Arial" w:cs="Arial"/>
                <w:color w:val="000000"/>
                <w:spacing w:val="-1"/>
                <w:sz w:val="18"/>
                <w:szCs w:val="18"/>
                <w:lang w:val="en-GB"/>
              </w:rPr>
              <w:t xml:space="preserve">Routine </w:t>
            </w:r>
            <w:r w:rsidR="0002753E" w:rsidRPr="006E1530">
              <w:rPr>
                <w:rFonts w:ascii="Arial" w:hAnsi="Arial" w:cs="Arial"/>
                <w:sz w:val="18"/>
                <w:szCs w:val="18"/>
              </w:rPr>
              <w:t xml:space="preserve">bookings </w:t>
            </w:r>
            <w:r w:rsidR="0002753E">
              <w:rPr>
                <w:rFonts w:ascii="Arial" w:hAnsi="Arial" w:cs="Arial"/>
                <w:sz w:val="18"/>
                <w:szCs w:val="18"/>
              </w:rPr>
              <w:t xml:space="preserve">are accepted </w:t>
            </w:r>
            <w:r w:rsidR="0002753E" w:rsidRPr="006E1530">
              <w:rPr>
                <w:rFonts w:ascii="Arial" w:hAnsi="Arial" w:cs="Arial"/>
                <w:sz w:val="18"/>
                <w:szCs w:val="18"/>
              </w:rPr>
              <w:t xml:space="preserve">two (2) weeks </w:t>
            </w:r>
            <w:r w:rsidR="0002753E">
              <w:rPr>
                <w:rFonts w:ascii="Arial" w:hAnsi="Arial" w:cs="Arial"/>
                <w:sz w:val="18"/>
                <w:szCs w:val="18"/>
              </w:rPr>
              <w:t>prior to a start date, s</w:t>
            </w:r>
            <w:r w:rsidR="0002753E" w:rsidRPr="006E1530">
              <w:rPr>
                <w:rFonts w:ascii="Arial" w:hAnsi="Arial" w:cs="Arial"/>
                <w:sz w:val="18"/>
                <w:szCs w:val="18"/>
              </w:rPr>
              <w:t>ubject to availability</w:t>
            </w:r>
            <w:r w:rsidR="0002753E">
              <w:rPr>
                <w:rFonts w:ascii="Arial" w:hAnsi="Arial" w:cs="Arial"/>
                <w:sz w:val="18"/>
                <w:szCs w:val="18"/>
              </w:rPr>
              <w:t xml:space="preserve">.  </w:t>
            </w:r>
            <w:r w:rsidR="0002753E">
              <w:rPr>
                <w:rFonts w:ascii="Arial" w:eastAsiaTheme="minorHAnsi" w:hAnsi="Arial" w:cs="Arial"/>
                <w:color w:val="000000"/>
                <w:spacing w:val="-1"/>
                <w:sz w:val="18"/>
                <w:szCs w:val="18"/>
                <w:lang w:val="en-GB"/>
              </w:rPr>
              <w:t>Routine</w:t>
            </w:r>
            <w:r w:rsidR="0002753E" w:rsidRPr="006E1530">
              <w:rPr>
                <w:rFonts w:ascii="Arial" w:eastAsiaTheme="minorHAnsi" w:hAnsi="Arial" w:cs="Arial"/>
                <w:color w:val="000000"/>
                <w:spacing w:val="-1"/>
                <w:sz w:val="18"/>
                <w:szCs w:val="18"/>
                <w:lang w:val="en-GB"/>
              </w:rPr>
              <w:t xml:space="preserve"> </w:t>
            </w:r>
            <w:r w:rsidR="0002753E">
              <w:rPr>
                <w:rFonts w:ascii="Arial" w:eastAsiaTheme="minorHAnsi" w:hAnsi="Arial" w:cs="Arial"/>
                <w:color w:val="000000"/>
                <w:spacing w:val="-1"/>
                <w:sz w:val="18"/>
                <w:szCs w:val="18"/>
                <w:lang w:val="en-GB"/>
              </w:rPr>
              <w:t>bookings</w:t>
            </w:r>
            <w:r w:rsidR="0002753E" w:rsidRPr="006E1530">
              <w:rPr>
                <w:rFonts w:ascii="Arial" w:eastAsiaTheme="minorHAnsi" w:hAnsi="Arial" w:cs="Arial"/>
                <w:color w:val="000000"/>
                <w:spacing w:val="-1"/>
                <w:sz w:val="18"/>
                <w:szCs w:val="18"/>
                <w:lang w:val="en-GB"/>
              </w:rPr>
              <w:t xml:space="preserve"> are ongoing </w:t>
            </w:r>
            <w:r w:rsidR="0002753E">
              <w:rPr>
                <w:rFonts w:ascii="Arial" w:eastAsiaTheme="minorHAnsi" w:hAnsi="Arial" w:cs="Arial"/>
                <w:color w:val="000000"/>
                <w:spacing w:val="-1"/>
                <w:sz w:val="18"/>
                <w:szCs w:val="18"/>
                <w:lang w:val="en-GB"/>
              </w:rPr>
              <w:t xml:space="preserve">for the school year and cannot be </w:t>
            </w:r>
            <w:r w:rsidR="0002753E" w:rsidRPr="006E1530">
              <w:rPr>
                <w:rFonts w:ascii="Arial" w:eastAsiaTheme="minorHAnsi" w:hAnsi="Arial" w:cs="Arial"/>
                <w:color w:val="000000"/>
                <w:spacing w:val="-1"/>
                <w:sz w:val="18"/>
                <w:szCs w:val="18"/>
                <w:lang w:val="en-GB"/>
              </w:rPr>
              <w:t>swap</w:t>
            </w:r>
            <w:r w:rsidR="0002753E">
              <w:rPr>
                <w:rFonts w:ascii="Arial" w:eastAsiaTheme="minorHAnsi" w:hAnsi="Arial" w:cs="Arial"/>
                <w:color w:val="000000"/>
                <w:spacing w:val="-1"/>
                <w:sz w:val="18"/>
                <w:szCs w:val="18"/>
                <w:lang w:val="en-GB"/>
              </w:rPr>
              <w:t>ped</w:t>
            </w:r>
            <w:r w:rsidR="0002753E" w:rsidRPr="006E1530">
              <w:rPr>
                <w:rFonts w:ascii="Arial" w:eastAsiaTheme="minorHAnsi" w:hAnsi="Arial" w:cs="Arial"/>
                <w:color w:val="000000"/>
                <w:spacing w:val="-1"/>
                <w:sz w:val="18"/>
                <w:szCs w:val="18"/>
                <w:lang w:val="en-GB"/>
              </w:rPr>
              <w:t xml:space="preserve"> </w:t>
            </w:r>
            <w:r w:rsidR="0002753E">
              <w:rPr>
                <w:rFonts w:ascii="Arial" w:eastAsiaTheme="minorHAnsi" w:hAnsi="Arial" w:cs="Arial"/>
                <w:color w:val="000000"/>
                <w:spacing w:val="-1"/>
                <w:sz w:val="18"/>
                <w:szCs w:val="18"/>
                <w:lang w:val="en-GB"/>
              </w:rPr>
              <w:t xml:space="preserve">or suspended.  Public </w:t>
            </w:r>
            <w:r w:rsidR="0002753E" w:rsidRPr="006E1530">
              <w:rPr>
                <w:rFonts w:ascii="Arial" w:eastAsiaTheme="minorHAnsi" w:hAnsi="Arial" w:cs="Arial"/>
                <w:color w:val="000000"/>
                <w:spacing w:val="-1"/>
                <w:sz w:val="18"/>
                <w:szCs w:val="18"/>
                <w:lang w:val="en-GB"/>
              </w:rPr>
              <w:t>holidays or nonattendance at the program are charged during school term.</w:t>
            </w:r>
            <w:r w:rsidR="0002753E">
              <w:rPr>
                <w:rFonts w:ascii="Arial" w:eastAsiaTheme="minorHAnsi" w:hAnsi="Arial" w:cs="Arial"/>
                <w:color w:val="000000"/>
                <w:spacing w:val="-1"/>
                <w:sz w:val="18"/>
                <w:szCs w:val="18"/>
                <w:lang w:val="en-GB"/>
              </w:rPr>
              <w:t xml:space="preserve">  Verbal booking changes or requests are not accepted.</w:t>
            </w:r>
          </w:p>
          <w:p w14:paraId="412EE9F4" w14:textId="75FF2E28" w:rsidR="0002753E" w:rsidRPr="0002753E" w:rsidRDefault="0002753E" w:rsidP="0002753E">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7932AD25" w14:textId="7C5426B2" w:rsidR="0002753E" w:rsidRDefault="0002753E" w:rsidP="0002753E">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342BBD85" w14:textId="10B84673" w:rsidR="00A44B5B" w:rsidRPr="0002753E" w:rsidRDefault="0002753E" w:rsidP="0002753E">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tc>
      </w:tr>
      <w:tr w:rsidR="00607451" w14:paraId="342BBD88" w14:textId="77777777" w:rsidTr="007C7417">
        <w:trPr>
          <w:trHeight w:val="367"/>
        </w:trPr>
        <w:tc>
          <w:tcPr>
            <w:tcW w:w="10929" w:type="dxa"/>
            <w:gridSpan w:val="5"/>
            <w:shd w:val="solid" w:color="CC0099" w:fill="CC00CC"/>
            <w:vAlign w:val="center"/>
          </w:tcPr>
          <w:p w14:paraId="342BBD87" w14:textId="77777777" w:rsidR="00607451" w:rsidRPr="003D6B7D" w:rsidRDefault="00607451" w:rsidP="007C7417">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BA706D" w14:paraId="342BBD96" w14:textId="77777777" w:rsidTr="00EC193C">
        <w:trPr>
          <w:trHeight w:val="5938"/>
        </w:trPr>
        <w:tc>
          <w:tcPr>
            <w:tcW w:w="5464" w:type="dxa"/>
            <w:gridSpan w:val="3"/>
            <w:tcBorders>
              <w:bottom w:val="single" w:sz="4" w:space="0" w:color="A21983"/>
            </w:tcBorders>
          </w:tcPr>
          <w:p w14:paraId="1BE06B4F" w14:textId="77777777" w:rsidR="00BA706D" w:rsidRPr="007E06F5" w:rsidRDefault="00BA706D" w:rsidP="00BA706D">
            <w:pPr>
              <w:widowControl w:val="0"/>
              <w:autoSpaceDE w:val="0"/>
              <w:autoSpaceDN w:val="0"/>
              <w:spacing w:before="16"/>
              <w:ind w:right="68"/>
              <w:rPr>
                <w:rFonts w:ascii="Arial" w:eastAsia="Arial Narrow" w:hAnsi="Arial Narrow" w:cs="Arial Narrow"/>
                <w:b/>
                <w:sz w:val="12"/>
                <w:szCs w:val="12"/>
                <w:lang w:val="en-US" w:eastAsia="en-US"/>
              </w:rPr>
            </w:pPr>
          </w:p>
          <w:p w14:paraId="7FFD0852" w14:textId="77777777" w:rsidR="007E06F5" w:rsidRPr="007157CF" w:rsidRDefault="007E06F5" w:rsidP="007E06F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29353597"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955A8CF"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663A0DED"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5C351955" w14:textId="77777777" w:rsidR="007E06F5" w:rsidRDefault="007E06F5" w:rsidP="007E06F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39894F18" w14:textId="77777777" w:rsidR="00BA706D" w:rsidRDefault="0002753E" w:rsidP="00BA706D">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O</w:t>
            </w:r>
            <w:r>
              <w:rPr>
                <w:rFonts w:ascii="Arial"/>
                <w:sz w:val="18"/>
                <w:szCs w:val="18"/>
              </w:rPr>
              <w:t>’</w:t>
            </w:r>
            <w:r>
              <w:rPr>
                <w:rFonts w:ascii="Arial"/>
                <w:sz w:val="18"/>
                <w:szCs w:val="18"/>
              </w:rPr>
              <w:t>Connor Cooperative School students attending Preschool to Year 2 are eligible to attend the program.</w:t>
            </w:r>
          </w:p>
          <w:p w14:paraId="342BBD90" w14:textId="4D279EAC" w:rsidR="007E06F5" w:rsidRPr="007F3C6F" w:rsidRDefault="007E06F5" w:rsidP="007F3C6F">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tc>
        <w:tc>
          <w:tcPr>
            <w:tcW w:w="5465" w:type="dxa"/>
            <w:gridSpan w:val="2"/>
            <w:tcBorders>
              <w:bottom w:val="single" w:sz="4" w:space="0" w:color="A21983"/>
            </w:tcBorders>
          </w:tcPr>
          <w:p w14:paraId="6B143A32" w14:textId="77777777" w:rsidR="00BA706D" w:rsidRPr="007E06F5" w:rsidRDefault="00BA706D" w:rsidP="00BA706D">
            <w:pPr>
              <w:widowControl w:val="0"/>
              <w:autoSpaceDE w:val="0"/>
              <w:autoSpaceDN w:val="0"/>
              <w:spacing w:before="16"/>
              <w:ind w:left="136" w:right="68"/>
              <w:rPr>
                <w:rFonts w:ascii="Arial" w:eastAsia="Arial Narrow" w:hAnsi="Arial Narrow" w:cs="Arial Narrow"/>
                <w:b/>
                <w:sz w:val="12"/>
                <w:szCs w:val="12"/>
                <w:lang w:val="en-US" w:eastAsia="en-US"/>
              </w:rPr>
            </w:pPr>
          </w:p>
          <w:p w14:paraId="27BD5978" w14:textId="77777777" w:rsidR="007E06F5" w:rsidRDefault="007E06F5" w:rsidP="007E06F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261E092B"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69526F6A"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1A892993"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B0CADBE"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5072147C" w14:textId="77777777" w:rsidR="007E06F5" w:rsidRPr="00A44B5B"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4388B74F"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EED1881" w14:textId="77777777" w:rsidR="007E06F5" w:rsidRDefault="007E06F5" w:rsidP="007E06F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8D1FFA8"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342BBD95" w14:textId="7ABD9590" w:rsidR="00BA706D" w:rsidRP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607451" w14:paraId="342BBD98" w14:textId="77777777" w:rsidTr="007C7417">
        <w:trPr>
          <w:trHeight w:val="283"/>
        </w:trPr>
        <w:tc>
          <w:tcPr>
            <w:tcW w:w="10929" w:type="dxa"/>
            <w:gridSpan w:val="5"/>
            <w:tcBorders>
              <w:bottom w:val="single" w:sz="4" w:space="0" w:color="A21983"/>
            </w:tcBorders>
            <w:shd w:val="solid" w:color="CC0099" w:fill="auto"/>
            <w:vAlign w:val="center"/>
          </w:tcPr>
          <w:p w14:paraId="342BBD97" w14:textId="298F69C1" w:rsidR="00607451" w:rsidRDefault="00607451" w:rsidP="007C7417">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DF3FC7">
              <w:rPr>
                <w:rFonts w:ascii="Arial"/>
                <w:i/>
                <w:color w:val="FFFFFF"/>
              </w:rPr>
              <w:t>2</w:t>
            </w:r>
            <w:r w:rsidR="007F3C6F">
              <w:rPr>
                <w:rFonts w:ascii="Arial"/>
                <w:i/>
                <w:color w:val="FFFFFF"/>
              </w:rPr>
              <w:t>2</w:t>
            </w:r>
          </w:p>
        </w:tc>
      </w:tr>
      <w:tr w:rsidR="00CC54B6" w14:paraId="342BBD9B" w14:textId="77777777" w:rsidTr="00CC54B6">
        <w:trPr>
          <w:trHeight w:val="283"/>
        </w:trPr>
        <w:tc>
          <w:tcPr>
            <w:tcW w:w="3643" w:type="dxa"/>
            <w:gridSpan w:val="2"/>
            <w:shd w:val="clear" w:color="CC0099" w:fill="auto"/>
            <w:vAlign w:val="center"/>
          </w:tcPr>
          <w:p w14:paraId="3F6C9A1E" w14:textId="6530967F" w:rsidR="00CC54B6" w:rsidRDefault="00CC54B6" w:rsidP="007C7417">
            <w:pPr>
              <w:pStyle w:val="TableParagraph"/>
              <w:spacing w:before="9"/>
              <w:ind w:left="136" w:right="69"/>
              <w:rPr>
                <w:rFonts w:ascii="Arial"/>
                <w:b/>
                <w:color w:val="FFFFFF"/>
              </w:rPr>
            </w:pPr>
            <w:r w:rsidRPr="00325EB3">
              <w:rPr>
                <w:rFonts w:ascii="Arial"/>
                <w:color w:val="231F20"/>
                <w:sz w:val="18"/>
                <w:szCs w:val="18"/>
              </w:rPr>
              <w:t>Before School Care</w:t>
            </w:r>
            <w:r>
              <w:rPr>
                <w:rFonts w:ascii="Arial"/>
                <w:color w:val="231F20"/>
                <w:sz w:val="18"/>
                <w:szCs w:val="18"/>
              </w:rPr>
              <w:t xml:space="preserve"> </w:t>
            </w:r>
          </w:p>
        </w:tc>
        <w:tc>
          <w:tcPr>
            <w:tcW w:w="3643" w:type="dxa"/>
            <w:gridSpan w:val="2"/>
            <w:shd w:val="clear" w:color="CC0099" w:fill="auto"/>
            <w:vAlign w:val="center"/>
          </w:tcPr>
          <w:p w14:paraId="4FD0493A" w14:textId="77777777" w:rsidR="00CC54B6" w:rsidRDefault="00CC54B6" w:rsidP="007C7417">
            <w:pPr>
              <w:pStyle w:val="TableParagraph"/>
              <w:spacing w:before="9"/>
              <w:ind w:left="136" w:right="69"/>
              <w:rPr>
                <w:rFonts w:ascii="Arial"/>
                <w:b/>
                <w:color w:val="FFFFFF"/>
              </w:rPr>
            </w:pPr>
            <w:r w:rsidRPr="00325EB3">
              <w:rPr>
                <w:rFonts w:ascii="Arial"/>
                <w:color w:val="231F20"/>
                <w:sz w:val="18"/>
                <w:szCs w:val="18"/>
              </w:rPr>
              <w:t>After School Care</w:t>
            </w:r>
          </w:p>
        </w:tc>
        <w:tc>
          <w:tcPr>
            <w:tcW w:w="3643" w:type="dxa"/>
            <w:shd w:val="clear" w:color="CC0099" w:fill="auto"/>
            <w:vAlign w:val="center"/>
          </w:tcPr>
          <w:p w14:paraId="342BBD9A" w14:textId="7E941211" w:rsidR="00CC54B6" w:rsidRDefault="00CC54B6" w:rsidP="007C7417">
            <w:pPr>
              <w:pStyle w:val="TableParagraph"/>
              <w:spacing w:before="9"/>
              <w:ind w:left="136" w:right="69"/>
              <w:rPr>
                <w:rFonts w:ascii="Arial"/>
                <w:b/>
                <w:color w:val="FFFFFF"/>
              </w:rPr>
            </w:pPr>
            <w:r>
              <w:rPr>
                <w:rFonts w:ascii="Arial"/>
                <w:color w:val="231F20"/>
                <w:sz w:val="18"/>
                <w:szCs w:val="18"/>
              </w:rPr>
              <w:t>Preschool Long Day Care</w:t>
            </w:r>
          </w:p>
        </w:tc>
      </w:tr>
      <w:tr w:rsidR="00CC54B6" w14:paraId="342BBD9E" w14:textId="77777777" w:rsidTr="00CC54B6">
        <w:trPr>
          <w:trHeight w:val="235"/>
        </w:trPr>
        <w:tc>
          <w:tcPr>
            <w:tcW w:w="3643" w:type="dxa"/>
            <w:gridSpan w:val="2"/>
            <w:shd w:val="clear" w:color="CC0099" w:fill="auto"/>
            <w:vAlign w:val="center"/>
          </w:tcPr>
          <w:p w14:paraId="7B57A52D" w14:textId="761F9FFA" w:rsidR="00CC54B6" w:rsidRDefault="00CC54B6" w:rsidP="00CC54B6">
            <w:pPr>
              <w:pStyle w:val="TableParagraph"/>
              <w:spacing w:before="9"/>
              <w:ind w:right="69"/>
              <w:rPr>
                <w:rFonts w:ascii="Arial"/>
                <w:b/>
                <w:color w:val="FFFFFF"/>
              </w:rPr>
            </w:pPr>
            <w:r>
              <w:rPr>
                <w:rFonts w:ascii="Arial"/>
                <w:color w:val="231F20"/>
                <w:sz w:val="18"/>
                <w:szCs w:val="18"/>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sidR="007F3C6F">
              <w:rPr>
                <w:rFonts w:ascii="Arial"/>
                <w:color w:val="231F20"/>
                <w:sz w:val="18"/>
                <w:szCs w:val="18"/>
              </w:rPr>
              <w:t>21</w:t>
            </w:r>
            <w:r w:rsidRPr="00325EB3">
              <w:rPr>
                <w:rFonts w:ascii="Arial"/>
                <w:color w:val="231F20"/>
                <w:sz w:val="18"/>
                <w:szCs w:val="18"/>
              </w:rPr>
              <w:t>.00   Casual  $</w:t>
            </w:r>
            <w:r>
              <w:rPr>
                <w:rFonts w:ascii="Arial"/>
                <w:color w:val="231F20"/>
                <w:sz w:val="18"/>
                <w:szCs w:val="18"/>
              </w:rPr>
              <w:t>2</w:t>
            </w:r>
            <w:r w:rsidR="007F3C6F">
              <w:rPr>
                <w:rFonts w:ascii="Arial"/>
                <w:color w:val="231F20"/>
                <w:sz w:val="18"/>
                <w:szCs w:val="18"/>
              </w:rPr>
              <w:t>2</w:t>
            </w:r>
            <w:r w:rsidRPr="00325EB3">
              <w:rPr>
                <w:rFonts w:ascii="Arial"/>
                <w:color w:val="231F20"/>
                <w:sz w:val="18"/>
                <w:szCs w:val="18"/>
              </w:rPr>
              <w:t>.00</w:t>
            </w:r>
          </w:p>
        </w:tc>
        <w:tc>
          <w:tcPr>
            <w:tcW w:w="3643" w:type="dxa"/>
            <w:gridSpan w:val="2"/>
            <w:shd w:val="clear" w:color="CC0099" w:fill="auto"/>
            <w:vAlign w:val="center"/>
          </w:tcPr>
          <w:p w14:paraId="33AC9DDA" w14:textId="0855E2CA" w:rsidR="00CC54B6" w:rsidRDefault="00CC54B6" w:rsidP="00CC54B6">
            <w:pPr>
              <w:pStyle w:val="TableParagraph"/>
              <w:spacing w:before="9"/>
              <w:ind w:right="69"/>
              <w:rPr>
                <w:rFonts w:ascii="Arial"/>
                <w:b/>
                <w:color w:val="FFFFFF"/>
              </w:rPr>
            </w:pPr>
            <w:r>
              <w:rPr>
                <w:rFonts w:ascii="Arial"/>
                <w:color w:val="231F20"/>
                <w:sz w:val="18"/>
                <w:szCs w:val="18"/>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7F3C6F">
              <w:rPr>
                <w:rFonts w:ascii="Arial"/>
                <w:color w:val="231F20"/>
                <w:sz w:val="18"/>
                <w:szCs w:val="18"/>
              </w:rPr>
              <w:t>4</w:t>
            </w:r>
            <w:r w:rsidRPr="00325EB3">
              <w:rPr>
                <w:rFonts w:ascii="Arial"/>
                <w:color w:val="231F20"/>
                <w:sz w:val="18"/>
                <w:szCs w:val="18"/>
              </w:rPr>
              <w:t>.00   Casual  $3</w:t>
            </w:r>
            <w:r w:rsidR="007F3C6F">
              <w:rPr>
                <w:rFonts w:ascii="Arial"/>
                <w:color w:val="231F20"/>
                <w:sz w:val="18"/>
                <w:szCs w:val="18"/>
              </w:rPr>
              <w:t>6</w:t>
            </w:r>
            <w:r w:rsidRPr="00325EB3">
              <w:rPr>
                <w:rFonts w:ascii="Arial"/>
                <w:color w:val="231F20"/>
                <w:sz w:val="18"/>
                <w:szCs w:val="18"/>
              </w:rPr>
              <w:t>.00</w:t>
            </w:r>
          </w:p>
        </w:tc>
        <w:tc>
          <w:tcPr>
            <w:tcW w:w="3643" w:type="dxa"/>
            <w:shd w:val="clear" w:color="CC0099" w:fill="auto"/>
            <w:vAlign w:val="center"/>
          </w:tcPr>
          <w:p w14:paraId="342BBD9D" w14:textId="56832D38" w:rsidR="00CC54B6" w:rsidRDefault="00CC54B6" w:rsidP="00CC54B6">
            <w:pPr>
              <w:pStyle w:val="TableParagraph"/>
              <w:spacing w:before="9"/>
              <w:ind w:right="69"/>
              <w:rPr>
                <w:rFonts w:ascii="Arial"/>
                <w:b/>
                <w:color w:val="FFFFFF"/>
              </w:rPr>
            </w:pPr>
            <w:r>
              <w:rPr>
                <w:rFonts w:ascii="Arial"/>
                <w:b/>
                <w:color w:val="FFFFFF"/>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5</w:t>
            </w:r>
            <w:r w:rsidR="004737C2">
              <w:rPr>
                <w:rFonts w:ascii="Arial"/>
                <w:color w:val="231F20"/>
                <w:sz w:val="18"/>
                <w:szCs w:val="18"/>
              </w:rPr>
              <w:t>8</w:t>
            </w:r>
            <w:r w:rsidRPr="00325EB3">
              <w:rPr>
                <w:rFonts w:ascii="Arial"/>
                <w:color w:val="231F20"/>
                <w:sz w:val="18"/>
                <w:szCs w:val="18"/>
              </w:rPr>
              <w:t>.00   Casual  $</w:t>
            </w:r>
            <w:r w:rsidR="004737C2">
              <w:rPr>
                <w:rFonts w:ascii="Arial"/>
                <w:color w:val="231F20"/>
                <w:sz w:val="18"/>
                <w:szCs w:val="18"/>
              </w:rPr>
              <w:t>60</w:t>
            </w:r>
            <w:r w:rsidRPr="00325EB3">
              <w:rPr>
                <w:rFonts w:ascii="Arial"/>
                <w:color w:val="231F20"/>
                <w:sz w:val="18"/>
                <w:szCs w:val="18"/>
              </w:rPr>
              <w:t>.00</w:t>
            </w:r>
          </w:p>
        </w:tc>
      </w:tr>
      <w:tr w:rsidR="00607451" w14:paraId="342BBDA0" w14:textId="77777777" w:rsidTr="007C7417">
        <w:trPr>
          <w:trHeight w:val="283"/>
        </w:trPr>
        <w:tc>
          <w:tcPr>
            <w:tcW w:w="10929" w:type="dxa"/>
            <w:gridSpan w:val="5"/>
            <w:tcBorders>
              <w:bottom w:val="single" w:sz="4" w:space="0" w:color="A21983"/>
            </w:tcBorders>
            <w:shd w:val="solid" w:color="CC0099" w:fill="auto"/>
            <w:vAlign w:val="center"/>
          </w:tcPr>
          <w:p w14:paraId="342BBD9F" w14:textId="77777777" w:rsidR="00607451" w:rsidRDefault="00607451" w:rsidP="007C7417">
            <w:pPr>
              <w:pStyle w:val="TableParagraph"/>
              <w:spacing w:before="9"/>
              <w:ind w:left="136" w:right="69"/>
              <w:rPr>
                <w:rFonts w:ascii="Arial"/>
                <w:b/>
                <w:color w:val="FFFFFF"/>
              </w:rPr>
            </w:pPr>
            <w:r>
              <w:rPr>
                <w:rFonts w:ascii="Arial"/>
                <w:b/>
                <w:color w:val="FFFFFF"/>
              </w:rPr>
              <w:t>OFFICE HOURS AND CONTACT INFORMATION</w:t>
            </w:r>
          </w:p>
        </w:tc>
      </w:tr>
      <w:tr w:rsidR="00607451" w14:paraId="342BBDA3" w14:textId="77777777" w:rsidTr="007C7417">
        <w:trPr>
          <w:trHeight w:val="1149"/>
        </w:trPr>
        <w:tc>
          <w:tcPr>
            <w:tcW w:w="10929" w:type="dxa"/>
            <w:gridSpan w:val="5"/>
            <w:shd w:val="solid" w:color="FFFFFF" w:themeColor="background1" w:fill="auto"/>
          </w:tcPr>
          <w:p w14:paraId="342BBDA1" w14:textId="14C26C54" w:rsidR="00607451" w:rsidRPr="00A625C7" w:rsidRDefault="00607451" w:rsidP="007C7417">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00684FD6" w:rsidRPr="00684FD6">
              <w:rPr>
                <w:rFonts w:ascii="Arial" w:hAnsi="Arial" w:cs="Arial"/>
                <w:sz w:val="20"/>
                <w:szCs w:val="20"/>
              </w:rPr>
              <w:t>6185 20</w:t>
            </w:r>
            <w:r w:rsidR="00582038">
              <w:rPr>
                <w:rFonts w:ascii="Arial" w:hAnsi="Arial" w:cs="Arial"/>
                <w:sz w:val="20"/>
                <w:szCs w:val="20"/>
              </w:rPr>
              <w:t>4</w:t>
            </w:r>
            <w:r w:rsidR="00247DB2">
              <w:rPr>
                <w:rFonts w:ascii="Arial" w:hAnsi="Arial" w:cs="Arial"/>
                <w:sz w:val="20"/>
                <w:szCs w:val="20"/>
              </w:rPr>
              <w:t>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342BBDA2" w14:textId="77777777" w:rsidR="00607451" w:rsidRDefault="00607451" w:rsidP="007C7417">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6DD39D38" w:rsidR="00477645" w:rsidRDefault="00477645" w:rsidP="0028725A">
            <w:pPr>
              <w:pStyle w:val="TableText"/>
              <w:tabs>
                <w:tab w:val="left" w:pos="1205"/>
                <w:tab w:val="left" w:pos="10710"/>
              </w:tabs>
              <w:ind w:firstLine="25"/>
              <w:rPr>
                <w:lang w:val="en-US"/>
              </w:rPr>
            </w:pPr>
            <w:r>
              <w:rPr>
                <w:lang w:val="en-US"/>
              </w:rPr>
              <w:t>20</w:t>
            </w:r>
            <w:r w:rsidR="00D30260">
              <w:rPr>
                <w:lang w:val="en-US"/>
              </w:rPr>
              <w:t>2</w:t>
            </w:r>
            <w:r w:rsidR="007F3C6F">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3461AD20" w:rsidR="00F20CC4" w:rsidRDefault="00F20CC4" w:rsidP="00C11EC5">
            <w:pPr>
              <w:pStyle w:val="TableText"/>
              <w:tabs>
                <w:tab w:val="left" w:pos="10710"/>
              </w:tabs>
              <w:rPr>
                <w:lang w:val="en-US"/>
              </w:rPr>
            </w:pPr>
            <w:r>
              <w:rPr>
                <w:lang w:val="en-US"/>
              </w:rPr>
              <w:t>20</w:t>
            </w:r>
            <w:r w:rsidR="00D30260">
              <w:rPr>
                <w:lang w:val="en-US"/>
              </w:rPr>
              <w:t>2</w:t>
            </w:r>
            <w:r w:rsidR="007F3C6F">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60190545" w:rsidR="00F20CC4" w:rsidRPr="00DA097C" w:rsidRDefault="00F20CC4" w:rsidP="00C11EC5">
            <w:pPr>
              <w:pStyle w:val="TableText"/>
              <w:tabs>
                <w:tab w:val="left" w:pos="10710"/>
              </w:tabs>
              <w:rPr>
                <w:sz w:val="18"/>
                <w:szCs w:val="18"/>
                <w:lang w:val="en-US"/>
              </w:rPr>
            </w:pPr>
            <w:r>
              <w:rPr>
                <w:lang w:val="en-US"/>
              </w:rPr>
              <w:t>20</w:t>
            </w:r>
            <w:r w:rsidR="00D30260">
              <w:rPr>
                <w:lang w:val="en-US"/>
              </w:rPr>
              <w:t>2</w:t>
            </w:r>
            <w:r w:rsidR="007F3C6F">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FB6FB3">
              <w:rPr>
                <w:rFonts w:ascii="MS Gothic" w:hAnsi="MS Gothic"/>
                <w:b/>
                <w:sz w:val="20"/>
                <w:szCs w:val="20"/>
                <w:lang w:val="en-US"/>
              </w:rPr>
            </w:r>
            <w:r w:rsidR="00FB6FB3">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77777777"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342BBDD6" w14:textId="77777777" w:rsidTr="001863D8">
        <w:trPr>
          <w:gridAfter w:val="2"/>
          <w:wAfter w:w="2558" w:type="dxa"/>
        </w:trPr>
        <w:tc>
          <w:tcPr>
            <w:tcW w:w="4678" w:type="dxa"/>
            <w:gridSpan w:val="2"/>
            <w:shd w:val="clear" w:color="auto" w:fill="auto"/>
          </w:tcPr>
          <w:p w14:paraId="342BBDD4" w14:textId="75328D27" w:rsidR="001819AC" w:rsidRPr="006204A7" w:rsidRDefault="00CC54B6" w:rsidP="00C11EC5">
            <w:pPr>
              <w:pStyle w:val="Heading1"/>
              <w:tabs>
                <w:tab w:val="left" w:pos="10710"/>
              </w:tabs>
              <w:rPr>
                <w:b/>
                <w:lang w:val="en-US"/>
              </w:rPr>
            </w:pPr>
            <w:r>
              <w:rPr>
                <w:b/>
                <w:color w:val="FF3399"/>
                <w:lang w:val="en-US"/>
              </w:rPr>
              <w:t>O’CONNOR</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6FB3">
              <w:rPr>
                <w:rFonts w:ascii="MS Gothic" w:eastAsia="MS Gothic" w:hAnsi="MS Gothic"/>
                <w:b/>
                <w:sz w:val="20"/>
                <w:lang w:val="en-US"/>
              </w:rPr>
            </w:r>
            <w:r w:rsidR="00FB6FB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6FB3">
              <w:rPr>
                <w:rFonts w:ascii="MS Gothic" w:eastAsia="MS Gothic" w:hAnsi="MS Gothic"/>
                <w:b/>
                <w:sz w:val="20"/>
                <w:lang w:val="en-US"/>
              </w:rPr>
            </w:r>
            <w:r w:rsidR="00FB6FB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6FB3">
              <w:rPr>
                <w:rFonts w:ascii="MS Gothic" w:eastAsia="MS Gothic" w:hAnsi="MS Gothic"/>
                <w:b/>
                <w:sz w:val="20"/>
                <w:lang w:val="en-US"/>
              </w:rPr>
            </w:r>
            <w:r w:rsidR="00FB6FB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5D2882">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9AD2C4C" w:rsidR="000A6340" w:rsidRDefault="005C06AE" w:rsidP="005D2882">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u w:val="single"/>
                <w:lang w:eastAsia="ja-JP"/>
              </w:rPr>
              <w:t>.</w:t>
            </w:r>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6CDB2291" w:rsidR="001819AC"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CC741D">
        <w:rPr>
          <w:b/>
          <w:color w:val="FF3399"/>
          <w:sz w:val="14"/>
        </w:rPr>
        <w:t xml:space="preserve"> </w:t>
      </w:r>
      <w:r w:rsidR="00CC54B6" w:rsidRPr="003D6B7D">
        <w:rPr>
          <w:b/>
          <w:color w:val="FF3399"/>
          <w:sz w:val="14"/>
        </w:rPr>
        <w:t xml:space="preserve">BEFORE SCHOOL CARE            </w:t>
      </w:r>
      <w:r w:rsidR="00CC54B6">
        <w:rPr>
          <w:b/>
          <w:color w:val="FF3399"/>
          <w:sz w:val="14"/>
        </w:rPr>
        <w:t xml:space="preserve"> </w:t>
      </w:r>
      <w:r w:rsidR="00CC54B6" w:rsidRPr="003D6B7D">
        <w:rPr>
          <w:b/>
          <w:color w:val="FF3399"/>
          <w:sz w:val="14"/>
        </w:rPr>
        <w:t xml:space="preserve">   </w:t>
      </w:r>
      <w:r w:rsidR="00CC54B6">
        <w:rPr>
          <w:b/>
          <w:color w:val="FF3399"/>
          <w:sz w:val="14"/>
        </w:rPr>
        <w:t xml:space="preserve"> </w:t>
      </w:r>
      <w:r w:rsidR="00CC54B6" w:rsidRPr="003D6B7D">
        <w:rPr>
          <w:b/>
          <w:color w:val="FF3399"/>
          <w:sz w:val="14"/>
        </w:rPr>
        <w:t xml:space="preserve">  </w:t>
      </w:r>
      <w:r w:rsidR="00E23A9B">
        <w:rPr>
          <w:b/>
          <w:color w:val="FF3399"/>
          <w:sz w:val="14"/>
        </w:rPr>
        <w:t xml:space="preserve">           </w:t>
      </w:r>
      <w:r w:rsidR="00CC54B6" w:rsidRPr="003D6B7D">
        <w:rPr>
          <w:b/>
          <w:color w:val="FF3399"/>
          <w:sz w:val="14"/>
        </w:rPr>
        <w:t xml:space="preserve">AFTER SCHOOL CARE           </w:t>
      </w:r>
      <w:r w:rsidR="00CC54B6">
        <w:rPr>
          <w:b/>
          <w:color w:val="FF3399"/>
          <w:sz w:val="14"/>
        </w:rPr>
        <w:t xml:space="preserve">       </w:t>
      </w:r>
      <w:r w:rsidR="00CC54B6" w:rsidRPr="003D6B7D">
        <w:rPr>
          <w:b/>
          <w:color w:val="FF3399"/>
          <w:sz w:val="14"/>
        </w:rPr>
        <w:t xml:space="preserve"> </w:t>
      </w:r>
      <w:r w:rsidR="00CC54B6">
        <w:rPr>
          <w:b/>
          <w:color w:val="FF3399"/>
          <w:sz w:val="14"/>
        </w:rPr>
        <w:t xml:space="preserve">      </w:t>
      </w:r>
      <w:r w:rsidR="00E23A9B">
        <w:rPr>
          <w:b/>
          <w:color w:val="FF3399"/>
          <w:sz w:val="14"/>
        </w:rPr>
        <w:t xml:space="preserve">  </w:t>
      </w:r>
      <w:r w:rsidR="00CC54B6">
        <w:rPr>
          <w:b/>
          <w:color w:val="FF3399"/>
          <w:sz w:val="14"/>
        </w:rPr>
        <w:t xml:space="preserve">Preschool Session  </w:t>
      </w:r>
      <w:r w:rsidR="00CC54B6" w:rsidRPr="003D6B7D">
        <w:rPr>
          <w:b/>
          <w:color w:val="FF3399"/>
          <w:sz w:val="14"/>
        </w:rPr>
        <w:br/>
        <w:t xml:space="preserve">                                                                                                                            </w:t>
      </w:r>
      <w:r w:rsidR="00CC54B6">
        <w:rPr>
          <w:b/>
          <w:color w:val="FF3399"/>
          <w:sz w:val="14"/>
        </w:rPr>
        <w:t xml:space="preserve">PRESCHOOL (Select days &amp; </w:t>
      </w:r>
      <w:proofErr w:type="gramStart"/>
      <w:r w:rsidR="00CC54B6">
        <w:rPr>
          <w:b/>
          <w:color w:val="FF3399"/>
          <w:sz w:val="14"/>
        </w:rPr>
        <w:t>sessio</w:t>
      </w:r>
      <w:r w:rsidR="00E23A9B">
        <w:rPr>
          <w:b/>
          <w:color w:val="FF3399"/>
          <w:sz w:val="14"/>
        </w:rPr>
        <w:t>n</w:t>
      </w:r>
      <w:r w:rsidR="00CC54B6">
        <w:rPr>
          <w:b/>
          <w:color w:val="FF3399"/>
          <w:sz w:val="14"/>
        </w:rPr>
        <w:t xml:space="preserve">) </w:t>
      </w:r>
      <w:r w:rsidR="00467581">
        <w:rPr>
          <w:b/>
          <w:color w:val="FF3399"/>
          <w:sz w:val="14"/>
        </w:rPr>
        <w:t xml:space="preserve"> </w:t>
      </w:r>
      <w:r w:rsidR="00CC54B6">
        <w:rPr>
          <w:b/>
          <w:color w:val="FF3399"/>
          <w:sz w:val="14"/>
        </w:rPr>
        <w:t xml:space="preserve"> </w:t>
      </w:r>
      <w:proofErr w:type="gramEnd"/>
      <w:r w:rsidR="00CC54B6">
        <w:rPr>
          <w:b/>
          <w:color w:val="FF3399"/>
          <w:sz w:val="14"/>
        </w:rPr>
        <w:t xml:space="preserve">          </w:t>
      </w:r>
      <w:r w:rsidR="00E23A9B">
        <w:rPr>
          <w:b/>
          <w:color w:val="FF3399"/>
          <w:sz w:val="14"/>
        </w:rPr>
        <w:t xml:space="preserve">              </w:t>
      </w:r>
      <w:r w:rsidR="00CC54B6">
        <w:rPr>
          <w:b/>
          <w:color w:val="FF3399"/>
          <w:sz w:val="14"/>
        </w:rPr>
        <w:t>Times:</w:t>
      </w:r>
    </w:p>
    <w:tbl>
      <w:tblPr>
        <w:tblStyle w:val="TableGrid"/>
        <w:tblW w:w="9904" w:type="dxa"/>
        <w:tblInd w:w="-5" w:type="dxa"/>
        <w:tblLayout w:type="fixed"/>
        <w:tblLook w:val="04A0" w:firstRow="1" w:lastRow="0" w:firstColumn="1" w:lastColumn="0" w:noHBand="0" w:noVBand="1"/>
      </w:tblPr>
      <w:tblGrid>
        <w:gridCol w:w="1899"/>
        <w:gridCol w:w="541"/>
        <w:gridCol w:w="406"/>
        <w:gridCol w:w="406"/>
        <w:gridCol w:w="407"/>
        <w:gridCol w:w="406"/>
        <w:gridCol w:w="406"/>
        <w:gridCol w:w="271"/>
        <w:gridCol w:w="541"/>
        <w:gridCol w:w="406"/>
        <w:gridCol w:w="406"/>
        <w:gridCol w:w="406"/>
        <w:gridCol w:w="407"/>
        <w:gridCol w:w="406"/>
        <w:gridCol w:w="270"/>
        <w:gridCol w:w="949"/>
        <w:gridCol w:w="1371"/>
      </w:tblGrid>
      <w:tr w:rsidR="000C68EC" w:rsidRPr="00CC54B6" w14:paraId="35F9D55C" w14:textId="77777777" w:rsidTr="000C68EC">
        <w:trPr>
          <w:trHeight w:val="61"/>
        </w:trPr>
        <w:tc>
          <w:tcPr>
            <w:tcW w:w="1899" w:type="dxa"/>
            <w:shd w:val="solid" w:color="FFCCFF" w:fill="auto"/>
            <w:vAlign w:val="center"/>
          </w:tcPr>
          <w:p w14:paraId="2EF3680B" w14:textId="77777777" w:rsidR="000C68EC" w:rsidRPr="00CC54B6" w:rsidRDefault="000C68EC" w:rsidP="000C68EC">
            <w:pPr>
              <w:keepNext/>
              <w:keepLines/>
              <w:spacing w:after="60"/>
              <w:outlineLvl w:val="0"/>
              <w:rPr>
                <w:rFonts w:ascii="Arial MT" w:eastAsia="MS Gothic" w:hAnsi="Arial MT"/>
                <w:b/>
                <w:caps/>
                <w:color w:val="2E74B5" w:themeColor="accent1" w:themeShade="BF"/>
                <w:sz w:val="22"/>
                <w:szCs w:val="22"/>
                <w:lang w:val="en-US"/>
              </w:rPr>
            </w:pPr>
          </w:p>
        </w:tc>
        <w:tc>
          <w:tcPr>
            <w:tcW w:w="541" w:type="dxa"/>
            <w:shd w:val="solid" w:color="FFCCFF" w:fill="auto"/>
            <w:vAlign w:val="center"/>
          </w:tcPr>
          <w:p w14:paraId="4AEB461D"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2"/>
              </w:rPr>
            </w:pPr>
          </w:p>
        </w:tc>
        <w:tc>
          <w:tcPr>
            <w:tcW w:w="406" w:type="dxa"/>
            <w:shd w:val="solid" w:color="FFCCFF" w:fill="auto"/>
          </w:tcPr>
          <w:p w14:paraId="3EED9164"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w:t>
            </w:r>
          </w:p>
        </w:tc>
        <w:tc>
          <w:tcPr>
            <w:tcW w:w="406" w:type="dxa"/>
            <w:shd w:val="solid" w:color="FFCCFF" w:fill="auto"/>
          </w:tcPr>
          <w:p w14:paraId="3AEF6E6A"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Tu</w:t>
            </w:r>
          </w:p>
        </w:tc>
        <w:tc>
          <w:tcPr>
            <w:tcW w:w="407" w:type="dxa"/>
            <w:shd w:val="solid" w:color="FFCCFF" w:fill="auto"/>
          </w:tcPr>
          <w:p w14:paraId="0E6B9E1F"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W</w:t>
            </w:r>
          </w:p>
        </w:tc>
        <w:tc>
          <w:tcPr>
            <w:tcW w:w="406" w:type="dxa"/>
            <w:shd w:val="solid" w:color="FFCCFF" w:fill="auto"/>
          </w:tcPr>
          <w:p w14:paraId="519DB4E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Th</w:t>
            </w:r>
          </w:p>
        </w:tc>
        <w:tc>
          <w:tcPr>
            <w:tcW w:w="406" w:type="dxa"/>
            <w:shd w:val="solid" w:color="FFCCFF" w:fill="auto"/>
          </w:tcPr>
          <w:p w14:paraId="4D74EEAF" w14:textId="28AA12F6"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r>
              <w:rPr>
                <w:rFonts w:ascii="Arial MT" w:eastAsia="MS Gothic" w:hAnsi="Arial MT"/>
                <w:color w:val="000000"/>
                <w:sz w:val="16"/>
                <w:szCs w:val="12"/>
              </w:rPr>
              <w:t>F</w:t>
            </w:r>
          </w:p>
        </w:tc>
        <w:tc>
          <w:tcPr>
            <w:tcW w:w="271" w:type="dxa"/>
            <w:tcBorders>
              <w:top w:val="single" w:sz="4" w:space="0" w:color="auto"/>
              <w:bottom w:val="nil"/>
            </w:tcBorders>
            <w:shd w:val="solid" w:color="FFCCFF" w:fill="auto"/>
          </w:tcPr>
          <w:p w14:paraId="2A329B46" w14:textId="1485009B"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shd w:val="solid" w:color="FFCCFF" w:fill="auto"/>
          </w:tcPr>
          <w:p w14:paraId="727BA897"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406" w:type="dxa"/>
            <w:shd w:val="solid" w:color="FFCCFF" w:fill="auto"/>
          </w:tcPr>
          <w:p w14:paraId="0CFF92B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w:t>
            </w:r>
          </w:p>
        </w:tc>
        <w:tc>
          <w:tcPr>
            <w:tcW w:w="406" w:type="dxa"/>
            <w:shd w:val="solid" w:color="FFCCFF" w:fill="auto"/>
          </w:tcPr>
          <w:p w14:paraId="43ACDCB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Tu</w:t>
            </w:r>
          </w:p>
        </w:tc>
        <w:tc>
          <w:tcPr>
            <w:tcW w:w="406" w:type="dxa"/>
            <w:shd w:val="solid" w:color="FFCCFF" w:fill="auto"/>
          </w:tcPr>
          <w:p w14:paraId="599CF91A"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W</w:t>
            </w:r>
          </w:p>
        </w:tc>
        <w:tc>
          <w:tcPr>
            <w:tcW w:w="407" w:type="dxa"/>
            <w:shd w:val="solid" w:color="FFCCFF" w:fill="auto"/>
          </w:tcPr>
          <w:p w14:paraId="65187E04" w14:textId="2474A49D"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Pr>
                <w:rFonts w:ascii="Arial MT" w:eastAsia="MS Gothic" w:hAnsi="Arial MT"/>
                <w:color w:val="000000"/>
                <w:sz w:val="16"/>
                <w:szCs w:val="18"/>
                <w:lang w:val="en-US"/>
              </w:rPr>
              <w:t>Th</w:t>
            </w:r>
          </w:p>
        </w:tc>
        <w:tc>
          <w:tcPr>
            <w:tcW w:w="406" w:type="dxa"/>
            <w:shd w:val="solid" w:color="FFCCFF" w:fill="auto"/>
          </w:tcPr>
          <w:p w14:paraId="760D4E5B" w14:textId="65AFF696"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Pr>
                <w:rFonts w:ascii="Arial MT" w:eastAsia="MS Gothic" w:hAnsi="Arial MT"/>
                <w:color w:val="000000"/>
                <w:sz w:val="16"/>
                <w:szCs w:val="18"/>
                <w:lang w:val="en-US"/>
              </w:rPr>
              <w:t>F</w:t>
            </w:r>
          </w:p>
        </w:tc>
        <w:tc>
          <w:tcPr>
            <w:tcW w:w="270" w:type="dxa"/>
            <w:tcBorders>
              <w:top w:val="single" w:sz="4" w:space="0" w:color="auto"/>
              <w:bottom w:val="nil"/>
            </w:tcBorders>
            <w:shd w:val="solid" w:color="FFCCFF" w:fill="CC0099"/>
          </w:tcPr>
          <w:p w14:paraId="7783F92F" w14:textId="7D005DC5"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CCFF" w:fill="auto"/>
            <w:vAlign w:val="center"/>
          </w:tcPr>
          <w:p w14:paraId="1CFB714B"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 – W</w:t>
            </w:r>
          </w:p>
        </w:tc>
        <w:tc>
          <w:tcPr>
            <w:tcW w:w="1371" w:type="dxa"/>
            <w:shd w:val="solid" w:color="FFCCFF" w:fill="auto"/>
          </w:tcPr>
          <w:p w14:paraId="75360F67"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proofErr w:type="spellStart"/>
            <w:r w:rsidRPr="00CC54B6">
              <w:rPr>
                <w:rFonts w:ascii="Arial MT" w:eastAsia="MS Gothic" w:hAnsi="Arial MT"/>
                <w:color w:val="000000"/>
                <w:sz w:val="16"/>
                <w:szCs w:val="18"/>
                <w:lang w:val="en-US"/>
              </w:rPr>
              <w:t>Thur</w:t>
            </w:r>
            <w:proofErr w:type="spellEnd"/>
            <w:r w:rsidRPr="00CC54B6">
              <w:rPr>
                <w:rFonts w:ascii="Arial MT" w:eastAsia="MS Gothic" w:hAnsi="Arial MT"/>
                <w:color w:val="000000"/>
                <w:sz w:val="16"/>
                <w:szCs w:val="18"/>
                <w:lang w:val="en-US"/>
              </w:rPr>
              <w:t xml:space="preserve"> Only</w:t>
            </w:r>
          </w:p>
        </w:tc>
      </w:tr>
      <w:tr w:rsidR="000C68EC" w:rsidRPr="00CC54B6" w14:paraId="27DB1C86" w14:textId="77777777" w:rsidTr="000C68EC">
        <w:trPr>
          <w:trHeight w:val="751"/>
        </w:trPr>
        <w:tc>
          <w:tcPr>
            <w:tcW w:w="1899" w:type="dxa"/>
            <w:vMerge w:val="restart"/>
          </w:tcPr>
          <w:p w14:paraId="4C7AF679"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1</w:t>
            </w:r>
          </w:p>
          <w:p w14:paraId="244E67CF" w14:textId="77777777" w:rsidR="000C68EC" w:rsidRPr="00CC54B6" w:rsidRDefault="000C68EC" w:rsidP="000C68EC">
            <w:pPr>
              <w:tabs>
                <w:tab w:val="left" w:pos="284"/>
              </w:tabs>
              <w:spacing w:before="120" w:after="60" w:line="240" w:lineRule="atLeast"/>
              <w:rPr>
                <w:rFonts w:ascii="Arial MT" w:eastAsia="MS Gothic" w:hAnsi="Arial MT"/>
                <w:b/>
                <w:sz w:val="22"/>
                <w:szCs w:val="18"/>
                <w:lang w:val="en-US"/>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p w14:paraId="6EF14098"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3848039A"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2"/>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3DBEF281"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bookmarkStart w:id="10" w:name="Check10"/>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bookmarkEnd w:id="10"/>
          </w:p>
        </w:tc>
        <w:tc>
          <w:tcPr>
            <w:tcW w:w="406" w:type="dxa"/>
          </w:tcPr>
          <w:p w14:paraId="616A043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3B31C65E"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F93EA0C"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64A991F2" w14:textId="79089B92"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6886CFC2" w14:textId="5DECE8BD"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16DD39FE"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40068A0F" w14:textId="3460EEED"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5EB318C"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AD8A85E"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1A6DA22E" w14:textId="6AFEFC9B"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4BFF631" w14:textId="62F1857C"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735479AF" w14:textId="3911ED3D"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0ACD1E25"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bookmarkStart w:id="11" w:name="Check11"/>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bookmarkEnd w:id="11"/>
            <w:r w:rsidRPr="00CC54B6">
              <w:rPr>
                <w:rFonts w:ascii="Arial MT" w:eastAsia="MS Gothic" w:hAnsi="Arial MT"/>
                <w:color w:val="000000"/>
                <w:sz w:val="16"/>
                <w:szCs w:val="18"/>
                <w:lang w:val="en-US"/>
              </w:rPr>
              <w:t xml:space="preserve"> 1-3pm</w:t>
            </w:r>
          </w:p>
          <w:p w14:paraId="7A0A36BF"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bookmarkStart w:id="12" w:name="Check12"/>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bookmarkEnd w:id="12"/>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74E33E43"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4CD87A5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1AAC4980" w14:textId="77777777" w:rsidTr="000C68EC">
        <w:trPr>
          <w:trHeight w:val="769"/>
        </w:trPr>
        <w:tc>
          <w:tcPr>
            <w:tcW w:w="1899" w:type="dxa"/>
            <w:vMerge/>
          </w:tcPr>
          <w:p w14:paraId="1BE2193F"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4BEF5430"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377D8829"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5DD54C0"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77092B01"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5C3BCBA"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79768B36" w14:textId="5A452AD8"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312BECAF" w14:textId="4627A1CA"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7D23C97E"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60F5D165" w14:textId="05BAD1B1"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16EFBD0"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9BF3886"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4FE6EFA" w14:textId="532DB2BB"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7E83DFB" w14:textId="51C4377E"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139E7CBC" w14:textId="099C024A"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4223F4C4"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7871CD14"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r w:rsidRPr="00CC54B6">
              <w:rPr>
                <w:rFonts w:ascii="Arial MT" w:eastAsia="MS Gothic" w:hAnsi="Arial MT"/>
                <w:color w:val="000000"/>
                <w:sz w:val="16"/>
                <w:szCs w:val="18"/>
              </w:rPr>
              <w:t xml:space="preserve"> </w:t>
            </w:r>
          </w:p>
        </w:tc>
        <w:tc>
          <w:tcPr>
            <w:tcW w:w="1371" w:type="dxa"/>
            <w:shd w:val="solid" w:color="FFFFFF" w:themeColor="background1" w:fill="auto"/>
          </w:tcPr>
          <w:p w14:paraId="40D57C37"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590B1EDF"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283A49F2" w14:textId="77777777" w:rsidTr="000C68EC">
        <w:trPr>
          <w:trHeight w:val="751"/>
        </w:trPr>
        <w:tc>
          <w:tcPr>
            <w:tcW w:w="1899" w:type="dxa"/>
            <w:vMerge w:val="restart"/>
          </w:tcPr>
          <w:p w14:paraId="5E8C69F9"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2</w:t>
            </w:r>
          </w:p>
          <w:p w14:paraId="4BCA5152" w14:textId="77777777" w:rsidR="000C68EC" w:rsidRPr="00CC54B6" w:rsidRDefault="000C68EC" w:rsidP="000C68EC">
            <w:pPr>
              <w:tabs>
                <w:tab w:val="left" w:pos="284"/>
              </w:tabs>
              <w:spacing w:before="120" w:after="60" w:line="240" w:lineRule="atLeast"/>
              <w:rPr>
                <w:rFonts w:ascii="Arial MT" w:eastAsia="MS Gothic" w:hAnsi="Arial MT"/>
                <w:b/>
                <w:sz w:val="22"/>
                <w:szCs w:val="18"/>
                <w:lang w:val="en-US"/>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p w14:paraId="2B9E84CA"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7B591697"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23C49D90"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8DD56C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6E571C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F534BB"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0C4C395D" w14:textId="2A899595"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3FF4AFD8" w14:textId="61DD928E"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290AB701"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1B1B6A6C" w14:textId="6B0B33BD"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05CE6889"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A8D0531"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ABD8FEC" w14:textId="1B2E837B" w:rsidR="000C68EC" w:rsidRPr="000C68EC" w:rsidRDefault="000C68EC" w:rsidP="000C68EC">
            <w:pPr>
              <w:tabs>
                <w:tab w:val="left" w:pos="284"/>
              </w:tabs>
              <w:spacing w:before="120" w:after="60" w:line="240" w:lineRule="atLeast"/>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F0D1632" w14:textId="45B1D456"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64195D7E" w14:textId="52DA0F68"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3C24A92E"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657B0D98"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CC56FCA"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7D5E5D9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0702F143" w14:textId="77777777" w:rsidTr="000C68EC">
        <w:trPr>
          <w:trHeight w:val="769"/>
        </w:trPr>
        <w:tc>
          <w:tcPr>
            <w:tcW w:w="1899" w:type="dxa"/>
            <w:vMerge/>
          </w:tcPr>
          <w:p w14:paraId="5F3390C5"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5845B6D2"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05838DA7"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2DE00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39CDEC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BFEA423"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7CF91851" w14:textId="7B3C4B4B"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62EB9806" w14:textId="61E08271"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0333F8B2"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7BD88852" w14:textId="27CCBB98"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CF2B2D2"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5C2E49A"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CF00DD1" w14:textId="6276CD77" w:rsidR="000C68EC" w:rsidRPr="000C68EC" w:rsidRDefault="000C68EC" w:rsidP="000C68EC">
            <w:pPr>
              <w:tabs>
                <w:tab w:val="left" w:pos="284"/>
              </w:tabs>
              <w:spacing w:before="120" w:after="60" w:line="240" w:lineRule="atLeast"/>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0C8B844" w14:textId="7CF8B536"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0F51FE1E" w14:textId="18336593"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578E9093"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134D42C7"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16078AF0"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3A69C6F8"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5953D355" w14:textId="77777777" w:rsidTr="000C68EC">
        <w:trPr>
          <w:trHeight w:val="751"/>
        </w:trPr>
        <w:tc>
          <w:tcPr>
            <w:tcW w:w="1899" w:type="dxa"/>
            <w:vMerge w:val="restart"/>
          </w:tcPr>
          <w:p w14:paraId="16EE50AA"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3</w:t>
            </w:r>
          </w:p>
          <w:p w14:paraId="4F993B82" w14:textId="77777777" w:rsidR="000C68EC" w:rsidRPr="00CC54B6" w:rsidRDefault="000C68EC" w:rsidP="000C68EC">
            <w:pPr>
              <w:tabs>
                <w:tab w:val="left" w:pos="284"/>
              </w:tabs>
              <w:spacing w:before="120" w:after="60" w:line="240" w:lineRule="atLeast"/>
              <w:rPr>
                <w:rFonts w:ascii="Arial MT" w:eastAsia="MS Gothic" w:hAnsi="Arial MT"/>
                <w:b/>
                <w:sz w:val="22"/>
                <w:szCs w:val="18"/>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tc>
        <w:tc>
          <w:tcPr>
            <w:tcW w:w="541" w:type="dxa"/>
          </w:tcPr>
          <w:p w14:paraId="448CDB71"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6ACB697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89B191C"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111F1746"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0CC9292"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6DFCE23D" w14:textId="5321781A"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731FE971" w14:textId="127A041F"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2A4B7E60"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1</w:t>
            </w:r>
          </w:p>
        </w:tc>
        <w:tc>
          <w:tcPr>
            <w:tcW w:w="406" w:type="dxa"/>
          </w:tcPr>
          <w:p w14:paraId="2D3BF920" w14:textId="74457947"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0D108B4"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47D78E"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4A5B1AA0" w14:textId="02B52886"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525274C" w14:textId="26CCD7B0"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3D6157BD" w14:textId="787B0BAD"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5A6FD24A"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0EE3388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DFD40A1"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37A53E4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2F41BB7F" w14:textId="77777777" w:rsidTr="000C68EC">
        <w:trPr>
          <w:trHeight w:val="769"/>
        </w:trPr>
        <w:tc>
          <w:tcPr>
            <w:tcW w:w="1899" w:type="dxa"/>
            <w:vMerge/>
          </w:tcPr>
          <w:p w14:paraId="7FDF4907"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340199FD"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3C7D4FE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E6F5EA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01902C8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308FF6D"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2CCF5CCB" w14:textId="46096106"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single" w:sz="4" w:space="0" w:color="auto"/>
            </w:tcBorders>
            <w:shd w:val="solid" w:color="FFCCFF" w:fill="auto"/>
          </w:tcPr>
          <w:p w14:paraId="5B3BBDE8" w14:textId="4A68AD5B"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1DF1534C"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proofErr w:type="spellStart"/>
            <w:r w:rsidRPr="00CC54B6">
              <w:rPr>
                <w:rFonts w:ascii="Arial MT" w:eastAsia="MS Gothic" w:hAnsi="Arial MT"/>
                <w:color w:val="000000"/>
                <w:sz w:val="16"/>
                <w:szCs w:val="12"/>
              </w:rPr>
              <w:t>Wk</w:t>
            </w:r>
            <w:proofErr w:type="spellEnd"/>
            <w:r w:rsidRPr="00CC54B6">
              <w:rPr>
                <w:rFonts w:ascii="Arial MT" w:eastAsia="MS Gothic" w:hAnsi="Arial MT"/>
                <w:color w:val="000000"/>
                <w:sz w:val="16"/>
                <w:szCs w:val="12"/>
              </w:rPr>
              <w:t xml:space="preserve"> 2</w:t>
            </w:r>
          </w:p>
        </w:tc>
        <w:tc>
          <w:tcPr>
            <w:tcW w:w="406" w:type="dxa"/>
          </w:tcPr>
          <w:p w14:paraId="4E155CE1" w14:textId="284A8870"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4990E83"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CE8B36"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43BC3452" w14:textId="7AE04B6F"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4BF655D" w14:textId="4BC6024E"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FB6FB3">
              <w:rPr>
                <w:rFonts w:ascii="MS Gothic" w:eastAsia="MS Gothic" w:hAnsi="MS Gothic"/>
                <w:b/>
                <w:sz w:val="18"/>
                <w:szCs w:val="18"/>
                <w:lang w:val="en-US"/>
              </w:rPr>
            </w:r>
            <w:r w:rsidR="00FB6FB3">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single" w:sz="4" w:space="0" w:color="auto"/>
            </w:tcBorders>
            <w:shd w:val="solid" w:color="FFCCFF" w:fill="CC0099"/>
          </w:tcPr>
          <w:p w14:paraId="6DA09D50" w14:textId="7F98E850"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45C00212"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721C37B0"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F916242"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4773599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FB6FB3">
              <w:rPr>
                <w:rFonts w:ascii="Arial MT" w:eastAsia="MS Gothic" w:hAnsi="Arial MT"/>
                <w:color w:val="000000"/>
                <w:sz w:val="16"/>
                <w:szCs w:val="18"/>
                <w:lang w:val="en-US"/>
              </w:rPr>
            </w:r>
            <w:r w:rsidR="00FB6FB3">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bl>
    <w:tbl>
      <w:tblPr>
        <w:tblW w:w="13920"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437"/>
      </w:tblGrid>
      <w:tr w:rsidR="009F3504" w:rsidRPr="002C0A55" w14:paraId="342BBF9A" w14:textId="77777777" w:rsidTr="005C1D8F">
        <w:tc>
          <w:tcPr>
            <w:tcW w:w="13920"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746EAB" w:rsidRPr="00C61401" w14:paraId="1B180703" w14:textId="77777777" w:rsidTr="00E82A9C">
              <w:trPr>
                <w:gridAfter w:val="2"/>
                <w:wAfter w:w="40" w:type="dxa"/>
              </w:trPr>
              <w:tc>
                <w:tcPr>
                  <w:tcW w:w="4536" w:type="dxa"/>
                  <w:shd w:val="clear" w:color="auto" w:fill="auto"/>
                </w:tcPr>
                <w:p w14:paraId="1D428141" w14:textId="77777777" w:rsidR="00746EAB" w:rsidRPr="00C61401" w:rsidRDefault="00746EAB" w:rsidP="00746EAB">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1B655FC7" w14:textId="77777777" w:rsidR="00746EAB" w:rsidRPr="00C61401" w:rsidRDefault="00746EAB" w:rsidP="00746EAB">
                  <w:pPr>
                    <w:spacing w:before="80" w:after="80"/>
                    <w:rPr>
                      <w:rFonts w:ascii="Arial" w:eastAsia="Arial" w:hAnsi="Arial"/>
                      <w:sz w:val="16"/>
                      <w:szCs w:val="22"/>
                      <w:lang w:val="en-US" w:eastAsia="en-US"/>
                    </w:rPr>
                  </w:pPr>
                </w:p>
              </w:tc>
            </w:tr>
            <w:tr w:rsidR="00746EAB" w:rsidRPr="00C61401" w14:paraId="0D5CF2B0" w14:textId="77777777" w:rsidTr="00E82A9C">
              <w:trPr>
                <w:gridAfter w:val="2"/>
                <w:wAfter w:w="40" w:type="dxa"/>
              </w:trPr>
              <w:tc>
                <w:tcPr>
                  <w:tcW w:w="4536" w:type="dxa"/>
                  <w:tcBorders>
                    <w:bottom w:val="single" w:sz="4" w:space="0" w:color="3B3838" w:themeColor="background2" w:themeShade="40"/>
                  </w:tcBorders>
                  <w:shd w:val="clear" w:color="auto" w:fill="auto"/>
                </w:tcPr>
                <w:p w14:paraId="03D1B248"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EB1281F" w14:textId="77777777" w:rsidR="00746EAB" w:rsidRPr="00C61401" w:rsidRDefault="00746EAB" w:rsidP="00746EAB">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2CC4B95"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1D6F55C"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E8F9B14"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163D4FE5" w14:textId="77777777" w:rsidR="00746EAB" w:rsidRPr="00C61401" w:rsidRDefault="00746EAB" w:rsidP="00746EAB">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92EC0F5" w14:textId="77777777" w:rsidR="00746EAB" w:rsidRPr="00C61401" w:rsidRDefault="00746EAB" w:rsidP="00746EAB">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AD5CC2" w14:textId="77777777" w:rsidR="00746EAB" w:rsidRPr="00C61401" w:rsidRDefault="00746EAB" w:rsidP="00746EAB">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746EAB" w:rsidRPr="00C61401" w14:paraId="3426600F"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27C4315" w14:textId="77777777" w:rsidR="00746EAB" w:rsidRPr="00C61401" w:rsidRDefault="00746EAB" w:rsidP="00746EAB">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481FB1A"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3FFAB6"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746EAB" w:rsidRPr="00C61401" w14:paraId="008B0DBD"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98AC5E6"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BD6DDE6"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D0B9620" w14:textId="77777777" w:rsidR="00746EAB" w:rsidRPr="00C61401" w:rsidRDefault="00746EAB" w:rsidP="00746EAB">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746EAB" w:rsidRPr="00C61401" w14:paraId="5F1AB6CB" w14:textId="77777777" w:rsidTr="00E82A9C">
              <w:trPr>
                <w:trHeight w:val="80"/>
              </w:trPr>
              <w:tc>
                <w:tcPr>
                  <w:tcW w:w="10440" w:type="dxa"/>
                  <w:gridSpan w:val="7"/>
                  <w:tcBorders>
                    <w:bottom w:val="single" w:sz="2" w:space="0" w:color="000000"/>
                  </w:tcBorders>
                  <w:shd w:val="clear" w:color="auto" w:fill="auto"/>
                </w:tcPr>
                <w:p w14:paraId="719AC367"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9474C04"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F3C15BD" w14:textId="77777777" w:rsidR="00746EAB" w:rsidRPr="00C61401" w:rsidRDefault="00746EAB" w:rsidP="00746EAB">
                  <w:pPr>
                    <w:spacing w:before="50" w:after="50"/>
                    <w:rPr>
                      <w:rFonts w:ascii="Arial" w:eastAsia="Arial" w:hAnsi="Arial"/>
                      <w:sz w:val="18"/>
                      <w:szCs w:val="18"/>
                      <w:lang w:val="en-US" w:eastAsia="en-US"/>
                    </w:rPr>
                  </w:pPr>
                </w:p>
              </w:tc>
            </w:tr>
          </w:tbl>
          <w:p w14:paraId="1EE3805C" w14:textId="77777777" w:rsidR="00746EAB" w:rsidRPr="00236B5E" w:rsidRDefault="00746EAB" w:rsidP="00746EAB">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746EAB" w:rsidRPr="00C61401" w14:paraId="2585AB65" w14:textId="77777777" w:rsidTr="00E82A9C">
              <w:trPr>
                <w:gridAfter w:val="1"/>
                <w:wAfter w:w="180" w:type="dxa"/>
              </w:trPr>
              <w:tc>
                <w:tcPr>
                  <w:tcW w:w="3397" w:type="dxa"/>
                  <w:gridSpan w:val="2"/>
                  <w:shd w:val="clear" w:color="auto" w:fill="auto"/>
                </w:tcPr>
                <w:p w14:paraId="18C01181" w14:textId="77777777" w:rsidR="00746EAB" w:rsidRPr="00C61401" w:rsidRDefault="00746EAB" w:rsidP="00746EAB">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B6C51AA" w14:textId="77777777" w:rsidR="00746EAB" w:rsidRPr="00C61401" w:rsidRDefault="00746EAB" w:rsidP="00746EAB">
                  <w:pPr>
                    <w:spacing w:before="50" w:after="50"/>
                    <w:rPr>
                      <w:rFonts w:ascii="Arial" w:eastAsia="Arial" w:hAnsi="Arial"/>
                      <w:sz w:val="16"/>
                      <w:szCs w:val="22"/>
                      <w:lang w:val="en-US" w:eastAsia="en-US"/>
                    </w:rPr>
                  </w:pPr>
                </w:p>
              </w:tc>
            </w:tr>
            <w:tr w:rsidR="00746EAB" w:rsidRPr="00C61401" w14:paraId="5259AAF2" w14:textId="77777777" w:rsidTr="00E82A9C">
              <w:trPr>
                <w:gridAfter w:val="1"/>
                <w:wAfter w:w="180" w:type="dxa"/>
              </w:trPr>
              <w:tc>
                <w:tcPr>
                  <w:tcW w:w="10260" w:type="dxa"/>
                  <w:gridSpan w:val="3"/>
                  <w:shd w:val="clear" w:color="auto" w:fill="auto"/>
                </w:tcPr>
                <w:p w14:paraId="140D03DB"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746EAB" w:rsidRPr="00C61401" w14:paraId="6DEBBB8C" w14:textId="77777777" w:rsidTr="00E82A9C">
              <w:trPr>
                <w:trHeight w:val="231"/>
              </w:trPr>
              <w:tc>
                <w:tcPr>
                  <w:tcW w:w="2479" w:type="dxa"/>
                  <w:shd w:val="clear" w:color="auto" w:fill="auto"/>
                </w:tcPr>
                <w:p w14:paraId="54FFDD34"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6D6052E"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B91A821"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D92CB00" w14:textId="77777777" w:rsidTr="00E82A9C">
              <w:trPr>
                <w:trHeight w:val="231"/>
              </w:trPr>
              <w:tc>
                <w:tcPr>
                  <w:tcW w:w="2479" w:type="dxa"/>
                  <w:shd w:val="clear" w:color="auto" w:fill="auto"/>
                </w:tcPr>
                <w:p w14:paraId="0786E798"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D6F5DE7"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4723CCA"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B608690" w14:textId="77777777" w:rsidTr="00E82A9C">
              <w:trPr>
                <w:trHeight w:val="229"/>
              </w:trPr>
              <w:tc>
                <w:tcPr>
                  <w:tcW w:w="2479" w:type="dxa"/>
                  <w:shd w:val="clear" w:color="auto" w:fill="auto"/>
                </w:tcPr>
                <w:p w14:paraId="0382B2FE"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81974A4"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9CA487"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FAFCE35" w14:textId="77777777" w:rsidTr="00E82A9C">
              <w:trPr>
                <w:trHeight w:val="229"/>
              </w:trPr>
              <w:tc>
                <w:tcPr>
                  <w:tcW w:w="2479" w:type="dxa"/>
                  <w:shd w:val="clear" w:color="auto" w:fill="auto"/>
                </w:tcPr>
                <w:p w14:paraId="41173301"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20C8E66"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6BF9B26"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5F0672A" w14:textId="77777777" w:rsidTr="00E82A9C">
              <w:trPr>
                <w:trHeight w:val="229"/>
              </w:trPr>
              <w:tc>
                <w:tcPr>
                  <w:tcW w:w="2479" w:type="dxa"/>
                  <w:shd w:val="clear" w:color="auto" w:fill="auto"/>
                </w:tcPr>
                <w:p w14:paraId="36869315"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3C55F93"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9E9D8B7" w14:textId="77777777" w:rsidTr="00E82A9C">
              <w:trPr>
                <w:trHeight w:val="229"/>
              </w:trPr>
              <w:tc>
                <w:tcPr>
                  <w:tcW w:w="2479" w:type="dxa"/>
                  <w:shd w:val="clear" w:color="auto" w:fill="auto"/>
                </w:tcPr>
                <w:p w14:paraId="12B28B28"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91294A"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E1E7852" w14:textId="77777777" w:rsidTr="00E82A9C">
              <w:trPr>
                <w:trHeight w:val="229"/>
              </w:trPr>
              <w:tc>
                <w:tcPr>
                  <w:tcW w:w="2479" w:type="dxa"/>
                  <w:shd w:val="clear" w:color="auto" w:fill="auto"/>
                </w:tcPr>
                <w:p w14:paraId="4B2BE6B5"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E3E7BC0" w14:textId="77777777" w:rsidR="00746EAB" w:rsidRPr="00C61401" w:rsidRDefault="00746EAB" w:rsidP="00746EAB">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C8F7DE3" w14:textId="77777777" w:rsidTr="00E82A9C">
              <w:trPr>
                <w:trHeight w:val="229"/>
              </w:trPr>
              <w:tc>
                <w:tcPr>
                  <w:tcW w:w="2479" w:type="dxa"/>
                  <w:shd w:val="clear" w:color="auto" w:fill="auto"/>
                </w:tcPr>
                <w:p w14:paraId="21FAE07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083219C"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1AD1D5D" w14:textId="77777777" w:rsidR="00746EAB" w:rsidRPr="00C61401" w:rsidRDefault="00746EAB" w:rsidP="00746EAB">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94C3B65" w14:textId="77777777" w:rsidR="00746EAB" w:rsidRPr="00C61401" w:rsidRDefault="00746EAB" w:rsidP="00746EAB">
                  <w:pPr>
                    <w:tabs>
                      <w:tab w:val="left" w:pos="1205"/>
                      <w:tab w:val="left" w:pos="2623"/>
                    </w:tabs>
                    <w:spacing w:before="50" w:after="50"/>
                    <w:rPr>
                      <w:rFonts w:ascii="Arial" w:eastAsia="Arial" w:hAnsi="Arial"/>
                      <w:b/>
                      <w:sz w:val="22"/>
                      <w:szCs w:val="22"/>
                      <w:lang w:val="en-US" w:eastAsia="en-US"/>
                    </w:rPr>
                  </w:pPr>
                </w:p>
              </w:tc>
            </w:tr>
            <w:tr w:rsidR="00746EAB" w:rsidRPr="00C61401" w14:paraId="329CEE22" w14:textId="77777777" w:rsidTr="00E82A9C">
              <w:trPr>
                <w:trHeight w:val="859"/>
              </w:trPr>
              <w:tc>
                <w:tcPr>
                  <w:tcW w:w="2479" w:type="dxa"/>
                  <w:shd w:val="clear" w:color="auto" w:fill="auto"/>
                </w:tcPr>
                <w:p w14:paraId="07DD5266"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0AEB9DE"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A1D56E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228116C" w14:textId="77777777" w:rsidTr="00E82A9C">
              <w:trPr>
                <w:trHeight w:val="229"/>
              </w:trPr>
              <w:tc>
                <w:tcPr>
                  <w:tcW w:w="2479" w:type="dxa"/>
                  <w:shd w:val="clear" w:color="auto" w:fill="auto"/>
                </w:tcPr>
                <w:p w14:paraId="496869FD"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5B6EE5E"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5E375BA"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31408BC" w14:textId="77777777" w:rsidTr="00E82A9C">
              <w:trPr>
                <w:trHeight w:val="229"/>
              </w:trPr>
              <w:tc>
                <w:tcPr>
                  <w:tcW w:w="2479" w:type="dxa"/>
                  <w:shd w:val="clear" w:color="auto" w:fill="auto"/>
                </w:tcPr>
                <w:p w14:paraId="6631468E"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B6CAC20" w14:textId="77777777" w:rsidR="00746EAB" w:rsidRPr="00C61401" w:rsidRDefault="00746EAB" w:rsidP="00746EAB">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746EAB" w:rsidRPr="00C61401" w14:paraId="686C7802" w14:textId="77777777" w:rsidTr="00E82A9C">
              <w:trPr>
                <w:trHeight w:val="229"/>
              </w:trPr>
              <w:tc>
                <w:tcPr>
                  <w:tcW w:w="2479" w:type="dxa"/>
                  <w:shd w:val="clear" w:color="auto" w:fill="auto"/>
                </w:tcPr>
                <w:p w14:paraId="12A00E95"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15C2E64"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420E49E5" w14:textId="77777777" w:rsidTr="00E82A9C">
              <w:trPr>
                <w:trHeight w:val="334"/>
              </w:trPr>
              <w:tc>
                <w:tcPr>
                  <w:tcW w:w="10440" w:type="dxa"/>
                  <w:gridSpan w:val="4"/>
                  <w:tcBorders>
                    <w:top w:val="single" w:sz="4" w:space="0" w:color="auto"/>
                    <w:bottom w:val="single" w:sz="4" w:space="0" w:color="auto"/>
                  </w:tcBorders>
                  <w:shd w:val="clear" w:color="auto" w:fill="auto"/>
                </w:tcPr>
                <w:p w14:paraId="2444E215"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1A2150D"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3908B1C" w14:textId="77777777" w:rsidTr="00E82A9C">
              <w:trPr>
                <w:trHeight w:val="334"/>
              </w:trPr>
              <w:tc>
                <w:tcPr>
                  <w:tcW w:w="10440" w:type="dxa"/>
                  <w:gridSpan w:val="4"/>
                  <w:tcBorders>
                    <w:top w:val="single" w:sz="4" w:space="0" w:color="auto"/>
                    <w:bottom w:val="single" w:sz="4" w:space="0" w:color="auto"/>
                  </w:tcBorders>
                  <w:shd w:val="clear" w:color="auto" w:fill="auto"/>
                </w:tcPr>
                <w:p w14:paraId="3935BC8C" w14:textId="77777777" w:rsidR="00746EAB"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D8F0A71" w14:textId="77777777" w:rsidR="00746EAB" w:rsidRPr="0029345B" w:rsidRDefault="00746EAB" w:rsidP="00746EAB">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746EAB" w:rsidRPr="00C61401" w14:paraId="1F9C2952" w14:textId="77777777" w:rsidTr="00E82A9C">
              <w:trPr>
                <w:trHeight w:val="334"/>
              </w:trPr>
              <w:tc>
                <w:tcPr>
                  <w:tcW w:w="10440" w:type="dxa"/>
                  <w:gridSpan w:val="4"/>
                  <w:tcBorders>
                    <w:top w:val="single" w:sz="4" w:space="0" w:color="auto"/>
                    <w:bottom w:val="single" w:sz="4" w:space="0" w:color="auto"/>
                  </w:tcBorders>
                  <w:shd w:val="clear" w:color="auto" w:fill="auto"/>
                </w:tcPr>
                <w:p w14:paraId="6B3586E3" w14:textId="77777777" w:rsidR="00746EAB" w:rsidRDefault="00746EAB" w:rsidP="00746EAB">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7F84AAD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746EAB" w:rsidRPr="00C61401" w14:paraId="5D94059D" w14:textId="77777777" w:rsidTr="00E82A9C">
              <w:trPr>
                <w:trHeight w:val="334"/>
              </w:trPr>
              <w:tc>
                <w:tcPr>
                  <w:tcW w:w="10440" w:type="dxa"/>
                  <w:gridSpan w:val="4"/>
                  <w:tcBorders>
                    <w:top w:val="single" w:sz="4" w:space="0" w:color="auto"/>
                    <w:bottom w:val="single" w:sz="4" w:space="0" w:color="auto"/>
                  </w:tcBorders>
                  <w:shd w:val="clear" w:color="auto" w:fill="auto"/>
                </w:tcPr>
                <w:p w14:paraId="44E9EF7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A06EA9D" w14:textId="77777777" w:rsidTr="00E82A9C">
              <w:trPr>
                <w:gridAfter w:val="1"/>
                <w:wAfter w:w="180" w:type="dxa"/>
                <w:trHeight w:val="105"/>
              </w:trPr>
              <w:tc>
                <w:tcPr>
                  <w:tcW w:w="10260" w:type="dxa"/>
                  <w:gridSpan w:val="3"/>
                  <w:shd w:val="clear" w:color="auto" w:fill="auto"/>
                </w:tcPr>
                <w:p w14:paraId="12A83506" w14:textId="77777777" w:rsidR="00746EAB" w:rsidRPr="00C61401" w:rsidRDefault="00746EAB" w:rsidP="00746EAB">
                  <w:pPr>
                    <w:tabs>
                      <w:tab w:val="left" w:pos="1205"/>
                    </w:tabs>
                    <w:spacing w:before="50" w:after="50"/>
                    <w:rPr>
                      <w:rFonts w:ascii="Arial" w:eastAsia="Arial" w:hAnsi="Arial"/>
                      <w:sz w:val="4"/>
                      <w:szCs w:val="22"/>
                      <w:lang w:val="en-US" w:eastAsia="en-US"/>
                    </w:rPr>
                  </w:pPr>
                </w:p>
              </w:tc>
            </w:tr>
          </w:tbl>
          <w:p w14:paraId="56637528" w14:textId="77777777" w:rsidR="00746EAB" w:rsidRPr="00C61401" w:rsidRDefault="00746EAB" w:rsidP="00746EAB">
            <w:pPr>
              <w:spacing w:before="50" w:after="50"/>
              <w:rPr>
                <w:lang w:val="en-US"/>
              </w:rPr>
            </w:pPr>
          </w:p>
          <w:p w14:paraId="40925D7E" w14:textId="77777777" w:rsidR="00746EAB" w:rsidRPr="00C61401" w:rsidRDefault="00746EAB" w:rsidP="00746EAB">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A197C1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7D6A311" w14:textId="4EB99B73" w:rsidR="00BA706D" w:rsidRDefault="00746EAB" w:rsidP="00746EAB">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403A929A" w14:textId="77777777" w:rsidR="00BA706D" w:rsidRPr="00C61401" w:rsidRDefault="00BA706D" w:rsidP="00BA706D">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746EAB" w:rsidRPr="00C61401" w14:paraId="48867487" w14:textId="77777777" w:rsidTr="00E82A9C">
              <w:trPr>
                <w:gridAfter w:val="2"/>
                <w:wAfter w:w="40" w:type="dxa"/>
              </w:trPr>
              <w:tc>
                <w:tcPr>
                  <w:tcW w:w="4536" w:type="dxa"/>
                  <w:shd w:val="clear" w:color="auto" w:fill="auto"/>
                </w:tcPr>
                <w:p w14:paraId="428B67F2" w14:textId="0C11A4D2" w:rsidR="00746EAB" w:rsidRPr="00C61401" w:rsidRDefault="00746EAB" w:rsidP="00746EAB">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t xml:space="preserve">Child </w:t>
                  </w:r>
                  <w:r w:rsidR="00C2616A">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791F8035" w14:textId="77777777" w:rsidR="00746EAB" w:rsidRPr="00C61401" w:rsidRDefault="00746EAB" w:rsidP="00746EAB">
                  <w:pPr>
                    <w:spacing w:before="80" w:after="80"/>
                    <w:rPr>
                      <w:rFonts w:ascii="Arial" w:eastAsia="Arial" w:hAnsi="Arial"/>
                      <w:sz w:val="16"/>
                      <w:szCs w:val="22"/>
                      <w:lang w:val="en-US" w:eastAsia="en-US"/>
                    </w:rPr>
                  </w:pPr>
                </w:p>
              </w:tc>
            </w:tr>
            <w:tr w:rsidR="00746EAB" w:rsidRPr="00C61401" w14:paraId="5018B333" w14:textId="77777777" w:rsidTr="00E82A9C">
              <w:trPr>
                <w:gridAfter w:val="2"/>
                <w:wAfter w:w="40" w:type="dxa"/>
              </w:trPr>
              <w:tc>
                <w:tcPr>
                  <w:tcW w:w="4536" w:type="dxa"/>
                  <w:tcBorders>
                    <w:bottom w:val="single" w:sz="4" w:space="0" w:color="3B3838" w:themeColor="background2" w:themeShade="40"/>
                  </w:tcBorders>
                  <w:shd w:val="clear" w:color="auto" w:fill="auto"/>
                </w:tcPr>
                <w:p w14:paraId="693141D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1B8F842" w14:textId="77777777" w:rsidR="00746EAB" w:rsidRPr="00C61401" w:rsidRDefault="00746EAB" w:rsidP="00746EAB">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E1BF24C"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5E9F8058"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80BA17D"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13EF301" w14:textId="77777777" w:rsidR="00746EAB" w:rsidRPr="00C61401" w:rsidRDefault="00746EAB" w:rsidP="00746EAB">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6FD48DA" w14:textId="77777777" w:rsidR="00746EAB" w:rsidRPr="00C61401" w:rsidRDefault="00746EAB" w:rsidP="00746EAB">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DE0A4B7" w14:textId="77777777" w:rsidR="00746EAB" w:rsidRPr="00C61401" w:rsidRDefault="00746EAB" w:rsidP="00746EAB">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746EAB" w:rsidRPr="00C61401" w14:paraId="6F16BE23"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12B2428" w14:textId="77777777" w:rsidR="00746EAB" w:rsidRPr="00C61401" w:rsidRDefault="00746EAB" w:rsidP="00746EAB">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9821B89"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68939FA"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746EAB" w:rsidRPr="00C61401" w14:paraId="04D7946C"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F67504E"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9808BA3"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379DB1C" w14:textId="77777777" w:rsidR="00746EAB" w:rsidRPr="00C61401" w:rsidRDefault="00746EAB" w:rsidP="00746EAB">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746EAB" w:rsidRPr="00C61401" w14:paraId="364E08AD" w14:textId="77777777" w:rsidTr="00E82A9C">
              <w:trPr>
                <w:trHeight w:val="80"/>
              </w:trPr>
              <w:tc>
                <w:tcPr>
                  <w:tcW w:w="10440" w:type="dxa"/>
                  <w:gridSpan w:val="7"/>
                  <w:tcBorders>
                    <w:bottom w:val="single" w:sz="2" w:space="0" w:color="000000"/>
                  </w:tcBorders>
                  <w:shd w:val="clear" w:color="auto" w:fill="auto"/>
                </w:tcPr>
                <w:p w14:paraId="5D659F24"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E9712DA"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4BB08D1" w14:textId="77777777" w:rsidR="00746EAB" w:rsidRPr="00C61401" w:rsidRDefault="00746EAB" w:rsidP="00746EAB">
                  <w:pPr>
                    <w:spacing w:before="50" w:after="50"/>
                    <w:rPr>
                      <w:rFonts w:ascii="Arial" w:eastAsia="Arial" w:hAnsi="Arial"/>
                      <w:sz w:val="18"/>
                      <w:szCs w:val="18"/>
                      <w:lang w:val="en-US" w:eastAsia="en-US"/>
                    </w:rPr>
                  </w:pPr>
                </w:p>
              </w:tc>
            </w:tr>
          </w:tbl>
          <w:p w14:paraId="6AAFAB03" w14:textId="77777777" w:rsidR="00746EAB" w:rsidRPr="00236B5E" w:rsidRDefault="00746EAB" w:rsidP="00746EAB">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746EAB" w:rsidRPr="00C61401" w14:paraId="4589CB1A" w14:textId="77777777" w:rsidTr="00E82A9C">
              <w:trPr>
                <w:gridAfter w:val="1"/>
                <w:wAfter w:w="180" w:type="dxa"/>
              </w:trPr>
              <w:tc>
                <w:tcPr>
                  <w:tcW w:w="3397" w:type="dxa"/>
                  <w:gridSpan w:val="2"/>
                  <w:shd w:val="clear" w:color="auto" w:fill="auto"/>
                </w:tcPr>
                <w:p w14:paraId="70408DF2" w14:textId="77777777" w:rsidR="00746EAB" w:rsidRPr="00C61401" w:rsidRDefault="00746EAB" w:rsidP="00746EAB">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792606A" w14:textId="77777777" w:rsidR="00746EAB" w:rsidRPr="00C61401" w:rsidRDefault="00746EAB" w:rsidP="00746EAB">
                  <w:pPr>
                    <w:spacing w:before="50" w:after="50"/>
                    <w:rPr>
                      <w:rFonts w:ascii="Arial" w:eastAsia="Arial" w:hAnsi="Arial"/>
                      <w:sz w:val="16"/>
                      <w:szCs w:val="22"/>
                      <w:lang w:val="en-US" w:eastAsia="en-US"/>
                    </w:rPr>
                  </w:pPr>
                </w:p>
              </w:tc>
            </w:tr>
            <w:tr w:rsidR="00746EAB" w:rsidRPr="00C61401" w14:paraId="3659FF66" w14:textId="77777777" w:rsidTr="00E82A9C">
              <w:trPr>
                <w:gridAfter w:val="1"/>
                <w:wAfter w:w="180" w:type="dxa"/>
              </w:trPr>
              <w:tc>
                <w:tcPr>
                  <w:tcW w:w="10260" w:type="dxa"/>
                  <w:gridSpan w:val="3"/>
                  <w:shd w:val="clear" w:color="auto" w:fill="auto"/>
                </w:tcPr>
                <w:p w14:paraId="5241836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746EAB" w:rsidRPr="00C61401" w14:paraId="3683404D" w14:textId="77777777" w:rsidTr="00E82A9C">
              <w:trPr>
                <w:trHeight w:val="231"/>
              </w:trPr>
              <w:tc>
                <w:tcPr>
                  <w:tcW w:w="2479" w:type="dxa"/>
                  <w:shd w:val="clear" w:color="auto" w:fill="auto"/>
                </w:tcPr>
                <w:p w14:paraId="35A7B9C2"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E8E08CF"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9F4FC64"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CFA7E05" w14:textId="77777777" w:rsidTr="00E82A9C">
              <w:trPr>
                <w:trHeight w:val="231"/>
              </w:trPr>
              <w:tc>
                <w:tcPr>
                  <w:tcW w:w="2479" w:type="dxa"/>
                  <w:shd w:val="clear" w:color="auto" w:fill="auto"/>
                </w:tcPr>
                <w:p w14:paraId="644697BF"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338690F"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62322CB"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7F13B19" w14:textId="77777777" w:rsidTr="00E82A9C">
              <w:trPr>
                <w:trHeight w:val="229"/>
              </w:trPr>
              <w:tc>
                <w:tcPr>
                  <w:tcW w:w="2479" w:type="dxa"/>
                  <w:shd w:val="clear" w:color="auto" w:fill="auto"/>
                </w:tcPr>
                <w:p w14:paraId="20C1601B"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590C0EE"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D462B21"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34AFEBBA" w14:textId="77777777" w:rsidTr="00E82A9C">
              <w:trPr>
                <w:trHeight w:val="229"/>
              </w:trPr>
              <w:tc>
                <w:tcPr>
                  <w:tcW w:w="2479" w:type="dxa"/>
                  <w:shd w:val="clear" w:color="auto" w:fill="auto"/>
                </w:tcPr>
                <w:p w14:paraId="5C750B11"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13674FA"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1326093"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0540E891" w14:textId="77777777" w:rsidTr="00E82A9C">
              <w:trPr>
                <w:trHeight w:val="229"/>
              </w:trPr>
              <w:tc>
                <w:tcPr>
                  <w:tcW w:w="2479" w:type="dxa"/>
                  <w:shd w:val="clear" w:color="auto" w:fill="auto"/>
                </w:tcPr>
                <w:p w14:paraId="5BF3100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BA544E"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6F764B1" w14:textId="77777777" w:rsidTr="00E82A9C">
              <w:trPr>
                <w:trHeight w:val="229"/>
              </w:trPr>
              <w:tc>
                <w:tcPr>
                  <w:tcW w:w="2479" w:type="dxa"/>
                  <w:shd w:val="clear" w:color="auto" w:fill="auto"/>
                </w:tcPr>
                <w:p w14:paraId="2626A6F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3DF4218"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9622D1A" w14:textId="77777777" w:rsidTr="00E82A9C">
              <w:trPr>
                <w:trHeight w:val="229"/>
              </w:trPr>
              <w:tc>
                <w:tcPr>
                  <w:tcW w:w="2479" w:type="dxa"/>
                  <w:shd w:val="clear" w:color="auto" w:fill="auto"/>
                </w:tcPr>
                <w:p w14:paraId="2BDEA93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80DEDA2" w14:textId="77777777" w:rsidR="00746EAB" w:rsidRPr="00C61401" w:rsidRDefault="00746EAB" w:rsidP="00746EAB">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221DB7B" w14:textId="77777777" w:rsidTr="00E82A9C">
              <w:trPr>
                <w:trHeight w:val="229"/>
              </w:trPr>
              <w:tc>
                <w:tcPr>
                  <w:tcW w:w="2479" w:type="dxa"/>
                  <w:shd w:val="clear" w:color="auto" w:fill="auto"/>
                </w:tcPr>
                <w:p w14:paraId="766922B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A650837"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0F90211" w14:textId="77777777" w:rsidR="00746EAB" w:rsidRPr="00C61401" w:rsidRDefault="00746EAB" w:rsidP="00746EAB">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7BD12914" w14:textId="77777777" w:rsidR="00746EAB" w:rsidRPr="00C61401" w:rsidRDefault="00746EAB" w:rsidP="00746EAB">
                  <w:pPr>
                    <w:tabs>
                      <w:tab w:val="left" w:pos="1205"/>
                      <w:tab w:val="left" w:pos="2623"/>
                    </w:tabs>
                    <w:spacing w:before="50" w:after="50"/>
                    <w:rPr>
                      <w:rFonts w:ascii="Arial" w:eastAsia="Arial" w:hAnsi="Arial"/>
                      <w:b/>
                      <w:sz w:val="22"/>
                      <w:szCs w:val="22"/>
                      <w:lang w:val="en-US" w:eastAsia="en-US"/>
                    </w:rPr>
                  </w:pPr>
                </w:p>
              </w:tc>
            </w:tr>
            <w:tr w:rsidR="00746EAB" w:rsidRPr="00C61401" w14:paraId="13D37898" w14:textId="77777777" w:rsidTr="00E82A9C">
              <w:trPr>
                <w:trHeight w:val="859"/>
              </w:trPr>
              <w:tc>
                <w:tcPr>
                  <w:tcW w:w="2479" w:type="dxa"/>
                  <w:shd w:val="clear" w:color="auto" w:fill="auto"/>
                </w:tcPr>
                <w:p w14:paraId="07EDB0DD"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4A6C415"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CBD438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35CA927" w14:textId="77777777" w:rsidTr="00E82A9C">
              <w:trPr>
                <w:trHeight w:val="229"/>
              </w:trPr>
              <w:tc>
                <w:tcPr>
                  <w:tcW w:w="2479" w:type="dxa"/>
                  <w:shd w:val="clear" w:color="auto" w:fill="auto"/>
                </w:tcPr>
                <w:p w14:paraId="32C612B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3C80855"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BF4A4A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221CBD5" w14:textId="77777777" w:rsidTr="00E82A9C">
              <w:trPr>
                <w:trHeight w:val="229"/>
              </w:trPr>
              <w:tc>
                <w:tcPr>
                  <w:tcW w:w="2479" w:type="dxa"/>
                  <w:shd w:val="clear" w:color="auto" w:fill="auto"/>
                </w:tcPr>
                <w:p w14:paraId="24D20FE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9B865B0" w14:textId="77777777" w:rsidR="00746EAB" w:rsidRPr="00C61401" w:rsidRDefault="00746EAB" w:rsidP="00746EAB">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746EAB" w:rsidRPr="00C61401" w14:paraId="0429E5C0" w14:textId="77777777" w:rsidTr="00E82A9C">
              <w:trPr>
                <w:trHeight w:val="229"/>
              </w:trPr>
              <w:tc>
                <w:tcPr>
                  <w:tcW w:w="2479" w:type="dxa"/>
                  <w:shd w:val="clear" w:color="auto" w:fill="auto"/>
                </w:tcPr>
                <w:p w14:paraId="05957B6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2AAF946"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0CCDA5E4" w14:textId="77777777" w:rsidTr="00E82A9C">
              <w:trPr>
                <w:trHeight w:val="334"/>
              </w:trPr>
              <w:tc>
                <w:tcPr>
                  <w:tcW w:w="10440" w:type="dxa"/>
                  <w:gridSpan w:val="4"/>
                  <w:tcBorders>
                    <w:top w:val="single" w:sz="4" w:space="0" w:color="auto"/>
                    <w:bottom w:val="single" w:sz="4" w:space="0" w:color="auto"/>
                  </w:tcBorders>
                  <w:shd w:val="clear" w:color="auto" w:fill="auto"/>
                </w:tcPr>
                <w:p w14:paraId="565F98C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C7482E0"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D483F80" w14:textId="77777777" w:rsidTr="00E82A9C">
              <w:trPr>
                <w:trHeight w:val="334"/>
              </w:trPr>
              <w:tc>
                <w:tcPr>
                  <w:tcW w:w="10440" w:type="dxa"/>
                  <w:gridSpan w:val="4"/>
                  <w:tcBorders>
                    <w:top w:val="single" w:sz="4" w:space="0" w:color="auto"/>
                    <w:bottom w:val="single" w:sz="4" w:space="0" w:color="auto"/>
                  </w:tcBorders>
                  <w:shd w:val="clear" w:color="auto" w:fill="auto"/>
                </w:tcPr>
                <w:p w14:paraId="4861DF7D" w14:textId="77777777" w:rsidR="00746EAB"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DC79912" w14:textId="77777777" w:rsidR="00746EAB" w:rsidRPr="0029345B" w:rsidRDefault="00746EAB" w:rsidP="00746EAB">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746EAB" w:rsidRPr="00C61401" w14:paraId="6DB905E5" w14:textId="77777777" w:rsidTr="00E82A9C">
              <w:trPr>
                <w:trHeight w:val="334"/>
              </w:trPr>
              <w:tc>
                <w:tcPr>
                  <w:tcW w:w="10440" w:type="dxa"/>
                  <w:gridSpan w:val="4"/>
                  <w:tcBorders>
                    <w:top w:val="single" w:sz="4" w:space="0" w:color="auto"/>
                    <w:bottom w:val="single" w:sz="4" w:space="0" w:color="auto"/>
                  </w:tcBorders>
                  <w:shd w:val="clear" w:color="auto" w:fill="auto"/>
                </w:tcPr>
                <w:p w14:paraId="77B8E3FE" w14:textId="77777777" w:rsidR="00746EAB" w:rsidRDefault="00746EAB" w:rsidP="00746EAB">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B0F86F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746EAB" w:rsidRPr="00C61401" w14:paraId="79C9FFB6" w14:textId="77777777" w:rsidTr="00E82A9C">
              <w:trPr>
                <w:trHeight w:val="334"/>
              </w:trPr>
              <w:tc>
                <w:tcPr>
                  <w:tcW w:w="10440" w:type="dxa"/>
                  <w:gridSpan w:val="4"/>
                  <w:tcBorders>
                    <w:top w:val="single" w:sz="4" w:space="0" w:color="auto"/>
                    <w:bottom w:val="single" w:sz="4" w:space="0" w:color="auto"/>
                  </w:tcBorders>
                  <w:shd w:val="clear" w:color="auto" w:fill="auto"/>
                </w:tcPr>
                <w:p w14:paraId="6E24186D"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2E9D854" w14:textId="77777777" w:rsidTr="00E82A9C">
              <w:trPr>
                <w:gridAfter w:val="1"/>
                <w:wAfter w:w="180" w:type="dxa"/>
                <w:trHeight w:val="105"/>
              </w:trPr>
              <w:tc>
                <w:tcPr>
                  <w:tcW w:w="10260" w:type="dxa"/>
                  <w:gridSpan w:val="3"/>
                  <w:shd w:val="clear" w:color="auto" w:fill="auto"/>
                </w:tcPr>
                <w:p w14:paraId="5563DB88" w14:textId="77777777" w:rsidR="00746EAB" w:rsidRPr="00C61401" w:rsidRDefault="00746EAB" w:rsidP="00746EAB">
                  <w:pPr>
                    <w:tabs>
                      <w:tab w:val="left" w:pos="1205"/>
                    </w:tabs>
                    <w:spacing w:before="50" w:after="50"/>
                    <w:rPr>
                      <w:rFonts w:ascii="Arial" w:eastAsia="Arial" w:hAnsi="Arial"/>
                      <w:sz w:val="4"/>
                      <w:szCs w:val="22"/>
                      <w:lang w:val="en-US" w:eastAsia="en-US"/>
                    </w:rPr>
                  </w:pPr>
                </w:p>
              </w:tc>
            </w:tr>
          </w:tbl>
          <w:p w14:paraId="101D0C40" w14:textId="77777777" w:rsidR="00746EAB" w:rsidRPr="00C61401" w:rsidRDefault="00746EAB" w:rsidP="00746EAB">
            <w:pPr>
              <w:spacing w:before="50" w:after="50"/>
              <w:rPr>
                <w:lang w:val="en-US"/>
              </w:rPr>
            </w:pPr>
          </w:p>
          <w:p w14:paraId="456B9EEF" w14:textId="77777777" w:rsidR="00746EAB" w:rsidRPr="00C61401" w:rsidRDefault="00746EAB" w:rsidP="00746EAB">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CBD0CB1"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42BBEF1" w14:textId="0B9CC24A" w:rsidR="00FB7DE1" w:rsidRDefault="00746EAB" w:rsidP="00746EAB">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42443687" w14:textId="77777777" w:rsidR="00BA706D" w:rsidRPr="00DB4DA1" w:rsidRDefault="00BA706D" w:rsidP="00A05F38">
            <w:pPr>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746EAB" w:rsidRPr="00C61401" w14:paraId="5AE035D9" w14:textId="77777777" w:rsidTr="00E82A9C">
              <w:trPr>
                <w:gridAfter w:val="2"/>
                <w:wAfter w:w="40" w:type="dxa"/>
              </w:trPr>
              <w:tc>
                <w:tcPr>
                  <w:tcW w:w="4536" w:type="dxa"/>
                  <w:shd w:val="clear" w:color="auto" w:fill="auto"/>
                </w:tcPr>
                <w:p w14:paraId="4C10FEFF" w14:textId="663A8037" w:rsidR="00746EAB" w:rsidRPr="00C61401" w:rsidRDefault="00746EAB" w:rsidP="00746EAB">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t xml:space="preserve">Child </w:t>
                  </w:r>
                  <w:r w:rsidR="00C2616A">
                    <w:rPr>
                      <w:rFonts w:ascii="Arial MT" w:eastAsia="MS Gothic" w:hAnsi="Arial MT"/>
                      <w:b/>
                      <w:caps/>
                      <w:color w:val="FF3399"/>
                      <w:sz w:val="22"/>
                      <w:szCs w:val="22"/>
                      <w:lang w:val="en-US"/>
                    </w:rPr>
                    <w:t>3</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43136A42" w14:textId="77777777" w:rsidR="00746EAB" w:rsidRPr="00C61401" w:rsidRDefault="00746EAB" w:rsidP="00746EAB">
                  <w:pPr>
                    <w:spacing w:before="80" w:after="80"/>
                    <w:rPr>
                      <w:rFonts w:ascii="Arial" w:eastAsia="Arial" w:hAnsi="Arial"/>
                      <w:sz w:val="16"/>
                      <w:szCs w:val="22"/>
                      <w:lang w:val="en-US" w:eastAsia="en-US"/>
                    </w:rPr>
                  </w:pPr>
                </w:p>
              </w:tc>
            </w:tr>
            <w:tr w:rsidR="00746EAB" w:rsidRPr="00C61401" w14:paraId="7D0717B6" w14:textId="77777777" w:rsidTr="00E82A9C">
              <w:trPr>
                <w:gridAfter w:val="2"/>
                <w:wAfter w:w="40" w:type="dxa"/>
              </w:trPr>
              <w:tc>
                <w:tcPr>
                  <w:tcW w:w="4536" w:type="dxa"/>
                  <w:tcBorders>
                    <w:bottom w:val="single" w:sz="4" w:space="0" w:color="3B3838" w:themeColor="background2" w:themeShade="40"/>
                  </w:tcBorders>
                  <w:shd w:val="clear" w:color="auto" w:fill="auto"/>
                </w:tcPr>
                <w:p w14:paraId="667EB7CC"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65DF184" w14:textId="77777777" w:rsidR="00746EAB" w:rsidRPr="00C61401" w:rsidRDefault="00746EAB" w:rsidP="00746EAB">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46BF4810"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14259B41"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01C1C317"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165FEDC" w14:textId="77777777" w:rsidR="00746EAB" w:rsidRPr="00C61401" w:rsidRDefault="00746EAB" w:rsidP="00746EAB">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0EEE590" w14:textId="77777777" w:rsidR="00746EAB" w:rsidRPr="00C61401" w:rsidRDefault="00746EAB" w:rsidP="00746EAB">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7E99329" w14:textId="77777777" w:rsidR="00746EAB" w:rsidRPr="00C61401" w:rsidRDefault="00746EAB" w:rsidP="00746EAB">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746EAB" w:rsidRPr="00C61401" w14:paraId="2E8F6CC8"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33C622F" w14:textId="77777777" w:rsidR="00746EAB" w:rsidRPr="00C61401" w:rsidRDefault="00746EAB" w:rsidP="00746EAB">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5937DB0F"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F4D07FA" w14:textId="77777777" w:rsidR="00746EAB" w:rsidRPr="00C61401" w:rsidRDefault="00746EAB" w:rsidP="00746EAB">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746EAB" w:rsidRPr="00C61401" w14:paraId="5CE8E7B8"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EDBB51A"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DBF7A70"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5C90C48" w14:textId="77777777" w:rsidR="00746EAB" w:rsidRPr="00C61401" w:rsidRDefault="00746EAB" w:rsidP="00746EAB">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746EAB" w:rsidRPr="00C61401" w14:paraId="3D5F3333" w14:textId="77777777" w:rsidTr="00E82A9C">
              <w:trPr>
                <w:trHeight w:val="80"/>
              </w:trPr>
              <w:tc>
                <w:tcPr>
                  <w:tcW w:w="10440" w:type="dxa"/>
                  <w:gridSpan w:val="7"/>
                  <w:tcBorders>
                    <w:bottom w:val="single" w:sz="2" w:space="0" w:color="000000"/>
                  </w:tcBorders>
                  <w:shd w:val="clear" w:color="auto" w:fill="auto"/>
                </w:tcPr>
                <w:p w14:paraId="6E0E5535"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6E7CA84" w14:textId="77777777" w:rsidR="00746EAB" w:rsidRPr="00C61401" w:rsidRDefault="00746EAB" w:rsidP="00746EAB">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550F1F5" w14:textId="77777777" w:rsidR="00746EAB" w:rsidRPr="00C61401" w:rsidRDefault="00746EAB" w:rsidP="00746EAB">
                  <w:pPr>
                    <w:spacing w:before="50" w:after="50"/>
                    <w:rPr>
                      <w:rFonts w:ascii="Arial" w:eastAsia="Arial" w:hAnsi="Arial"/>
                      <w:sz w:val="18"/>
                      <w:szCs w:val="18"/>
                      <w:lang w:val="en-US" w:eastAsia="en-US"/>
                    </w:rPr>
                  </w:pPr>
                </w:p>
              </w:tc>
            </w:tr>
          </w:tbl>
          <w:p w14:paraId="083BF449" w14:textId="77777777" w:rsidR="00746EAB" w:rsidRPr="00236B5E" w:rsidRDefault="00746EAB" w:rsidP="00746EAB">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746EAB" w:rsidRPr="00C61401" w14:paraId="480D5848" w14:textId="77777777" w:rsidTr="00E82A9C">
              <w:trPr>
                <w:gridAfter w:val="1"/>
                <w:wAfter w:w="180" w:type="dxa"/>
              </w:trPr>
              <w:tc>
                <w:tcPr>
                  <w:tcW w:w="3397" w:type="dxa"/>
                  <w:gridSpan w:val="2"/>
                  <w:shd w:val="clear" w:color="auto" w:fill="auto"/>
                </w:tcPr>
                <w:p w14:paraId="7F17564E" w14:textId="77777777" w:rsidR="00746EAB" w:rsidRPr="00C61401" w:rsidRDefault="00746EAB" w:rsidP="00746EAB">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D56DA9C" w14:textId="77777777" w:rsidR="00746EAB" w:rsidRPr="00C61401" w:rsidRDefault="00746EAB" w:rsidP="00746EAB">
                  <w:pPr>
                    <w:spacing w:before="50" w:after="50"/>
                    <w:rPr>
                      <w:rFonts w:ascii="Arial" w:eastAsia="Arial" w:hAnsi="Arial"/>
                      <w:sz w:val="16"/>
                      <w:szCs w:val="22"/>
                      <w:lang w:val="en-US" w:eastAsia="en-US"/>
                    </w:rPr>
                  </w:pPr>
                </w:p>
              </w:tc>
            </w:tr>
            <w:tr w:rsidR="00746EAB" w:rsidRPr="00C61401" w14:paraId="07F4C841" w14:textId="77777777" w:rsidTr="00E82A9C">
              <w:trPr>
                <w:gridAfter w:val="1"/>
                <w:wAfter w:w="180" w:type="dxa"/>
              </w:trPr>
              <w:tc>
                <w:tcPr>
                  <w:tcW w:w="10260" w:type="dxa"/>
                  <w:gridSpan w:val="3"/>
                  <w:shd w:val="clear" w:color="auto" w:fill="auto"/>
                </w:tcPr>
                <w:p w14:paraId="4300922E"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746EAB" w:rsidRPr="00C61401" w14:paraId="11796757" w14:textId="77777777" w:rsidTr="00E82A9C">
              <w:trPr>
                <w:trHeight w:val="231"/>
              </w:trPr>
              <w:tc>
                <w:tcPr>
                  <w:tcW w:w="2479" w:type="dxa"/>
                  <w:shd w:val="clear" w:color="auto" w:fill="auto"/>
                </w:tcPr>
                <w:p w14:paraId="54B31B69"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62F7504"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5A90D8C"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62C825DA" w14:textId="77777777" w:rsidTr="00E82A9C">
              <w:trPr>
                <w:trHeight w:val="231"/>
              </w:trPr>
              <w:tc>
                <w:tcPr>
                  <w:tcW w:w="2479" w:type="dxa"/>
                  <w:shd w:val="clear" w:color="auto" w:fill="auto"/>
                </w:tcPr>
                <w:p w14:paraId="797E1FE9"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9B2D65"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A29705B"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00826BCA" w14:textId="77777777" w:rsidTr="00E82A9C">
              <w:trPr>
                <w:trHeight w:val="229"/>
              </w:trPr>
              <w:tc>
                <w:tcPr>
                  <w:tcW w:w="2479" w:type="dxa"/>
                  <w:shd w:val="clear" w:color="auto" w:fill="auto"/>
                </w:tcPr>
                <w:p w14:paraId="33611162"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DE4B9BD"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AB65908"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963EC2F" w14:textId="77777777" w:rsidTr="00E82A9C">
              <w:trPr>
                <w:trHeight w:val="229"/>
              </w:trPr>
              <w:tc>
                <w:tcPr>
                  <w:tcW w:w="2479" w:type="dxa"/>
                  <w:shd w:val="clear" w:color="auto" w:fill="auto"/>
                </w:tcPr>
                <w:p w14:paraId="266DDCBB" w14:textId="77777777" w:rsidR="00746EAB" w:rsidRPr="00C61401" w:rsidRDefault="00746EAB" w:rsidP="00746EAB">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FB9BC30" w14:textId="77777777" w:rsidR="00746EAB" w:rsidRPr="00C61401" w:rsidRDefault="00746EAB" w:rsidP="00746EAB">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3756300" w14:textId="77777777" w:rsidR="00746EAB" w:rsidRPr="00C61401" w:rsidRDefault="00746EAB" w:rsidP="00746EAB">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94E81AF" w14:textId="77777777" w:rsidTr="00E82A9C">
              <w:trPr>
                <w:trHeight w:val="229"/>
              </w:trPr>
              <w:tc>
                <w:tcPr>
                  <w:tcW w:w="2479" w:type="dxa"/>
                  <w:shd w:val="clear" w:color="auto" w:fill="auto"/>
                </w:tcPr>
                <w:p w14:paraId="0968CA9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4303ADA"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72AECFC" w14:textId="77777777" w:rsidTr="00E82A9C">
              <w:trPr>
                <w:trHeight w:val="229"/>
              </w:trPr>
              <w:tc>
                <w:tcPr>
                  <w:tcW w:w="2479" w:type="dxa"/>
                  <w:shd w:val="clear" w:color="auto" w:fill="auto"/>
                </w:tcPr>
                <w:p w14:paraId="73D1CACC"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25DE51A"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1CCFEBD9" w14:textId="77777777" w:rsidTr="00E82A9C">
              <w:trPr>
                <w:trHeight w:val="229"/>
              </w:trPr>
              <w:tc>
                <w:tcPr>
                  <w:tcW w:w="2479" w:type="dxa"/>
                  <w:shd w:val="clear" w:color="auto" w:fill="auto"/>
                </w:tcPr>
                <w:p w14:paraId="44D277E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94DE826" w14:textId="77777777" w:rsidR="00746EAB" w:rsidRPr="00C61401" w:rsidRDefault="00746EAB" w:rsidP="00746EAB">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415C7B8A" w14:textId="77777777" w:rsidTr="00E82A9C">
              <w:trPr>
                <w:trHeight w:val="229"/>
              </w:trPr>
              <w:tc>
                <w:tcPr>
                  <w:tcW w:w="2479" w:type="dxa"/>
                  <w:shd w:val="clear" w:color="auto" w:fill="auto"/>
                </w:tcPr>
                <w:p w14:paraId="6F97A8D7"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835251C"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9DD7752" w14:textId="77777777" w:rsidR="00746EAB" w:rsidRPr="00C61401" w:rsidRDefault="00746EAB" w:rsidP="00746EAB">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0373797" w14:textId="77777777" w:rsidR="00746EAB" w:rsidRPr="00C61401" w:rsidRDefault="00746EAB" w:rsidP="00746EAB">
                  <w:pPr>
                    <w:tabs>
                      <w:tab w:val="left" w:pos="1205"/>
                      <w:tab w:val="left" w:pos="2623"/>
                    </w:tabs>
                    <w:spacing w:before="50" w:after="50"/>
                    <w:rPr>
                      <w:rFonts w:ascii="Arial" w:eastAsia="Arial" w:hAnsi="Arial"/>
                      <w:b/>
                      <w:sz w:val="22"/>
                      <w:szCs w:val="22"/>
                      <w:lang w:val="en-US" w:eastAsia="en-US"/>
                    </w:rPr>
                  </w:pPr>
                </w:p>
              </w:tc>
            </w:tr>
            <w:tr w:rsidR="00746EAB" w:rsidRPr="00C61401" w14:paraId="746CA1CC" w14:textId="77777777" w:rsidTr="00E82A9C">
              <w:trPr>
                <w:trHeight w:val="859"/>
              </w:trPr>
              <w:tc>
                <w:tcPr>
                  <w:tcW w:w="2479" w:type="dxa"/>
                  <w:shd w:val="clear" w:color="auto" w:fill="auto"/>
                </w:tcPr>
                <w:p w14:paraId="13FC3540"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D93A31A"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3E507E5"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71AEFD99" w14:textId="77777777" w:rsidTr="00E82A9C">
              <w:trPr>
                <w:trHeight w:val="229"/>
              </w:trPr>
              <w:tc>
                <w:tcPr>
                  <w:tcW w:w="2479" w:type="dxa"/>
                  <w:shd w:val="clear" w:color="auto" w:fill="auto"/>
                </w:tcPr>
                <w:p w14:paraId="06880580"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2B47B2AD" w14:textId="77777777" w:rsidR="00746EAB" w:rsidRPr="00C61401" w:rsidRDefault="00746EAB" w:rsidP="00746EAB">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89E730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02C87C97" w14:textId="77777777" w:rsidTr="00E82A9C">
              <w:trPr>
                <w:trHeight w:val="229"/>
              </w:trPr>
              <w:tc>
                <w:tcPr>
                  <w:tcW w:w="2479" w:type="dxa"/>
                  <w:shd w:val="clear" w:color="auto" w:fill="auto"/>
                </w:tcPr>
                <w:p w14:paraId="6143C9B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9F8546" w14:textId="77777777" w:rsidR="00746EAB" w:rsidRPr="00C61401" w:rsidRDefault="00746EAB" w:rsidP="00746EAB">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746EAB" w:rsidRPr="00C61401" w14:paraId="135BEBEC" w14:textId="77777777" w:rsidTr="00E82A9C">
              <w:trPr>
                <w:trHeight w:val="229"/>
              </w:trPr>
              <w:tc>
                <w:tcPr>
                  <w:tcW w:w="2479" w:type="dxa"/>
                  <w:shd w:val="clear" w:color="auto" w:fill="auto"/>
                </w:tcPr>
                <w:p w14:paraId="60605C22"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BB814A" w14:textId="77777777" w:rsidR="00746EAB" w:rsidRPr="00C61401"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38DADDB6" w14:textId="77777777" w:rsidTr="00E82A9C">
              <w:trPr>
                <w:trHeight w:val="334"/>
              </w:trPr>
              <w:tc>
                <w:tcPr>
                  <w:tcW w:w="10440" w:type="dxa"/>
                  <w:gridSpan w:val="4"/>
                  <w:tcBorders>
                    <w:top w:val="single" w:sz="4" w:space="0" w:color="auto"/>
                    <w:bottom w:val="single" w:sz="4" w:space="0" w:color="auto"/>
                  </w:tcBorders>
                  <w:shd w:val="clear" w:color="auto" w:fill="auto"/>
                </w:tcPr>
                <w:p w14:paraId="48766FE9"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2B019CF"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49F6EBAB" w14:textId="77777777" w:rsidTr="00E82A9C">
              <w:trPr>
                <w:trHeight w:val="334"/>
              </w:trPr>
              <w:tc>
                <w:tcPr>
                  <w:tcW w:w="10440" w:type="dxa"/>
                  <w:gridSpan w:val="4"/>
                  <w:tcBorders>
                    <w:top w:val="single" w:sz="4" w:space="0" w:color="auto"/>
                    <w:bottom w:val="single" w:sz="4" w:space="0" w:color="auto"/>
                  </w:tcBorders>
                  <w:shd w:val="clear" w:color="auto" w:fill="auto"/>
                </w:tcPr>
                <w:p w14:paraId="3F785BD9" w14:textId="77777777" w:rsidR="00746EAB" w:rsidRDefault="00746EAB" w:rsidP="00746EAB">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685E51" w14:textId="77777777" w:rsidR="00746EAB" w:rsidRPr="0029345B" w:rsidRDefault="00746EAB" w:rsidP="00746EAB">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746EAB" w:rsidRPr="00C61401" w14:paraId="0D69957B" w14:textId="77777777" w:rsidTr="00E82A9C">
              <w:trPr>
                <w:trHeight w:val="334"/>
              </w:trPr>
              <w:tc>
                <w:tcPr>
                  <w:tcW w:w="10440" w:type="dxa"/>
                  <w:gridSpan w:val="4"/>
                  <w:tcBorders>
                    <w:top w:val="single" w:sz="4" w:space="0" w:color="auto"/>
                    <w:bottom w:val="single" w:sz="4" w:space="0" w:color="auto"/>
                  </w:tcBorders>
                  <w:shd w:val="clear" w:color="auto" w:fill="auto"/>
                </w:tcPr>
                <w:p w14:paraId="20BBD956" w14:textId="77777777" w:rsidR="00746EAB" w:rsidRDefault="00746EAB" w:rsidP="00746EAB">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18D866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746EAB" w:rsidRPr="00C61401" w14:paraId="38DF9E61" w14:textId="77777777" w:rsidTr="00E82A9C">
              <w:trPr>
                <w:trHeight w:val="334"/>
              </w:trPr>
              <w:tc>
                <w:tcPr>
                  <w:tcW w:w="10440" w:type="dxa"/>
                  <w:gridSpan w:val="4"/>
                  <w:tcBorders>
                    <w:top w:val="single" w:sz="4" w:space="0" w:color="auto"/>
                    <w:bottom w:val="single" w:sz="4" w:space="0" w:color="auto"/>
                  </w:tcBorders>
                  <w:shd w:val="clear" w:color="auto" w:fill="auto"/>
                </w:tcPr>
                <w:p w14:paraId="2698396C"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46EAB" w:rsidRPr="00C61401" w14:paraId="25A8D90B" w14:textId="77777777" w:rsidTr="00E82A9C">
              <w:trPr>
                <w:gridAfter w:val="1"/>
                <w:wAfter w:w="180" w:type="dxa"/>
                <w:trHeight w:val="105"/>
              </w:trPr>
              <w:tc>
                <w:tcPr>
                  <w:tcW w:w="10260" w:type="dxa"/>
                  <w:gridSpan w:val="3"/>
                  <w:shd w:val="clear" w:color="auto" w:fill="auto"/>
                </w:tcPr>
                <w:p w14:paraId="75CBC747" w14:textId="77777777" w:rsidR="00746EAB" w:rsidRPr="00C61401" w:rsidRDefault="00746EAB" w:rsidP="00746EAB">
                  <w:pPr>
                    <w:tabs>
                      <w:tab w:val="left" w:pos="1205"/>
                    </w:tabs>
                    <w:spacing w:before="50" w:after="50"/>
                    <w:rPr>
                      <w:rFonts w:ascii="Arial" w:eastAsia="Arial" w:hAnsi="Arial"/>
                      <w:sz w:val="4"/>
                      <w:szCs w:val="22"/>
                      <w:lang w:val="en-US" w:eastAsia="en-US"/>
                    </w:rPr>
                  </w:pPr>
                </w:p>
              </w:tc>
            </w:tr>
          </w:tbl>
          <w:p w14:paraId="599B445A" w14:textId="77777777" w:rsidR="00746EAB" w:rsidRPr="00C61401" w:rsidRDefault="00746EAB" w:rsidP="00746EAB">
            <w:pPr>
              <w:spacing w:before="50" w:after="50"/>
              <w:rPr>
                <w:lang w:val="en-US"/>
              </w:rPr>
            </w:pPr>
          </w:p>
          <w:p w14:paraId="349A03DE" w14:textId="77777777" w:rsidR="00746EAB" w:rsidRPr="00C61401" w:rsidRDefault="00746EAB" w:rsidP="00746EAB">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39326F4" w14:textId="77777777" w:rsidR="00746EAB" w:rsidRPr="00C61401" w:rsidRDefault="00746EAB" w:rsidP="00746EAB">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613C6A0" w14:textId="37CFBB42" w:rsidR="001771A2" w:rsidRPr="001771A2" w:rsidRDefault="00746EAB" w:rsidP="00494F4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1771A2" w:rsidRPr="00C61401">
              <w:rPr>
                <w:rFonts w:ascii="Arial" w:hAnsi="Arial"/>
                <w:b/>
                <w:sz w:val="22"/>
                <w:szCs w:val="18"/>
                <w:lang w:val="en-US"/>
              </w:rPr>
              <w:tab/>
            </w:r>
            <w:r w:rsidR="001771A2" w:rsidRPr="00955588">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A706D" w:rsidRPr="000A3908" w14:paraId="2F1951A3" w14:textId="77777777" w:rsidTr="00237626">
              <w:trPr>
                <w:gridAfter w:val="1"/>
                <w:wAfter w:w="180" w:type="dxa"/>
              </w:trPr>
              <w:tc>
                <w:tcPr>
                  <w:tcW w:w="3600" w:type="dxa"/>
                  <w:gridSpan w:val="6"/>
                  <w:shd w:val="clear" w:color="auto" w:fill="auto"/>
                </w:tcPr>
                <w:p w14:paraId="6AFB0AE0" w14:textId="77777777" w:rsidR="00BA706D" w:rsidRPr="000A3908" w:rsidRDefault="00BA706D" w:rsidP="0023762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3BDD2D22" w14:textId="77777777" w:rsidR="00BA706D" w:rsidRPr="000A3908" w:rsidRDefault="00BA706D" w:rsidP="00237626">
                  <w:pPr>
                    <w:pStyle w:val="TableText"/>
                    <w:spacing w:beforeLines="20" w:before="48" w:afterLines="20" w:after="48"/>
                    <w:rPr>
                      <w:bCs/>
                      <w:lang w:val="en-US"/>
                    </w:rPr>
                  </w:pPr>
                </w:p>
              </w:tc>
            </w:tr>
            <w:tr w:rsidR="00BA706D" w:rsidRPr="000A3908" w14:paraId="656FED11" w14:textId="77777777" w:rsidTr="00237626">
              <w:trPr>
                <w:gridAfter w:val="1"/>
                <w:wAfter w:w="180" w:type="dxa"/>
              </w:trPr>
              <w:tc>
                <w:tcPr>
                  <w:tcW w:w="5310" w:type="dxa"/>
                  <w:gridSpan w:val="8"/>
                  <w:shd w:val="clear" w:color="auto" w:fill="auto"/>
                </w:tcPr>
                <w:p w14:paraId="795D9D59" w14:textId="77777777" w:rsidR="00BA706D" w:rsidRPr="000A3908" w:rsidRDefault="00BA706D" w:rsidP="0023762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176A55F2" w14:textId="77777777" w:rsidR="00BA706D" w:rsidRPr="000A3908" w:rsidRDefault="00BA706D" w:rsidP="00237626">
                  <w:pPr>
                    <w:pStyle w:val="TableText"/>
                    <w:tabs>
                      <w:tab w:val="left" w:pos="1205"/>
                    </w:tabs>
                    <w:spacing w:beforeLines="20" w:before="48" w:afterLines="20" w:after="48"/>
                    <w:rPr>
                      <w:bCs/>
                      <w:lang w:val="en-US"/>
                    </w:rPr>
                  </w:pPr>
                  <w:r w:rsidRPr="000A3908">
                    <w:rPr>
                      <w:bCs/>
                      <w:lang w:val="en-US"/>
                    </w:rPr>
                    <w:t>Parent / Guardian #2</w:t>
                  </w:r>
                </w:p>
              </w:tc>
            </w:tr>
            <w:tr w:rsidR="00BA706D" w:rsidRPr="000A3908" w14:paraId="6F08DBC2" w14:textId="77777777" w:rsidTr="00237626">
              <w:tc>
                <w:tcPr>
                  <w:tcW w:w="1276" w:type="dxa"/>
                  <w:shd w:val="clear" w:color="auto" w:fill="auto"/>
                </w:tcPr>
                <w:p w14:paraId="11E6A24F" w14:textId="77777777" w:rsidR="00BA706D" w:rsidRPr="000A3908" w:rsidRDefault="00BA706D" w:rsidP="0023762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57ED713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3"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4B1D0D84" w14:textId="77777777" w:rsidR="00BA706D" w:rsidRPr="000A3908" w:rsidRDefault="00BA706D" w:rsidP="0023762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349C662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4"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4"/>
                </w:p>
              </w:tc>
            </w:tr>
            <w:tr w:rsidR="00BA706D" w:rsidRPr="000A3908" w14:paraId="5FF23DC0" w14:textId="77777777" w:rsidTr="00237626">
              <w:tc>
                <w:tcPr>
                  <w:tcW w:w="1276" w:type="dxa"/>
                  <w:shd w:val="clear" w:color="auto" w:fill="auto"/>
                </w:tcPr>
                <w:p w14:paraId="41E394A4" w14:textId="77777777" w:rsidR="00BA706D" w:rsidRPr="000A3908" w:rsidRDefault="00BA706D" w:rsidP="0023762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52CA387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5"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5"/>
                </w:p>
              </w:tc>
              <w:tc>
                <w:tcPr>
                  <w:tcW w:w="1212" w:type="dxa"/>
                  <w:shd w:val="clear" w:color="auto" w:fill="auto"/>
                </w:tcPr>
                <w:p w14:paraId="32E4DB63" w14:textId="77777777" w:rsidR="00BA706D" w:rsidRPr="000A3908" w:rsidRDefault="00BA706D" w:rsidP="00237626">
                  <w:pPr>
                    <w:pStyle w:val="TableText"/>
                    <w:spacing w:beforeLines="20" w:before="48" w:afterLines="20" w:after="48"/>
                    <w:rPr>
                      <w:bCs/>
                      <w:lang w:val="en-US"/>
                    </w:rPr>
                  </w:pPr>
                  <w:r w:rsidRPr="000A3908">
                    <w:rPr>
                      <w:bCs/>
                      <w:lang w:val="en-US"/>
                    </w:rPr>
                    <w:t xml:space="preserve">Surname: </w:t>
                  </w:r>
                  <w:bookmarkStart w:id="16" w:name="Text10"/>
                </w:p>
              </w:tc>
              <w:bookmarkEnd w:id="16"/>
              <w:tc>
                <w:tcPr>
                  <w:tcW w:w="3918" w:type="dxa"/>
                  <w:gridSpan w:val="4"/>
                  <w:shd w:val="clear" w:color="auto" w:fill="auto"/>
                </w:tcPr>
                <w:p w14:paraId="10C13A9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2E3581B7" w14:textId="77777777" w:rsidTr="00237626">
              <w:tc>
                <w:tcPr>
                  <w:tcW w:w="1276" w:type="dxa"/>
                  <w:shd w:val="clear" w:color="auto" w:fill="auto"/>
                </w:tcPr>
                <w:p w14:paraId="6B37C8BD" w14:textId="77777777" w:rsidR="00BA706D" w:rsidRPr="000A3908" w:rsidRDefault="00BA706D" w:rsidP="0023762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561CDA45"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2BEE5A37" w14:textId="77777777" w:rsidR="00BA706D" w:rsidRPr="000A3908" w:rsidRDefault="00BA706D" w:rsidP="0023762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7207BEF4"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A706D" w:rsidRPr="000A3908" w14:paraId="248D3E99" w14:textId="77777777" w:rsidTr="00237626">
              <w:tc>
                <w:tcPr>
                  <w:tcW w:w="1703" w:type="dxa"/>
                  <w:gridSpan w:val="2"/>
                  <w:shd w:val="clear" w:color="auto" w:fill="auto"/>
                </w:tcPr>
                <w:p w14:paraId="55BE12AF" w14:textId="77777777" w:rsidR="00BA706D" w:rsidRPr="000A3908" w:rsidRDefault="00BA706D" w:rsidP="0023762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7DFAF2B"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5B4FFE87" w14:textId="77777777" w:rsidR="00BA706D" w:rsidRPr="000A3908" w:rsidRDefault="00BA706D" w:rsidP="0023762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6E46F4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176DBDCC" w14:textId="77777777" w:rsidTr="00237626">
              <w:tc>
                <w:tcPr>
                  <w:tcW w:w="1276" w:type="dxa"/>
                  <w:shd w:val="clear" w:color="auto" w:fill="auto"/>
                </w:tcPr>
                <w:p w14:paraId="59A74494" w14:textId="77777777" w:rsidR="00BA706D" w:rsidRPr="000A3908" w:rsidRDefault="00BA706D" w:rsidP="0023762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00FEC92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9784392" w14:textId="77777777" w:rsidR="00BA706D" w:rsidRPr="000A3908" w:rsidRDefault="00BA706D" w:rsidP="0023762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25C526C9"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7938FEFE" w14:textId="77777777" w:rsidTr="00237626">
              <w:tc>
                <w:tcPr>
                  <w:tcW w:w="1276" w:type="dxa"/>
                  <w:shd w:val="clear" w:color="auto" w:fill="auto"/>
                </w:tcPr>
                <w:p w14:paraId="6816E73D" w14:textId="77777777" w:rsidR="00BA706D" w:rsidRPr="000A3908" w:rsidRDefault="00BA706D" w:rsidP="00237626">
                  <w:pPr>
                    <w:pStyle w:val="TableText"/>
                    <w:spacing w:beforeLines="20" w:before="48" w:afterLines="20" w:after="48"/>
                    <w:rPr>
                      <w:bCs/>
                      <w:lang w:val="en-US"/>
                    </w:rPr>
                  </w:pPr>
                  <w:bookmarkStart w:id="17" w:name="Text17"/>
                  <w:r w:rsidRPr="000A3908">
                    <w:rPr>
                      <w:bCs/>
                      <w:lang w:val="en-US"/>
                    </w:rPr>
                    <w:t>Date of birth:</w:t>
                  </w:r>
                </w:p>
              </w:tc>
              <w:bookmarkEnd w:id="17"/>
              <w:tc>
                <w:tcPr>
                  <w:tcW w:w="4034" w:type="dxa"/>
                  <w:gridSpan w:val="7"/>
                  <w:shd w:val="clear" w:color="auto" w:fill="auto"/>
                </w:tcPr>
                <w:p w14:paraId="51B20ED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36F0155D" w14:textId="77777777" w:rsidR="00BA706D" w:rsidRPr="000A3908" w:rsidRDefault="00BA706D" w:rsidP="00237626">
                  <w:pPr>
                    <w:pStyle w:val="TableText"/>
                    <w:spacing w:beforeLines="20" w:before="48" w:afterLines="20" w:after="48"/>
                    <w:rPr>
                      <w:bCs/>
                      <w:lang w:val="en-US"/>
                    </w:rPr>
                  </w:pPr>
                  <w:r w:rsidRPr="000A3908">
                    <w:rPr>
                      <w:bCs/>
                      <w:lang w:val="en-US"/>
                    </w:rPr>
                    <w:t xml:space="preserve">Date of birth: </w:t>
                  </w:r>
                  <w:bookmarkStart w:id="18" w:name="Text18"/>
                </w:p>
              </w:tc>
              <w:bookmarkEnd w:id="18"/>
              <w:tc>
                <w:tcPr>
                  <w:tcW w:w="3918" w:type="dxa"/>
                  <w:gridSpan w:val="4"/>
                  <w:shd w:val="clear" w:color="auto" w:fill="auto"/>
                </w:tcPr>
                <w:p w14:paraId="337060A9"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7BC79D53" w14:textId="77777777" w:rsidTr="00237626">
              <w:tc>
                <w:tcPr>
                  <w:tcW w:w="1276" w:type="dxa"/>
                  <w:shd w:val="clear" w:color="auto" w:fill="auto"/>
                </w:tcPr>
                <w:p w14:paraId="1A9B610B" w14:textId="77777777" w:rsidR="00BA706D" w:rsidRPr="000A3908" w:rsidRDefault="00BA706D" w:rsidP="00237626">
                  <w:pPr>
                    <w:pStyle w:val="TableText"/>
                    <w:spacing w:beforeLines="20" w:before="48" w:afterLines="20" w:after="48"/>
                    <w:rPr>
                      <w:bCs/>
                      <w:lang w:val="en-US"/>
                    </w:rPr>
                  </w:pPr>
                  <w:r w:rsidRPr="000A3908">
                    <w:rPr>
                      <w:bCs/>
                      <w:lang w:val="en-US"/>
                    </w:rPr>
                    <w:t xml:space="preserve">Address: </w:t>
                  </w:r>
                  <w:bookmarkStart w:id="19" w:name="Text19"/>
                </w:p>
              </w:tc>
              <w:bookmarkEnd w:id="19"/>
              <w:tc>
                <w:tcPr>
                  <w:tcW w:w="4034" w:type="dxa"/>
                  <w:gridSpan w:val="7"/>
                  <w:shd w:val="clear" w:color="auto" w:fill="auto"/>
                </w:tcPr>
                <w:p w14:paraId="55E6A5C2"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C71D740" w14:textId="77777777" w:rsidR="00BA706D" w:rsidRPr="000A3908" w:rsidRDefault="00BA706D" w:rsidP="0023762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065B689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76FAD39" w14:textId="77777777" w:rsidTr="00237626">
              <w:tc>
                <w:tcPr>
                  <w:tcW w:w="1276" w:type="dxa"/>
                  <w:shd w:val="clear" w:color="auto" w:fill="auto"/>
                </w:tcPr>
                <w:p w14:paraId="33EB75C2" w14:textId="77777777" w:rsidR="00BA706D" w:rsidRPr="000A3908" w:rsidRDefault="00BA706D" w:rsidP="0023762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6B117003"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17030972" w14:textId="77777777" w:rsidR="00BA706D" w:rsidRPr="000A3908" w:rsidRDefault="00BA706D" w:rsidP="0023762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6A8E12A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312427A9" w14:textId="77777777" w:rsidTr="00237626">
              <w:tc>
                <w:tcPr>
                  <w:tcW w:w="1276" w:type="dxa"/>
                  <w:shd w:val="clear" w:color="auto" w:fill="auto"/>
                </w:tcPr>
                <w:p w14:paraId="425541E4" w14:textId="77777777" w:rsidR="00BA706D" w:rsidRPr="000A3908" w:rsidRDefault="00BA706D" w:rsidP="00237626">
                  <w:pPr>
                    <w:pStyle w:val="TableText"/>
                    <w:spacing w:beforeLines="20" w:before="48" w:afterLines="20" w:after="48"/>
                    <w:rPr>
                      <w:bCs/>
                      <w:lang w:val="en-US"/>
                    </w:rPr>
                  </w:pPr>
                  <w:bookmarkStart w:id="20" w:name="Text21"/>
                  <w:r w:rsidRPr="000A3908">
                    <w:rPr>
                      <w:bCs/>
                      <w:lang w:val="en-US"/>
                    </w:rPr>
                    <w:t>Home Phone:</w:t>
                  </w:r>
                </w:p>
              </w:tc>
              <w:bookmarkEnd w:id="20"/>
              <w:tc>
                <w:tcPr>
                  <w:tcW w:w="1843" w:type="dxa"/>
                  <w:gridSpan w:val="3"/>
                  <w:shd w:val="clear" w:color="auto" w:fill="auto"/>
                </w:tcPr>
                <w:p w14:paraId="5BCDAE07"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7C9A3973" w14:textId="77777777" w:rsidR="00BA706D" w:rsidRPr="000A3908" w:rsidRDefault="00BA706D" w:rsidP="0023762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39AFB18" w14:textId="77777777" w:rsidR="00BA706D" w:rsidRPr="000A3908" w:rsidRDefault="00BA706D" w:rsidP="0023762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2B9FAD8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7D1A7EE" w14:textId="77777777" w:rsidR="00BA706D" w:rsidRPr="000A3908" w:rsidRDefault="00BA706D" w:rsidP="0023762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49356293" w14:textId="77777777" w:rsidTr="00237626">
              <w:tc>
                <w:tcPr>
                  <w:tcW w:w="1276" w:type="dxa"/>
                  <w:shd w:val="clear" w:color="auto" w:fill="auto"/>
                </w:tcPr>
                <w:p w14:paraId="53123BD6" w14:textId="77777777" w:rsidR="00BA706D" w:rsidRPr="000A3908" w:rsidRDefault="00BA706D" w:rsidP="0023762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7D8E587B"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8E55B6C" w14:textId="77777777" w:rsidR="00BA706D" w:rsidRPr="000A3908" w:rsidRDefault="00BA706D" w:rsidP="0023762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71F11812"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30E80D6" w14:textId="77777777" w:rsidTr="00237626">
              <w:tc>
                <w:tcPr>
                  <w:tcW w:w="1276" w:type="dxa"/>
                  <w:shd w:val="clear" w:color="auto" w:fill="auto"/>
                </w:tcPr>
                <w:p w14:paraId="20137AF2" w14:textId="77777777" w:rsidR="00BA706D" w:rsidRPr="000A3908" w:rsidRDefault="00BA706D" w:rsidP="0023762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26604BB7"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7456EFD" w14:textId="77777777" w:rsidR="00BA706D" w:rsidRPr="000A3908" w:rsidRDefault="00BA706D" w:rsidP="0023762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1DBFD301"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189200C" w14:textId="77777777" w:rsidTr="00237626">
              <w:tc>
                <w:tcPr>
                  <w:tcW w:w="2127" w:type="dxa"/>
                  <w:gridSpan w:val="3"/>
                  <w:shd w:val="clear" w:color="auto" w:fill="auto"/>
                </w:tcPr>
                <w:p w14:paraId="3E7189C7" w14:textId="77777777" w:rsidR="00BA706D" w:rsidRPr="000A3908" w:rsidRDefault="00BA706D" w:rsidP="00237626">
                  <w:pPr>
                    <w:pStyle w:val="TableText"/>
                    <w:spacing w:beforeLines="20" w:before="48" w:afterLines="20" w:after="48"/>
                    <w:rPr>
                      <w:bCs/>
                      <w:lang w:val="en-US"/>
                    </w:rPr>
                  </w:pPr>
                  <w:bookmarkStart w:id="21" w:name="Text23"/>
                  <w:r w:rsidRPr="000A3908">
                    <w:rPr>
                      <w:bCs/>
                      <w:lang w:val="en-US"/>
                    </w:rPr>
                    <w:t>Language spoken at home:</w:t>
                  </w:r>
                </w:p>
              </w:tc>
              <w:bookmarkEnd w:id="21"/>
              <w:tc>
                <w:tcPr>
                  <w:tcW w:w="1370" w:type="dxa"/>
                  <w:gridSpan w:val="2"/>
                  <w:shd w:val="clear" w:color="auto" w:fill="auto"/>
                </w:tcPr>
                <w:p w14:paraId="24BF70A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5F52B7CC" w14:textId="77777777" w:rsidR="00BA706D" w:rsidRPr="000A3908" w:rsidRDefault="00BA706D" w:rsidP="00237626">
                  <w:pPr>
                    <w:pStyle w:val="TableText"/>
                    <w:spacing w:beforeLines="20" w:before="48" w:afterLines="20" w:after="48"/>
                    <w:rPr>
                      <w:bCs/>
                      <w:sz w:val="18"/>
                      <w:szCs w:val="18"/>
                      <w:lang w:val="en-US"/>
                    </w:rPr>
                  </w:pPr>
                </w:p>
              </w:tc>
              <w:tc>
                <w:tcPr>
                  <w:tcW w:w="5490" w:type="dxa"/>
                  <w:gridSpan w:val="6"/>
                  <w:shd w:val="clear" w:color="auto" w:fill="auto"/>
                </w:tcPr>
                <w:p w14:paraId="0361FF3B" w14:textId="77777777" w:rsidR="00BA706D" w:rsidRPr="000A3908" w:rsidRDefault="00BA706D" w:rsidP="0023762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4A9E33A4" w14:textId="77777777" w:rsidTr="00237626">
              <w:tc>
                <w:tcPr>
                  <w:tcW w:w="5310" w:type="dxa"/>
                  <w:gridSpan w:val="8"/>
                  <w:shd w:val="clear" w:color="auto" w:fill="auto"/>
                </w:tcPr>
                <w:p w14:paraId="649F4D3D"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4E63180B"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6FB3">
                    <w:rPr>
                      <w:rFonts w:ascii="MS Gothic" w:hAnsi="MS Gothic"/>
                      <w:bCs/>
                      <w:sz w:val="20"/>
                      <w:lang w:val="en-US"/>
                    </w:rPr>
                  </w:r>
                  <w:r w:rsidR="00FB6FB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A706D" w:rsidRPr="000A3908" w14:paraId="15EC2B5D" w14:textId="77777777" w:rsidTr="00237626">
              <w:tc>
                <w:tcPr>
                  <w:tcW w:w="1276" w:type="dxa"/>
                  <w:shd w:val="clear" w:color="auto" w:fill="auto"/>
                </w:tcPr>
                <w:p w14:paraId="322FE5A8" w14:textId="77777777" w:rsidR="00BA706D" w:rsidRPr="000A3908" w:rsidRDefault="00BA706D" w:rsidP="00237626">
                  <w:pPr>
                    <w:pStyle w:val="TableText"/>
                    <w:spacing w:beforeLines="20" w:before="48" w:afterLines="20" w:after="48"/>
                    <w:rPr>
                      <w:bCs/>
                      <w:lang w:val="en-US"/>
                    </w:rPr>
                  </w:pPr>
                  <w:r w:rsidRPr="000A3908">
                    <w:rPr>
                      <w:bCs/>
                      <w:lang w:val="en-US"/>
                    </w:rPr>
                    <w:t xml:space="preserve">Occupation: </w:t>
                  </w:r>
                  <w:bookmarkStart w:id="22" w:name="Text31"/>
                </w:p>
              </w:tc>
              <w:bookmarkEnd w:id="22"/>
              <w:tc>
                <w:tcPr>
                  <w:tcW w:w="4034" w:type="dxa"/>
                  <w:gridSpan w:val="7"/>
                  <w:shd w:val="clear" w:color="auto" w:fill="auto"/>
                </w:tcPr>
                <w:p w14:paraId="728A380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3B93F76D" w14:textId="77777777" w:rsidR="00BA706D" w:rsidRPr="000A3908" w:rsidRDefault="00BA706D" w:rsidP="00237626">
                  <w:pPr>
                    <w:pStyle w:val="TableText"/>
                    <w:spacing w:beforeLines="20" w:before="48" w:afterLines="20" w:after="48"/>
                    <w:rPr>
                      <w:bCs/>
                      <w:lang w:val="en-US"/>
                    </w:rPr>
                  </w:pPr>
                  <w:r w:rsidRPr="000A3908">
                    <w:rPr>
                      <w:bCs/>
                      <w:lang w:val="en-US"/>
                    </w:rPr>
                    <w:t xml:space="preserve">Occupation </w:t>
                  </w:r>
                  <w:bookmarkStart w:id="23" w:name="Text32"/>
                </w:p>
              </w:tc>
              <w:bookmarkEnd w:id="23"/>
              <w:tc>
                <w:tcPr>
                  <w:tcW w:w="3918" w:type="dxa"/>
                  <w:gridSpan w:val="4"/>
                  <w:shd w:val="clear" w:color="auto" w:fill="auto"/>
                </w:tcPr>
                <w:p w14:paraId="3687E1B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345CDB44" w14:textId="77777777" w:rsidTr="00237626">
              <w:tc>
                <w:tcPr>
                  <w:tcW w:w="1276" w:type="dxa"/>
                  <w:shd w:val="clear" w:color="auto" w:fill="auto"/>
                </w:tcPr>
                <w:p w14:paraId="2048537F" w14:textId="77777777" w:rsidR="00BA706D" w:rsidRPr="000A3908" w:rsidRDefault="00BA706D" w:rsidP="00237626">
                  <w:pPr>
                    <w:pStyle w:val="TableText"/>
                    <w:spacing w:beforeLines="20" w:before="48" w:afterLines="20" w:after="48"/>
                    <w:rPr>
                      <w:bCs/>
                      <w:lang w:val="en-US"/>
                    </w:rPr>
                  </w:pPr>
                  <w:r w:rsidRPr="000A3908">
                    <w:rPr>
                      <w:bCs/>
                      <w:lang w:val="en-US"/>
                    </w:rPr>
                    <w:t xml:space="preserve">Employer: </w:t>
                  </w:r>
                  <w:bookmarkStart w:id="24" w:name="Text33"/>
                </w:p>
              </w:tc>
              <w:bookmarkEnd w:id="24"/>
              <w:tc>
                <w:tcPr>
                  <w:tcW w:w="4034" w:type="dxa"/>
                  <w:gridSpan w:val="7"/>
                  <w:shd w:val="clear" w:color="auto" w:fill="auto"/>
                </w:tcPr>
                <w:p w14:paraId="11B7F845"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9BC2D55" w14:textId="77777777" w:rsidR="00BA706D" w:rsidRPr="000A3908" w:rsidRDefault="00BA706D" w:rsidP="00237626">
                  <w:pPr>
                    <w:pStyle w:val="TableText"/>
                    <w:spacing w:beforeLines="20" w:before="48" w:afterLines="20" w:after="48"/>
                    <w:rPr>
                      <w:bCs/>
                      <w:lang w:val="en-US"/>
                    </w:rPr>
                  </w:pPr>
                  <w:r w:rsidRPr="000A3908">
                    <w:rPr>
                      <w:bCs/>
                      <w:lang w:val="en-US"/>
                    </w:rPr>
                    <w:t xml:space="preserve">Employer: </w:t>
                  </w:r>
                  <w:bookmarkStart w:id="25" w:name="Text34"/>
                </w:p>
              </w:tc>
              <w:bookmarkEnd w:id="25"/>
              <w:tc>
                <w:tcPr>
                  <w:tcW w:w="3918" w:type="dxa"/>
                  <w:gridSpan w:val="4"/>
                  <w:shd w:val="clear" w:color="auto" w:fill="auto"/>
                </w:tcPr>
                <w:p w14:paraId="2323ED8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106F3009" w14:textId="77777777" w:rsidR="00E935C1" w:rsidRPr="00E935C1" w:rsidRDefault="00E935C1" w:rsidP="00E935C1">
            <w:pPr>
              <w:rPr>
                <w:lang w:val="en-US"/>
              </w:rPr>
            </w:pPr>
          </w:p>
          <w:p w14:paraId="71EE2359" w14:textId="77777777" w:rsidR="00BA706D" w:rsidRPr="00A625C7" w:rsidRDefault="00BA706D" w:rsidP="00BA706D">
            <w:pPr>
              <w:pStyle w:val="Heading1"/>
              <w:ind w:right="3685"/>
              <w:rPr>
                <w:b/>
                <w:color w:val="FF3399"/>
                <w:lang w:val="en-US"/>
              </w:rPr>
            </w:pPr>
            <w:r w:rsidRPr="00A625C7">
              <w:rPr>
                <w:b/>
                <w:color w:val="FF3399"/>
                <w:lang w:val="en-US"/>
              </w:rPr>
              <w:t>authorised nominees:</w:t>
            </w:r>
          </w:p>
          <w:p w14:paraId="342BBF99" w14:textId="57CEF974" w:rsidR="002B7F27" w:rsidRPr="000C7ED3" w:rsidRDefault="00BA706D" w:rsidP="00BA706D">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w:t>
            </w:r>
          </w:p>
        </w:tc>
      </w:tr>
      <w:tr w:rsidR="005C1D8F" w:rsidRPr="002C0A55" w14:paraId="3EF852CC" w14:textId="77777777" w:rsidTr="005C1D8F">
        <w:trPr>
          <w:gridAfter w:val="4"/>
          <w:wAfter w:w="3572" w:type="dxa"/>
        </w:trPr>
        <w:tc>
          <w:tcPr>
            <w:tcW w:w="4138" w:type="dxa"/>
            <w:gridSpan w:val="4"/>
            <w:shd w:val="clear" w:color="auto" w:fill="auto"/>
          </w:tcPr>
          <w:p w14:paraId="1B64824D" w14:textId="77777777" w:rsidR="005C1D8F" w:rsidRPr="00CD3387" w:rsidRDefault="005C1D8F" w:rsidP="00104263">
            <w:pPr>
              <w:pStyle w:val="TableText"/>
              <w:spacing w:before="20" w:after="20"/>
              <w:rPr>
                <w:b/>
                <w:lang w:val="en-US"/>
              </w:rPr>
            </w:pPr>
            <w:bookmarkStart w:id="26" w:name="_Hlk53652601"/>
            <w:r>
              <w:rPr>
                <w:b/>
                <w:lang w:val="en-US"/>
              </w:rPr>
              <w:lastRenderedPageBreak/>
              <w:t>Nominee #1</w:t>
            </w:r>
          </w:p>
        </w:tc>
        <w:tc>
          <w:tcPr>
            <w:tcW w:w="6210" w:type="dxa"/>
            <w:gridSpan w:val="5"/>
          </w:tcPr>
          <w:p w14:paraId="79E77173" w14:textId="77777777" w:rsidR="005C1D8F" w:rsidRDefault="005C1D8F" w:rsidP="00104263">
            <w:pPr>
              <w:pStyle w:val="TableText"/>
              <w:tabs>
                <w:tab w:val="left" w:pos="1205"/>
              </w:tabs>
              <w:spacing w:before="20" w:after="20"/>
              <w:rPr>
                <w:b/>
                <w:lang w:val="en-US"/>
              </w:rPr>
            </w:pPr>
            <w:r>
              <w:rPr>
                <w:b/>
                <w:lang w:val="en-US"/>
              </w:rPr>
              <w:t xml:space="preserve">    I hereby authorise this nominee to:</w:t>
            </w:r>
          </w:p>
        </w:tc>
      </w:tr>
      <w:tr w:rsidR="005C1D8F" w:rsidRPr="002C0A55" w14:paraId="082FFE6C" w14:textId="77777777" w:rsidTr="005C1D8F">
        <w:trPr>
          <w:gridAfter w:val="3"/>
          <w:wAfter w:w="3552" w:type="dxa"/>
        </w:trPr>
        <w:tc>
          <w:tcPr>
            <w:tcW w:w="1132" w:type="dxa"/>
            <w:tcBorders>
              <w:bottom w:val="single" w:sz="4" w:space="0" w:color="auto"/>
            </w:tcBorders>
            <w:shd w:val="clear" w:color="auto" w:fill="auto"/>
            <w:vAlign w:val="center"/>
          </w:tcPr>
          <w:p w14:paraId="578D2610" w14:textId="77777777" w:rsidR="005C1D8F" w:rsidRDefault="005C1D8F" w:rsidP="00104263">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5CFA185D"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1859EDA" w14:textId="77777777" w:rsidR="005C1D8F" w:rsidRPr="009560F8" w:rsidRDefault="005C1D8F" w:rsidP="0010426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7E2BB65B" w14:textId="77777777" w:rsidR="005C1D8F" w:rsidRPr="00502474" w:rsidRDefault="005C1D8F" w:rsidP="00104263">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DFFC4DB" w14:textId="77777777" w:rsidR="005C1D8F" w:rsidRDefault="005C1D8F" w:rsidP="00104263">
            <w:pPr>
              <w:pStyle w:val="TableText"/>
              <w:rPr>
                <w:lang w:val="en-US"/>
              </w:rPr>
            </w:pPr>
          </w:p>
        </w:tc>
      </w:tr>
      <w:tr w:rsidR="005C1D8F" w:rsidRPr="002C0A55" w14:paraId="09F5BC23" w14:textId="77777777" w:rsidTr="005C1D8F">
        <w:trPr>
          <w:gridAfter w:val="1"/>
          <w:wAfter w:w="3437" w:type="dxa"/>
        </w:trPr>
        <w:tc>
          <w:tcPr>
            <w:tcW w:w="1132" w:type="dxa"/>
            <w:tcBorders>
              <w:top w:val="single" w:sz="4" w:space="0" w:color="auto"/>
              <w:bottom w:val="single" w:sz="2" w:space="0" w:color="000000"/>
            </w:tcBorders>
            <w:shd w:val="clear" w:color="auto" w:fill="auto"/>
            <w:vAlign w:val="center"/>
          </w:tcPr>
          <w:p w14:paraId="34402843" w14:textId="77777777" w:rsidR="005C1D8F" w:rsidRDefault="005C1D8F" w:rsidP="00104263">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1C556091"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1266666E" w14:textId="77777777" w:rsidR="005C1D8F" w:rsidRPr="0067745F" w:rsidRDefault="005C1D8F" w:rsidP="00104263">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7D7455EF" w14:textId="77777777" w:rsidR="005C1D8F" w:rsidRPr="00502474" w:rsidRDefault="005C1D8F" w:rsidP="00104263">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7311B911" w14:textId="77777777" w:rsidR="005C1D8F" w:rsidRDefault="005C1D8F" w:rsidP="00104263">
            <w:pPr>
              <w:pStyle w:val="TableText"/>
              <w:rPr>
                <w:lang w:val="en-US"/>
              </w:rPr>
            </w:pPr>
          </w:p>
        </w:tc>
      </w:tr>
      <w:tr w:rsidR="005C1D8F" w:rsidRPr="002C0A55" w14:paraId="5B7BC3DF" w14:textId="77777777" w:rsidTr="005C1D8F">
        <w:trPr>
          <w:gridAfter w:val="4"/>
          <w:wAfter w:w="3572" w:type="dxa"/>
        </w:trPr>
        <w:tc>
          <w:tcPr>
            <w:tcW w:w="1132" w:type="dxa"/>
            <w:tcBorders>
              <w:top w:val="single" w:sz="2" w:space="0" w:color="000000"/>
              <w:bottom w:val="single" w:sz="2" w:space="0" w:color="000000"/>
            </w:tcBorders>
            <w:shd w:val="clear" w:color="auto" w:fill="auto"/>
            <w:vAlign w:val="center"/>
          </w:tcPr>
          <w:p w14:paraId="333F410A" w14:textId="77777777" w:rsidR="005C1D8F" w:rsidRPr="009560F8" w:rsidRDefault="005C1D8F" w:rsidP="00104263">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1CAEEA90"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D694630" w14:textId="77777777" w:rsidR="005C1D8F" w:rsidRDefault="005C1D8F" w:rsidP="0010426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AB6A243" w14:textId="77777777" w:rsidR="005C1D8F" w:rsidRPr="00502474" w:rsidRDefault="005C1D8F" w:rsidP="00104263">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5C1D8F" w:rsidRPr="002C0A55" w14:paraId="5E34AA7B" w14:textId="77777777" w:rsidTr="005C1D8F">
        <w:trPr>
          <w:gridAfter w:val="4"/>
          <w:wAfter w:w="3572" w:type="dxa"/>
        </w:trPr>
        <w:tc>
          <w:tcPr>
            <w:tcW w:w="1559" w:type="dxa"/>
            <w:gridSpan w:val="2"/>
            <w:tcBorders>
              <w:top w:val="single" w:sz="2" w:space="0" w:color="000000"/>
              <w:bottom w:val="single" w:sz="2" w:space="0" w:color="000000"/>
            </w:tcBorders>
            <w:shd w:val="clear" w:color="auto" w:fill="auto"/>
            <w:vAlign w:val="center"/>
          </w:tcPr>
          <w:p w14:paraId="3616328E" w14:textId="77777777" w:rsidR="005C1D8F" w:rsidRPr="009560F8" w:rsidRDefault="005C1D8F" w:rsidP="00104263">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9E44AF"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2EBDB1E9" w14:textId="079610A4" w:rsidR="005C1D8F" w:rsidRPr="0067745F" w:rsidRDefault="005C1D8F" w:rsidP="00104263">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3E5F044C" w14:textId="0E6303D1" w:rsidR="005C1D8F" w:rsidRPr="00502474" w:rsidRDefault="005C1D8F" w:rsidP="00104263">
            <w:pPr>
              <w:pStyle w:val="TableText"/>
              <w:rPr>
                <w:szCs w:val="16"/>
                <w:lang w:val="en-US"/>
              </w:rPr>
            </w:pPr>
          </w:p>
        </w:tc>
      </w:tr>
      <w:tr w:rsidR="005C1D8F" w:rsidRPr="002C0A55" w14:paraId="4AE667FD" w14:textId="77777777" w:rsidTr="005C1D8F">
        <w:trPr>
          <w:gridAfter w:val="4"/>
          <w:wAfter w:w="3572" w:type="dxa"/>
          <w:trHeight w:val="397"/>
        </w:trPr>
        <w:tc>
          <w:tcPr>
            <w:tcW w:w="1132" w:type="dxa"/>
            <w:tcBorders>
              <w:top w:val="single" w:sz="2" w:space="0" w:color="000000"/>
              <w:bottom w:val="single" w:sz="2" w:space="0" w:color="000000"/>
            </w:tcBorders>
            <w:shd w:val="clear" w:color="auto" w:fill="auto"/>
            <w:vAlign w:val="center"/>
          </w:tcPr>
          <w:p w14:paraId="257D067A" w14:textId="77777777" w:rsidR="005C1D8F" w:rsidRDefault="005C1D8F" w:rsidP="00104263">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486E4F56"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5C1D8F" w:rsidRPr="002C0A55" w14:paraId="4D5AFE1C" w14:textId="77777777" w:rsidTr="005C1D8F">
        <w:trPr>
          <w:gridAfter w:val="4"/>
          <w:wAfter w:w="3572" w:type="dxa"/>
        </w:trPr>
        <w:tc>
          <w:tcPr>
            <w:tcW w:w="4138" w:type="dxa"/>
            <w:gridSpan w:val="4"/>
            <w:tcBorders>
              <w:top w:val="single" w:sz="2" w:space="0" w:color="000000"/>
            </w:tcBorders>
            <w:shd w:val="clear" w:color="auto" w:fill="auto"/>
          </w:tcPr>
          <w:p w14:paraId="04303546" w14:textId="77777777" w:rsidR="005C1D8F" w:rsidRPr="0067745F" w:rsidRDefault="005C1D8F" w:rsidP="00104263">
            <w:pPr>
              <w:pStyle w:val="TableText"/>
              <w:spacing w:before="20" w:after="20"/>
              <w:rPr>
                <w:i/>
                <w:sz w:val="8"/>
                <w:lang w:val="en-US"/>
              </w:rPr>
            </w:pPr>
          </w:p>
        </w:tc>
        <w:tc>
          <w:tcPr>
            <w:tcW w:w="6210" w:type="dxa"/>
            <w:gridSpan w:val="5"/>
            <w:tcBorders>
              <w:top w:val="single" w:sz="4" w:space="0" w:color="auto"/>
            </w:tcBorders>
          </w:tcPr>
          <w:p w14:paraId="4878622C" w14:textId="77777777" w:rsidR="005C1D8F" w:rsidRPr="0067745F" w:rsidRDefault="005C1D8F" w:rsidP="00104263">
            <w:pPr>
              <w:pStyle w:val="TableText"/>
              <w:spacing w:before="20" w:after="20"/>
              <w:rPr>
                <w:sz w:val="6"/>
                <w:lang w:val="en-US"/>
              </w:rPr>
            </w:pPr>
          </w:p>
        </w:tc>
      </w:tr>
      <w:tr w:rsidR="005C1D8F" w:rsidRPr="002C0A55" w14:paraId="418CF99D" w14:textId="77777777" w:rsidTr="005C1D8F">
        <w:trPr>
          <w:gridAfter w:val="4"/>
          <w:wAfter w:w="3572" w:type="dxa"/>
        </w:trPr>
        <w:tc>
          <w:tcPr>
            <w:tcW w:w="4138" w:type="dxa"/>
            <w:gridSpan w:val="4"/>
            <w:shd w:val="clear" w:color="auto" w:fill="auto"/>
          </w:tcPr>
          <w:p w14:paraId="36D366FE" w14:textId="77777777" w:rsidR="005C1D8F" w:rsidRPr="00CD3387" w:rsidRDefault="005C1D8F" w:rsidP="00104263">
            <w:pPr>
              <w:pStyle w:val="TableText"/>
              <w:spacing w:before="20" w:after="20"/>
              <w:rPr>
                <w:b/>
                <w:lang w:val="en-US"/>
              </w:rPr>
            </w:pPr>
            <w:r>
              <w:rPr>
                <w:b/>
                <w:lang w:val="en-US"/>
              </w:rPr>
              <w:t>Nominee #2</w:t>
            </w:r>
          </w:p>
        </w:tc>
        <w:tc>
          <w:tcPr>
            <w:tcW w:w="6210" w:type="dxa"/>
            <w:gridSpan w:val="5"/>
          </w:tcPr>
          <w:p w14:paraId="6722EA8C" w14:textId="77777777" w:rsidR="005C1D8F" w:rsidRDefault="005C1D8F" w:rsidP="00104263">
            <w:pPr>
              <w:pStyle w:val="TableText"/>
              <w:tabs>
                <w:tab w:val="left" w:pos="1205"/>
              </w:tabs>
              <w:spacing w:before="20" w:after="20"/>
              <w:rPr>
                <w:b/>
                <w:lang w:val="en-US"/>
              </w:rPr>
            </w:pPr>
            <w:r>
              <w:rPr>
                <w:b/>
                <w:lang w:val="en-US"/>
              </w:rPr>
              <w:t xml:space="preserve">    I hereby authorise this nominee to:</w:t>
            </w:r>
          </w:p>
        </w:tc>
      </w:tr>
      <w:tr w:rsidR="005C1D8F" w:rsidRPr="002C0A55" w14:paraId="2539F720" w14:textId="77777777" w:rsidTr="005C1D8F">
        <w:trPr>
          <w:gridAfter w:val="4"/>
          <w:wAfter w:w="3572" w:type="dxa"/>
        </w:trPr>
        <w:tc>
          <w:tcPr>
            <w:tcW w:w="1132" w:type="dxa"/>
            <w:tcBorders>
              <w:bottom w:val="single" w:sz="4" w:space="0" w:color="auto"/>
            </w:tcBorders>
            <w:shd w:val="clear" w:color="auto" w:fill="auto"/>
            <w:vAlign w:val="center"/>
          </w:tcPr>
          <w:p w14:paraId="5850E66F" w14:textId="77777777" w:rsidR="005C1D8F" w:rsidRDefault="005C1D8F" w:rsidP="00104263">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2A50778" w14:textId="77777777" w:rsidR="005C1D8F" w:rsidRPr="005907EB" w:rsidRDefault="005C1D8F" w:rsidP="00104263">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01C4397" w14:textId="77777777" w:rsidR="005C1D8F" w:rsidRPr="00F23834" w:rsidRDefault="005C1D8F" w:rsidP="00104263">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5759A5C9" w14:textId="77777777" w:rsidR="005C1D8F" w:rsidRPr="00F23834" w:rsidRDefault="005C1D8F" w:rsidP="00104263">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5C1D8F" w:rsidRPr="002C0A55" w14:paraId="3294CEF7" w14:textId="77777777" w:rsidTr="005C1D8F">
        <w:trPr>
          <w:gridAfter w:val="4"/>
          <w:wAfter w:w="3572" w:type="dxa"/>
        </w:trPr>
        <w:tc>
          <w:tcPr>
            <w:tcW w:w="1132" w:type="dxa"/>
            <w:tcBorders>
              <w:top w:val="single" w:sz="4" w:space="0" w:color="auto"/>
              <w:bottom w:val="single" w:sz="4" w:space="0" w:color="auto"/>
            </w:tcBorders>
            <w:shd w:val="clear" w:color="auto" w:fill="auto"/>
            <w:vAlign w:val="center"/>
          </w:tcPr>
          <w:p w14:paraId="3BCA4617" w14:textId="77777777" w:rsidR="005C1D8F" w:rsidRDefault="005C1D8F" w:rsidP="00104263">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59EFB46C"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5BE98BCB" w14:textId="77777777" w:rsidR="005C1D8F" w:rsidRPr="0067745F" w:rsidRDefault="005C1D8F" w:rsidP="00104263">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29A4CE8D" w14:textId="77777777" w:rsidR="005C1D8F" w:rsidRPr="00F23834" w:rsidRDefault="005C1D8F" w:rsidP="00104263">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5C1D8F" w:rsidRPr="002C0A55" w14:paraId="3859EF70" w14:textId="77777777" w:rsidTr="005C1D8F">
        <w:trPr>
          <w:gridAfter w:val="4"/>
          <w:wAfter w:w="3572" w:type="dxa"/>
        </w:trPr>
        <w:tc>
          <w:tcPr>
            <w:tcW w:w="1132" w:type="dxa"/>
            <w:tcBorders>
              <w:top w:val="single" w:sz="4" w:space="0" w:color="auto"/>
              <w:bottom w:val="single" w:sz="4" w:space="0" w:color="auto"/>
            </w:tcBorders>
            <w:shd w:val="clear" w:color="auto" w:fill="auto"/>
            <w:vAlign w:val="center"/>
          </w:tcPr>
          <w:p w14:paraId="11D4A81C" w14:textId="77777777" w:rsidR="005C1D8F" w:rsidRDefault="005C1D8F" w:rsidP="00104263">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2641ED80"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A410B3C" w14:textId="77777777" w:rsidR="005C1D8F" w:rsidRPr="00F23834" w:rsidRDefault="005C1D8F" w:rsidP="00104263">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3C58DE6E" w14:textId="77777777" w:rsidR="005C1D8F" w:rsidRPr="00F23834" w:rsidRDefault="005C1D8F" w:rsidP="00104263">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5C1D8F" w:rsidRPr="002C0A55" w14:paraId="26017E3B" w14:textId="77777777" w:rsidTr="005C1D8F">
        <w:trPr>
          <w:gridAfter w:val="4"/>
          <w:wAfter w:w="3572" w:type="dxa"/>
        </w:trPr>
        <w:tc>
          <w:tcPr>
            <w:tcW w:w="1559" w:type="dxa"/>
            <w:gridSpan w:val="2"/>
            <w:tcBorders>
              <w:top w:val="single" w:sz="4" w:space="0" w:color="auto"/>
              <w:bottom w:val="single" w:sz="4" w:space="0" w:color="auto"/>
            </w:tcBorders>
            <w:shd w:val="clear" w:color="auto" w:fill="auto"/>
            <w:vAlign w:val="center"/>
          </w:tcPr>
          <w:p w14:paraId="6D436E7B" w14:textId="77777777" w:rsidR="005C1D8F" w:rsidRPr="009560F8" w:rsidRDefault="005C1D8F" w:rsidP="00104263">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4EF259DF"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26E9D26" w14:textId="7588C762" w:rsidR="005C1D8F" w:rsidRPr="0067745F" w:rsidRDefault="005C1D8F" w:rsidP="00104263">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288F8C2E" w14:textId="7BD6ABC6" w:rsidR="005C1D8F" w:rsidRPr="00F23834" w:rsidRDefault="005C1D8F" w:rsidP="00104263">
            <w:pPr>
              <w:pStyle w:val="TableText"/>
              <w:rPr>
                <w:sz w:val="18"/>
                <w:szCs w:val="18"/>
                <w:lang w:val="en-US"/>
              </w:rPr>
            </w:pPr>
          </w:p>
        </w:tc>
      </w:tr>
      <w:tr w:rsidR="005C1D8F" w:rsidRPr="002C0A55" w14:paraId="747BFBB5" w14:textId="77777777" w:rsidTr="005C1D8F">
        <w:trPr>
          <w:gridAfter w:val="4"/>
          <w:wAfter w:w="3572" w:type="dxa"/>
          <w:trHeight w:val="345"/>
        </w:trPr>
        <w:tc>
          <w:tcPr>
            <w:tcW w:w="1132" w:type="dxa"/>
            <w:tcBorders>
              <w:top w:val="single" w:sz="4" w:space="0" w:color="auto"/>
              <w:bottom w:val="single" w:sz="4" w:space="0" w:color="auto"/>
            </w:tcBorders>
            <w:shd w:val="clear" w:color="auto" w:fill="auto"/>
            <w:vAlign w:val="center"/>
          </w:tcPr>
          <w:p w14:paraId="225455C8" w14:textId="77777777" w:rsidR="005C1D8F" w:rsidRDefault="005C1D8F" w:rsidP="00104263">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186BA3EA"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53743554" w14:textId="77777777" w:rsidR="005C1D8F" w:rsidRPr="0011176E" w:rsidRDefault="005C1D8F" w:rsidP="005C1D8F">
      <w:pPr>
        <w:pStyle w:val="Heading1"/>
        <w:spacing w:after="0"/>
        <w:rPr>
          <w:b/>
          <w:color w:val="FF3399"/>
          <w:sz w:val="16"/>
          <w:szCs w:val="16"/>
        </w:rPr>
      </w:pPr>
    </w:p>
    <w:p w14:paraId="2C2ECAFB" w14:textId="77777777" w:rsidR="005C1D8F" w:rsidRDefault="005C1D8F" w:rsidP="005C1D8F">
      <w:pPr>
        <w:pStyle w:val="Heading1"/>
        <w:spacing w:after="0"/>
        <w:rPr>
          <w:b/>
          <w:color w:val="FF3399"/>
        </w:rPr>
      </w:pPr>
    </w:p>
    <w:p w14:paraId="1A2DD581" w14:textId="77777777" w:rsidR="005C1D8F" w:rsidRDefault="005C1D8F" w:rsidP="005C1D8F">
      <w:pPr>
        <w:pStyle w:val="Heading1"/>
        <w:spacing w:after="0"/>
        <w:rPr>
          <w:b/>
          <w:color w:val="FF3399"/>
        </w:rPr>
      </w:pPr>
      <w:bookmarkStart w:id="27" w:name="_Hlk53582788"/>
      <w:r w:rsidRPr="00A625C7">
        <w:rPr>
          <w:b/>
          <w:color w:val="FF3399"/>
        </w:rPr>
        <w:t>Declaration:</w:t>
      </w:r>
    </w:p>
    <w:p w14:paraId="6B6472ED" w14:textId="77777777" w:rsidR="005C1D8F" w:rsidRPr="006154FB" w:rsidRDefault="005C1D8F" w:rsidP="005C1D8F">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5C1D8F" w:rsidRPr="002C0A55" w14:paraId="6E521BFE" w14:textId="77777777" w:rsidTr="00104263">
        <w:trPr>
          <w:trHeight w:val="332"/>
        </w:trPr>
        <w:tc>
          <w:tcPr>
            <w:tcW w:w="6854" w:type="dxa"/>
            <w:shd w:val="solid" w:color="FFFFFF" w:themeColor="background1" w:fill="auto"/>
          </w:tcPr>
          <w:p w14:paraId="0799EFBA" w14:textId="77777777" w:rsidR="005C1D8F" w:rsidRDefault="005C1D8F" w:rsidP="00104263">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78E6F57" w14:textId="77777777" w:rsidR="005C1D8F" w:rsidRDefault="005C1D8F" w:rsidP="00104263">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8"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8"/>
          </w:p>
        </w:tc>
      </w:tr>
      <w:tr w:rsidR="005C1D8F" w:rsidRPr="002C0A55" w14:paraId="640FA41E" w14:textId="77777777" w:rsidTr="00104263">
        <w:trPr>
          <w:trHeight w:val="332"/>
        </w:trPr>
        <w:tc>
          <w:tcPr>
            <w:tcW w:w="6854" w:type="dxa"/>
            <w:shd w:val="solid" w:color="FFFFFF" w:themeColor="background1" w:fill="auto"/>
          </w:tcPr>
          <w:p w14:paraId="5F08D2BD" w14:textId="77777777" w:rsidR="005C1D8F" w:rsidRDefault="005C1D8F" w:rsidP="00104263">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7089730D" w14:textId="77777777" w:rsidR="005C1D8F" w:rsidRDefault="005C1D8F" w:rsidP="00104263">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tbl>
      <w:tblPr>
        <w:tblW w:w="10440" w:type="dxa"/>
        <w:tblLayout w:type="fixed"/>
        <w:tblCellMar>
          <w:left w:w="0" w:type="dxa"/>
          <w:right w:w="0" w:type="dxa"/>
        </w:tblCellMar>
        <w:tblLook w:val="04A0" w:firstRow="1" w:lastRow="0" w:firstColumn="1" w:lastColumn="0" w:noHBand="0" w:noVBand="1"/>
      </w:tblPr>
      <w:tblGrid>
        <w:gridCol w:w="10440"/>
      </w:tblGrid>
      <w:tr w:rsidR="00EC4E34" w:rsidRPr="00DA097C" w14:paraId="342BC027" w14:textId="77777777" w:rsidTr="00592817">
        <w:trPr>
          <w:trHeight w:val="363"/>
        </w:trPr>
        <w:tc>
          <w:tcPr>
            <w:tcW w:w="10440" w:type="dxa"/>
            <w:shd w:val="clear" w:color="auto" w:fill="auto"/>
          </w:tcPr>
          <w:p w14:paraId="5E2AA9BA" w14:textId="77777777" w:rsidR="00BA706D" w:rsidRPr="00A625C7" w:rsidRDefault="00BA706D" w:rsidP="00BA706D">
            <w:pPr>
              <w:pStyle w:val="Heading1"/>
              <w:ind w:right="3685"/>
              <w:rPr>
                <w:b/>
                <w:color w:val="FF3399"/>
                <w:lang w:val="en-US"/>
              </w:rPr>
            </w:pPr>
            <w:bookmarkStart w:id="29" w:name="_Hlk53583078"/>
            <w:bookmarkStart w:id="30" w:name="_Hlk53652664"/>
            <w:bookmarkEnd w:id="26"/>
            <w:bookmarkEnd w:id="27"/>
            <w:r w:rsidRPr="00A625C7">
              <w:rPr>
                <w:b/>
                <w:color w:val="FF3399"/>
                <w:lang w:val="en-US"/>
              </w:rPr>
              <w:lastRenderedPageBreak/>
              <w:t>Account payment:</w:t>
            </w:r>
          </w:p>
          <w:p w14:paraId="25BE28C0" w14:textId="77777777" w:rsidR="00BA706D" w:rsidRDefault="00BA706D" w:rsidP="00BA706D">
            <w:pPr>
              <w:pStyle w:val="Body"/>
              <w:spacing w:before="0" w:after="0" w:line="240" w:lineRule="auto"/>
            </w:pPr>
            <w:r>
              <w:t xml:space="preserve">Statements are issued fortnightly via email. Full payment must be received by the due date on each statement.  </w:t>
            </w:r>
          </w:p>
          <w:tbl>
            <w:tblPr>
              <w:tblW w:w="10440" w:type="dxa"/>
              <w:tblLayout w:type="fixed"/>
              <w:tblCellMar>
                <w:left w:w="0" w:type="dxa"/>
                <w:right w:w="0" w:type="dxa"/>
              </w:tblCellMar>
              <w:tblLook w:val="04A0" w:firstRow="1" w:lastRow="0" w:firstColumn="1" w:lastColumn="0" w:noHBand="0" w:noVBand="1"/>
            </w:tblPr>
            <w:tblGrid>
              <w:gridCol w:w="10440"/>
            </w:tblGrid>
            <w:tr w:rsidR="00BA706D" w:rsidRPr="002C0A55" w14:paraId="03DA073B" w14:textId="77777777" w:rsidTr="00237626">
              <w:tc>
                <w:tcPr>
                  <w:tcW w:w="10440" w:type="dxa"/>
                  <w:tcBorders>
                    <w:bottom w:val="single" w:sz="4" w:space="0" w:color="3B3838" w:themeColor="background2" w:themeShade="40"/>
                  </w:tcBorders>
                  <w:shd w:val="clear" w:color="auto" w:fill="auto"/>
                </w:tcPr>
                <w:p w14:paraId="0B2E21F9" w14:textId="77777777" w:rsidR="00BA706D" w:rsidRPr="00452070" w:rsidRDefault="00BA706D" w:rsidP="00BA706D">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BA706D" w:rsidRPr="002C0A55" w14:paraId="5B1B7A57" w14:textId="77777777" w:rsidTr="00237626">
              <w:tc>
                <w:tcPr>
                  <w:tcW w:w="10440" w:type="dxa"/>
                  <w:tcBorders>
                    <w:top w:val="single" w:sz="2" w:space="0" w:color="000000"/>
                    <w:bottom w:val="single" w:sz="2" w:space="0" w:color="000000"/>
                  </w:tcBorders>
                  <w:shd w:val="clear" w:color="auto" w:fill="auto"/>
                </w:tcPr>
                <w:p w14:paraId="5E5417A2" w14:textId="77777777" w:rsidR="00BA706D" w:rsidRPr="00452070" w:rsidRDefault="00BA706D" w:rsidP="00BA706D">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4831494D" w14:textId="77777777" w:rsidR="00BA706D" w:rsidRPr="00D81DD1" w:rsidRDefault="00BA706D" w:rsidP="00BA706D">
            <w:pPr>
              <w:pStyle w:val="Heading1"/>
              <w:spacing w:after="0"/>
              <w:ind w:right="927"/>
              <w:rPr>
                <w:b/>
                <w:color w:val="FF3399"/>
                <w:sz w:val="8"/>
                <w:lang w:val="en-US"/>
              </w:rPr>
            </w:pPr>
          </w:p>
          <w:p w14:paraId="25D5E5D1" w14:textId="77777777" w:rsidR="00BA706D" w:rsidRDefault="00BA706D" w:rsidP="00BA706D">
            <w:pPr>
              <w:pStyle w:val="Heading1"/>
              <w:ind w:right="927"/>
              <w:rPr>
                <w:b/>
                <w:color w:val="FF3399"/>
                <w:lang w:val="en-US"/>
              </w:rPr>
            </w:pPr>
          </w:p>
          <w:p w14:paraId="19DE4A69" w14:textId="77777777" w:rsidR="00BA706D" w:rsidRPr="00A625C7" w:rsidRDefault="00BA706D" w:rsidP="00BA706D">
            <w:pPr>
              <w:pStyle w:val="Heading1"/>
              <w:ind w:right="927"/>
              <w:rPr>
                <w:b/>
                <w:i/>
                <w:color w:val="7030A0"/>
                <w:sz w:val="16"/>
                <w:szCs w:val="16"/>
                <w:lang w:val="en-US"/>
              </w:rPr>
            </w:pPr>
            <w:bookmarkStart w:id="31" w:name="_Hlk53582865"/>
            <w:r>
              <w:rPr>
                <w:b/>
                <w:color w:val="FF3399"/>
                <w:lang w:val="en-US"/>
              </w:rPr>
              <w:t>CHILD CARE SUBSIDY</w:t>
            </w:r>
            <w:r w:rsidRPr="00A625C7">
              <w:rPr>
                <w:b/>
                <w:caps w:val="0"/>
                <w:color w:val="FF3399"/>
                <w:lang w:val="en-US"/>
              </w:rPr>
              <w:t>:</w:t>
            </w:r>
          </w:p>
          <w:p w14:paraId="7FD95C8E" w14:textId="77777777" w:rsidR="00BA706D" w:rsidRPr="005D2882" w:rsidRDefault="00BA706D" w:rsidP="00BA706D">
            <w:pPr>
              <w:tabs>
                <w:tab w:val="left" w:pos="284"/>
              </w:tabs>
              <w:jc w:val="both"/>
              <w:rPr>
                <w:rFonts w:ascii="Arial MT" w:eastAsia="MS Gothic" w:hAnsi="Arial MT"/>
                <w:color w:val="000000"/>
                <w:sz w:val="16"/>
                <w:szCs w:val="18"/>
              </w:rPr>
            </w:pPr>
            <w:bookmarkStart w:id="32"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50C0BF8D" w14:textId="77777777" w:rsidR="00BA706D" w:rsidRPr="005D2882" w:rsidRDefault="00BA706D" w:rsidP="00BA706D">
            <w:pPr>
              <w:tabs>
                <w:tab w:val="left" w:pos="284"/>
              </w:tabs>
              <w:jc w:val="both"/>
              <w:rPr>
                <w:rFonts w:ascii="Arial MT" w:eastAsia="MS Gothic" w:hAnsi="Arial MT"/>
                <w:color w:val="000000"/>
                <w:sz w:val="10"/>
                <w:szCs w:val="18"/>
              </w:rPr>
            </w:pPr>
          </w:p>
          <w:p w14:paraId="0D8169C1" w14:textId="77777777" w:rsidR="00BA706D" w:rsidRPr="005D2882" w:rsidRDefault="00BA706D" w:rsidP="00BA706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38C2C94F" w14:textId="77777777" w:rsidR="00BA706D" w:rsidRDefault="00BA706D" w:rsidP="00BA706D">
            <w:pPr>
              <w:pStyle w:val="Body"/>
              <w:spacing w:before="0" w:after="0" w:line="240" w:lineRule="auto"/>
              <w:jc w:val="both"/>
            </w:pPr>
          </w:p>
          <w:p w14:paraId="23B1BE62" w14:textId="77777777" w:rsidR="00BA706D" w:rsidRPr="00CF0F98" w:rsidRDefault="00BA706D" w:rsidP="00BA706D">
            <w:pPr>
              <w:pStyle w:val="Body"/>
              <w:spacing w:before="0" w:after="0" w:line="240" w:lineRule="auto"/>
              <w:jc w:val="both"/>
              <w:rPr>
                <w:b/>
                <w:i/>
                <w:color w:val="FF0000"/>
              </w:rPr>
            </w:pPr>
            <w:r w:rsidRPr="00CF0F98">
              <w:rPr>
                <w:b/>
                <w:i/>
                <w:color w:val="FF0000"/>
              </w:rPr>
              <w:t xml:space="preserve">Once your booking has been confirmed by Childcare Accounts, </w:t>
            </w:r>
            <w:r>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9"/>
          <w:bookmarkEnd w:id="31"/>
          <w:bookmarkEnd w:id="32"/>
          <w:p w14:paraId="74E1718B" w14:textId="77777777" w:rsidR="00BA706D" w:rsidRDefault="00BA706D" w:rsidP="00BA706D">
            <w:pPr>
              <w:pStyle w:val="Body"/>
              <w:spacing w:before="0" w:after="0" w:line="240" w:lineRule="auto"/>
            </w:pPr>
          </w:p>
          <w:p w14:paraId="07CDC754" w14:textId="77777777" w:rsidR="00BA706D" w:rsidRPr="008A7ED4" w:rsidRDefault="00BA706D" w:rsidP="00BA706D">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B6FB3">
              <w:rPr>
                <w:b/>
                <w:sz w:val="18"/>
                <w:lang w:val="en-US"/>
              </w:rPr>
            </w:r>
            <w:r w:rsidR="00FB6FB3">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B6FB3">
              <w:rPr>
                <w:b/>
                <w:sz w:val="18"/>
                <w:lang w:val="en-US"/>
              </w:rPr>
            </w:r>
            <w:r w:rsidR="00FB6FB3">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7C648F4B" w14:textId="77777777" w:rsidR="00BA706D" w:rsidRDefault="00BA706D" w:rsidP="00BA706D">
            <w:pPr>
              <w:pStyle w:val="Body"/>
              <w:spacing w:before="0" w:after="0" w:line="240" w:lineRule="auto"/>
            </w:pPr>
          </w:p>
          <w:tbl>
            <w:tblPr>
              <w:tblW w:w="10722" w:type="dxa"/>
              <w:tblLayout w:type="fixed"/>
              <w:tblCellMar>
                <w:left w:w="0" w:type="dxa"/>
                <w:right w:w="0" w:type="dxa"/>
              </w:tblCellMar>
              <w:tblLook w:val="04A0" w:firstRow="1" w:lastRow="0" w:firstColumn="1" w:lastColumn="0" w:noHBand="0" w:noVBand="1"/>
            </w:tblPr>
            <w:tblGrid>
              <w:gridCol w:w="5103"/>
              <w:gridCol w:w="3119"/>
              <w:gridCol w:w="2500"/>
            </w:tblGrid>
            <w:tr w:rsidR="00BA706D" w:rsidRPr="00DA097C" w14:paraId="25679EC4" w14:textId="77777777" w:rsidTr="00237626">
              <w:tc>
                <w:tcPr>
                  <w:tcW w:w="10722" w:type="dxa"/>
                  <w:gridSpan w:val="3"/>
                  <w:shd w:val="clear" w:color="auto" w:fill="auto"/>
                </w:tcPr>
                <w:p w14:paraId="38DA2FC6" w14:textId="77777777" w:rsidR="00BA706D" w:rsidRPr="00DA097C" w:rsidRDefault="00BA706D" w:rsidP="00BA706D">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BA706D" w14:paraId="5DC2980C" w14:textId="77777777" w:rsidTr="00237626">
              <w:tc>
                <w:tcPr>
                  <w:tcW w:w="5103" w:type="dxa"/>
                  <w:shd w:val="clear" w:color="auto" w:fill="auto"/>
                </w:tcPr>
                <w:p w14:paraId="134284E5" w14:textId="77777777" w:rsidR="00BA706D" w:rsidRPr="00DA097C" w:rsidRDefault="00BA706D" w:rsidP="00BA706D">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79F107CD" w14:textId="77777777" w:rsidR="00BA706D" w:rsidRPr="00DA097C" w:rsidRDefault="00BA706D" w:rsidP="00BA706D">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2EC52FAC" w14:textId="77777777" w:rsidR="00BA706D" w:rsidRDefault="00BA706D" w:rsidP="00BA706D">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719CE024" w14:textId="77777777" w:rsidTr="00237626">
              <w:tc>
                <w:tcPr>
                  <w:tcW w:w="5103" w:type="dxa"/>
                  <w:shd w:val="clear" w:color="auto" w:fill="auto"/>
                </w:tcPr>
                <w:p w14:paraId="0D4FF7E7" w14:textId="77777777" w:rsidR="00BA706D" w:rsidRPr="00DA097C" w:rsidRDefault="00BA706D" w:rsidP="00BA706D">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4FE60FD7"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47FA8A6A"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4A1CA8FF" w14:textId="77777777" w:rsidTr="00237626">
              <w:tc>
                <w:tcPr>
                  <w:tcW w:w="5103" w:type="dxa"/>
                  <w:shd w:val="clear" w:color="auto" w:fill="auto"/>
                </w:tcPr>
                <w:p w14:paraId="2A4FCAE7" w14:textId="77777777" w:rsidR="00BA706D" w:rsidRPr="00DA097C" w:rsidRDefault="00BA706D" w:rsidP="00BA706D">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5227C347"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5A7B5FF2"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101DBDDB" w14:textId="77777777" w:rsidTr="00237626">
              <w:tc>
                <w:tcPr>
                  <w:tcW w:w="5103" w:type="dxa"/>
                  <w:shd w:val="clear" w:color="auto" w:fill="auto"/>
                </w:tcPr>
                <w:p w14:paraId="488C0F8F" w14:textId="77777777" w:rsidR="00BA706D" w:rsidRPr="00DA097C" w:rsidRDefault="00BA706D" w:rsidP="00BA706D">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03DC162"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1C309DAD"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FDAC8D2" w14:textId="77777777" w:rsidR="00592817" w:rsidRPr="00D81DD1" w:rsidRDefault="00592817" w:rsidP="00592817">
            <w:pPr>
              <w:rPr>
                <w:sz w:val="8"/>
              </w:rPr>
            </w:pPr>
          </w:p>
          <w:p w14:paraId="6756F734" w14:textId="77777777" w:rsidR="00592817" w:rsidRPr="00D81DD1" w:rsidRDefault="00592817" w:rsidP="00592817">
            <w:pPr>
              <w:rPr>
                <w:sz w:val="4"/>
              </w:rPr>
            </w:pPr>
          </w:p>
          <w:p w14:paraId="0E567AB5" w14:textId="77777777" w:rsidR="00592817" w:rsidRDefault="00592817" w:rsidP="00592817">
            <w:pPr>
              <w:pStyle w:val="Heading1"/>
              <w:ind w:right="3479"/>
              <w:rPr>
                <w:b/>
                <w:color w:val="FF3399"/>
                <w:lang w:val="en-US"/>
              </w:rPr>
            </w:pPr>
            <w:bookmarkStart w:id="33" w:name="_Hlk53583567"/>
          </w:p>
          <w:p w14:paraId="6AF0428D" w14:textId="77777777" w:rsidR="00BA706D" w:rsidRDefault="00BA706D" w:rsidP="00BA706D">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BA706D" w14:paraId="1D28B1F3" w14:textId="77777777" w:rsidTr="00237626">
              <w:trPr>
                <w:gridAfter w:val="2"/>
                <w:wAfter w:w="142" w:type="dxa"/>
              </w:trPr>
              <w:tc>
                <w:tcPr>
                  <w:tcW w:w="10348" w:type="dxa"/>
                  <w:gridSpan w:val="4"/>
                  <w:shd w:val="clear" w:color="auto" w:fill="auto"/>
                </w:tcPr>
                <w:p w14:paraId="1E361DFA" w14:textId="77777777" w:rsidR="00BA706D" w:rsidRDefault="00BA706D" w:rsidP="00BA706D">
                  <w:pPr>
                    <w:pStyle w:val="TableText"/>
                    <w:spacing w:before="20" w:after="20"/>
                    <w:rPr>
                      <w:b/>
                      <w:lang w:val="en-US"/>
                    </w:rPr>
                  </w:pPr>
                  <w:r>
                    <w:rPr>
                      <w:b/>
                      <w:lang w:val="en-US"/>
                    </w:rPr>
                    <w:t>I hereby authorise the following medication to be administered to my child/ren:</w:t>
                  </w:r>
                </w:p>
              </w:tc>
            </w:tr>
            <w:tr w:rsidR="00BA706D" w:rsidRPr="00502474" w14:paraId="522D0E0C" w14:textId="77777777" w:rsidTr="00237626">
              <w:trPr>
                <w:gridAfter w:val="2"/>
                <w:wAfter w:w="142" w:type="dxa"/>
                <w:trHeight w:val="1551"/>
              </w:trPr>
              <w:tc>
                <w:tcPr>
                  <w:tcW w:w="10348" w:type="dxa"/>
                  <w:gridSpan w:val="4"/>
                  <w:shd w:val="clear" w:color="auto" w:fill="auto"/>
                  <w:vAlign w:val="center"/>
                </w:tcPr>
                <w:p w14:paraId="3D3F7E9C" w14:textId="77777777" w:rsidR="00BA706D" w:rsidRDefault="00BA706D" w:rsidP="00BA706D">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7E8FD83" w14:textId="77777777" w:rsidR="00BA706D" w:rsidRPr="006304C5" w:rsidRDefault="00BA706D" w:rsidP="00BA706D">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5052786F" w14:textId="77777777" w:rsidR="00BA706D" w:rsidRDefault="00BA706D" w:rsidP="00BA706D">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06E31F1B" w14:textId="77777777" w:rsidR="00BA706D" w:rsidRPr="006304C5" w:rsidRDefault="00BA706D" w:rsidP="00BA706D">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BA706D" w:rsidRPr="00502474" w14:paraId="7C09B6E5" w14:textId="77777777" w:rsidTr="0023762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BA706D" w14:paraId="6ECF7EDC" w14:textId="77777777" w:rsidTr="00237626">
                    <w:trPr>
                      <w:trHeight w:val="332"/>
                    </w:trPr>
                    <w:tc>
                      <w:tcPr>
                        <w:tcW w:w="6854" w:type="dxa"/>
                        <w:shd w:val="solid" w:color="FFFFFF" w:themeColor="background1" w:fill="auto"/>
                      </w:tcPr>
                      <w:p w14:paraId="2580C7E4" w14:textId="77777777" w:rsidR="00BA706D" w:rsidRDefault="00BA706D" w:rsidP="00BA706D">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8812E06" w14:textId="77777777" w:rsidR="00BA706D" w:rsidRDefault="00BA706D" w:rsidP="00BA706D">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2942A03B" w14:textId="77777777" w:rsidR="00BA706D" w:rsidRDefault="00BA706D" w:rsidP="00BA706D">
                  <w:pPr>
                    <w:pStyle w:val="TableText"/>
                    <w:ind w:right="281"/>
                    <w:rPr>
                      <w:rFonts w:ascii="MS Gothic" w:hAnsi="MS Gothic"/>
                      <w:b/>
                      <w:sz w:val="20"/>
                      <w:lang w:val="en-US"/>
                    </w:rPr>
                  </w:pPr>
                </w:p>
              </w:tc>
            </w:tr>
            <w:tr w:rsidR="00BA706D" w:rsidRPr="00DA097C" w14:paraId="4291B307" w14:textId="77777777" w:rsidTr="00237626">
              <w:trPr>
                <w:gridAfter w:val="1"/>
                <w:wAfter w:w="50" w:type="dxa"/>
              </w:trPr>
              <w:tc>
                <w:tcPr>
                  <w:tcW w:w="4554" w:type="dxa"/>
                  <w:tcBorders>
                    <w:bottom w:val="single" w:sz="4" w:space="0" w:color="3B3838" w:themeColor="background2" w:themeShade="40"/>
                  </w:tcBorders>
                  <w:shd w:val="clear" w:color="auto" w:fill="auto"/>
                </w:tcPr>
                <w:p w14:paraId="1BBA69A0" w14:textId="77777777" w:rsidR="00BA706D" w:rsidRDefault="00BA706D" w:rsidP="00BA706D">
                  <w:pPr>
                    <w:pStyle w:val="TableText"/>
                    <w:tabs>
                      <w:tab w:val="left" w:pos="1205"/>
                    </w:tabs>
                    <w:rPr>
                      <w:lang w:val="en-US"/>
                    </w:rPr>
                  </w:pPr>
                </w:p>
                <w:p w14:paraId="5972F178" w14:textId="77777777" w:rsidR="00BA706D" w:rsidRDefault="00BA706D" w:rsidP="00BA706D">
                  <w:pPr>
                    <w:pStyle w:val="Heading1"/>
                    <w:ind w:right="1435"/>
                    <w:rPr>
                      <w:b/>
                      <w:color w:val="FF3399"/>
                      <w:lang w:val="en-US"/>
                    </w:rPr>
                  </w:pPr>
                  <w:r w:rsidRPr="00A625C7">
                    <w:rPr>
                      <w:b/>
                      <w:color w:val="FF3399"/>
                      <w:lang w:val="en-US"/>
                    </w:rPr>
                    <w:t>medical information:</w:t>
                  </w:r>
                </w:p>
                <w:p w14:paraId="29A67A56" w14:textId="77777777" w:rsidR="00BA706D" w:rsidRPr="009560F8" w:rsidRDefault="00BA706D" w:rsidP="00BA706D">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72B004BD" w14:textId="77777777" w:rsidR="00BA706D" w:rsidRDefault="00BA706D" w:rsidP="00BA706D">
                  <w:pPr>
                    <w:pStyle w:val="TableText"/>
                    <w:tabs>
                      <w:tab w:val="left" w:pos="1205"/>
                    </w:tabs>
                    <w:rPr>
                      <w:lang w:val="en-US"/>
                    </w:rPr>
                  </w:pPr>
                </w:p>
                <w:p w14:paraId="65B2BC25" w14:textId="77777777" w:rsidR="00BA706D" w:rsidRDefault="00BA706D" w:rsidP="00BA706D">
                  <w:pPr>
                    <w:pStyle w:val="TableText"/>
                    <w:tabs>
                      <w:tab w:val="left" w:pos="1205"/>
                    </w:tabs>
                    <w:rPr>
                      <w:lang w:val="en-US"/>
                    </w:rPr>
                  </w:pPr>
                </w:p>
                <w:p w14:paraId="14E8D074" w14:textId="77777777" w:rsidR="00BA706D" w:rsidRPr="00CE74C5" w:rsidRDefault="00BA706D" w:rsidP="00BA706D">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A706D" w:rsidRPr="00DA097C" w14:paraId="6393465B" w14:textId="77777777" w:rsidTr="0023762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6A8DF8EB" w14:textId="77777777" w:rsidR="00BA706D" w:rsidRPr="00DA097C" w:rsidRDefault="00BA706D" w:rsidP="00BA706D">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A706D" w:rsidRPr="00DA097C" w14:paraId="42B71888" w14:textId="77777777" w:rsidTr="00237626">
              <w:tc>
                <w:tcPr>
                  <w:tcW w:w="4879" w:type="dxa"/>
                  <w:gridSpan w:val="2"/>
                  <w:tcBorders>
                    <w:top w:val="single" w:sz="4" w:space="0" w:color="3B3838" w:themeColor="background2" w:themeShade="40"/>
                    <w:bottom w:val="single" w:sz="4" w:space="0" w:color="auto"/>
                  </w:tcBorders>
                  <w:shd w:val="clear" w:color="auto" w:fill="auto"/>
                </w:tcPr>
                <w:p w14:paraId="23FEFBFC" w14:textId="77777777" w:rsidR="00BA706D" w:rsidRDefault="00BA706D" w:rsidP="00BA706D">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815ADBE" w14:textId="77777777" w:rsidR="00BA706D" w:rsidRPr="00DA097C" w:rsidRDefault="00BA706D" w:rsidP="00BA706D">
                  <w:pPr>
                    <w:pStyle w:val="TableText"/>
                    <w:rPr>
                      <w:sz w:val="18"/>
                      <w:szCs w:val="18"/>
                      <w:lang w:val="en-US"/>
                    </w:rPr>
                  </w:pPr>
                </w:p>
              </w:tc>
            </w:tr>
            <w:tr w:rsidR="00BA706D" w:rsidRPr="00DA097C" w14:paraId="757A1D43" w14:textId="77777777" w:rsidTr="00237626">
              <w:trPr>
                <w:gridAfter w:val="1"/>
                <w:wAfter w:w="50" w:type="dxa"/>
              </w:trPr>
              <w:tc>
                <w:tcPr>
                  <w:tcW w:w="5812" w:type="dxa"/>
                  <w:gridSpan w:val="3"/>
                  <w:tcBorders>
                    <w:top w:val="single" w:sz="4" w:space="0" w:color="auto"/>
                  </w:tcBorders>
                  <w:shd w:val="clear" w:color="auto" w:fill="auto"/>
                </w:tcPr>
                <w:p w14:paraId="0534F054" w14:textId="77777777" w:rsidR="00BA706D" w:rsidRDefault="00BA706D" w:rsidP="00BA706D">
                  <w:pPr>
                    <w:pStyle w:val="TableText"/>
                    <w:rPr>
                      <w:lang w:val="en-US"/>
                    </w:rPr>
                  </w:pPr>
                  <w:r>
                    <w:rPr>
                      <w:lang w:val="en-US"/>
                    </w:rPr>
                    <w:t xml:space="preserve">Is your child covered by private health insurance?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5AF46E9A" w14:textId="77777777" w:rsidR="00BA706D" w:rsidRDefault="00BA706D" w:rsidP="00BA706D">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6E43EA9A" w14:textId="77777777" w:rsidR="00BA706D" w:rsidRPr="009560F8" w:rsidRDefault="00BA706D" w:rsidP="00BA706D">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3E8BFBEC" w14:textId="77777777" w:rsidR="00BA706D" w:rsidRDefault="00BA706D" w:rsidP="00BA706D">
                  <w:pPr>
                    <w:pStyle w:val="TableText"/>
                    <w:rPr>
                      <w:lang w:val="en-US"/>
                    </w:rPr>
                  </w:pPr>
                  <w:r>
                    <w:rPr>
                      <w:lang w:val="en-US"/>
                    </w:rPr>
                    <w:t xml:space="preserve">Is your child covered for ambulance insurance?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4C6ED1" w14:textId="77777777" w:rsidR="00BA706D" w:rsidRDefault="00BA706D" w:rsidP="00BA706D">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5E4418D9" w14:textId="77777777" w:rsidR="00BA706D" w:rsidRPr="00DA097C" w:rsidRDefault="00BA706D" w:rsidP="00BA706D">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BA706D" w:rsidRPr="00DA097C" w14:paraId="46B0E269" w14:textId="77777777" w:rsidTr="0023762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BA706D" w14:paraId="654B5E8B" w14:textId="77777777" w:rsidTr="00237626">
                    <w:trPr>
                      <w:trHeight w:val="428"/>
                    </w:trPr>
                    <w:tc>
                      <w:tcPr>
                        <w:tcW w:w="6804" w:type="dxa"/>
                        <w:shd w:val="clear" w:color="auto" w:fill="auto"/>
                      </w:tcPr>
                      <w:p w14:paraId="68C18AC6" w14:textId="77777777" w:rsidR="00BA706D" w:rsidRDefault="00BA706D" w:rsidP="00BA706D">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3F5BC72" w14:textId="77777777" w:rsidR="00BA706D" w:rsidRDefault="00BA706D" w:rsidP="00BA706D">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1776E160" w14:textId="77777777" w:rsidR="00BA706D" w:rsidRDefault="00BA706D" w:rsidP="00BA706D">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6FB3">
                    <w:rPr>
                      <w:rFonts w:ascii="MS Gothic" w:hAnsi="MS Gothic"/>
                      <w:b/>
                      <w:sz w:val="20"/>
                      <w:lang w:val="en-US"/>
                    </w:rPr>
                  </w:r>
                  <w:r w:rsidR="00FB6FB3">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30"/>
            <w:bookmarkEnd w:id="33"/>
          </w:tbl>
          <w:p w14:paraId="342BC022" w14:textId="77777777" w:rsidR="00EC4E34" w:rsidRDefault="00EC4E34" w:rsidP="000625DA">
            <w:pPr>
              <w:pStyle w:val="TableText"/>
              <w:spacing w:before="0"/>
            </w:pPr>
          </w:p>
          <w:p w14:paraId="342BC025" w14:textId="77777777" w:rsidR="00FC4DA3" w:rsidRDefault="00FC4DA3" w:rsidP="000625DA">
            <w:pPr>
              <w:pStyle w:val="TableText"/>
              <w:spacing w:before="0"/>
            </w:pPr>
          </w:p>
          <w:p w14:paraId="342BC026" w14:textId="77777777" w:rsidR="00FC4DA3" w:rsidRDefault="00FC4DA3" w:rsidP="000625DA">
            <w:pPr>
              <w:pStyle w:val="TableText"/>
              <w:spacing w:before="0"/>
            </w:pPr>
          </w:p>
        </w:tc>
      </w:tr>
    </w:tbl>
    <w:p w14:paraId="736EFCAD" w14:textId="77777777" w:rsidR="00BA706D" w:rsidRPr="005D2882" w:rsidRDefault="00BA706D" w:rsidP="00BA706D">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03E0759B" w14:textId="77777777" w:rsidR="00BA706D" w:rsidRPr="005D2882" w:rsidRDefault="00BA706D" w:rsidP="00BA706D">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BA706D" w:rsidRPr="005D2882" w14:paraId="4DD0FA8A" w14:textId="77777777" w:rsidTr="0023762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550C7F6B" w14:textId="77777777" w:rsidR="00BA706D" w:rsidRPr="005D2882" w:rsidRDefault="00BA706D" w:rsidP="00237626">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Pr>
                <w:rFonts w:ascii="Arial" w:eastAsiaTheme="minorHAnsi" w:hAnsi="Arial"/>
                <w:color w:val="000000"/>
                <w:sz w:val="16"/>
                <w:szCs w:val="16"/>
                <w:lang w:val="en-GB" w:eastAsia="en-US"/>
              </w:rPr>
              <w:t xml:space="preserve">stood </w:t>
            </w:r>
            <w:r w:rsidRPr="005D2882">
              <w:rPr>
                <w:rFonts w:ascii="Arial" w:eastAsiaTheme="minorHAnsi" w:hAnsi="Arial"/>
                <w:color w:val="000000"/>
                <w:sz w:val="16"/>
                <w:szCs w:val="16"/>
                <w:lang w:val="en-GB" w:eastAsia="en-US"/>
              </w:rPr>
              <w:t>the YWCA Canberra Behaviour Management Policy and will adhere to the guide</w:t>
            </w:r>
            <w:r>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5B8109FB" w14:textId="77777777" w:rsidR="00BA706D" w:rsidRPr="005D2882" w:rsidRDefault="00BA706D" w:rsidP="00237626">
            <w:pPr>
              <w:spacing w:before="80" w:after="80" w:line="276" w:lineRule="auto"/>
              <w:jc w:val="center"/>
              <w:rPr>
                <w:rFonts w:ascii="Arial" w:eastAsia="Arial" w:hAnsi="Arial"/>
                <w:sz w:val="16"/>
                <w:szCs w:val="16"/>
                <w:lang w:val="en-US" w:eastAsia="en-US"/>
              </w:rPr>
            </w:pPr>
          </w:p>
          <w:p w14:paraId="0068C16C"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0CA0B356"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652863B6"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8634B4"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42979D35"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C0CAAD5"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D0276E2"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31D4D4FA" w14:textId="77777777" w:rsidTr="0023762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D76E3AD"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6509537D"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6B864BC3"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FB4A3E"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F5C1B0B"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588FFD56"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A155EB8"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0DF7B75"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197AAC2F"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6F6B12C" w14:textId="77777777" w:rsidR="00BA706D" w:rsidRPr="005D2882" w:rsidRDefault="00BA706D" w:rsidP="00237626">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60F7B229"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240FD09A"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22C4006" w14:textId="77777777" w:rsidR="00BA706D" w:rsidRPr="005D2882" w:rsidRDefault="00BA706D" w:rsidP="00237626">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6A0DB74"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694CC9B5" w14:textId="77777777" w:rsidTr="0023762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DC26729"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FC40BF"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7C0B803B"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1E31B5E"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09DAD3B"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4C2DA3CC" w14:textId="77777777" w:rsidTr="0023762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6043426E"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F585E7D"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6FB3">
              <w:rPr>
                <w:rFonts w:ascii="MS Gothic" w:eastAsia="Arial" w:hAnsi="MS Gothic"/>
                <w:b/>
                <w:sz w:val="20"/>
                <w:szCs w:val="22"/>
                <w:lang w:val="en-US" w:eastAsia="en-US"/>
              </w:rPr>
            </w:r>
            <w:r w:rsidR="00FB6FB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02753E" w:rsidRPr="005D2882" w14:paraId="7C7690F3" w14:textId="77777777" w:rsidTr="00237626">
        <w:trPr>
          <w:trHeight w:val="464"/>
        </w:trPr>
        <w:tc>
          <w:tcPr>
            <w:tcW w:w="6840" w:type="dxa"/>
            <w:shd w:val="clear" w:color="auto" w:fill="auto"/>
          </w:tcPr>
          <w:p w14:paraId="25599B74" w14:textId="77777777" w:rsidR="0002753E" w:rsidRDefault="0002753E" w:rsidP="0002753E">
            <w:pPr>
              <w:spacing w:before="80" w:after="80"/>
              <w:rPr>
                <w:rFonts w:ascii="Arial" w:eastAsia="Arial" w:hAnsi="Arial"/>
                <w:b/>
                <w:sz w:val="18"/>
                <w:szCs w:val="16"/>
                <w:lang w:eastAsia="en-US"/>
              </w:rPr>
            </w:pPr>
          </w:p>
          <w:p w14:paraId="79AD8189"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104F6127" w14:textId="77777777" w:rsidR="0002753E" w:rsidRDefault="0002753E" w:rsidP="0002753E">
            <w:pPr>
              <w:spacing w:before="80" w:after="80"/>
              <w:rPr>
                <w:rFonts w:ascii="Arial" w:eastAsia="Arial" w:hAnsi="Arial"/>
                <w:sz w:val="16"/>
                <w:szCs w:val="16"/>
                <w:lang w:eastAsia="en-US"/>
              </w:rPr>
            </w:pPr>
          </w:p>
          <w:p w14:paraId="504EDCB9"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02753E" w:rsidRPr="005D2882" w14:paraId="32E4D73E" w14:textId="77777777" w:rsidTr="00237626">
        <w:trPr>
          <w:trHeight w:val="440"/>
        </w:trPr>
        <w:tc>
          <w:tcPr>
            <w:tcW w:w="6840" w:type="dxa"/>
            <w:tcBorders>
              <w:bottom w:val="single" w:sz="4" w:space="0" w:color="3B3838" w:themeColor="background2" w:themeShade="40"/>
            </w:tcBorders>
            <w:shd w:val="clear" w:color="auto" w:fill="auto"/>
          </w:tcPr>
          <w:p w14:paraId="6BA3C21F"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045B053E"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4"/>
    </w:tbl>
    <w:p w14:paraId="10223673" w14:textId="77777777" w:rsidR="00BA706D" w:rsidRPr="005D2882" w:rsidRDefault="00BA706D" w:rsidP="00BA706D">
      <w:pPr>
        <w:keepNext/>
        <w:keepLines/>
        <w:spacing w:after="60"/>
        <w:outlineLvl w:val="0"/>
        <w:rPr>
          <w:rFonts w:ascii="Arial MT" w:eastAsia="MS Gothic" w:hAnsi="Arial MT"/>
          <w:caps/>
          <w:color w:val="7030A0"/>
          <w:sz w:val="22"/>
          <w:szCs w:val="22"/>
        </w:rPr>
      </w:pPr>
    </w:p>
    <w:p w14:paraId="0B8F93DA" w14:textId="77777777" w:rsidR="00BA706D" w:rsidRDefault="00BA706D" w:rsidP="00BA706D">
      <w:pPr>
        <w:keepNext/>
        <w:keepLines/>
        <w:spacing w:after="60"/>
        <w:outlineLvl w:val="0"/>
        <w:rPr>
          <w:rFonts w:ascii="Arial" w:eastAsia="MS Gothic" w:hAnsi="Arial" w:cs="Arial"/>
          <w:b/>
          <w:caps/>
          <w:color w:val="FF3399"/>
          <w:sz w:val="22"/>
          <w:szCs w:val="22"/>
        </w:rPr>
      </w:pPr>
    </w:p>
    <w:p w14:paraId="1E27BCE8" w14:textId="77777777" w:rsidR="00BA706D" w:rsidRPr="005D2882" w:rsidRDefault="00BA706D" w:rsidP="00BA706D">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7586D849" w14:textId="77777777" w:rsidR="00BA706D" w:rsidRPr="005D2882" w:rsidRDefault="00BA706D" w:rsidP="00BA706D">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Pr>
          <w:rFonts w:ascii="Arial" w:hAnsi="Arial" w:cs="Arial"/>
          <w:sz w:val="16"/>
          <w:szCs w:val="16"/>
        </w:rPr>
        <w:t>6185 2000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7"/>
    <w:bookmarkEnd w:id="38"/>
    <w:p w14:paraId="342BC05E" w14:textId="77777777" w:rsidR="00793015" w:rsidRDefault="00793015" w:rsidP="00CB1FE3">
      <w:pPr>
        <w:rPr>
          <w:rFonts w:ascii="Arial" w:hAnsi="Arial" w:cs="Arial"/>
          <w:color w:val="FF3399"/>
          <w:sz w:val="16"/>
          <w:szCs w:val="16"/>
        </w:rPr>
      </w:pPr>
    </w:p>
    <w:p w14:paraId="342BC05F" w14:textId="777F812C" w:rsidR="00793015" w:rsidRDefault="00793015" w:rsidP="00CB1FE3">
      <w:pPr>
        <w:rPr>
          <w:rFonts w:ascii="Arial" w:hAnsi="Arial" w:cs="Arial"/>
          <w:color w:val="FF3399"/>
          <w:sz w:val="16"/>
          <w:szCs w:val="16"/>
        </w:rPr>
      </w:pPr>
    </w:p>
    <w:p w14:paraId="718B599C" w14:textId="089A04AF" w:rsidR="004567C8" w:rsidRDefault="004567C8" w:rsidP="00CB1FE3">
      <w:pPr>
        <w:rPr>
          <w:rFonts w:ascii="Arial" w:hAnsi="Arial" w:cs="Arial"/>
          <w:color w:val="FF3399"/>
          <w:sz w:val="16"/>
          <w:szCs w:val="16"/>
        </w:rPr>
      </w:pPr>
    </w:p>
    <w:p w14:paraId="17B26D31" w14:textId="3313AC72" w:rsidR="004567C8" w:rsidRDefault="004567C8" w:rsidP="00CB1FE3">
      <w:pPr>
        <w:rPr>
          <w:rFonts w:ascii="Arial" w:hAnsi="Arial" w:cs="Arial"/>
          <w:color w:val="FF3399"/>
          <w:sz w:val="16"/>
          <w:szCs w:val="16"/>
        </w:rPr>
      </w:pPr>
    </w:p>
    <w:p w14:paraId="14CB5B5F" w14:textId="587D09B3" w:rsidR="004567C8" w:rsidRDefault="004567C8" w:rsidP="00CB1FE3">
      <w:pPr>
        <w:rPr>
          <w:rFonts w:ascii="Arial" w:hAnsi="Arial" w:cs="Arial"/>
          <w:color w:val="FF3399"/>
          <w:sz w:val="16"/>
          <w:szCs w:val="16"/>
        </w:rPr>
      </w:pPr>
    </w:p>
    <w:p w14:paraId="4FEA0F16" w14:textId="6151B0E2" w:rsidR="004567C8" w:rsidRDefault="004567C8" w:rsidP="00CB1FE3">
      <w:pPr>
        <w:rPr>
          <w:rFonts w:ascii="Arial" w:hAnsi="Arial" w:cs="Arial"/>
          <w:color w:val="FF3399"/>
          <w:sz w:val="16"/>
          <w:szCs w:val="16"/>
        </w:rPr>
      </w:pPr>
    </w:p>
    <w:p w14:paraId="15FBAB8A" w14:textId="5F3D783D" w:rsidR="004567C8" w:rsidRDefault="004567C8" w:rsidP="00CB1FE3">
      <w:pPr>
        <w:rPr>
          <w:rFonts w:ascii="Arial" w:hAnsi="Arial" w:cs="Arial"/>
          <w:color w:val="FF3399"/>
          <w:sz w:val="16"/>
          <w:szCs w:val="16"/>
        </w:rPr>
      </w:pPr>
    </w:p>
    <w:p w14:paraId="543AB52B" w14:textId="6B4519DF" w:rsidR="006335C5" w:rsidRDefault="006335C5" w:rsidP="00CB1FE3">
      <w:pPr>
        <w:rPr>
          <w:rFonts w:ascii="Arial" w:hAnsi="Arial" w:cs="Arial"/>
          <w:color w:val="FF3399"/>
          <w:sz w:val="16"/>
          <w:szCs w:val="16"/>
        </w:rPr>
      </w:pPr>
    </w:p>
    <w:p w14:paraId="54FE6564" w14:textId="3E847E07" w:rsidR="006335C5" w:rsidRDefault="006335C5" w:rsidP="00CB1FE3">
      <w:pPr>
        <w:rPr>
          <w:rFonts w:ascii="Arial" w:hAnsi="Arial" w:cs="Arial"/>
          <w:color w:val="FF3399"/>
          <w:sz w:val="16"/>
          <w:szCs w:val="16"/>
        </w:rPr>
      </w:pPr>
    </w:p>
    <w:p w14:paraId="7BE39E11" w14:textId="6633F5F9" w:rsidR="006335C5" w:rsidRDefault="006335C5" w:rsidP="00CB1FE3">
      <w:pPr>
        <w:rPr>
          <w:rFonts w:ascii="Arial" w:hAnsi="Arial" w:cs="Arial"/>
          <w:color w:val="FF3399"/>
          <w:sz w:val="16"/>
          <w:szCs w:val="16"/>
        </w:rPr>
      </w:pPr>
    </w:p>
    <w:p w14:paraId="72703EC6" w14:textId="572532A8" w:rsidR="006335C5" w:rsidRDefault="006335C5" w:rsidP="00CB1FE3">
      <w:pPr>
        <w:rPr>
          <w:rFonts w:ascii="Arial" w:hAnsi="Arial" w:cs="Arial"/>
          <w:color w:val="FF3399"/>
          <w:sz w:val="16"/>
          <w:szCs w:val="16"/>
        </w:rPr>
      </w:pPr>
    </w:p>
    <w:p w14:paraId="49153345" w14:textId="77777777" w:rsidR="006335C5" w:rsidRDefault="006335C5" w:rsidP="00CB1FE3">
      <w:pPr>
        <w:rPr>
          <w:rFonts w:ascii="Arial" w:hAnsi="Arial" w:cs="Arial"/>
          <w:color w:val="FF3399"/>
          <w:sz w:val="16"/>
          <w:szCs w:val="16"/>
        </w:rPr>
      </w:pPr>
    </w:p>
    <w:p w14:paraId="126B30DA" w14:textId="353DD51E" w:rsidR="004567C8" w:rsidRDefault="004567C8" w:rsidP="00CB1FE3">
      <w:pPr>
        <w:rPr>
          <w:rFonts w:ascii="Arial" w:hAnsi="Arial" w:cs="Arial"/>
          <w:color w:val="FF3399"/>
          <w:sz w:val="16"/>
          <w:szCs w:val="16"/>
        </w:rPr>
      </w:pPr>
    </w:p>
    <w:p w14:paraId="2025A309" w14:textId="77777777" w:rsidR="004567C8" w:rsidRDefault="004567C8" w:rsidP="00CB1FE3">
      <w:pPr>
        <w:rPr>
          <w:rFonts w:ascii="Arial" w:hAnsi="Arial" w:cs="Arial"/>
          <w:color w:val="FF3399"/>
          <w:sz w:val="16"/>
          <w:szCs w:val="16"/>
        </w:rPr>
      </w:pPr>
    </w:p>
    <w:p w14:paraId="0C207485" w14:textId="77777777" w:rsidR="00974403" w:rsidRDefault="00974403" w:rsidP="00974403">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5422CF62" w14:textId="77777777" w:rsidR="00974403" w:rsidRPr="00E77E44" w:rsidRDefault="00974403" w:rsidP="00974403">
      <w:pPr>
        <w:rPr>
          <w:rFonts w:ascii="Arial" w:hAnsi="Arial" w:cs="Arial"/>
          <w:b/>
          <w:color w:val="FF3399"/>
          <w:sz w:val="12"/>
          <w:szCs w:val="12"/>
        </w:rPr>
      </w:pPr>
    </w:p>
    <w:p w14:paraId="567ABDDD" w14:textId="77777777" w:rsidR="00974403" w:rsidRDefault="00974403" w:rsidP="00974403">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9CDA57C3B397465481E515C9F283EA3F"/>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B0D4E9C3AB6C48A3B5121D3D0254EC90"/>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3DD2AA44" w14:textId="77777777" w:rsidR="00974403" w:rsidRPr="00E77E44" w:rsidRDefault="00974403" w:rsidP="00974403">
      <w:pPr>
        <w:rPr>
          <w:rFonts w:ascii="Arial" w:hAnsi="Arial" w:cs="Arial"/>
          <w:b/>
          <w:color w:val="FF3399"/>
          <w:sz w:val="12"/>
          <w:szCs w:val="12"/>
        </w:rPr>
      </w:pPr>
    </w:p>
    <w:p w14:paraId="55DACA85" w14:textId="77777777" w:rsidR="00974403" w:rsidRDefault="00974403" w:rsidP="00974403">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459825A9" w14:textId="77777777" w:rsidR="00974403" w:rsidRPr="00E77E44" w:rsidRDefault="00974403" w:rsidP="00974403">
      <w:pPr>
        <w:rPr>
          <w:rFonts w:ascii="Arial" w:hAnsi="Arial" w:cs="Arial"/>
          <w:b/>
          <w:color w:val="FF3399"/>
          <w:sz w:val="12"/>
          <w:szCs w:val="12"/>
        </w:rPr>
      </w:pPr>
    </w:p>
    <w:p w14:paraId="78E999F6"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34C45CD7" w14:textId="77777777" w:rsidR="00974403" w:rsidRPr="003466F7" w:rsidRDefault="00974403" w:rsidP="00974403">
      <w:pPr>
        <w:widowControl w:val="0"/>
        <w:autoSpaceDE w:val="0"/>
        <w:autoSpaceDN w:val="0"/>
        <w:ind w:left="450" w:hanging="270"/>
        <w:contextualSpacing/>
        <w:jc w:val="right"/>
        <w:rPr>
          <w:rFonts w:ascii="Arial" w:eastAsia="Arial Narrow" w:hAnsi="Arial" w:cs="Arial"/>
          <w:sz w:val="17"/>
          <w:szCs w:val="17"/>
          <w:lang w:val="en-US" w:eastAsia="en-US"/>
        </w:rPr>
      </w:pPr>
    </w:p>
    <w:p w14:paraId="6C2A824A"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35D53716" w14:textId="77777777" w:rsidR="00974403" w:rsidRPr="003466F7" w:rsidRDefault="00974403" w:rsidP="00974403">
      <w:pPr>
        <w:pStyle w:val="ListParagraph"/>
        <w:rPr>
          <w:rFonts w:ascii="Arial" w:hAnsi="Arial" w:cs="Arial"/>
          <w:sz w:val="17"/>
          <w:szCs w:val="17"/>
        </w:rPr>
      </w:pPr>
    </w:p>
    <w:p w14:paraId="4FAF178A"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0B26ED17"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6F624AAB"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28D76E9E"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6BBB7DD6"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12D75DCD"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6B363A0B"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1A5D9728" w14:textId="77777777" w:rsidR="00974403" w:rsidRPr="003466F7" w:rsidRDefault="00974403" w:rsidP="00974403">
      <w:pPr>
        <w:pStyle w:val="ListParagraph"/>
        <w:rPr>
          <w:rFonts w:ascii="Arial" w:hAnsi="Arial" w:cs="Arial"/>
          <w:sz w:val="17"/>
          <w:szCs w:val="17"/>
        </w:rPr>
      </w:pPr>
    </w:p>
    <w:p w14:paraId="137CA763"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302E29E1"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760956F4"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6" w:history="1">
        <w:r w:rsidRPr="003466F7">
          <w:rPr>
            <w:rFonts w:ascii="Arial" w:eastAsia="Arial Narrow" w:hAnsi="Arial" w:cs="Arial"/>
            <w:color w:val="FF3399"/>
            <w:sz w:val="17"/>
            <w:szCs w:val="17"/>
            <w:u w:val="single"/>
            <w:lang w:val="en-US" w:eastAsia="en-US"/>
          </w:rPr>
          <w:t>childcareaccounts@ywca-canberra.org.au</w:t>
        </w:r>
      </w:hyperlink>
    </w:p>
    <w:p w14:paraId="5F59D403"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14275D38"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52FF6EC" w14:textId="77777777" w:rsidR="00974403" w:rsidRPr="003466F7" w:rsidRDefault="00974403" w:rsidP="00974403">
      <w:pPr>
        <w:rPr>
          <w:rFonts w:ascii="Arial" w:hAnsi="Arial" w:cs="Arial"/>
          <w:sz w:val="17"/>
          <w:szCs w:val="17"/>
        </w:rPr>
      </w:pPr>
    </w:p>
    <w:p w14:paraId="5C20A3CF"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6B392180" w14:textId="77777777" w:rsidR="00974403" w:rsidRPr="003466F7" w:rsidRDefault="00974403" w:rsidP="00974403">
      <w:pPr>
        <w:pStyle w:val="ListParagraph"/>
        <w:rPr>
          <w:rFonts w:ascii="Arial" w:hAnsi="Arial" w:cs="Arial"/>
          <w:sz w:val="17"/>
          <w:szCs w:val="17"/>
        </w:rPr>
      </w:pPr>
    </w:p>
    <w:p w14:paraId="09C71B85"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36778613" w14:textId="77777777" w:rsidR="00974403" w:rsidRPr="003466F7" w:rsidRDefault="00974403" w:rsidP="00974403">
      <w:pPr>
        <w:pStyle w:val="ListParagraph"/>
        <w:rPr>
          <w:rFonts w:ascii="Arial" w:hAnsi="Arial" w:cs="Arial"/>
          <w:sz w:val="17"/>
          <w:szCs w:val="17"/>
        </w:rPr>
      </w:pPr>
    </w:p>
    <w:p w14:paraId="225F48B1"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3C747436" w14:textId="77777777" w:rsidR="00974403" w:rsidRPr="003466F7" w:rsidRDefault="00974403" w:rsidP="00974403">
      <w:pPr>
        <w:widowControl w:val="0"/>
        <w:autoSpaceDE w:val="0"/>
        <w:autoSpaceDN w:val="0"/>
        <w:ind w:left="450" w:hanging="270"/>
        <w:contextualSpacing/>
        <w:rPr>
          <w:rFonts w:ascii="Arial" w:eastAsia="Arial Narrow" w:hAnsi="Arial" w:cs="Arial"/>
          <w:sz w:val="17"/>
          <w:szCs w:val="17"/>
          <w:lang w:val="en-US" w:eastAsia="en-US"/>
        </w:rPr>
      </w:pPr>
    </w:p>
    <w:p w14:paraId="5A9B0126"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0787FE3A" w14:textId="77777777" w:rsidR="00974403" w:rsidRPr="003466F7" w:rsidRDefault="00974403" w:rsidP="00974403">
      <w:pPr>
        <w:widowControl w:val="0"/>
        <w:autoSpaceDE w:val="0"/>
        <w:autoSpaceDN w:val="0"/>
        <w:ind w:left="720"/>
        <w:contextualSpacing/>
        <w:rPr>
          <w:rFonts w:ascii="Arial" w:eastAsia="Arial Narrow" w:hAnsi="Arial" w:cs="Arial"/>
          <w:sz w:val="17"/>
          <w:szCs w:val="17"/>
          <w:lang w:val="en-US" w:eastAsia="en-US"/>
        </w:rPr>
      </w:pPr>
    </w:p>
    <w:p w14:paraId="0730AE5F"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719E27EF" w14:textId="77777777" w:rsidR="00974403" w:rsidRPr="003466F7" w:rsidRDefault="00974403" w:rsidP="00974403">
      <w:pPr>
        <w:pStyle w:val="ListParagraph"/>
        <w:rPr>
          <w:rFonts w:ascii="Arial" w:hAnsi="Arial" w:cs="Arial"/>
          <w:sz w:val="17"/>
          <w:szCs w:val="17"/>
        </w:rPr>
      </w:pPr>
    </w:p>
    <w:p w14:paraId="5B6EE938"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48F5EAAD" w14:textId="77777777" w:rsidR="00974403" w:rsidRPr="003466F7" w:rsidRDefault="00974403" w:rsidP="00974403">
      <w:pPr>
        <w:widowControl w:val="0"/>
        <w:autoSpaceDE w:val="0"/>
        <w:autoSpaceDN w:val="0"/>
        <w:contextualSpacing/>
        <w:rPr>
          <w:rFonts w:ascii="Arial" w:eastAsia="Arial Narrow" w:hAnsi="Arial" w:cs="Arial"/>
          <w:sz w:val="17"/>
          <w:szCs w:val="17"/>
          <w:lang w:val="en-US" w:eastAsia="en-US"/>
        </w:rPr>
      </w:pPr>
    </w:p>
    <w:p w14:paraId="1D38C6D1" w14:textId="77777777" w:rsidR="00974403" w:rsidRPr="003466F7" w:rsidRDefault="00974403" w:rsidP="00974403">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262FFCD8" w14:textId="77777777" w:rsidR="00974403" w:rsidRPr="003176CD" w:rsidRDefault="00974403" w:rsidP="00974403">
      <w:pPr>
        <w:widowControl w:val="0"/>
        <w:autoSpaceDE w:val="0"/>
        <w:autoSpaceDN w:val="0"/>
        <w:contextualSpacing/>
        <w:rPr>
          <w:rFonts w:ascii="Arial" w:eastAsia="Arial Narrow" w:hAnsi="Arial" w:cs="Arial"/>
          <w:sz w:val="17"/>
          <w:szCs w:val="17"/>
          <w:lang w:val="en-US" w:eastAsia="en-US"/>
        </w:rPr>
      </w:pPr>
    </w:p>
    <w:p w14:paraId="1A03B7CC" w14:textId="77777777" w:rsidR="00974403" w:rsidRPr="003176CD" w:rsidRDefault="00974403" w:rsidP="00974403">
      <w:pPr>
        <w:widowControl w:val="0"/>
        <w:autoSpaceDE w:val="0"/>
        <w:autoSpaceDN w:val="0"/>
        <w:ind w:left="720"/>
        <w:contextualSpacing/>
        <w:rPr>
          <w:rFonts w:ascii="Arial" w:eastAsia="Arial Narrow" w:hAnsi="Arial" w:cs="Arial"/>
          <w:sz w:val="8"/>
          <w:szCs w:val="16"/>
          <w:lang w:val="en-US" w:eastAsia="en-US"/>
        </w:rPr>
      </w:pPr>
    </w:p>
    <w:p w14:paraId="1BAED1F9" w14:textId="77777777" w:rsidR="00974403" w:rsidRPr="00732373" w:rsidRDefault="00974403" w:rsidP="00974403">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FB6FB3">
        <w:rPr>
          <w:rFonts w:ascii="MS Gothic" w:hAnsi="MS Gothic"/>
          <w:b/>
          <w:sz w:val="20"/>
          <w:szCs w:val="20"/>
          <w:lang w:val="en-US"/>
        </w:rPr>
      </w:r>
      <w:r w:rsidR="00FB6FB3">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1CB9EE2A" w14:textId="77777777" w:rsidR="00974403" w:rsidRPr="00732373" w:rsidRDefault="00974403" w:rsidP="00974403">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39"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39"/>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23F27748" w14:textId="77777777" w:rsidR="00974403" w:rsidRPr="00785C49" w:rsidRDefault="00974403" w:rsidP="00974403">
      <w:pPr>
        <w:rPr>
          <w:rFonts w:ascii="Arial" w:hAnsi="Arial" w:cs="Arial"/>
          <w:b/>
          <w:sz w:val="16"/>
          <w:szCs w:val="16"/>
        </w:rPr>
      </w:pPr>
    </w:p>
    <w:p w14:paraId="27D6DD93" w14:textId="77777777" w:rsidR="00974403" w:rsidRDefault="00974403" w:rsidP="00974403">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0"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0"/>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78FF10C3" w14:textId="77777777" w:rsidR="00974403" w:rsidRPr="00785C49" w:rsidRDefault="00974403" w:rsidP="00974403">
      <w:pPr>
        <w:ind w:left="142"/>
        <w:rPr>
          <w:rFonts w:ascii="Arial" w:hAnsi="Arial"/>
          <w:b/>
          <w:sz w:val="12"/>
          <w:szCs w:val="12"/>
        </w:rPr>
      </w:pPr>
    </w:p>
    <w:p w14:paraId="342BC085" w14:textId="3CEF1BF8" w:rsidR="00EC4E34" w:rsidRPr="00974403" w:rsidRDefault="00974403" w:rsidP="00974403">
      <w:pPr>
        <w:rPr>
          <w:sz w:val="20"/>
          <w:szCs w:val="20"/>
        </w:rPr>
      </w:pPr>
      <w:r w:rsidRPr="00732373">
        <w:rPr>
          <w:rFonts w:ascii="Arial" w:hAnsi="Arial" w:cs="Arial"/>
          <w:b/>
          <w:color w:val="FF3399"/>
          <w:sz w:val="20"/>
          <w:szCs w:val="20"/>
        </w:rPr>
        <w:t xml:space="preserve">Please save enrolment form as a file, attach and email to: </w:t>
      </w:r>
      <w:hyperlink r:id="rId27" w:history="1">
        <w:r w:rsidRPr="00732373">
          <w:rPr>
            <w:rStyle w:val="Hyperlink"/>
            <w:rFonts w:ascii="Arial" w:hAnsi="Arial" w:cs="Arial"/>
            <w:b/>
            <w:sz w:val="20"/>
            <w:szCs w:val="20"/>
          </w:rPr>
          <w:t>childcareaccounts@ywca-canberra.org.au</w:t>
        </w:r>
      </w:hyperlink>
    </w:p>
    <w:sectPr w:rsidR="00EC4E34" w:rsidRPr="00974403" w:rsidSect="00E23A9B">
      <w:headerReference w:type="default" r:id="rId28"/>
      <w:footerReference w:type="default" r:id="rId29"/>
      <w:pgSz w:w="11900" w:h="16840" w:code="9"/>
      <w:pgMar w:top="1276" w:right="740" w:bottom="568"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9903" w14:textId="77777777" w:rsidR="00211E8A" w:rsidRDefault="00211E8A" w:rsidP="00CF537E">
      <w:r>
        <w:separator/>
      </w:r>
    </w:p>
  </w:endnote>
  <w:endnote w:type="continuationSeparator" w:id="0">
    <w:p w14:paraId="528EE51A" w14:textId="77777777" w:rsidR="00211E8A" w:rsidRDefault="00211E8A" w:rsidP="00CF537E">
      <w:r>
        <w:continuationSeparator/>
      </w:r>
    </w:p>
  </w:endnote>
  <w:endnote w:type="continuationNotice" w:id="1">
    <w:p w14:paraId="1BC0D00D" w14:textId="77777777" w:rsidR="00211E8A" w:rsidRDefault="0021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DBF9" w14:textId="77777777" w:rsidR="005C37BD" w:rsidRDefault="005C3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702" w14:textId="77777777" w:rsidR="005C37BD" w:rsidRDefault="005C3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961BCF" w:rsidRPr="00AA6719" w:rsidRDefault="00961BCF">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961BCF" w:rsidRDefault="00961B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961BCF" w:rsidRPr="006204A7" w:rsidRDefault="00961BCF">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961BCF" w:rsidRDefault="00961BCF"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7E4A" w14:textId="77777777" w:rsidR="00211E8A" w:rsidRDefault="00211E8A" w:rsidP="00CF537E">
      <w:r>
        <w:separator/>
      </w:r>
    </w:p>
  </w:footnote>
  <w:footnote w:type="continuationSeparator" w:id="0">
    <w:p w14:paraId="5035083B" w14:textId="77777777" w:rsidR="00211E8A" w:rsidRDefault="00211E8A" w:rsidP="00CF537E">
      <w:r>
        <w:continuationSeparator/>
      </w:r>
    </w:p>
  </w:footnote>
  <w:footnote w:type="continuationNotice" w:id="1">
    <w:p w14:paraId="4564C619" w14:textId="77777777" w:rsidR="00211E8A" w:rsidRDefault="00211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6B39" w14:textId="77777777" w:rsidR="005C37BD" w:rsidRDefault="005C3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961BCF" w:rsidRDefault="00961BCF"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B29416D" w:rsidR="00961BCF" w:rsidRPr="006204A7" w:rsidRDefault="00961BCF" w:rsidP="00607451">
    <w:pPr>
      <w:pStyle w:val="Header"/>
      <w:ind w:left="-90"/>
      <w:jc w:val="center"/>
      <w:rPr>
        <w:color w:val="FF3399"/>
        <w:sz w:val="28"/>
      </w:rPr>
    </w:pPr>
    <w:r>
      <w:rPr>
        <w:rFonts w:ascii="Arial"/>
        <w:b/>
        <w:color w:val="FF3399"/>
        <w:sz w:val="36"/>
      </w:rPr>
      <w:t>O</w:t>
    </w:r>
    <w:r>
      <w:rPr>
        <w:rFonts w:ascii="Arial"/>
        <w:b/>
        <w:color w:val="FF3399"/>
        <w:sz w:val="36"/>
      </w:rPr>
      <w:t>’</w:t>
    </w:r>
    <w:r>
      <w:rPr>
        <w:rFonts w:ascii="Arial"/>
        <w:b/>
        <w:color w:val="FF3399"/>
        <w:sz w:val="36"/>
      </w:rPr>
      <w:t xml:space="preserve">Connor </w:t>
    </w:r>
    <w:r w:rsidR="00582038">
      <w:rPr>
        <w:rFonts w:ascii="Arial"/>
        <w:b/>
        <w:color w:val="FF3399"/>
        <w:sz w:val="36"/>
      </w:rPr>
      <w:t xml:space="preserve">School </w:t>
    </w:r>
    <w:r w:rsidRPr="0048607E">
      <w:rPr>
        <w:rFonts w:ascii="Arial"/>
        <w:b/>
        <w:color w:val="FF3399"/>
        <w:sz w:val="36"/>
      </w:rPr>
      <w:t>Age Care Enrolment Form 20</w:t>
    </w:r>
    <w:r w:rsidR="005C37BD">
      <w:rPr>
        <w:rFonts w:ascii="Arial"/>
        <w:b/>
        <w:color w:val="FF3399"/>
        <w:sz w:val="36"/>
      </w:rPr>
      <w:t>22</w:t>
    </w:r>
  </w:p>
  <w:p w14:paraId="342BC08C" w14:textId="77777777" w:rsidR="00961BCF" w:rsidRDefault="00961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961BCF" w:rsidRDefault="00961BCF"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961BCF" w:rsidRPr="00E13C9C" w:rsidRDefault="00961BCF"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VN9SUed/ylHQaP6OGm3XpNtEttOXSGxr1b5k4uZHTyINITPtZvQjtS7moihHdue743gy4a2lwGYSjanqfF5BKA==" w:salt="wgV0tez3H6pr4pUPOAhP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2753E"/>
    <w:rsid w:val="00034004"/>
    <w:rsid w:val="00041796"/>
    <w:rsid w:val="0004268F"/>
    <w:rsid w:val="00043879"/>
    <w:rsid w:val="00045B26"/>
    <w:rsid w:val="00046F1A"/>
    <w:rsid w:val="00052CB7"/>
    <w:rsid w:val="00054340"/>
    <w:rsid w:val="00057D88"/>
    <w:rsid w:val="000625DA"/>
    <w:rsid w:val="00063709"/>
    <w:rsid w:val="000637D3"/>
    <w:rsid w:val="00066408"/>
    <w:rsid w:val="00071BEB"/>
    <w:rsid w:val="00076C15"/>
    <w:rsid w:val="000808A0"/>
    <w:rsid w:val="00081477"/>
    <w:rsid w:val="00081E09"/>
    <w:rsid w:val="00085FA2"/>
    <w:rsid w:val="0009103E"/>
    <w:rsid w:val="00096B99"/>
    <w:rsid w:val="000A0AA8"/>
    <w:rsid w:val="000A6340"/>
    <w:rsid w:val="000B666C"/>
    <w:rsid w:val="000B7FCC"/>
    <w:rsid w:val="000C0995"/>
    <w:rsid w:val="000C68EC"/>
    <w:rsid w:val="000C6E2E"/>
    <w:rsid w:val="000C7ED3"/>
    <w:rsid w:val="000D0909"/>
    <w:rsid w:val="000D0A3B"/>
    <w:rsid w:val="000E3522"/>
    <w:rsid w:val="000E45FB"/>
    <w:rsid w:val="000E522A"/>
    <w:rsid w:val="000E6B8D"/>
    <w:rsid w:val="000E70CB"/>
    <w:rsid w:val="001103F3"/>
    <w:rsid w:val="00111C62"/>
    <w:rsid w:val="0011479B"/>
    <w:rsid w:val="00115E65"/>
    <w:rsid w:val="001313B2"/>
    <w:rsid w:val="001337F7"/>
    <w:rsid w:val="0013569F"/>
    <w:rsid w:val="0014065B"/>
    <w:rsid w:val="00146216"/>
    <w:rsid w:val="00147BD7"/>
    <w:rsid w:val="00151214"/>
    <w:rsid w:val="001544C6"/>
    <w:rsid w:val="00162181"/>
    <w:rsid w:val="001709E7"/>
    <w:rsid w:val="00170BEE"/>
    <w:rsid w:val="001732CF"/>
    <w:rsid w:val="0017436F"/>
    <w:rsid w:val="001771A2"/>
    <w:rsid w:val="00180D17"/>
    <w:rsid w:val="001819AC"/>
    <w:rsid w:val="0018218B"/>
    <w:rsid w:val="00183D60"/>
    <w:rsid w:val="0018461C"/>
    <w:rsid w:val="001863D8"/>
    <w:rsid w:val="001903EB"/>
    <w:rsid w:val="00191204"/>
    <w:rsid w:val="00195EFB"/>
    <w:rsid w:val="001A7D79"/>
    <w:rsid w:val="001B0813"/>
    <w:rsid w:val="001B22E4"/>
    <w:rsid w:val="001B6801"/>
    <w:rsid w:val="001B7605"/>
    <w:rsid w:val="001B7E3D"/>
    <w:rsid w:val="001C02E6"/>
    <w:rsid w:val="001D1BA6"/>
    <w:rsid w:val="001D5ED6"/>
    <w:rsid w:val="001D6F63"/>
    <w:rsid w:val="001E22AE"/>
    <w:rsid w:val="001E40FE"/>
    <w:rsid w:val="001E57DC"/>
    <w:rsid w:val="001F06B0"/>
    <w:rsid w:val="0020687D"/>
    <w:rsid w:val="00207912"/>
    <w:rsid w:val="00211AFE"/>
    <w:rsid w:val="00211E8A"/>
    <w:rsid w:val="00221BCC"/>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6ED3"/>
    <w:rsid w:val="0028725A"/>
    <w:rsid w:val="00287EED"/>
    <w:rsid w:val="002966A5"/>
    <w:rsid w:val="002A19D9"/>
    <w:rsid w:val="002A22A0"/>
    <w:rsid w:val="002A31B0"/>
    <w:rsid w:val="002A4860"/>
    <w:rsid w:val="002A51C4"/>
    <w:rsid w:val="002A5328"/>
    <w:rsid w:val="002B01B5"/>
    <w:rsid w:val="002B44EC"/>
    <w:rsid w:val="002B4B3D"/>
    <w:rsid w:val="002B7579"/>
    <w:rsid w:val="002B7F27"/>
    <w:rsid w:val="002C0A55"/>
    <w:rsid w:val="002D3C2C"/>
    <w:rsid w:val="002E454C"/>
    <w:rsid w:val="002E58A8"/>
    <w:rsid w:val="002E5A61"/>
    <w:rsid w:val="002E7C11"/>
    <w:rsid w:val="002F3B24"/>
    <w:rsid w:val="002F40CC"/>
    <w:rsid w:val="002F6B08"/>
    <w:rsid w:val="0030294A"/>
    <w:rsid w:val="00305BC2"/>
    <w:rsid w:val="003176CD"/>
    <w:rsid w:val="003202FC"/>
    <w:rsid w:val="003225AA"/>
    <w:rsid w:val="00324405"/>
    <w:rsid w:val="00325EB3"/>
    <w:rsid w:val="00341180"/>
    <w:rsid w:val="0034497A"/>
    <w:rsid w:val="00346580"/>
    <w:rsid w:val="003536AA"/>
    <w:rsid w:val="00353F72"/>
    <w:rsid w:val="00355469"/>
    <w:rsid w:val="00357F7A"/>
    <w:rsid w:val="0036255E"/>
    <w:rsid w:val="00365347"/>
    <w:rsid w:val="00365F7B"/>
    <w:rsid w:val="00366639"/>
    <w:rsid w:val="0037182B"/>
    <w:rsid w:val="00377627"/>
    <w:rsid w:val="00377FB9"/>
    <w:rsid w:val="00381A89"/>
    <w:rsid w:val="00382E4B"/>
    <w:rsid w:val="00383772"/>
    <w:rsid w:val="0039041B"/>
    <w:rsid w:val="003924BF"/>
    <w:rsid w:val="00394813"/>
    <w:rsid w:val="003957F4"/>
    <w:rsid w:val="003B0495"/>
    <w:rsid w:val="003B7507"/>
    <w:rsid w:val="003B7B52"/>
    <w:rsid w:val="003C5FFB"/>
    <w:rsid w:val="003D262E"/>
    <w:rsid w:val="003D6B7D"/>
    <w:rsid w:val="003D6BF4"/>
    <w:rsid w:val="003D7393"/>
    <w:rsid w:val="003E2691"/>
    <w:rsid w:val="003E55BF"/>
    <w:rsid w:val="003E5EBC"/>
    <w:rsid w:val="003E5FC8"/>
    <w:rsid w:val="003F2F36"/>
    <w:rsid w:val="003F413B"/>
    <w:rsid w:val="0040432D"/>
    <w:rsid w:val="004054CB"/>
    <w:rsid w:val="00414663"/>
    <w:rsid w:val="004202F8"/>
    <w:rsid w:val="00422FA9"/>
    <w:rsid w:val="00430D67"/>
    <w:rsid w:val="00433381"/>
    <w:rsid w:val="00434A9F"/>
    <w:rsid w:val="004437E4"/>
    <w:rsid w:val="00444AFB"/>
    <w:rsid w:val="00451962"/>
    <w:rsid w:val="00452070"/>
    <w:rsid w:val="00455EF3"/>
    <w:rsid w:val="004567C8"/>
    <w:rsid w:val="004569D1"/>
    <w:rsid w:val="00462B82"/>
    <w:rsid w:val="00462CD6"/>
    <w:rsid w:val="00464E97"/>
    <w:rsid w:val="00465906"/>
    <w:rsid w:val="00467581"/>
    <w:rsid w:val="00470CA7"/>
    <w:rsid w:val="004737C2"/>
    <w:rsid w:val="004761DC"/>
    <w:rsid w:val="00477645"/>
    <w:rsid w:val="00483888"/>
    <w:rsid w:val="0048607E"/>
    <w:rsid w:val="0049079A"/>
    <w:rsid w:val="00493E11"/>
    <w:rsid w:val="00494F4A"/>
    <w:rsid w:val="004955DE"/>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1532"/>
    <w:rsid w:val="00534D03"/>
    <w:rsid w:val="00536016"/>
    <w:rsid w:val="0053710C"/>
    <w:rsid w:val="005375C0"/>
    <w:rsid w:val="0054615B"/>
    <w:rsid w:val="00551AB6"/>
    <w:rsid w:val="00556023"/>
    <w:rsid w:val="00563D13"/>
    <w:rsid w:val="0057094C"/>
    <w:rsid w:val="00572A53"/>
    <w:rsid w:val="005738E3"/>
    <w:rsid w:val="00574A97"/>
    <w:rsid w:val="00576140"/>
    <w:rsid w:val="00582038"/>
    <w:rsid w:val="0059041A"/>
    <w:rsid w:val="005907EB"/>
    <w:rsid w:val="00592817"/>
    <w:rsid w:val="005962EC"/>
    <w:rsid w:val="0059665D"/>
    <w:rsid w:val="005A5E45"/>
    <w:rsid w:val="005B47BB"/>
    <w:rsid w:val="005B4C3C"/>
    <w:rsid w:val="005C0147"/>
    <w:rsid w:val="005C0607"/>
    <w:rsid w:val="005C06AE"/>
    <w:rsid w:val="005C1D8F"/>
    <w:rsid w:val="005C37BD"/>
    <w:rsid w:val="005C429E"/>
    <w:rsid w:val="005C452C"/>
    <w:rsid w:val="005D13AB"/>
    <w:rsid w:val="005D2882"/>
    <w:rsid w:val="005D550D"/>
    <w:rsid w:val="005D6F06"/>
    <w:rsid w:val="005E172A"/>
    <w:rsid w:val="005E326B"/>
    <w:rsid w:val="005E3FF9"/>
    <w:rsid w:val="00604269"/>
    <w:rsid w:val="00607451"/>
    <w:rsid w:val="00610533"/>
    <w:rsid w:val="006121A1"/>
    <w:rsid w:val="006204A7"/>
    <w:rsid w:val="006210B4"/>
    <w:rsid w:val="00624411"/>
    <w:rsid w:val="006315E8"/>
    <w:rsid w:val="006335C5"/>
    <w:rsid w:val="0063585D"/>
    <w:rsid w:val="00637C0E"/>
    <w:rsid w:val="00643FFE"/>
    <w:rsid w:val="00650362"/>
    <w:rsid w:val="006570BE"/>
    <w:rsid w:val="00663CCD"/>
    <w:rsid w:val="00665E70"/>
    <w:rsid w:val="0066680D"/>
    <w:rsid w:val="006708B8"/>
    <w:rsid w:val="0067745F"/>
    <w:rsid w:val="00680AD4"/>
    <w:rsid w:val="006843D7"/>
    <w:rsid w:val="00684FCF"/>
    <w:rsid w:val="00684FD6"/>
    <w:rsid w:val="0069193D"/>
    <w:rsid w:val="006961B2"/>
    <w:rsid w:val="006A0B65"/>
    <w:rsid w:val="006B726A"/>
    <w:rsid w:val="006C1DF9"/>
    <w:rsid w:val="006C4A82"/>
    <w:rsid w:val="006C4D2D"/>
    <w:rsid w:val="006C602F"/>
    <w:rsid w:val="006E1530"/>
    <w:rsid w:val="006E1854"/>
    <w:rsid w:val="006E23FF"/>
    <w:rsid w:val="006E4792"/>
    <w:rsid w:val="00700EF7"/>
    <w:rsid w:val="007049E5"/>
    <w:rsid w:val="0070541B"/>
    <w:rsid w:val="007057CB"/>
    <w:rsid w:val="00712B26"/>
    <w:rsid w:val="00712BEF"/>
    <w:rsid w:val="0071760D"/>
    <w:rsid w:val="00724C08"/>
    <w:rsid w:val="007264E2"/>
    <w:rsid w:val="0072683A"/>
    <w:rsid w:val="00727455"/>
    <w:rsid w:val="00727B81"/>
    <w:rsid w:val="0073230C"/>
    <w:rsid w:val="00732813"/>
    <w:rsid w:val="007332D6"/>
    <w:rsid w:val="007468F5"/>
    <w:rsid w:val="00746EAB"/>
    <w:rsid w:val="007563CA"/>
    <w:rsid w:val="00756FDF"/>
    <w:rsid w:val="00757131"/>
    <w:rsid w:val="007610F6"/>
    <w:rsid w:val="00762EEA"/>
    <w:rsid w:val="007636FA"/>
    <w:rsid w:val="00766B63"/>
    <w:rsid w:val="00770E7C"/>
    <w:rsid w:val="00773047"/>
    <w:rsid w:val="00774C61"/>
    <w:rsid w:val="00777A72"/>
    <w:rsid w:val="007825B9"/>
    <w:rsid w:val="00782CA2"/>
    <w:rsid w:val="007843A7"/>
    <w:rsid w:val="00793015"/>
    <w:rsid w:val="007A0D22"/>
    <w:rsid w:val="007A5AC1"/>
    <w:rsid w:val="007B3D8C"/>
    <w:rsid w:val="007B52C0"/>
    <w:rsid w:val="007B6957"/>
    <w:rsid w:val="007C284E"/>
    <w:rsid w:val="007C7417"/>
    <w:rsid w:val="007D08F3"/>
    <w:rsid w:val="007D57BB"/>
    <w:rsid w:val="007D670F"/>
    <w:rsid w:val="007D6C21"/>
    <w:rsid w:val="007E06F5"/>
    <w:rsid w:val="007E4934"/>
    <w:rsid w:val="007F3C6F"/>
    <w:rsid w:val="007F5051"/>
    <w:rsid w:val="00800044"/>
    <w:rsid w:val="00801E75"/>
    <w:rsid w:val="00804738"/>
    <w:rsid w:val="008113C1"/>
    <w:rsid w:val="00820D11"/>
    <w:rsid w:val="00821764"/>
    <w:rsid w:val="00822368"/>
    <w:rsid w:val="0082632A"/>
    <w:rsid w:val="00826B01"/>
    <w:rsid w:val="008400B1"/>
    <w:rsid w:val="008477C4"/>
    <w:rsid w:val="0085570E"/>
    <w:rsid w:val="0086053C"/>
    <w:rsid w:val="008613F8"/>
    <w:rsid w:val="008635CA"/>
    <w:rsid w:val="008666DA"/>
    <w:rsid w:val="00870181"/>
    <w:rsid w:val="00871E12"/>
    <w:rsid w:val="0088009B"/>
    <w:rsid w:val="00884186"/>
    <w:rsid w:val="00884F87"/>
    <w:rsid w:val="008B0087"/>
    <w:rsid w:val="008B02B2"/>
    <w:rsid w:val="008B07DD"/>
    <w:rsid w:val="008B1C75"/>
    <w:rsid w:val="008B3287"/>
    <w:rsid w:val="008B3D08"/>
    <w:rsid w:val="008B5DAD"/>
    <w:rsid w:val="008B6C92"/>
    <w:rsid w:val="008B701E"/>
    <w:rsid w:val="008C0E7E"/>
    <w:rsid w:val="008C2314"/>
    <w:rsid w:val="008C6355"/>
    <w:rsid w:val="008C6EBA"/>
    <w:rsid w:val="008C6F6A"/>
    <w:rsid w:val="008D069B"/>
    <w:rsid w:val="008D0A67"/>
    <w:rsid w:val="008D460E"/>
    <w:rsid w:val="008E7FB7"/>
    <w:rsid w:val="008F319D"/>
    <w:rsid w:val="008F6246"/>
    <w:rsid w:val="008F6A68"/>
    <w:rsid w:val="0090282D"/>
    <w:rsid w:val="00902B75"/>
    <w:rsid w:val="00904B39"/>
    <w:rsid w:val="00906459"/>
    <w:rsid w:val="0091637D"/>
    <w:rsid w:val="00924063"/>
    <w:rsid w:val="00934636"/>
    <w:rsid w:val="009369C5"/>
    <w:rsid w:val="00936C9B"/>
    <w:rsid w:val="00940CF2"/>
    <w:rsid w:val="0094260B"/>
    <w:rsid w:val="00944942"/>
    <w:rsid w:val="00950983"/>
    <w:rsid w:val="00951889"/>
    <w:rsid w:val="00955588"/>
    <w:rsid w:val="00956D7C"/>
    <w:rsid w:val="00956F3E"/>
    <w:rsid w:val="00960C01"/>
    <w:rsid w:val="00961BCF"/>
    <w:rsid w:val="00964C80"/>
    <w:rsid w:val="00965FF5"/>
    <w:rsid w:val="009662DB"/>
    <w:rsid w:val="00967FB2"/>
    <w:rsid w:val="00974403"/>
    <w:rsid w:val="00974708"/>
    <w:rsid w:val="0098200C"/>
    <w:rsid w:val="009825E2"/>
    <w:rsid w:val="00982689"/>
    <w:rsid w:val="00982DD4"/>
    <w:rsid w:val="0099345E"/>
    <w:rsid w:val="009A7709"/>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0FB3"/>
    <w:rsid w:val="00A328B0"/>
    <w:rsid w:val="00A32A6C"/>
    <w:rsid w:val="00A32F38"/>
    <w:rsid w:val="00A421EB"/>
    <w:rsid w:val="00A442C6"/>
    <w:rsid w:val="00A44B5B"/>
    <w:rsid w:val="00A45F91"/>
    <w:rsid w:val="00A53944"/>
    <w:rsid w:val="00A53E24"/>
    <w:rsid w:val="00A56269"/>
    <w:rsid w:val="00A57EC3"/>
    <w:rsid w:val="00A608B1"/>
    <w:rsid w:val="00A625C7"/>
    <w:rsid w:val="00A7435D"/>
    <w:rsid w:val="00A83EA4"/>
    <w:rsid w:val="00A94636"/>
    <w:rsid w:val="00A952BA"/>
    <w:rsid w:val="00AA0532"/>
    <w:rsid w:val="00AA1714"/>
    <w:rsid w:val="00AA6719"/>
    <w:rsid w:val="00AB01A9"/>
    <w:rsid w:val="00AB324A"/>
    <w:rsid w:val="00AB462D"/>
    <w:rsid w:val="00AC0C8C"/>
    <w:rsid w:val="00AC6E9D"/>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7583"/>
    <w:rsid w:val="00B61EB2"/>
    <w:rsid w:val="00B71735"/>
    <w:rsid w:val="00B805AF"/>
    <w:rsid w:val="00B83013"/>
    <w:rsid w:val="00B92112"/>
    <w:rsid w:val="00B92E1A"/>
    <w:rsid w:val="00BA0158"/>
    <w:rsid w:val="00BA2AA3"/>
    <w:rsid w:val="00BA706D"/>
    <w:rsid w:val="00BB3A85"/>
    <w:rsid w:val="00BB414D"/>
    <w:rsid w:val="00BD16DA"/>
    <w:rsid w:val="00BD599B"/>
    <w:rsid w:val="00BE055D"/>
    <w:rsid w:val="00BE070B"/>
    <w:rsid w:val="00BE54C7"/>
    <w:rsid w:val="00BF00E3"/>
    <w:rsid w:val="00BF4D3B"/>
    <w:rsid w:val="00C0328B"/>
    <w:rsid w:val="00C11EC5"/>
    <w:rsid w:val="00C13303"/>
    <w:rsid w:val="00C20AE4"/>
    <w:rsid w:val="00C256AC"/>
    <w:rsid w:val="00C25C25"/>
    <w:rsid w:val="00C2616A"/>
    <w:rsid w:val="00C27B4E"/>
    <w:rsid w:val="00C33670"/>
    <w:rsid w:val="00C349CA"/>
    <w:rsid w:val="00C36F63"/>
    <w:rsid w:val="00C404CA"/>
    <w:rsid w:val="00C40810"/>
    <w:rsid w:val="00C4566A"/>
    <w:rsid w:val="00C45948"/>
    <w:rsid w:val="00C5415E"/>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C54B6"/>
    <w:rsid w:val="00CC741D"/>
    <w:rsid w:val="00CD3387"/>
    <w:rsid w:val="00CD43FF"/>
    <w:rsid w:val="00CE3C5E"/>
    <w:rsid w:val="00CE5BBD"/>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0260"/>
    <w:rsid w:val="00D36863"/>
    <w:rsid w:val="00D36907"/>
    <w:rsid w:val="00D42554"/>
    <w:rsid w:val="00D4458C"/>
    <w:rsid w:val="00D5059D"/>
    <w:rsid w:val="00D513B5"/>
    <w:rsid w:val="00D54ABD"/>
    <w:rsid w:val="00D608C6"/>
    <w:rsid w:val="00D66810"/>
    <w:rsid w:val="00D71768"/>
    <w:rsid w:val="00D72AEC"/>
    <w:rsid w:val="00D73C5D"/>
    <w:rsid w:val="00D81DD1"/>
    <w:rsid w:val="00D92392"/>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71DF"/>
    <w:rsid w:val="00DF3FC7"/>
    <w:rsid w:val="00DF624D"/>
    <w:rsid w:val="00DF78DB"/>
    <w:rsid w:val="00E00981"/>
    <w:rsid w:val="00E06BB8"/>
    <w:rsid w:val="00E10EBA"/>
    <w:rsid w:val="00E11FFC"/>
    <w:rsid w:val="00E13C9C"/>
    <w:rsid w:val="00E15CC7"/>
    <w:rsid w:val="00E16BB9"/>
    <w:rsid w:val="00E228B0"/>
    <w:rsid w:val="00E23A9B"/>
    <w:rsid w:val="00E257D0"/>
    <w:rsid w:val="00E27198"/>
    <w:rsid w:val="00E27257"/>
    <w:rsid w:val="00E3101D"/>
    <w:rsid w:val="00E346EC"/>
    <w:rsid w:val="00E37C70"/>
    <w:rsid w:val="00E40096"/>
    <w:rsid w:val="00E41234"/>
    <w:rsid w:val="00E467F4"/>
    <w:rsid w:val="00E539B2"/>
    <w:rsid w:val="00E54CF8"/>
    <w:rsid w:val="00E71F83"/>
    <w:rsid w:val="00E80561"/>
    <w:rsid w:val="00E823AC"/>
    <w:rsid w:val="00E8320E"/>
    <w:rsid w:val="00E844F6"/>
    <w:rsid w:val="00E84BE7"/>
    <w:rsid w:val="00E90A2E"/>
    <w:rsid w:val="00E935C1"/>
    <w:rsid w:val="00E9559C"/>
    <w:rsid w:val="00E977B6"/>
    <w:rsid w:val="00E97E76"/>
    <w:rsid w:val="00EA40BE"/>
    <w:rsid w:val="00EA5780"/>
    <w:rsid w:val="00EB00FF"/>
    <w:rsid w:val="00EB1DCA"/>
    <w:rsid w:val="00EB77F8"/>
    <w:rsid w:val="00EB7B22"/>
    <w:rsid w:val="00EC193C"/>
    <w:rsid w:val="00EC2D40"/>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73F40"/>
    <w:rsid w:val="00F82B4E"/>
    <w:rsid w:val="00F90F99"/>
    <w:rsid w:val="00FA172E"/>
    <w:rsid w:val="00FA2BDA"/>
    <w:rsid w:val="00FB3B2A"/>
    <w:rsid w:val="00FB4FDC"/>
    <w:rsid w:val="00FB6FB3"/>
    <w:rsid w:val="00FB7DE1"/>
    <w:rsid w:val="00FC06D4"/>
    <w:rsid w:val="00FC1400"/>
    <w:rsid w:val="00FC4DA3"/>
    <w:rsid w:val="00FC61E4"/>
    <w:rsid w:val="00FD7C5E"/>
    <w:rsid w:val="00FE1A2C"/>
    <w:rsid w:val="00FE3068"/>
    <w:rsid w:val="00FE4772"/>
    <w:rsid w:val="00FE6940"/>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774C61"/>
  </w:style>
  <w:style w:type="table" w:customStyle="1" w:styleId="TableGrid1">
    <w:name w:val="Table Grid1"/>
    <w:basedOn w:val="TableNormal"/>
    <w:next w:val="TableGrid"/>
    <w:uiPriority w:val="59"/>
    <w:rsid w:val="0077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529">
      <w:bodyDiv w:val="1"/>
      <w:marLeft w:val="0"/>
      <w:marRight w:val="0"/>
      <w:marTop w:val="0"/>
      <w:marBottom w:val="0"/>
      <w:divBdr>
        <w:top w:val="none" w:sz="0" w:space="0" w:color="auto"/>
        <w:left w:val="none" w:sz="0" w:space="0" w:color="auto"/>
        <w:bottom w:val="none" w:sz="0" w:space="0" w:color="auto"/>
        <w:right w:val="none" w:sz="0" w:space="0" w:color="auto"/>
      </w:divBdr>
    </w:div>
    <w:div w:id="493423890">
      <w:bodyDiv w:val="1"/>
      <w:marLeft w:val="0"/>
      <w:marRight w:val="0"/>
      <w:marTop w:val="0"/>
      <w:marBottom w:val="0"/>
      <w:divBdr>
        <w:top w:val="none" w:sz="0" w:space="0" w:color="auto"/>
        <w:left w:val="none" w:sz="0" w:space="0" w:color="auto"/>
        <w:bottom w:val="none" w:sz="0" w:space="0" w:color="auto"/>
        <w:right w:val="none" w:sz="0" w:space="0" w:color="auto"/>
      </w:divBdr>
    </w:div>
    <w:div w:id="493571275">
      <w:bodyDiv w:val="1"/>
      <w:marLeft w:val="0"/>
      <w:marRight w:val="0"/>
      <w:marTop w:val="0"/>
      <w:marBottom w:val="0"/>
      <w:divBdr>
        <w:top w:val="none" w:sz="0" w:space="0" w:color="auto"/>
        <w:left w:val="none" w:sz="0" w:space="0" w:color="auto"/>
        <w:bottom w:val="none" w:sz="0" w:space="0" w:color="auto"/>
        <w:right w:val="none" w:sz="0" w:space="0" w:color="auto"/>
      </w:divBdr>
    </w:div>
    <w:div w:id="952858860">
      <w:bodyDiv w:val="1"/>
      <w:marLeft w:val="0"/>
      <w:marRight w:val="0"/>
      <w:marTop w:val="0"/>
      <w:marBottom w:val="0"/>
      <w:divBdr>
        <w:top w:val="none" w:sz="0" w:space="0" w:color="auto"/>
        <w:left w:val="none" w:sz="0" w:space="0" w:color="auto"/>
        <w:bottom w:val="none" w:sz="0" w:space="0" w:color="auto"/>
        <w:right w:val="none" w:sz="0" w:space="0" w:color="auto"/>
      </w:divBdr>
    </w:div>
    <w:div w:id="1442382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A57C3B397465481E515C9F283EA3F"/>
        <w:category>
          <w:name w:val="General"/>
          <w:gallery w:val="placeholder"/>
        </w:category>
        <w:types>
          <w:type w:val="bbPlcHdr"/>
        </w:types>
        <w:behaviors>
          <w:behavior w:val="content"/>
        </w:behaviors>
        <w:guid w:val="{0228FE99-CD32-43EA-AB71-7CABCB0A97F3}"/>
      </w:docPartPr>
      <w:docPartBody>
        <w:p w:rsidR="00612619" w:rsidRDefault="00CE6D85" w:rsidP="00CE6D85">
          <w:pPr>
            <w:pStyle w:val="9CDA57C3B397465481E515C9F283EA3F"/>
          </w:pPr>
          <w:r w:rsidRPr="005F1B07">
            <w:rPr>
              <w:rStyle w:val="PlaceholderText"/>
              <w:rFonts w:ascii="Arial" w:hAnsi="Arial" w:cs="Arial"/>
              <w:b/>
              <w:sz w:val="18"/>
            </w:rPr>
            <w:t>Click or tap here to enter text.</w:t>
          </w:r>
        </w:p>
      </w:docPartBody>
    </w:docPart>
    <w:docPart>
      <w:docPartPr>
        <w:name w:val="B0D4E9C3AB6C48A3B5121D3D0254EC90"/>
        <w:category>
          <w:name w:val="General"/>
          <w:gallery w:val="placeholder"/>
        </w:category>
        <w:types>
          <w:type w:val="bbPlcHdr"/>
        </w:types>
        <w:behaviors>
          <w:behavior w:val="content"/>
        </w:behaviors>
        <w:guid w:val="{374819D8-8C35-4714-BDB6-6E2FBE8618AA}"/>
      </w:docPartPr>
      <w:docPartBody>
        <w:p w:rsidR="00612619" w:rsidRDefault="00CE6D85" w:rsidP="00CE6D85">
          <w:pPr>
            <w:pStyle w:val="B0D4E9C3AB6C48A3B5121D3D0254EC90"/>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66A2E"/>
    <w:rsid w:val="000B09FA"/>
    <w:rsid w:val="000F02FF"/>
    <w:rsid w:val="001147A5"/>
    <w:rsid w:val="0018357C"/>
    <w:rsid w:val="00214B5E"/>
    <w:rsid w:val="0023041B"/>
    <w:rsid w:val="002365EA"/>
    <w:rsid w:val="0026147D"/>
    <w:rsid w:val="002B6DAE"/>
    <w:rsid w:val="002F6E19"/>
    <w:rsid w:val="00362336"/>
    <w:rsid w:val="00381F73"/>
    <w:rsid w:val="005A4823"/>
    <w:rsid w:val="005F4C33"/>
    <w:rsid w:val="00612619"/>
    <w:rsid w:val="00681588"/>
    <w:rsid w:val="006A7A18"/>
    <w:rsid w:val="006B1B74"/>
    <w:rsid w:val="006B2E71"/>
    <w:rsid w:val="00745651"/>
    <w:rsid w:val="007B6A56"/>
    <w:rsid w:val="007C0C46"/>
    <w:rsid w:val="00894D50"/>
    <w:rsid w:val="008B4199"/>
    <w:rsid w:val="00943D71"/>
    <w:rsid w:val="00956732"/>
    <w:rsid w:val="00960E4D"/>
    <w:rsid w:val="009B6825"/>
    <w:rsid w:val="00A02F75"/>
    <w:rsid w:val="00A42518"/>
    <w:rsid w:val="00A50218"/>
    <w:rsid w:val="00AE6DFF"/>
    <w:rsid w:val="00B21C45"/>
    <w:rsid w:val="00B6376A"/>
    <w:rsid w:val="00CA66C8"/>
    <w:rsid w:val="00CC3F6A"/>
    <w:rsid w:val="00CE6D85"/>
    <w:rsid w:val="00CF43B9"/>
    <w:rsid w:val="00D7368D"/>
    <w:rsid w:val="00E04E66"/>
    <w:rsid w:val="00E301D9"/>
    <w:rsid w:val="00E40443"/>
    <w:rsid w:val="00E514AD"/>
    <w:rsid w:val="00E73A94"/>
    <w:rsid w:val="00E8748B"/>
    <w:rsid w:val="00F04A12"/>
    <w:rsid w:val="00F9739A"/>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D85"/>
    <w:rPr>
      <w:color w:val="808080"/>
    </w:rPr>
  </w:style>
  <w:style w:type="paragraph" w:customStyle="1" w:styleId="9CDA57C3B397465481E515C9F283EA3F">
    <w:name w:val="9CDA57C3B397465481E515C9F283EA3F"/>
    <w:rsid w:val="00CE6D85"/>
    <w:rPr>
      <w:lang w:val="en-AU" w:eastAsia="en-AU"/>
    </w:rPr>
  </w:style>
  <w:style w:type="paragraph" w:customStyle="1" w:styleId="B0D4E9C3AB6C48A3B5121D3D0254EC90">
    <w:name w:val="B0D4E9C3AB6C48A3B5121D3D0254EC90"/>
    <w:rsid w:val="00CE6D8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3DF3F-5A7D-490C-85B6-C5B6D739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8EAD5-F798-4DEF-9B89-639539B267FB}">
  <ds:schemaRefs>
    <ds:schemaRef ds:uri="http://schemas.openxmlformats.org/officeDocument/2006/bibliography"/>
  </ds:schemaRefs>
</ds:datastoreItem>
</file>

<file path=customXml/itemProps4.xml><?xml version="1.0" encoding="utf-8"?>
<ds:datastoreItem xmlns:ds="http://schemas.openxmlformats.org/officeDocument/2006/customXml" ds:itemID="{C9002058-CC02-4536-AB15-60BD4550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TotalTime>
  <Pages>9</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10</cp:revision>
  <cp:lastPrinted>2019-10-23T03:52:00Z</cp:lastPrinted>
  <dcterms:created xsi:type="dcterms:W3CDTF">2021-09-29T04:33:00Z</dcterms:created>
  <dcterms:modified xsi:type="dcterms:W3CDTF">2021-10-25T04:36:00Z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