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534A61AA" w14:textId="77777777" w:rsidR="004A7AF5" w:rsidRDefault="004A7AF5" w:rsidP="004A7AF5">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986707" w14:paraId="4A08051F" w14:textId="77777777" w:rsidTr="00237626">
        <w:trPr>
          <w:trHeight w:val="351"/>
        </w:trPr>
        <w:tc>
          <w:tcPr>
            <w:tcW w:w="10929" w:type="dxa"/>
            <w:gridSpan w:val="4"/>
            <w:tcBorders>
              <w:bottom w:val="single" w:sz="4" w:space="0" w:color="A21983"/>
            </w:tcBorders>
            <w:shd w:val="solid" w:color="CC0099" w:fill="auto"/>
            <w:vAlign w:val="center"/>
          </w:tcPr>
          <w:p w14:paraId="4387C11B" w14:textId="77777777" w:rsidR="00986707" w:rsidRDefault="00986707" w:rsidP="00237626">
            <w:pPr>
              <w:pStyle w:val="TableParagraph"/>
              <w:spacing w:before="94"/>
              <w:ind w:left="136" w:right="-6"/>
              <w:rPr>
                <w:rFonts w:ascii="Arial" w:hAnsi="Arial"/>
                <w:color w:val="231F20"/>
                <w:sz w:val="20"/>
              </w:rPr>
            </w:pPr>
            <w:r>
              <w:rPr>
                <w:rFonts w:ascii="Arial"/>
                <w:b/>
                <w:color w:val="FFFFFF"/>
              </w:rPr>
              <w:t>RICHARSON SCHOOL AGE CARE</w:t>
            </w:r>
          </w:p>
        </w:tc>
      </w:tr>
      <w:tr w:rsidR="00986707" w14:paraId="69001E39" w14:textId="77777777" w:rsidTr="00237626">
        <w:trPr>
          <w:trHeight w:val="1208"/>
        </w:trPr>
        <w:tc>
          <w:tcPr>
            <w:tcW w:w="3492" w:type="dxa"/>
            <w:tcBorders>
              <w:bottom w:val="single" w:sz="4" w:space="0" w:color="A21983"/>
            </w:tcBorders>
          </w:tcPr>
          <w:p w14:paraId="30B947B6" w14:textId="77777777" w:rsidR="00986707" w:rsidRPr="00DB5010" w:rsidRDefault="00986707" w:rsidP="00237626">
            <w:pPr>
              <w:pStyle w:val="TableParagraph"/>
              <w:spacing w:before="94" w:line="249" w:lineRule="auto"/>
              <w:ind w:left="136" w:right="142"/>
              <w:rPr>
                <w:rFonts w:ascii="Arial"/>
                <w:color w:val="231F20"/>
                <w:sz w:val="18"/>
                <w:szCs w:val="18"/>
              </w:rPr>
            </w:pPr>
            <w:r>
              <w:rPr>
                <w:rFonts w:ascii="Arial"/>
                <w:b/>
                <w:color w:val="231F20"/>
                <w:sz w:val="18"/>
                <w:szCs w:val="18"/>
              </w:rPr>
              <w:t>Richardson Primary School</w:t>
            </w:r>
            <w:r w:rsidRPr="00325EB3">
              <w:rPr>
                <w:rFonts w:ascii="Arial"/>
                <w:b/>
                <w:color w:val="231F20"/>
                <w:sz w:val="18"/>
                <w:szCs w:val="18"/>
              </w:rPr>
              <w:br/>
            </w:r>
            <w:r>
              <w:rPr>
                <w:rFonts w:ascii="Arial"/>
                <w:color w:val="231F20"/>
                <w:sz w:val="18"/>
                <w:szCs w:val="18"/>
              </w:rPr>
              <w:t>May Gibb Close, Richardson ACT 2905</w:t>
            </w:r>
          </w:p>
          <w:p w14:paraId="4F00D59A" w14:textId="5A08AC41" w:rsidR="00986707" w:rsidRPr="00325EB3" w:rsidRDefault="00986707"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w:t>
            </w:r>
            <w:r w:rsidR="0080799F">
              <w:rPr>
                <w:rFonts w:ascii="Arial"/>
                <w:color w:val="231F20"/>
                <w:sz w:val="18"/>
                <w:szCs w:val="18"/>
              </w:rPr>
              <w:t xml:space="preserve">0417 385 </w:t>
            </w:r>
            <w:r w:rsidR="000C4DEE">
              <w:rPr>
                <w:rFonts w:ascii="Arial"/>
                <w:color w:val="231F20"/>
                <w:sz w:val="18"/>
                <w:szCs w:val="18"/>
              </w:rPr>
              <w:t>305</w:t>
            </w:r>
          </w:p>
          <w:p w14:paraId="6E0F4F88" w14:textId="77777777" w:rsidR="00986707" w:rsidRPr="00325EB3" w:rsidRDefault="00986707"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5C6B0566" w14:textId="77777777" w:rsidR="00986707" w:rsidRPr="00325EB3" w:rsidRDefault="0098670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10BAF09A" w14:textId="77777777" w:rsidR="00986707" w:rsidRPr="00325EB3" w:rsidRDefault="0098670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6EACEF8D" w14:textId="77777777" w:rsidR="00986707" w:rsidRPr="00325EB3" w:rsidRDefault="0098670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7B6EE97B" w14:textId="77777777" w:rsidR="00986707" w:rsidRPr="00325EB3" w:rsidRDefault="00986707" w:rsidP="00237626">
            <w:pPr>
              <w:pStyle w:val="TableParagraph"/>
              <w:spacing w:before="94"/>
              <w:ind w:left="136"/>
              <w:rPr>
                <w:rFonts w:ascii="Arial" w:hAnsi="Arial"/>
                <w:color w:val="231F20"/>
                <w:sz w:val="18"/>
                <w:szCs w:val="18"/>
              </w:rPr>
            </w:pPr>
          </w:p>
        </w:tc>
      </w:tr>
      <w:tr w:rsidR="00986707" w14:paraId="0CE7B5E4"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4946B5D" w14:textId="77777777" w:rsidR="00986707" w:rsidRDefault="00986707"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986707" w14:paraId="3BD0F1EC" w14:textId="77777777" w:rsidTr="00835D47">
        <w:trPr>
          <w:trHeight w:val="3283"/>
        </w:trPr>
        <w:tc>
          <w:tcPr>
            <w:tcW w:w="10929" w:type="dxa"/>
            <w:gridSpan w:val="4"/>
            <w:tcBorders>
              <w:top w:val="single" w:sz="4" w:space="0" w:color="A21983"/>
              <w:bottom w:val="single" w:sz="4" w:space="0" w:color="A21983"/>
            </w:tcBorders>
            <w:vAlign w:val="center"/>
          </w:tcPr>
          <w:p w14:paraId="2F788D88" w14:textId="77777777" w:rsidR="009C2191" w:rsidRDefault="00986707" w:rsidP="009C2191">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74AC43BF" w14:textId="77777777" w:rsidR="00835D47" w:rsidRPr="00980F4F" w:rsidRDefault="009C2191" w:rsidP="00835D47">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835D47">
              <w:rPr>
                <w:rFonts w:ascii="Arial" w:eastAsiaTheme="minorHAnsi" w:hAnsi="Arial" w:cs="Arial"/>
                <w:b/>
                <w:color w:val="000000"/>
                <w:spacing w:val="-1"/>
                <w:sz w:val="18"/>
                <w:szCs w:val="18"/>
                <w:lang w:val="en-GB"/>
              </w:rPr>
              <w:t>Routine (weekly/fortnightly)</w:t>
            </w:r>
            <w:r w:rsidR="00835D47" w:rsidRPr="006E1530">
              <w:rPr>
                <w:rFonts w:ascii="Arial" w:eastAsiaTheme="minorHAnsi" w:hAnsi="Arial" w:cs="Arial"/>
                <w:b/>
                <w:color w:val="000000"/>
                <w:spacing w:val="-1"/>
                <w:sz w:val="18"/>
                <w:szCs w:val="18"/>
                <w:lang w:val="en-GB"/>
              </w:rPr>
              <w:t xml:space="preserve"> Bookings</w:t>
            </w:r>
            <w:r w:rsidR="00835D47">
              <w:rPr>
                <w:rFonts w:ascii="Arial" w:eastAsiaTheme="minorHAnsi" w:hAnsi="Arial" w:cs="Arial"/>
                <w:b/>
                <w:color w:val="000000"/>
                <w:spacing w:val="-1"/>
                <w:sz w:val="18"/>
                <w:szCs w:val="18"/>
                <w:lang w:val="en-GB"/>
              </w:rPr>
              <w:t xml:space="preserve">: </w:t>
            </w:r>
            <w:r w:rsidR="00835D47">
              <w:rPr>
                <w:rFonts w:ascii="Arial" w:eastAsiaTheme="minorHAnsi" w:hAnsi="Arial" w:cs="Arial"/>
                <w:color w:val="000000"/>
                <w:spacing w:val="-1"/>
                <w:sz w:val="18"/>
                <w:szCs w:val="18"/>
                <w:lang w:val="en-GB"/>
              </w:rPr>
              <w:t xml:space="preserve">Routine </w:t>
            </w:r>
            <w:r w:rsidR="00835D47" w:rsidRPr="006E1530">
              <w:rPr>
                <w:rFonts w:ascii="Arial" w:hAnsi="Arial" w:cs="Arial"/>
                <w:sz w:val="18"/>
                <w:szCs w:val="18"/>
              </w:rPr>
              <w:t xml:space="preserve">bookings </w:t>
            </w:r>
            <w:r w:rsidR="00835D47">
              <w:rPr>
                <w:rFonts w:ascii="Arial" w:hAnsi="Arial" w:cs="Arial"/>
                <w:sz w:val="18"/>
                <w:szCs w:val="18"/>
              </w:rPr>
              <w:t xml:space="preserve">are accepted </w:t>
            </w:r>
            <w:r w:rsidR="00835D47" w:rsidRPr="006E1530">
              <w:rPr>
                <w:rFonts w:ascii="Arial" w:hAnsi="Arial" w:cs="Arial"/>
                <w:sz w:val="18"/>
                <w:szCs w:val="18"/>
              </w:rPr>
              <w:t xml:space="preserve">two (2) weeks </w:t>
            </w:r>
            <w:r w:rsidR="00835D47">
              <w:rPr>
                <w:rFonts w:ascii="Arial" w:hAnsi="Arial" w:cs="Arial"/>
                <w:sz w:val="18"/>
                <w:szCs w:val="18"/>
              </w:rPr>
              <w:t>prior to a start date, s</w:t>
            </w:r>
            <w:r w:rsidR="00835D47" w:rsidRPr="006E1530">
              <w:rPr>
                <w:rFonts w:ascii="Arial" w:hAnsi="Arial" w:cs="Arial"/>
                <w:sz w:val="18"/>
                <w:szCs w:val="18"/>
              </w:rPr>
              <w:t>ubject to availability</w:t>
            </w:r>
            <w:r w:rsidR="00835D47">
              <w:rPr>
                <w:rFonts w:ascii="Arial" w:hAnsi="Arial" w:cs="Arial"/>
                <w:sz w:val="18"/>
                <w:szCs w:val="18"/>
              </w:rPr>
              <w:t xml:space="preserve">.  </w:t>
            </w:r>
            <w:r w:rsidR="00835D47">
              <w:rPr>
                <w:rFonts w:ascii="Arial" w:eastAsiaTheme="minorHAnsi" w:hAnsi="Arial" w:cs="Arial"/>
                <w:color w:val="000000"/>
                <w:spacing w:val="-1"/>
                <w:sz w:val="18"/>
                <w:szCs w:val="18"/>
                <w:lang w:val="en-GB"/>
              </w:rPr>
              <w:t>Routine</w:t>
            </w:r>
            <w:r w:rsidR="00835D47" w:rsidRPr="006E1530">
              <w:rPr>
                <w:rFonts w:ascii="Arial" w:eastAsiaTheme="minorHAnsi" w:hAnsi="Arial" w:cs="Arial"/>
                <w:color w:val="000000"/>
                <w:spacing w:val="-1"/>
                <w:sz w:val="18"/>
                <w:szCs w:val="18"/>
                <w:lang w:val="en-GB"/>
              </w:rPr>
              <w:t xml:space="preserve"> </w:t>
            </w:r>
            <w:r w:rsidR="00835D47">
              <w:rPr>
                <w:rFonts w:ascii="Arial" w:eastAsiaTheme="minorHAnsi" w:hAnsi="Arial" w:cs="Arial"/>
                <w:color w:val="000000"/>
                <w:spacing w:val="-1"/>
                <w:sz w:val="18"/>
                <w:szCs w:val="18"/>
                <w:lang w:val="en-GB"/>
              </w:rPr>
              <w:t>bookings</w:t>
            </w:r>
            <w:r w:rsidR="00835D47" w:rsidRPr="006E1530">
              <w:rPr>
                <w:rFonts w:ascii="Arial" w:eastAsiaTheme="minorHAnsi" w:hAnsi="Arial" w:cs="Arial"/>
                <w:color w:val="000000"/>
                <w:spacing w:val="-1"/>
                <w:sz w:val="18"/>
                <w:szCs w:val="18"/>
                <w:lang w:val="en-GB"/>
              </w:rPr>
              <w:t xml:space="preserve"> are ongoing </w:t>
            </w:r>
            <w:r w:rsidR="00835D47">
              <w:rPr>
                <w:rFonts w:ascii="Arial" w:eastAsiaTheme="minorHAnsi" w:hAnsi="Arial" w:cs="Arial"/>
                <w:color w:val="000000"/>
                <w:spacing w:val="-1"/>
                <w:sz w:val="18"/>
                <w:szCs w:val="18"/>
                <w:lang w:val="en-GB"/>
              </w:rPr>
              <w:t xml:space="preserve">for the school year and cannot be </w:t>
            </w:r>
            <w:r w:rsidR="00835D47" w:rsidRPr="006E1530">
              <w:rPr>
                <w:rFonts w:ascii="Arial" w:eastAsiaTheme="minorHAnsi" w:hAnsi="Arial" w:cs="Arial"/>
                <w:color w:val="000000"/>
                <w:spacing w:val="-1"/>
                <w:sz w:val="18"/>
                <w:szCs w:val="18"/>
                <w:lang w:val="en-GB"/>
              </w:rPr>
              <w:t>swap</w:t>
            </w:r>
            <w:r w:rsidR="00835D47">
              <w:rPr>
                <w:rFonts w:ascii="Arial" w:eastAsiaTheme="minorHAnsi" w:hAnsi="Arial" w:cs="Arial"/>
                <w:color w:val="000000"/>
                <w:spacing w:val="-1"/>
                <w:sz w:val="18"/>
                <w:szCs w:val="18"/>
                <w:lang w:val="en-GB"/>
              </w:rPr>
              <w:t>ped</w:t>
            </w:r>
            <w:r w:rsidR="00835D47" w:rsidRPr="006E1530">
              <w:rPr>
                <w:rFonts w:ascii="Arial" w:eastAsiaTheme="minorHAnsi" w:hAnsi="Arial" w:cs="Arial"/>
                <w:color w:val="000000"/>
                <w:spacing w:val="-1"/>
                <w:sz w:val="18"/>
                <w:szCs w:val="18"/>
                <w:lang w:val="en-GB"/>
              </w:rPr>
              <w:t xml:space="preserve"> </w:t>
            </w:r>
            <w:r w:rsidR="00835D47">
              <w:rPr>
                <w:rFonts w:ascii="Arial" w:eastAsiaTheme="minorHAnsi" w:hAnsi="Arial" w:cs="Arial"/>
                <w:color w:val="000000"/>
                <w:spacing w:val="-1"/>
                <w:sz w:val="18"/>
                <w:szCs w:val="18"/>
                <w:lang w:val="en-GB"/>
              </w:rPr>
              <w:t xml:space="preserve">or suspended.  Public </w:t>
            </w:r>
            <w:r w:rsidR="00835D47" w:rsidRPr="006E1530">
              <w:rPr>
                <w:rFonts w:ascii="Arial" w:eastAsiaTheme="minorHAnsi" w:hAnsi="Arial" w:cs="Arial"/>
                <w:color w:val="000000"/>
                <w:spacing w:val="-1"/>
                <w:sz w:val="18"/>
                <w:szCs w:val="18"/>
                <w:lang w:val="en-GB"/>
              </w:rPr>
              <w:t>holidays or nonattendance at the program are charged during school term.</w:t>
            </w:r>
            <w:r w:rsidR="00835D47">
              <w:rPr>
                <w:rFonts w:ascii="Arial" w:eastAsiaTheme="minorHAnsi" w:hAnsi="Arial" w:cs="Arial"/>
                <w:color w:val="000000"/>
                <w:spacing w:val="-1"/>
                <w:sz w:val="18"/>
                <w:szCs w:val="18"/>
                <w:lang w:val="en-GB"/>
              </w:rPr>
              <w:t xml:space="preserve">  Verbal booking changes or requests are not accepted.</w:t>
            </w:r>
          </w:p>
          <w:p w14:paraId="0FAFF2EC" w14:textId="77777777" w:rsidR="00835D47" w:rsidRPr="00980F4F" w:rsidRDefault="00835D47" w:rsidP="00835D47">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6C06F703" w14:textId="77777777" w:rsidR="00835D47" w:rsidRDefault="00835D47" w:rsidP="00835D47">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623F1F88" w14:textId="77777777" w:rsidR="00835D47" w:rsidRPr="003A6F11" w:rsidRDefault="00835D47" w:rsidP="00835D47">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5BED5B35" w14:textId="2AA97E8C" w:rsidR="00986707" w:rsidRPr="0054615B" w:rsidRDefault="00986707" w:rsidP="00237626">
            <w:pPr>
              <w:pStyle w:val="TableParagraph"/>
              <w:spacing w:before="0"/>
              <w:rPr>
                <w:rFonts w:ascii="Arial" w:eastAsiaTheme="minorHAnsi" w:hAnsi="Arial" w:cs="Arial"/>
                <w:color w:val="000000"/>
                <w:sz w:val="18"/>
                <w:szCs w:val="18"/>
                <w:lang w:val="en-GB"/>
              </w:rPr>
            </w:pPr>
          </w:p>
        </w:tc>
      </w:tr>
      <w:tr w:rsidR="00986707" w14:paraId="29330AF3" w14:textId="77777777" w:rsidTr="00237626">
        <w:trPr>
          <w:trHeight w:val="367"/>
        </w:trPr>
        <w:tc>
          <w:tcPr>
            <w:tcW w:w="10929" w:type="dxa"/>
            <w:gridSpan w:val="4"/>
            <w:shd w:val="solid" w:color="CC0099" w:fill="CC00CC"/>
            <w:vAlign w:val="center"/>
          </w:tcPr>
          <w:p w14:paraId="59DDB344" w14:textId="77777777" w:rsidR="00986707" w:rsidRPr="003D6B7D" w:rsidRDefault="00986707"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986707" w14:paraId="0A60105B" w14:textId="77777777" w:rsidTr="00237626">
        <w:trPr>
          <w:trHeight w:val="5938"/>
        </w:trPr>
        <w:tc>
          <w:tcPr>
            <w:tcW w:w="5464" w:type="dxa"/>
            <w:gridSpan w:val="2"/>
            <w:tcBorders>
              <w:bottom w:val="single" w:sz="4" w:space="0" w:color="A21983"/>
            </w:tcBorders>
          </w:tcPr>
          <w:p w14:paraId="2637DE8D" w14:textId="77777777" w:rsidR="00986707" w:rsidRPr="007D6C21" w:rsidRDefault="00986707" w:rsidP="00237626">
            <w:pPr>
              <w:widowControl w:val="0"/>
              <w:autoSpaceDE w:val="0"/>
              <w:autoSpaceDN w:val="0"/>
              <w:spacing w:before="16"/>
              <w:ind w:right="68"/>
              <w:rPr>
                <w:rFonts w:ascii="Arial" w:eastAsia="Arial Narrow" w:hAnsi="Arial Narrow" w:cs="Arial Narrow"/>
                <w:b/>
                <w:sz w:val="18"/>
                <w:szCs w:val="18"/>
                <w:lang w:val="en-US" w:eastAsia="en-US"/>
              </w:rPr>
            </w:pPr>
          </w:p>
          <w:p w14:paraId="7338814B" w14:textId="77777777" w:rsidR="00835D47" w:rsidRPr="007157CF" w:rsidRDefault="00835D47" w:rsidP="00835D47">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59C51FB1"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A5DB678"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782E0C61"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199DEFEF" w14:textId="77777777" w:rsidR="00835D47" w:rsidRDefault="00835D47" w:rsidP="00835D4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4B63C8E3" w14:textId="77777777" w:rsidR="00986707" w:rsidRDefault="00986707"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w:t>
            </w:r>
            <w:r>
              <w:rPr>
                <w:rFonts w:ascii="Arial"/>
                <w:sz w:val="18"/>
                <w:szCs w:val="18"/>
              </w:rPr>
              <w:t xml:space="preserve"> Richardson Primary School students attending Preschool to Year 6 are eligible to attend the program.</w:t>
            </w:r>
          </w:p>
          <w:p w14:paraId="4E1E98D0" w14:textId="77777777" w:rsidR="00835D47" w:rsidRDefault="00835D47" w:rsidP="00835D47">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38A71193" w14:textId="336F2ED1" w:rsidR="00835D47" w:rsidRPr="00A44B5B" w:rsidRDefault="00835D47" w:rsidP="00237626">
            <w:pPr>
              <w:pStyle w:val="TableParagraph"/>
              <w:spacing w:before="16"/>
              <w:ind w:left="136" w:right="68"/>
              <w:rPr>
                <w:rFonts w:ascii="Arial"/>
                <w:sz w:val="18"/>
                <w:szCs w:val="18"/>
              </w:rPr>
            </w:pPr>
          </w:p>
        </w:tc>
        <w:tc>
          <w:tcPr>
            <w:tcW w:w="5465" w:type="dxa"/>
            <w:gridSpan w:val="2"/>
            <w:tcBorders>
              <w:bottom w:val="single" w:sz="4" w:space="0" w:color="A21983"/>
            </w:tcBorders>
          </w:tcPr>
          <w:p w14:paraId="7C5A16A1" w14:textId="77777777" w:rsidR="00986707" w:rsidRDefault="00986707"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568FC2BB" w14:textId="77777777" w:rsidR="00835D47" w:rsidRDefault="00835D47" w:rsidP="00835D47">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642E57AC"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60E65639"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7F86A265"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6B10E6CA"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0272B505" w14:textId="77777777" w:rsidR="00835D47" w:rsidRPr="00A44B5B"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05972802"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12E68822" w14:textId="77777777" w:rsidR="00835D47" w:rsidRDefault="00835D47" w:rsidP="00835D4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31013BB0"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175B9423"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0A6CC8CD" w14:textId="77777777" w:rsidR="00986707" w:rsidRPr="00242E6F" w:rsidRDefault="00986707" w:rsidP="00237626">
            <w:pPr>
              <w:widowControl w:val="0"/>
              <w:autoSpaceDE w:val="0"/>
              <w:autoSpaceDN w:val="0"/>
              <w:spacing w:before="16"/>
              <w:ind w:left="136" w:right="68"/>
              <w:rPr>
                <w:rFonts w:ascii="Arial"/>
                <w:sz w:val="18"/>
                <w:szCs w:val="18"/>
              </w:rPr>
            </w:pPr>
          </w:p>
        </w:tc>
      </w:tr>
      <w:tr w:rsidR="00986707" w14:paraId="5E17C2EA" w14:textId="77777777" w:rsidTr="00237626">
        <w:trPr>
          <w:trHeight w:val="283"/>
        </w:trPr>
        <w:tc>
          <w:tcPr>
            <w:tcW w:w="10929" w:type="dxa"/>
            <w:gridSpan w:val="4"/>
            <w:tcBorders>
              <w:bottom w:val="single" w:sz="4" w:space="0" w:color="A21983"/>
            </w:tcBorders>
            <w:shd w:val="solid" w:color="CC0099" w:fill="auto"/>
            <w:vAlign w:val="center"/>
          </w:tcPr>
          <w:p w14:paraId="22602929" w14:textId="4DDFD996" w:rsidR="00986707" w:rsidRDefault="00986707"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w:t>
            </w:r>
            <w:r w:rsidR="006F34E2">
              <w:rPr>
                <w:rFonts w:ascii="Arial"/>
                <w:i/>
                <w:color w:val="FFFFFF"/>
              </w:rPr>
              <w:t>2</w:t>
            </w:r>
          </w:p>
        </w:tc>
      </w:tr>
      <w:tr w:rsidR="00986707" w14:paraId="35F25576" w14:textId="77777777" w:rsidTr="00237626">
        <w:trPr>
          <w:trHeight w:val="283"/>
        </w:trPr>
        <w:tc>
          <w:tcPr>
            <w:tcW w:w="5477" w:type="dxa"/>
            <w:gridSpan w:val="3"/>
            <w:shd w:val="clear" w:color="CC0099" w:fill="auto"/>
            <w:vAlign w:val="center"/>
          </w:tcPr>
          <w:p w14:paraId="509D6D9D" w14:textId="77777777" w:rsidR="00986707" w:rsidRDefault="00986707"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4282FB5F" w14:textId="77777777" w:rsidR="00986707" w:rsidRDefault="00986707"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986707" w14:paraId="505C41F4" w14:textId="77777777" w:rsidTr="00237626">
        <w:trPr>
          <w:trHeight w:val="283"/>
        </w:trPr>
        <w:tc>
          <w:tcPr>
            <w:tcW w:w="5477" w:type="dxa"/>
            <w:gridSpan w:val="3"/>
            <w:shd w:val="clear" w:color="CC0099" w:fill="auto"/>
            <w:vAlign w:val="center"/>
          </w:tcPr>
          <w:p w14:paraId="2CC56390" w14:textId="2BE1C0E1" w:rsidR="00986707" w:rsidRDefault="00986707"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w:t>
            </w:r>
            <w:r w:rsidR="006F34E2">
              <w:rPr>
                <w:rFonts w:ascii="Arial"/>
                <w:color w:val="231F20"/>
                <w:sz w:val="18"/>
                <w:szCs w:val="18"/>
              </w:rPr>
              <w:t>1</w:t>
            </w:r>
            <w:r w:rsidRPr="00325EB3">
              <w:rPr>
                <w:rFonts w:ascii="Arial"/>
                <w:color w:val="231F20"/>
                <w:sz w:val="18"/>
                <w:szCs w:val="18"/>
              </w:rPr>
              <w:t>.00   Casual  $2</w:t>
            </w:r>
            <w:r w:rsidR="006F34E2">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2B896108" w14:textId="527ACBC4" w:rsidR="00986707" w:rsidRDefault="00986707"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sidR="006F34E2">
              <w:rPr>
                <w:rFonts w:ascii="Arial"/>
                <w:color w:val="231F20"/>
                <w:sz w:val="18"/>
                <w:szCs w:val="18"/>
              </w:rPr>
              <w:t>4</w:t>
            </w:r>
            <w:r w:rsidRPr="00325EB3">
              <w:rPr>
                <w:rFonts w:ascii="Arial"/>
                <w:color w:val="231F20"/>
                <w:sz w:val="18"/>
                <w:szCs w:val="18"/>
              </w:rPr>
              <w:t>.00   Casual  $3</w:t>
            </w:r>
            <w:r w:rsidR="006F34E2">
              <w:rPr>
                <w:rFonts w:ascii="Arial"/>
                <w:color w:val="231F20"/>
                <w:sz w:val="18"/>
                <w:szCs w:val="18"/>
              </w:rPr>
              <w:t>6</w:t>
            </w:r>
            <w:r w:rsidRPr="00325EB3">
              <w:rPr>
                <w:rFonts w:ascii="Arial"/>
                <w:color w:val="231F20"/>
                <w:sz w:val="18"/>
                <w:szCs w:val="18"/>
              </w:rPr>
              <w:t>.00</w:t>
            </w:r>
          </w:p>
        </w:tc>
      </w:tr>
      <w:tr w:rsidR="00986707" w14:paraId="04A27237" w14:textId="77777777" w:rsidTr="00237626">
        <w:trPr>
          <w:trHeight w:val="283"/>
        </w:trPr>
        <w:tc>
          <w:tcPr>
            <w:tcW w:w="10929" w:type="dxa"/>
            <w:gridSpan w:val="4"/>
            <w:tcBorders>
              <w:bottom w:val="single" w:sz="4" w:space="0" w:color="A21983"/>
            </w:tcBorders>
            <w:shd w:val="solid" w:color="CC0099" w:fill="auto"/>
            <w:vAlign w:val="center"/>
          </w:tcPr>
          <w:p w14:paraId="7E5B0381" w14:textId="77777777" w:rsidR="00986707" w:rsidRDefault="00986707" w:rsidP="00237626">
            <w:pPr>
              <w:pStyle w:val="TableParagraph"/>
              <w:spacing w:before="9"/>
              <w:ind w:left="136" w:right="69"/>
              <w:rPr>
                <w:rFonts w:ascii="Arial"/>
                <w:b/>
                <w:color w:val="FFFFFF"/>
              </w:rPr>
            </w:pPr>
            <w:r>
              <w:rPr>
                <w:rFonts w:ascii="Arial"/>
                <w:b/>
                <w:color w:val="FFFFFF"/>
              </w:rPr>
              <w:t>OFFICE HOURS AND CONTACT INFORMATION</w:t>
            </w:r>
          </w:p>
        </w:tc>
      </w:tr>
      <w:tr w:rsidR="00986707" w14:paraId="2C81BA74" w14:textId="77777777" w:rsidTr="00237626">
        <w:trPr>
          <w:trHeight w:val="1149"/>
        </w:trPr>
        <w:tc>
          <w:tcPr>
            <w:tcW w:w="10929" w:type="dxa"/>
            <w:gridSpan w:val="4"/>
            <w:shd w:val="solid" w:color="FFFFFF" w:themeColor="background1" w:fill="auto"/>
          </w:tcPr>
          <w:p w14:paraId="67044F51" w14:textId="77777777" w:rsidR="00986707" w:rsidRPr="00A625C7" w:rsidRDefault="00986707"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00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2B63BE21" w14:textId="77777777" w:rsidR="00986707" w:rsidRDefault="00986707"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1F4896F8"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6F34E2">
              <w:rPr>
                <w:lang w:val="en-US"/>
              </w:rPr>
              <w:t>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767E828A" w:rsidR="00F20CC4" w:rsidRDefault="00F20CC4" w:rsidP="00C11EC5">
            <w:pPr>
              <w:pStyle w:val="TableText"/>
              <w:tabs>
                <w:tab w:val="left" w:pos="10710"/>
              </w:tabs>
              <w:rPr>
                <w:lang w:val="en-US"/>
              </w:rPr>
            </w:pPr>
            <w:r>
              <w:rPr>
                <w:lang w:val="en-US"/>
              </w:rPr>
              <w:t>20</w:t>
            </w:r>
            <w:r w:rsidR="00A44B5B">
              <w:rPr>
                <w:lang w:val="en-US"/>
              </w:rPr>
              <w:t>2</w:t>
            </w:r>
            <w:r w:rsidR="006F34E2">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640A9677"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6F34E2">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to: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BE6A97">
              <w:rPr>
                <w:rFonts w:ascii="MS Gothic" w:hAnsi="MS Gothic"/>
                <w:b/>
                <w:sz w:val="20"/>
                <w:szCs w:val="20"/>
                <w:lang w:val="en-US"/>
              </w:rPr>
            </w:r>
            <w:r w:rsidR="00BE6A97">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170BCB5E" w:rsidR="001819AC" w:rsidRPr="006204A7" w:rsidRDefault="00986707" w:rsidP="00C11EC5">
            <w:pPr>
              <w:pStyle w:val="Heading1"/>
              <w:tabs>
                <w:tab w:val="left" w:pos="10710"/>
              </w:tabs>
              <w:rPr>
                <w:b/>
                <w:lang w:val="en-US"/>
              </w:rPr>
            </w:pPr>
            <w:r>
              <w:rPr>
                <w:b/>
                <w:color w:val="FF3399"/>
                <w:lang w:val="en-US"/>
              </w:rPr>
              <w:t>richardson</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E6A97">
              <w:rPr>
                <w:rFonts w:ascii="MS Gothic" w:eastAsia="MS Gothic" w:hAnsi="MS Gothic"/>
                <w:b/>
                <w:sz w:val="20"/>
                <w:lang w:val="en-US"/>
              </w:rPr>
            </w:r>
            <w:r w:rsidR="00BE6A9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E6A97">
              <w:rPr>
                <w:rFonts w:ascii="MS Gothic" w:eastAsia="MS Gothic" w:hAnsi="MS Gothic"/>
                <w:b/>
                <w:sz w:val="20"/>
                <w:lang w:val="en-US"/>
              </w:rPr>
            </w:r>
            <w:r w:rsidR="00BE6A9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E6A97">
              <w:rPr>
                <w:rFonts w:ascii="MS Gothic" w:eastAsia="MS Gothic" w:hAnsi="MS Gothic"/>
                <w:b/>
                <w:sz w:val="20"/>
                <w:lang w:val="en-US"/>
              </w:rPr>
            </w:r>
            <w:r w:rsidR="00BE6A97">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E6A97">
              <w:rPr>
                <w:rFonts w:ascii="MS Gothic" w:hAnsi="MS Gothic"/>
                <w:b/>
                <w:color w:val="auto"/>
                <w:sz w:val="22"/>
                <w:lang w:val="en-US"/>
              </w:rPr>
            </w:r>
            <w:r w:rsidR="00BE6A97">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3A09B2" w:rsidRPr="00C61401" w14:paraId="37AF8A08" w14:textId="77777777" w:rsidTr="00E82A9C">
              <w:trPr>
                <w:gridAfter w:val="2"/>
                <w:wAfter w:w="40" w:type="dxa"/>
              </w:trPr>
              <w:tc>
                <w:tcPr>
                  <w:tcW w:w="4536" w:type="dxa"/>
                  <w:shd w:val="clear" w:color="auto" w:fill="auto"/>
                </w:tcPr>
                <w:p w14:paraId="4D9C5C26" w14:textId="77777777" w:rsidR="003A09B2" w:rsidRPr="00C61401" w:rsidRDefault="003A09B2" w:rsidP="003A09B2">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02880835" w14:textId="77777777" w:rsidR="003A09B2" w:rsidRPr="00C61401" w:rsidRDefault="003A09B2" w:rsidP="003A09B2">
                  <w:pPr>
                    <w:spacing w:before="80" w:after="80"/>
                    <w:rPr>
                      <w:rFonts w:ascii="Arial" w:eastAsia="Arial" w:hAnsi="Arial"/>
                      <w:sz w:val="16"/>
                      <w:szCs w:val="22"/>
                      <w:lang w:val="en-US" w:eastAsia="en-US"/>
                    </w:rPr>
                  </w:pPr>
                </w:p>
              </w:tc>
            </w:tr>
            <w:tr w:rsidR="003A09B2" w:rsidRPr="00C61401" w14:paraId="61654440" w14:textId="77777777" w:rsidTr="00E82A9C">
              <w:trPr>
                <w:gridAfter w:val="2"/>
                <w:wAfter w:w="40" w:type="dxa"/>
              </w:trPr>
              <w:tc>
                <w:tcPr>
                  <w:tcW w:w="4536" w:type="dxa"/>
                  <w:tcBorders>
                    <w:bottom w:val="single" w:sz="4" w:space="0" w:color="3B3838" w:themeColor="background2" w:themeShade="40"/>
                  </w:tcBorders>
                  <w:shd w:val="clear" w:color="auto" w:fill="auto"/>
                </w:tcPr>
                <w:p w14:paraId="644F3843"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E2E4DA3" w14:textId="77777777" w:rsidR="003A09B2" w:rsidRPr="00C61401" w:rsidRDefault="003A09B2" w:rsidP="003A09B2">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4E91B243"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4F82385"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3E7757BE" w14:textId="77777777" w:rsidR="003A09B2" w:rsidRPr="00C61401" w:rsidRDefault="003A09B2" w:rsidP="003A09B2">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036DF73C" w14:textId="77777777" w:rsidR="003A09B2" w:rsidRPr="00C61401" w:rsidRDefault="003A09B2" w:rsidP="003A09B2">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CB258CB" w14:textId="77777777" w:rsidR="003A09B2" w:rsidRPr="00C61401" w:rsidRDefault="003A09B2" w:rsidP="003A09B2">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1052CBA" w14:textId="77777777" w:rsidR="003A09B2" w:rsidRPr="00C61401" w:rsidRDefault="003A09B2" w:rsidP="003A09B2">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3A09B2" w:rsidRPr="00C61401" w14:paraId="67F421E8"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670943F" w14:textId="77777777" w:rsidR="003A09B2" w:rsidRPr="00C61401" w:rsidRDefault="003A09B2" w:rsidP="003A09B2">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088352ED"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BC5A623" w14:textId="77777777" w:rsidR="003A09B2" w:rsidRPr="00C61401" w:rsidRDefault="003A09B2" w:rsidP="003A09B2">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3A09B2" w:rsidRPr="00C61401" w14:paraId="1201C01B"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1110924"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5988902"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77CD173F" w14:textId="77777777" w:rsidR="003A09B2" w:rsidRPr="00C61401" w:rsidRDefault="003A09B2" w:rsidP="003A09B2">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3A09B2" w:rsidRPr="00C61401" w14:paraId="220EE3A4" w14:textId="77777777" w:rsidTr="00E82A9C">
              <w:trPr>
                <w:trHeight w:val="80"/>
              </w:trPr>
              <w:tc>
                <w:tcPr>
                  <w:tcW w:w="10440" w:type="dxa"/>
                  <w:gridSpan w:val="7"/>
                  <w:tcBorders>
                    <w:bottom w:val="single" w:sz="2" w:space="0" w:color="000000"/>
                  </w:tcBorders>
                  <w:shd w:val="clear" w:color="auto" w:fill="auto"/>
                </w:tcPr>
                <w:p w14:paraId="683374CB"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1914774D"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131797F" w14:textId="77777777" w:rsidR="003A09B2" w:rsidRPr="00C61401" w:rsidRDefault="003A09B2" w:rsidP="003A09B2">
                  <w:pPr>
                    <w:spacing w:before="50" w:after="50"/>
                    <w:rPr>
                      <w:rFonts w:ascii="Arial" w:eastAsia="Arial" w:hAnsi="Arial"/>
                      <w:sz w:val="18"/>
                      <w:szCs w:val="18"/>
                      <w:lang w:val="en-US" w:eastAsia="en-US"/>
                    </w:rPr>
                  </w:pPr>
                </w:p>
              </w:tc>
            </w:tr>
          </w:tbl>
          <w:p w14:paraId="303FD0A3" w14:textId="77777777" w:rsidR="003A09B2" w:rsidRPr="00236B5E" w:rsidRDefault="003A09B2" w:rsidP="003A09B2">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3A09B2" w:rsidRPr="00C61401" w14:paraId="135E942A" w14:textId="77777777" w:rsidTr="00E82A9C">
              <w:trPr>
                <w:gridAfter w:val="1"/>
                <w:wAfter w:w="180" w:type="dxa"/>
              </w:trPr>
              <w:tc>
                <w:tcPr>
                  <w:tcW w:w="3397" w:type="dxa"/>
                  <w:gridSpan w:val="2"/>
                  <w:shd w:val="clear" w:color="auto" w:fill="auto"/>
                </w:tcPr>
                <w:p w14:paraId="1B33D0B0" w14:textId="77777777" w:rsidR="003A09B2" w:rsidRPr="00C61401" w:rsidRDefault="003A09B2" w:rsidP="003A09B2">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DD9B0C0" w14:textId="77777777" w:rsidR="003A09B2" w:rsidRPr="00C61401" w:rsidRDefault="003A09B2" w:rsidP="003A09B2">
                  <w:pPr>
                    <w:spacing w:before="50" w:after="50"/>
                    <w:rPr>
                      <w:rFonts w:ascii="Arial" w:eastAsia="Arial" w:hAnsi="Arial"/>
                      <w:sz w:val="16"/>
                      <w:szCs w:val="22"/>
                      <w:lang w:val="en-US" w:eastAsia="en-US"/>
                    </w:rPr>
                  </w:pPr>
                </w:p>
              </w:tc>
            </w:tr>
            <w:tr w:rsidR="003A09B2" w:rsidRPr="00C61401" w14:paraId="368600C4" w14:textId="77777777" w:rsidTr="00E82A9C">
              <w:trPr>
                <w:gridAfter w:val="1"/>
                <w:wAfter w:w="180" w:type="dxa"/>
              </w:trPr>
              <w:tc>
                <w:tcPr>
                  <w:tcW w:w="10260" w:type="dxa"/>
                  <w:gridSpan w:val="3"/>
                  <w:shd w:val="clear" w:color="auto" w:fill="auto"/>
                </w:tcPr>
                <w:p w14:paraId="2E66BDA4"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3A09B2" w:rsidRPr="00C61401" w14:paraId="261E877E" w14:textId="77777777" w:rsidTr="00E82A9C">
              <w:trPr>
                <w:trHeight w:val="231"/>
              </w:trPr>
              <w:tc>
                <w:tcPr>
                  <w:tcW w:w="2479" w:type="dxa"/>
                  <w:shd w:val="clear" w:color="auto" w:fill="auto"/>
                </w:tcPr>
                <w:p w14:paraId="4DD81DEB"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7009B7B"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D59B917"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248FA176" w14:textId="77777777" w:rsidTr="00E82A9C">
              <w:trPr>
                <w:trHeight w:val="231"/>
              </w:trPr>
              <w:tc>
                <w:tcPr>
                  <w:tcW w:w="2479" w:type="dxa"/>
                  <w:shd w:val="clear" w:color="auto" w:fill="auto"/>
                </w:tcPr>
                <w:p w14:paraId="7C40A20B"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69585D1" w14:textId="77777777" w:rsidR="003A09B2" w:rsidRPr="00C61401" w:rsidRDefault="003A09B2" w:rsidP="003A09B2">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13B8CA6"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76F5CE9F" w14:textId="77777777" w:rsidTr="00E82A9C">
              <w:trPr>
                <w:trHeight w:val="229"/>
              </w:trPr>
              <w:tc>
                <w:tcPr>
                  <w:tcW w:w="2479" w:type="dxa"/>
                  <w:shd w:val="clear" w:color="auto" w:fill="auto"/>
                </w:tcPr>
                <w:p w14:paraId="3531E796"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68E366A"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8CA60F1"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0DF65F0F" w14:textId="77777777" w:rsidTr="00E82A9C">
              <w:trPr>
                <w:trHeight w:val="229"/>
              </w:trPr>
              <w:tc>
                <w:tcPr>
                  <w:tcW w:w="2479" w:type="dxa"/>
                  <w:shd w:val="clear" w:color="auto" w:fill="auto"/>
                </w:tcPr>
                <w:p w14:paraId="4F049821"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E4D1941" w14:textId="77777777" w:rsidR="003A09B2" w:rsidRPr="00C61401" w:rsidRDefault="003A09B2" w:rsidP="003A09B2">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ECEC8B3"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18155968" w14:textId="77777777" w:rsidTr="00E82A9C">
              <w:trPr>
                <w:trHeight w:val="229"/>
              </w:trPr>
              <w:tc>
                <w:tcPr>
                  <w:tcW w:w="2479" w:type="dxa"/>
                  <w:shd w:val="clear" w:color="auto" w:fill="auto"/>
                </w:tcPr>
                <w:p w14:paraId="3FA988CF"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5F2362D"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89809D6" w14:textId="77777777" w:rsidTr="00E82A9C">
              <w:trPr>
                <w:trHeight w:val="229"/>
              </w:trPr>
              <w:tc>
                <w:tcPr>
                  <w:tcW w:w="2479" w:type="dxa"/>
                  <w:shd w:val="clear" w:color="auto" w:fill="auto"/>
                </w:tcPr>
                <w:p w14:paraId="0613A454"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A93F12C"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20F51B88" w14:textId="77777777" w:rsidTr="00E82A9C">
              <w:trPr>
                <w:trHeight w:val="229"/>
              </w:trPr>
              <w:tc>
                <w:tcPr>
                  <w:tcW w:w="2479" w:type="dxa"/>
                  <w:shd w:val="clear" w:color="auto" w:fill="auto"/>
                </w:tcPr>
                <w:p w14:paraId="5BBE4350"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2D293579" w14:textId="77777777" w:rsidR="003A09B2" w:rsidRPr="00C61401" w:rsidRDefault="003A09B2" w:rsidP="003A09B2">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749D6D4B" w14:textId="77777777" w:rsidTr="00E82A9C">
              <w:trPr>
                <w:trHeight w:val="229"/>
              </w:trPr>
              <w:tc>
                <w:tcPr>
                  <w:tcW w:w="2479" w:type="dxa"/>
                  <w:shd w:val="clear" w:color="auto" w:fill="auto"/>
                </w:tcPr>
                <w:p w14:paraId="762DE933"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A583D97"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63FB1A3" w14:textId="77777777" w:rsidR="003A09B2" w:rsidRPr="00C61401" w:rsidRDefault="003A09B2" w:rsidP="003A09B2">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548E5D48" w14:textId="77777777" w:rsidR="003A09B2" w:rsidRPr="00C61401" w:rsidRDefault="003A09B2" w:rsidP="003A09B2">
                  <w:pPr>
                    <w:tabs>
                      <w:tab w:val="left" w:pos="1205"/>
                      <w:tab w:val="left" w:pos="2623"/>
                    </w:tabs>
                    <w:spacing w:before="50" w:after="50"/>
                    <w:rPr>
                      <w:rFonts w:ascii="Arial" w:eastAsia="Arial" w:hAnsi="Arial"/>
                      <w:b/>
                      <w:sz w:val="22"/>
                      <w:szCs w:val="22"/>
                      <w:lang w:val="en-US" w:eastAsia="en-US"/>
                    </w:rPr>
                  </w:pPr>
                </w:p>
              </w:tc>
            </w:tr>
            <w:tr w:rsidR="003A09B2" w:rsidRPr="00C61401" w14:paraId="2A251524" w14:textId="77777777" w:rsidTr="00E82A9C">
              <w:trPr>
                <w:trHeight w:val="859"/>
              </w:trPr>
              <w:tc>
                <w:tcPr>
                  <w:tcW w:w="2479" w:type="dxa"/>
                  <w:shd w:val="clear" w:color="auto" w:fill="auto"/>
                </w:tcPr>
                <w:p w14:paraId="5676C3C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5420BCE" w14:textId="77777777" w:rsidR="003A09B2" w:rsidRPr="00C61401" w:rsidRDefault="003A09B2" w:rsidP="003A09B2">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1CB9521"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3993E080" w14:textId="77777777" w:rsidTr="00E82A9C">
              <w:trPr>
                <w:trHeight w:val="229"/>
              </w:trPr>
              <w:tc>
                <w:tcPr>
                  <w:tcW w:w="2479" w:type="dxa"/>
                  <w:shd w:val="clear" w:color="auto" w:fill="auto"/>
                </w:tcPr>
                <w:p w14:paraId="6BA8CD2F"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5D46C60" w14:textId="77777777" w:rsidR="003A09B2" w:rsidRPr="00C61401" w:rsidRDefault="003A09B2" w:rsidP="003A09B2">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014E72B9"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4DCAFBDE" w14:textId="77777777" w:rsidTr="00E82A9C">
              <w:trPr>
                <w:trHeight w:val="229"/>
              </w:trPr>
              <w:tc>
                <w:tcPr>
                  <w:tcW w:w="2479" w:type="dxa"/>
                  <w:shd w:val="clear" w:color="auto" w:fill="auto"/>
                </w:tcPr>
                <w:p w14:paraId="7918584D"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6008A6B" w14:textId="77777777" w:rsidR="003A09B2" w:rsidRPr="00C61401" w:rsidRDefault="003A09B2" w:rsidP="003A09B2">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3A09B2" w:rsidRPr="00C61401" w14:paraId="5BA78B4D" w14:textId="77777777" w:rsidTr="00E82A9C">
              <w:trPr>
                <w:trHeight w:val="229"/>
              </w:trPr>
              <w:tc>
                <w:tcPr>
                  <w:tcW w:w="2479" w:type="dxa"/>
                  <w:shd w:val="clear" w:color="auto" w:fill="auto"/>
                </w:tcPr>
                <w:p w14:paraId="7F2D5B0C"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A0ACEAD"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7AC41BFE" w14:textId="77777777" w:rsidTr="00E82A9C">
              <w:trPr>
                <w:trHeight w:val="334"/>
              </w:trPr>
              <w:tc>
                <w:tcPr>
                  <w:tcW w:w="10440" w:type="dxa"/>
                  <w:gridSpan w:val="4"/>
                  <w:tcBorders>
                    <w:top w:val="single" w:sz="4" w:space="0" w:color="auto"/>
                    <w:bottom w:val="single" w:sz="4" w:space="0" w:color="auto"/>
                  </w:tcBorders>
                  <w:shd w:val="clear" w:color="auto" w:fill="auto"/>
                </w:tcPr>
                <w:p w14:paraId="4597FB9D"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29C8C6D"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6B251178" w14:textId="77777777" w:rsidTr="00E82A9C">
              <w:trPr>
                <w:trHeight w:val="334"/>
              </w:trPr>
              <w:tc>
                <w:tcPr>
                  <w:tcW w:w="10440" w:type="dxa"/>
                  <w:gridSpan w:val="4"/>
                  <w:tcBorders>
                    <w:top w:val="single" w:sz="4" w:space="0" w:color="auto"/>
                    <w:bottom w:val="single" w:sz="4" w:space="0" w:color="auto"/>
                  </w:tcBorders>
                  <w:shd w:val="clear" w:color="auto" w:fill="auto"/>
                </w:tcPr>
                <w:p w14:paraId="5072DCC7" w14:textId="77777777" w:rsidR="003A09B2"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18CA1B9" w14:textId="77777777" w:rsidR="003A09B2" w:rsidRPr="0029345B" w:rsidRDefault="003A09B2" w:rsidP="003A09B2">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3A09B2" w:rsidRPr="00C61401" w14:paraId="6B00BF8E" w14:textId="77777777" w:rsidTr="00E82A9C">
              <w:trPr>
                <w:trHeight w:val="334"/>
              </w:trPr>
              <w:tc>
                <w:tcPr>
                  <w:tcW w:w="10440" w:type="dxa"/>
                  <w:gridSpan w:val="4"/>
                  <w:tcBorders>
                    <w:top w:val="single" w:sz="4" w:space="0" w:color="auto"/>
                    <w:bottom w:val="single" w:sz="4" w:space="0" w:color="auto"/>
                  </w:tcBorders>
                  <w:shd w:val="clear" w:color="auto" w:fill="auto"/>
                </w:tcPr>
                <w:p w14:paraId="081C0B94" w14:textId="77777777" w:rsidR="003A09B2" w:rsidRDefault="003A09B2" w:rsidP="003A09B2">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6F4DE4B"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3A09B2" w:rsidRPr="00C61401" w14:paraId="1D7FE79E" w14:textId="77777777" w:rsidTr="00E82A9C">
              <w:trPr>
                <w:trHeight w:val="334"/>
              </w:trPr>
              <w:tc>
                <w:tcPr>
                  <w:tcW w:w="10440" w:type="dxa"/>
                  <w:gridSpan w:val="4"/>
                  <w:tcBorders>
                    <w:top w:val="single" w:sz="4" w:space="0" w:color="auto"/>
                    <w:bottom w:val="single" w:sz="4" w:space="0" w:color="auto"/>
                  </w:tcBorders>
                  <w:shd w:val="clear" w:color="auto" w:fill="auto"/>
                </w:tcPr>
                <w:p w14:paraId="16C1A266"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4EC4B4BA" w14:textId="77777777" w:rsidTr="00E82A9C">
              <w:trPr>
                <w:gridAfter w:val="1"/>
                <w:wAfter w:w="180" w:type="dxa"/>
                <w:trHeight w:val="105"/>
              </w:trPr>
              <w:tc>
                <w:tcPr>
                  <w:tcW w:w="10260" w:type="dxa"/>
                  <w:gridSpan w:val="3"/>
                  <w:shd w:val="clear" w:color="auto" w:fill="auto"/>
                </w:tcPr>
                <w:p w14:paraId="4EE55397" w14:textId="77777777" w:rsidR="003A09B2" w:rsidRPr="00C61401" w:rsidRDefault="003A09B2" w:rsidP="003A09B2">
                  <w:pPr>
                    <w:tabs>
                      <w:tab w:val="left" w:pos="1205"/>
                    </w:tabs>
                    <w:spacing w:before="50" w:after="50"/>
                    <w:rPr>
                      <w:rFonts w:ascii="Arial" w:eastAsia="Arial" w:hAnsi="Arial"/>
                      <w:sz w:val="4"/>
                      <w:szCs w:val="22"/>
                      <w:lang w:val="en-US" w:eastAsia="en-US"/>
                    </w:rPr>
                  </w:pPr>
                </w:p>
              </w:tc>
            </w:tr>
          </w:tbl>
          <w:p w14:paraId="6B561A7C" w14:textId="77777777" w:rsidR="003A09B2" w:rsidRPr="00C61401" w:rsidRDefault="003A09B2" w:rsidP="003A09B2">
            <w:pPr>
              <w:spacing w:before="50" w:after="50"/>
              <w:rPr>
                <w:lang w:val="en-US"/>
              </w:rPr>
            </w:pPr>
          </w:p>
          <w:p w14:paraId="6142FBDC" w14:textId="77777777" w:rsidR="003A09B2" w:rsidRPr="00C61401" w:rsidRDefault="003A09B2" w:rsidP="003A09B2">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1C507A7"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EC37E9D" w14:textId="77777777" w:rsidR="003A09B2" w:rsidRPr="00780C71" w:rsidRDefault="003A09B2" w:rsidP="003A09B2">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3A09B2" w:rsidRPr="00C61401" w14:paraId="5925C8D8" w14:textId="77777777" w:rsidTr="00E82A9C">
              <w:trPr>
                <w:gridAfter w:val="2"/>
                <w:wAfter w:w="40" w:type="dxa"/>
              </w:trPr>
              <w:tc>
                <w:tcPr>
                  <w:tcW w:w="4536" w:type="dxa"/>
                  <w:shd w:val="clear" w:color="auto" w:fill="auto"/>
                </w:tcPr>
                <w:p w14:paraId="0CDD2AEC" w14:textId="77777777" w:rsidR="003A09B2" w:rsidRPr="00C61401" w:rsidRDefault="003A09B2" w:rsidP="003A09B2">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1BC46A11" w14:textId="77777777" w:rsidR="003A09B2" w:rsidRPr="00C61401" w:rsidRDefault="003A09B2" w:rsidP="003A09B2">
                  <w:pPr>
                    <w:spacing w:before="80" w:after="80"/>
                    <w:rPr>
                      <w:rFonts w:ascii="Arial" w:eastAsia="Arial" w:hAnsi="Arial"/>
                      <w:sz w:val="16"/>
                      <w:szCs w:val="22"/>
                      <w:lang w:val="en-US" w:eastAsia="en-US"/>
                    </w:rPr>
                  </w:pPr>
                </w:p>
              </w:tc>
            </w:tr>
            <w:tr w:rsidR="003A09B2" w:rsidRPr="00C61401" w14:paraId="40778F54" w14:textId="77777777" w:rsidTr="00E82A9C">
              <w:trPr>
                <w:gridAfter w:val="2"/>
                <w:wAfter w:w="40" w:type="dxa"/>
              </w:trPr>
              <w:tc>
                <w:tcPr>
                  <w:tcW w:w="4536" w:type="dxa"/>
                  <w:tcBorders>
                    <w:bottom w:val="single" w:sz="4" w:space="0" w:color="3B3838" w:themeColor="background2" w:themeShade="40"/>
                  </w:tcBorders>
                  <w:shd w:val="clear" w:color="auto" w:fill="auto"/>
                </w:tcPr>
                <w:p w14:paraId="1996E8ED"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D729980" w14:textId="77777777" w:rsidR="003A09B2" w:rsidRPr="00C61401" w:rsidRDefault="003A09B2" w:rsidP="003A09B2">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162B8DC"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5C25C76"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C61F7A1" w14:textId="77777777" w:rsidR="003A09B2" w:rsidRPr="00C61401" w:rsidRDefault="003A09B2" w:rsidP="003A09B2">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6565B061" w14:textId="77777777" w:rsidR="003A09B2" w:rsidRPr="00C61401" w:rsidRDefault="003A09B2" w:rsidP="003A09B2">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92C71BA" w14:textId="77777777" w:rsidR="003A09B2" w:rsidRPr="00C61401" w:rsidRDefault="003A09B2" w:rsidP="003A09B2">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913A30C" w14:textId="77777777" w:rsidR="003A09B2" w:rsidRPr="00C61401" w:rsidRDefault="003A09B2" w:rsidP="003A09B2">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3A09B2" w:rsidRPr="00C61401" w14:paraId="566943F2"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35A9DEC" w14:textId="77777777" w:rsidR="003A09B2" w:rsidRPr="00C61401" w:rsidRDefault="003A09B2" w:rsidP="003A09B2">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232645F"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F607342" w14:textId="77777777" w:rsidR="003A09B2" w:rsidRPr="00C61401" w:rsidRDefault="003A09B2" w:rsidP="003A09B2">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3A09B2" w:rsidRPr="00C61401" w14:paraId="73968D8C"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2416F98"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3630750"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191C73E3" w14:textId="77777777" w:rsidR="003A09B2" w:rsidRPr="00C61401" w:rsidRDefault="003A09B2" w:rsidP="003A09B2">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3A09B2" w:rsidRPr="00C61401" w14:paraId="74B23F2A" w14:textId="77777777" w:rsidTr="00E82A9C">
              <w:trPr>
                <w:trHeight w:val="80"/>
              </w:trPr>
              <w:tc>
                <w:tcPr>
                  <w:tcW w:w="10440" w:type="dxa"/>
                  <w:gridSpan w:val="7"/>
                  <w:tcBorders>
                    <w:bottom w:val="single" w:sz="2" w:space="0" w:color="000000"/>
                  </w:tcBorders>
                  <w:shd w:val="clear" w:color="auto" w:fill="auto"/>
                </w:tcPr>
                <w:p w14:paraId="71C13C00"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1D27CDDA"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B10F5CB" w14:textId="77777777" w:rsidR="003A09B2" w:rsidRPr="00C61401" w:rsidRDefault="003A09B2" w:rsidP="003A09B2">
                  <w:pPr>
                    <w:spacing w:before="50" w:after="50"/>
                    <w:rPr>
                      <w:rFonts w:ascii="Arial" w:eastAsia="Arial" w:hAnsi="Arial"/>
                      <w:sz w:val="18"/>
                      <w:szCs w:val="18"/>
                      <w:lang w:val="en-US" w:eastAsia="en-US"/>
                    </w:rPr>
                  </w:pPr>
                </w:p>
              </w:tc>
            </w:tr>
          </w:tbl>
          <w:p w14:paraId="752E26F7" w14:textId="77777777" w:rsidR="003A09B2" w:rsidRPr="00C61401" w:rsidRDefault="003A09B2" w:rsidP="003A09B2">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3A09B2" w:rsidRPr="00C61401" w14:paraId="2C1C4964" w14:textId="77777777" w:rsidTr="00E82A9C">
              <w:trPr>
                <w:gridAfter w:val="1"/>
                <w:wAfter w:w="180" w:type="dxa"/>
              </w:trPr>
              <w:tc>
                <w:tcPr>
                  <w:tcW w:w="3397" w:type="dxa"/>
                  <w:gridSpan w:val="2"/>
                  <w:shd w:val="clear" w:color="auto" w:fill="auto"/>
                </w:tcPr>
                <w:p w14:paraId="0699C38D" w14:textId="77777777" w:rsidR="003A09B2" w:rsidRPr="00C61401" w:rsidRDefault="003A09B2" w:rsidP="003A09B2">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3EFA867" w14:textId="77777777" w:rsidR="003A09B2" w:rsidRPr="00C61401" w:rsidRDefault="003A09B2" w:rsidP="003A09B2">
                  <w:pPr>
                    <w:spacing w:before="50" w:after="50"/>
                    <w:rPr>
                      <w:rFonts w:ascii="Arial" w:eastAsia="Arial" w:hAnsi="Arial"/>
                      <w:sz w:val="16"/>
                      <w:szCs w:val="22"/>
                      <w:lang w:val="en-US" w:eastAsia="en-US"/>
                    </w:rPr>
                  </w:pPr>
                </w:p>
              </w:tc>
            </w:tr>
            <w:tr w:rsidR="003A09B2" w:rsidRPr="00C61401" w14:paraId="0F6AA52E" w14:textId="77777777" w:rsidTr="00E82A9C">
              <w:trPr>
                <w:gridAfter w:val="1"/>
                <w:wAfter w:w="180" w:type="dxa"/>
              </w:trPr>
              <w:tc>
                <w:tcPr>
                  <w:tcW w:w="10260" w:type="dxa"/>
                  <w:gridSpan w:val="3"/>
                  <w:shd w:val="clear" w:color="auto" w:fill="auto"/>
                </w:tcPr>
                <w:p w14:paraId="5438503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3A09B2" w:rsidRPr="00C61401" w14:paraId="5063C779" w14:textId="77777777" w:rsidTr="00E82A9C">
              <w:trPr>
                <w:trHeight w:val="231"/>
              </w:trPr>
              <w:tc>
                <w:tcPr>
                  <w:tcW w:w="2479" w:type="dxa"/>
                  <w:shd w:val="clear" w:color="auto" w:fill="auto"/>
                </w:tcPr>
                <w:p w14:paraId="094F7C9A"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496BDDD6"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A2A35EE"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2E82C343" w14:textId="77777777" w:rsidTr="00E82A9C">
              <w:trPr>
                <w:trHeight w:val="231"/>
              </w:trPr>
              <w:tc>
                <w:tcPr>
                  <w:tcW w:w="2479" w:type="dxa"/>
                  <w:shd w:val="clear" w:color="auto" w:fill="auto"/>
                </w:tcPr>
                <w:p w14:paraId="1EE848E5"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0414E29" w14:textId="77777777" w:rsidR="003A09B2" w:rsidRPr="00C61401" w:rsidRDefault="003A09B2" w:rsidP="003A09B2">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46053FB"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88DD9FC" w14:textId="77777777" w:rsidTr="00E82A9C">
              <w:trPr>
                <w:trHeight w:val="229"/>
              </w:trPr>
              <w:tc>
                <w:tcPr>
                  <w:tcW w:w="2479" w:type="dxa"/>
                  <w:shd w:val="clear" w:color="auto" w:fill="auto"/>
                </w:tcPr>
                <w:p w14:paraId="6989BD93"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43AA13E"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848B67E"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9F557B8" w14:textId="77777777" w:rsidTr="00E82A9C">
              <w:trPr>
                <w:trHeight w:val="229"/>
              </w:trPr>
              <w:tc>
                <w:tcPr>
                  <w:tcW w:w="2479" w:type="dxa"/>
                  <w:shd w:val="clear" w:color="auto" w:fill="auto"/>
                </w:tcPr>
                <w:p w14:paraId="54F08D0F"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2B606399" w14:textId="77777777" w:rsidR="003A09B2" w:rsidRPr="00C61401" w:rsidRDefault="003A09B2" w:rsidP="003A09B2">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BD9B4AF"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4E88DAE6" w14:textId="77777777" w:rsidTr="00E82A9C">
              <w:trPr>
                <w:trHeight w:val="229"/>
              </w:trPr>
              <w:tc>
                <w:tcPr>
                  <w:tcW w:w="2479" w:type="dxa"/>
                  <w:shd w:val="clear" w:color="auto" w:fill="auto"/>
                </w:tcPr>
                <w:p w14:paraId="343305E3"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475995A"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089A5057" w14:textId="77777777" w:rsidTr="00E82A9C">
              <w:trPr>
                <w:trHeight w:val="229"/>
              </w:trPr>
              <w:tc>
                <w:tcPr>
                  <w:tcW w:w="2479" w:type="dxa"/>
                  <w:shd w:val="clear" w:color="auto" w:fill="auto"/>
                </w:tcPr>
                <w:p w14:paraId="73429526"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5C60CCB6"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680C0689" w14:textId="77777777" w:rsidTr="00E82A9C">
              <w:trPr>
                <w:trHeight w:val="229"/>
              </w:trPr>
              <w:tc>
                <w:tcPr>
                  <w:tcW w:w="2479" w:type="dxa"/>
                  <w:shd w:val="clear" w:color="auto" w:fill="auto"/>
                </w:tcPr>
                <w:p w14:paraId="2308D480"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24CD0380" w14:textId="77777777" w:rsidR="003A09B2" w:rsidRPr="00C61401" w:rsidRDefault="003A09B2" w:rsidP="003A09B2">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F853A76" w14:textId="77777777" w:rsidTr="00E82A9C">
              <w:trPr>
                <w:trHeight w:val="229"/>
              </w:trPr>
              <w:tc>
                <w:tcPr>
                  <w:tcW w:w="2479" w:type="dxa"/>
                  <w:shd w:val="clear" w:color="auto" w:fill="auto"/>
                </w:tcPr>
                <w:p w14:paraId="3063A916"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7A5A795F"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BEF1D2E" w14:textId="77777777" w:rsidR="003A09B2" w:rsidRPr="00C61401" w:rsidRDefault="003A09B2" w:rsidP="003A09B2">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F3F6EAA" w14:textId="77777777" w:rsidR="003A09B2" w:rsidRPr="00C61401" w:rsidRDefault="003A09B2" w:rsidP="003A09B2">
                  <w:pPr>
                    <w:tabs>
                      <w:tab w:val="left" w:pos="1205"/>
                      <w:tab w:val="left" w:pos="2623"/>
                    </w:tabs>
                    <w:spacing w:before="50" w:after="50"/>
                    <w:rPr>
                      <w:rFonts w:ascii="Arial" w:eastAsia="Arial" w:hAnsi="Arial"/>
                      <w:b/>
                      <w:sz w:val="22"/>
                      <w:szCs w:val="22"/>
                      <w:lang w:val="en-US" w:eastAsia="en-US"/>
                    </w:rPr>
                  </w:pPr>
                </w:p>
              </w:tc>
            </w:tr>
            <w:tr w:rsidR="003A09B2" w:rsidRPr="00C61401" w14:paraId="59780312" w14:textId="77777777" w:rsidTr="00E82A9C">
              <w:trPr>
                <w:trHeight w:val="859"/>
              </w:trPr>
              <w:tc>
                <w:tcPr>
                  <w:tcW w:w="2479" w:type="dxa"/>
                  <w:shd w:val="clear" w:color="auto" w:fill="auto"/>
                </w:tcPr>
                <w:p w14:paraId="15209E61"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F68BD17" w14:textId="77777777" w:rsidR="003A09B2" w:rsidRPr="00C61401" w:rsidRDefault="003A09B2" w:rsidP="003A09B2">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02AEAA2"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ADDB25B" w14:textId="77777777" w:rsidTr="00E82A9C">
              <w:trPr>
                <w:trHeight w:val="229"/>
              </w:trPr>
              <w:tc>
                <w:tcPr>
                  <w:tcW w:w="2479" w:type="dxa"/>
                  <w:shd w:val="clear" w:color="auto" w:fill="auto"/>
                </w:tcPr>
                <w:p w14:paraId="6C1AA88C"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5C0E8FC" w14:textId="77777777" w:rsidR="003A09B2" w:rsidRPr="00C61401" w:rsidRDefault="003A09B2" w:rsidP="003A09B2">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64B6FB90"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3FC96EBF" w14:textId="77777777" w:rsidTr="00E82A9C">
              <w:trPr>
                <w:trHeight w:val="229"/>
              </w:trPr>
              <w:tc>
                <w:tcPr>
                  <w:tcW w:w="2479" w:type="dxa"/>
                  <w:shd w:val="clear" w:color="auto" w:fill="auto"/>
                </w:tcPr>
                <w:p w14:paraId="06102E3F"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5CACA8E" w14:textId="77777777" w:rsidR="003A09B2" w:rsidRPr="00C61401" w:rsidRDefault="003A09B2" w:rsidP="003A09B2">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3A09B2" w:rsidRPr="00C61401" w14:paraId="645A7CC3" w14:textId="77777777" w:rsidTr="00E82A9C">
              <w:trPr>
                <w:trHeight w:val="229"/>
              </w:trPr>
              <w:tc>
                <w:tcPr>
                  <w:tcW w:w="2479" w:type="dxa"/>
                  <w:shd w:val="clear" w:color="auto" w:fill="auto"/>
                </w:tcPr>
                <w:p w14:paraId="2DAA61F7"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C7D0CA1"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128B436A" w14:textId="77777777" w:rsidTr="00E82A9C">
              <w:trPr>
                <w:trHeight w:val="334"/>
              </w:trPr>
              <w:tc>
                <w:tcPr>
                  <w:tcW w:w="10440" w:type="dxa"/>
                  <w:gridSpan w:val="4"/>
                  <w:tcBorders>
                    <w:top w:val="single" w:sz="4" w:space="0" w:color="auto"/>
                    <w:bottom w:val="single" w:sz="4" w:space="0" w:color="auto"/>
                  </w:tcBorders>
                  <w:shd w:val="clear" w:color="auto" w:fill="auto"/>
                </w:tcPr>
                <w:p w14:paraId="7E7143D7"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A448ABC"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39B6617" w14:textId="77777777" w:rsidTr="00E82A9C">
              <w:trPr>
                <w:trHeight w:val="334"/>
              </w:trPr>
              <w:tc>
                <w:tcPr>
                  <w:tcW w:w="10440" w:type="dxa"/>
                  <w:gridSpan w:val="4"/>
                  <w:tcBorders>
                    <w:top w:val="single" w:sz="4" w:space="0" w:color="auto"/>
                    <w:bottom w:val="single" w:sz="4" w:space="0" w:color="auto"/>
                  </w:tcBorders>
                  <w:shd w:val="clear" w:color="auto" w:fill="auto"/>
                </w:tcPr>
                <w:p w14:paraId="03A5E951" w14:textId="77777777" w:rsidR="003A09B2"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EF4778F" w14:textId="77777777" w:rsidR="003A09B2" w:rsidRPr="0029345B" w:rsidRDefault="003A09B2" w:rsidP="003A09B2">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3A09B2" w:rsidRPr="00C61401" w14:paraId="4BB69BE3" w14:textId="77777777" w:rsidTr="00E82A9C">
              <w:trPr>
                <w:trHeight w:val="334"/>
              </w:trPr>
              <w:tc>
                <w:tcPr>
                  <w:tcW w:w="10440" w:type="dxa"/>
                  <w:gridSpan w:val="4"/>
                  <w:tcBorders>
                    <w:top w:val="single" w:sz="4" w:space="0" w:color="auto"/>
                    <w:bottom w:val="single" w:sz="4" w:space="0" w:color="auto"/>
                  </w:tcBorders>
                  <w:shd w:val="clear" w:color="auto" w:fill="auto"/>
                </w:tcPr>
                <w:p w14:paraId="0BA86297" w14:textId="77777777" w:rsidR="003A09B2" w:rsidRDefault="003A09B2" w:rsidP="003A09B2">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55DAF35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3A09B2" w:rsidRPr="00C61401" w14:paraId="56AE48D8" w14:textId="77777777" w:rsidTr="00E82A9C">
              <w:trPr>
                <w:trHeight w:val="334"/>
              </w:trPr>
              <w:tc>
                <w:tcPr>
                  <w:tcW w:w="10440" w:type="dxa"/>
                  <w:gridSpan w:val="4"/>
                  <w:tcBorders>
                    <w:top w:val="single" w:sz="4" w:space="0" w:color="auto"/>
                    <w:bottom w:val="single" w:sz="4" w:space="0" w:color="auto"/>
                  </w:tcBorders>
                  <w:shd w:val="clear" w:color="auto" w:fill="auto"/>
                </w:tcPr>
                <w:p w14:paraId="3787254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259A886E" w14:textId="77777777" w:rsidTr="00E82A9C">
              <w:trPr>
                <w:gridAfter w:val="1"/>
                <w:wAfter w:w="180" w:type="dxa"/>
                <w:trHeight w:val="105"/>
              </w:trPr>
              <w:tc>
                <w:tcPr>
                  <w:tcW w:w="10260" w:type="dxa"/>
                  <w:gridSpan w:val="3"/>
                  <w:shd w:val="clear" w:color="auto" w:fill="auto"/>
                </w:tcPr>
                <w:p w14:paraId="772D72D0" w14:textId="77777777" w:rsidR="003A09B2" w:rsidRPr="00C61401" w:rsidRDefault="003A09B2" w:rsidP="003A09B2">
                  <w:pPr>
                    <w:tabs>
                      <w:tab w:val="left" w:pos="1205"/>
                    </w:tabs>
                    <w:spacing w:before="50" w:after="50"/>
                    <w:rPr>
                      <w:rFonts w:ascii="Arial" w:eastAsia="Arial" w:hAnsi="Arial"/>
                      <w:sz w:val="4"/>
                      <w:szCs w:val="22"/>
                      <w:lang w:val="en-US" w:eastAsia="en-US"/>
                    </w:rPr>
                  </w:pPr>
                </w:p>
              </w:tc>
            </w:tr>
          </w:tbl>
          <w:p w14:paraId="3470A8F9" w14:textId="77777777" w:rsidR="003A09B2" w:rsidRPr="00C61401" w:rsidRDefault="003A09B2" w:rsidP="003A09B2">
            <w:pPr>
              <w:spacing w:before="50" w:after="50"/>
              <w:rPr>
                <w:lang w:val="en-US"/>
              </w:rPr>
            </w:pPr>
          </w:p>
          <w:p w14:paraId="610F1718" w14:textId="77777777" w:rsidR="003A09B2" w:rsidRPr="00C61401" w:rsidRDefault="003A09B2" w:rsidP="003A09B2">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AF5EE3B"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7C1003C" w14:textId="77777777" w:rsidR="003A09B2" w:rsidRPr="00C61401" w:rsidRDefault="003A09B2" w:rsidP="003A09B2">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3A09B2" w:rsidRPr="00C61401" w14:paraId="34047654" w14:textId="77777777" w:rsidTr="00E82A9C">
              <w:trPr>
                <w:gridAfter w:val="2"/>
                <w:wAfter w:w="60" w:type="dxa"/>
              </w:trPr>
              <w:tc>
                <w:tcPr>
                  <w:tcW w:w="4522" w:type="dxa"/>
                  <w:shd w:val="clear" w:color="auto" w:fill="auto"/>
                </w:tcPr>
                <w:p w14:paraId="7232DD7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24678FCD" w14:textId="77777777" w:rsidR="003A09B2" w:rsidRPr="00C61401" w:rsidRDefault="003A09B2" w:rsidP="003A09B2">
                  <w:pPr>
                    <w:tabs>
                      <w:tab w:val="left" w:pos="1205"/>
                    </w:tabs>
                    <w:spacing w:before="50" w:after="50"/>
                    <w:rPr>
                      <w:rFonts w:ascii="Arial" w:eastAsia="Arial" w:hAnsi="Arial"/>
                      <w:sz w:val="16"/>
                      <w:szCs w:val="22"/>
                      <w:lang w:val="en-US" w:eastAsia="en-US"/>
                    </w:rPr>
                  </w:pPr>
                </w:p>
              </w:tc>
            </w:tr>
            <w:tr w:rsidR="003A09B2" w:rsidRPr="00C61401" w14:paraId="6FBBAD9B" w14:textId="77777777" w:rsidTr="00E82A9C">
              <w:trPr>
                <w:gridAfter w:val="2"/>
                <w:wAfter w:w="60" w:type="dxa"/>
              </w:trPr>
              <w:tc>
                <w:tcPr>
                  <w:tcW w:w="4522" w:type="dxa"/>
                  <w:shd w:val="clear" w:color="auto" w:fill="auto"/>
                </w:tcPr>
                <w:p w14:paraId="2A3C399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37A8E8D" w14:textId="77777777" w:rsidR="003A09B2" w:rsidRPr="00C61401" w:rsidRDefault="003A09B2" w:rsidP="003A09B2">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4CD40506" w14:textId="77777777" w:rsidTr="00E82A9C">
              <w:trPr>
                <w:gridAfter w:val="2"/>
                <w:wAfter w:w="60" w:type="dxa"/>
              </w:trPr>
              <w:tc>
                <w:tcPr>
                  <w:tcW w:w="4522" w:type="dxa"/>
                  <w:shd w:val="clear" w:color="auto" w:fill="auto"/>
                </w:tcPr>
                <w:p w14:paraId="0E001337"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3EDDADB" w14:textId="77777777" w:rsidR="003A09B2" w:rsidRPr="00C61401" w:rsidRDefault="003A09B2" w:rsidP="003A09B2">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46F1CE0A" w14:textId="77777777" w:rsidR="003A09B2" w:rsidRPr="00C61401" w:rsidRDefault="003A09B2" w:rsidP="003A09B2">
                  <w:pPr>
                    <w:spacing w:before="50" w:after="50"/>
                    <w:rPr>
                      <w:rFonts w:ascii="Arial" w:eastAsia="Arial" w:hAnsi="Arial"/>
                      <w:sz w:val="16"/>
                      <w:szCs w:val="22"/>
                      <w:lang w:val="en-US" w:eastAsia="en-US"/>
                    </w:rPr>
                  </w:pPr>
                </w:p>
              </w:tc>
              <w:tc>
                <w:tcPr>
                  <w:tcW w:w="30" w:type="dxa"/>
                  <w:shd w:val="clear" w:color="auto" w:fill="auto"/>
                </w:tcPr>
                <w:p w14:paraId="457A1E3D" w14:textId="77777777" w:rsidR="003A09B2" w:rsidRPr="00C61401" w:rsidRDefault="003A09B2" w:rsidP="003A09B2">
                  <w:pPr>
                    <w:spacing w:before="50" w:after="50"/>
                    <w:rPr>
                      <w:rFonts w:ascii="Arial" w:eastAsia="Arial" w:hAnsi="Arial"/>
                      <w:sz w:val="18"/>
                      <w:szCs w:val="18"/>
                      <w:lang w:val="en-US" w:eastAsia="en-US"/>
                    </w:rPr>
                  </w:pPr>
                </w:p>
              </w:tc>
              <w:tc>
                <w:tcPr>
                  <w:tcW w:w="1061" w:type="dxa"/>
                  <w:shd w:val="clear" w:color="auto" w:fill="auto"/>
                </w:tcPr>
                <w:p w14:paraId="78E6E45F" w14:textId="77777777" w:rsidR="003A09B2" w:rsidRPr="00C61401" w:rsidRDefault="003A09B2" w:rsidP="003A09B2">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3A09B2" w:rsidRPr="00C61401" w14:paraId="1150207D" w14:textId="77777777" w:rsidTr="00E82A9C">
              <w:trPr>
                <w:gridAfter w:val="2"/>
                <w:wAfter w:w="60" w:type="dxa"/>
              </w:trPr>
              <w:tc>
                <w:tcPr>
                  <w:tcW w:w="10420" w:type="dxa"/>
                  <w:gridSpan w:val="7"/>
                  <w:shd w:val="clear" w:color="auto" w:fill="auto"/>
                </w:tcPr>
                <w:p w14:paraId="7CD1A266" w14:textId="77777777" w:rsidR="003A09B2" w:rsidRPr="00C61401" w:rsidRDefault="003A09B2" w:rsidP="003A09B2">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3FDE677B" w14:textId="77777777" w:rsidTr="00E82A9C">
              <w:trPr>
                <w:gridAfter w:val="2"/>
                <w:wAfter w:w="60" w:type="dxa"/>
              </w:trPr>
              <w:tc>
                <w:tcPr>
                  <w:tcW w:w="10420" w:type="dxa"/>
                  <w:gridSpan w:val="7"/>
                  <w:shd w:val="clear" w:color="auto" w:fill="auto"/>
                </w:tcPr>
                <w:p w14:paraId="49FB1195" w14:textId="77777777" w:rsidR="003A09B2" w:rsidRPr="00C61401" w:rsidRDefault="003A09B2" w:rsidP="003A09B2">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3A09B2" w:rsidRPr="00C61401" w14:paraId="2962D9CA" w14:textId="77777777" w:rsidTr="00E82A9C">
              <w:trPr>
                <w:gridAfter w:val="2"/>
                <w:wAfter w:w="60" w:type="dxa"/>
              </w:trPr>
              <w:tc>
                <w:tcPr>
                  <w:tcW w:w="4664" w:type="dxa"/>
                  <w:gridSpan w:val="2"/>
                  <w:shd w:val="clear" w:color="auto" w:fill="auto"/>
                </w:tcPr>
                <w:p w14:paraId="5234B82B"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4B8A2555"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0DC7144F" w14:textId="77777777" w:rsidR="003A09B2" w:rsidRPr="00C61401" w:rsidRDefault="003A09B2" w:rsidP="003A09B2">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3A09B2" w:rsidRPr="00C61401" w14:paraId="427522A1" w14:textId="77777777" w:rsidTr="00E82A9C">
              <w:trPr>
                <w:trHeight w:val="80"/>
              </w:trPr>
              <w:tc>
                <w:tcPr>
                  <w:tcW w:w="10420" w:type="dxa"/>
                  <w:gridSpan w:val="7"/>
                  <w:shd w:val="clear" w:color="auto" w:fill="auto"/>
                </w:tcPr>
                <w:p w14:paraId="5049F1F9"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3FD4C442" w14:textId="77777777" w:rsidR="003A09B2" w:rsidRPr="00C61401" w:rsidRDefault="003A09B2" w:rsidP="003A09B2">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6079F9E8" w14:textId="77777777" w:rsidR="003A09B2" w:rsidRPr="00C61401" w:rsidRDefault="003A09B2" w:rsidP="003A09B2">
                  <w:pPr>
                    <w:spacing w:before="50" w:after="50"/>
                    <w:rPr>
                      <w:rFonts w:ascii="Arial" w:eastAsia="Arial" w:hAnsi="Arial"/>
                      <w:sz w:val="18"/>
                      <w:szCs w:val="18"/>
                      <w:lang w:val="en-US" w:eastAsia="en-US"/>
                    </w:rPr>
                  </w:pPr>
                </w:p>
              </w:tc>
            </w:tr>
          </w:tbl>
          <w:p w14:paraId="22BE632A" w14:textId="77777777" w:rsidR="003A09B2" w:rsidRPr="00C61401" w:rsidRDefault="003A09B2" w:rsidP="003A09B2">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3A09B2" w:rsidRPr="00C61401" w14:paraId="34088977" w14:textId="77777777" w:rsidTr="00E82A9C">
              <w:trPr>
                <w:gridAfter w:val="1"/>
                <w:wAfter w:w="180" w:type="dxa"/>
              </w:trPr>
              <w:tc>
                <w:tcPr>
                  <w:tcW w:w="3397" w:type="dxa"/>
                  <w:gridSpan w:val="2"/>
                  <w:shd w:val="clear" w:color="auto" w:fill="auto"/>
                </w:tcPr>
                <w:p w14:paraId="7CEF1294" w14:textId="77777777" w:rsidR="003A09B2" w:rsidRPr="00C61401" w:rsidRDefault="003A09B2" w:rsidP="003A09B2">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AA8AD2D" w14:textId="77777777" w:rsidR="003A09B2" w:rsidRPr="00C61401" w:rsidRDefault="003A09B2" w:rsidP="003A09B2">
                  <w:pPr>
                    <w:spacing w:before="50" w:after="50"/>
                    <w:rPr>
                      <w:rFonts w:ascii="Arial" w:eastAsia="Arial" w:hAnsi="Arial"/>
                      <w:sz w:val="16"/>
                      <w:szCs w:val="22"/>
                      <w:lang w:val="en-US" w:eastAsia="en-US"/>
                    </w:rPr>
                  </w:pPr>
                </w:p>
              </w:tc>
            </w:tr>
            <w:tr w:rsidR="003A09B2" w:rsidRPr="00C61401" w14:paraId="5FF6C001" w14:textId="77777777" w:rsidTr="00E82A9C">
              <w:trPr>
                <w:gridAfter w:val="1"/>
                <w:wAfter w:w="180" w:type="dxa"/>
              </w:trPr>
              <w:tc>
                <w:tcPr>
                  <w:tcW w:w="10260" w:type="dxa"/>
                  <w:gridSpan w:val="3"/>
                  <w:shd w:val="clear" w:color="auto" w:fill="auto"/>
                </w:tcPr>
                <w:p w14:paraId="468E6648"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3A09B2" w:rsidRPr="00C61401" w14:paraId="39368AE2" w14:textId="77777777" w:rsidTr="00E82A9C">
              <w:trPr>
                <w:trHeight w:val="231"/>
              </w:trPr>
              <w:tc>
                <w:tcPr>
                  <w:tcW w:w="2479" w:type="dxa"/>
                  <w:shd w:val="clear" w:color="auto" w:fill="auto"/>
                </w:tcPr>
                <w:p w14:paraId="1830DD21"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59FEAA5"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2F98381"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3B56964B" w14:textId="77777777" w:rsidTr="00E82A9C">
              <w:trPr>
                <w:trHeight w:val="231"/>
              </w:trPr>
              <w:tc>
                <w:tcPr>
                  <w:tcW w:w="2479" w:type="dxa"/>
                  <w:shd w:val="clear" w:color="auto" w:fill="auto"/>
                </w:tcPr>
                <w:p w14:paraId="7C7AE195"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12D0E0A" w14:textId="77777777" w:rsidR="003A09B2" w:rsidRPr="00C61401" w:rsidRDefault="003A09B2" w:rsidP="003A09B2">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8804152"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54D05BB" w14:textId="77777777" w:rsidTr="00E82A9C">
              <w:trPr>
                <w:trHeight w:val="229"/>
              </w:trPr>
              <w:tc>
                <w:tcPr>
                  <w:tcW w:w="2479" w:type="dxa"/>
                  <w:shd w:val="clear" w:color="auto" w:fill="auto"/>
                </w:tcPr>
                <w:p w14:paraId="03D09B3C"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4DFF40E"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EA2C42E"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2AB46D47" w14:textId="77777777" w:rsidTr="00E82A9C">
              <w:trPr>
                <w:trHeight w:val="229"/>
              </w:trPr>
              <w:tc>
                <w:tcPr>
                  <w:tcW w:w="2479" w:type="dxa"/>
                  <w:shd w:val="clear" w:color="auto" w:fill="auto"/>
                </w:tcPr>
                <w:p w14:paraId="06E1BBCA" w14:textId="77777777" w:rsidR="003A09B2" w:rsidRPr="00C61401" w:rsidRDefault="003A09B2" w:rsidP="003A09B2">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EDFA98" w14:textId="77777777" w:rsidR="003A09B2" w:rsidRPr="00C61401" w:rsidRDefault="003A09B2" w:rsidP="003A09B2">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70B35442" w14:textId="77777777" w:rsidR="003A09B2" w:rsidRPr="00C61401" w:rsidRDefault="003A09B2" w:rsidP="003A09B2">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718CEC2D" w14:textId="77777777" w:rsidTr="00E82A9C">
              <w:trPr>
                <w:trHeight w:val="229"/>
              </w:trPr>
              <w:tc>
                <w:tcPr>
                  <w:tcW w:w="2479" w:type="dxa"/>
                  <w:shd w:val="clear" w:color="auto" w:fill="auto"/>
                </w:tcPr>
                <w:p w14:paraId="66D0F5A9"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96D4F6C"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1C2F2BE9" w14:textId="77777777" w:rsidTr="00E82A9C">
              <w:trPr>
                <w:trHeight w:val="229"/>
              </w:trPr>
              <w:tc>
                <w:tcPr>
                  <w:tcW w:w="2479" w:type="dxa"/>
                  <w:shd w:val="clear" w:color="auto" w:fill="auto"/>
                </w:tcPr>
                <w:p w14:paraId="464D639F"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1F3AC8C"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6E50D389" w14:textId="77777777" w:rsidTr="00E82A9C">
              <w:trPr>
                <w:trHeight w:val="229"/>
              </w:trPr>
              <w:tc>
                <w:tcPr>
                  <w:tcW w:w="2479" w:type="dxa"/>
                  <w:shd w:val="clear" w:color="auto" w:fill="auto"/>
                </w:tcPr>
                <w:p w14:paraId="58B45432"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90EF81B" w14:textId="77777777" w:rsidR="003A09B2" w:rsidRPr="00C61401" w:rsidRDefault="003A09B2" w:rsidP="003A09B2">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14F1CE45" w14:textId="77777777" w:rsidTr="00E82A9C">
              <w:trPr>
                <w:trHeight w:val="229"/>
              </w:trPr>
              <w:tc>
                <w:tcPr>
                  <w:tcW w:w="2479" w:type="dxa"/>
                  <w:shd w:val="clear" w:color="auto" w:fill="auto"/>
                </w:tcPr>
                <w:p w14:paraId="2DD023A9"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4F4CBA9"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E35CDE3" w14:textId="77777777" w:rsidR="003A09B2" w:rsidRPr="00C61401" w:rsidRDefault="003A09B2" w:rsidP="003A09B2">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51285FD8" w14:textId="77777777" w:rsidR="003A09B2" w:rsidRPr="00C61401" w:rsidRDefault="003A09B2" w:rsidP="003A09B2">
                  <w:pPr>
                    <w:tabs>
                      <w:tab w:val="left" w:pos="1205"/>
                      <w:tab w:val="left" w:pos="2623"/>
                    </w:tabs>
                    <w:spacing w:before="50" w:after="50"/>
                    <w:rPr>
                      <w:rFonts w:ascii="Arial" w:eastAsia="Arial" w:hAnsi="Arial"/>
                      <w:b/>
                      <w:sz w:val="22"/>
                      <w:szCs w:val="22"/>
                      <w:lang w:val="en-US" w:eastAsia="en-US"/>
                    </w:rPr>
                  </w:pPr>
                </w:p>
              </w:tc>
            </w:tr>
            <w:tr w:rsidR="003A09B2" w:rsidRPr="00C61401" w14:paraId="025FDB8E" w14:textId="77777777" w:rsidTr="00E82A9C">
              <w:trPr>
                <w:trHeight w:val="859"/>
              </w:trPr>
              <w:tc>
                <w:tcPr>
                  <w:tcW w:w="2479" w:type="dxa"/>
                  <w:shd w:val="clear" w:color="auto" w:fill="auto"/>
                </w:tcPr>
                <w:p w14:paraId="1B82D6A7"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571973E" w14:textId="77777777" w:rsidR="003A09B2" w:rsidRPr="00C61401" w:rsidRDefault="003A09B2" w:rsidP="003A09B2">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1C3DF71"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6D4CC41" w14:textId="77777777" w:rsidTr="00E82A9C">
              <w:trPr>
                <w:trHeight w:val="229"/>
              </w:trPr>
              <w:tc>
                <w:tcPr>
                  <w:tcW w:w="2479" w:type="dxa"/>
                  <w:shd w:val="clear" w:color="auto" w:fill="auto"/>
                </w:tcPr>
                <w:p w14:paraId="32768079"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72B6A0B" w14:textId="77777777" w:rsidR="003A09B2" w:rsidRPr="00C61401" w:rsidRDefault="003A09B2" w:rsidP="003A09B2">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78FE870"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4C65B652" w14:textId="77777777" w:rsidTr="00E82A9C">
              <w:trPr>
                <w:trHeight w:val="229"/>
              </w:trPr>
              <w:tc>
                <w:tcPr>
                  <w:tcW w:w="2479" w:type="dxa"/>
                  <w:shd w:val="clear" w:color="auto" w:fill="auto"/>
                </w:tcPr>
                <w:p w14:paraId="3CACC2F7"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AC0400B" w14:textId="77777777" w:rsidR="003A09B2" w:rsidRPr="00C61401" w:rsidRDefault="003A09B2" w:rsidP="003A09B2">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3A09B2" w:rsidRPr="00C61401" w14:paraId="548F612D" w14:textId="77777777" w:rsidTr="00E82A9C">
              <w:trPr>
                <w:trHeight w:val="229"/>
              </w:trPr>
              <w:tc>
                <w:tcPr>
                  <w:tcW w:w="2479" w:type="dxa"/>
                  <w:shd w:val="clear" w:color="auto" w:fill="auto"/>
                </w:tcPr>
                <w:p w14:paraId="751036D6"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A14A1C9" w14:textId="77777777" w:rsidR="003A09B2" w:rsidRPr="00C61401"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771BF0EE" w14:textId="77777777" w:rsidTr="00E82A9C">
              <w:trPr>
                <w:trHeight w:val="334"/>
              </w:trPr>
              <w:tc>
                <w:tcPr>
                  <w:tcW w:w="10440" w:type="dxa"/>
                  <w:gridSpan w:val="4"/>
                  <w:tcBorders>
                    <w:top w:val="single" w:sz="4" w:space="0" w:color="auto"/>
                    <w:bottom w:val="single" w:sz="4" w:space="0" w:color="auto"/>
                  </w:tcBorders>
                  <w:shd w:val="clear" w:color="auto" w:fill="auto"/>
                </w:tcPr>
                <w:p w14:paraId="1B8FEE4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BB558C8"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5687FFF8" w14:textId="77777777" w:rsidTr="00E82A9C">
              <w:trPr>
                <w:trHeight w:val="334"/>
              </w:trPr>
              <w:tc>
                <w:tcPr>
                  <w:tcW w:w="10440" w:type="dxa"/>
                  <w:gridSpan w:val="4"/>
                  <w:tcBorders>
                    <w:top w:val="single" w:sz="4" w:space="0" w:color="auto"/>
                    <w:bottom w:val="single" w:sz="4" w:space="0" w:color="auto"/>
                  </w:tcBorders>
                  <w:shd w:val="clear" w:color="auto" w:fill="auto"/>
                </w:tcPr>
                <w:p w14:paraId="05F6D978" w14:textId="77777777" w:rsidR="003A09B2" w:rsidRDefault="003A09B2" w:rsidP="003A09B2">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A017F92" w14:textId="77777777" w:rsidR="003A09B2" w:rsidRPr="0029345B" w:rsidRDefault="003A09B2" w:rsidP="003A09B2">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3A09B2" w:rsidRPr="00C61401" w14:paraId="7541E540" w14:textId="77777777" w:rsidTr="00E82A9C">
              <w:trPr>
                <w:trHeight w:val="334"/>
              </w:trPr>
              <w:tc>
                <w:tcPr>
                  <w:tcW w:w="10440" w:type="dxa"/>
                  <w:gridSpan w:val="4"/>
                  <w:tcBorders>
                    <w:top w:val="single" w:sz="4" w:space="0" w:color="auto"/>
                    <w:bottom w:val="single" w:sz="4" w:space="0" w:color="auto"/>
                  </w:tcBorders>
                  <w:shd w:val="clear" w:color="auto" w:fill="auto"/>
                </w:tcPr>
                <w:p w14:paraId="3A73B791" w14:textId="77777777" w:rsidR="003A09B2" w:rsidRDefault="003A09B2" w:rsidP="003A09B2">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045613CA"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3A09B2" w:rsidRPr="00C61401" w14:paraId="5DC484E2" w14:textId="77777777" w:rsidTr="00E82A9C">
              <w:trPr>
                <w:trHeight w:val="334"/>
              </w:trPr>
              <w:tc>
                <w:tcPr>
                  <w:tcW w:w="10440" w:type="dxa"/>
                  <w:gridSpan w:val="4"/>
                  <w:tcBorders>
                    <w:top w:val="single" w:sz="4" w:space="0" w:color="auto"/>
                    <w:bottom w:val="single" w:sz="4" w:space="0" w:color="auto"/>
                  </w:tcBorders>
                  <w:shd w:val="clear" w:color="auto" w:fill="auto"/>
                </w:tcPr>
                <w:p w14:paraId="7C04C347" w14:textId="77777777" w:rsidR="003A09B2" w:rsidRPr="00C61401" w:rsidRDefault="003A09B2" w:rsidP="003A09B2">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A09B2" w:rsidRPr="00C61401" w14:paraId="1F79DB87" w14:textId="77777777" w:rsidTr="00E82A9C">
              <w:trPr>
                <w:gridAfter w:val="1"/>
                <w:wAfter w:w="180" w:type="dxa"/>
                <w:trHeight w:val="105"/>
              </w:trPr>
              <w:tc>
                <w:tcPr>
                  <w:tcW w:w="10260" w:type="dxa"/>
                  <w:gridSpan w:val="3"/>
                  <w:shd w:val="clear" w:color="auto" w:fill="auto"/>
                </w:tcPr>
                <w:p w14:paraId="572AC950" w14:textId="77777777" w:rsidR="003A09B2" w:rsidRPr="00C61401" w:rsidRDefault="003A09B2" w:rsidP="003A09B2">
                  <w:pPr>
                    <w:tabs>
                      <w:tab w:val="left" w:pos="1205"/>
                    </w:tabs>
                    <w:spacing w:before="50" w:after="50"/>
                    <w:rPr>
                      <w:rFonts w:ascii="Arial" w:eastAsia="Arial" w:hAnsi="Arial"/>
                      <w:sz w:val="4"/>
                      <w:szCs w:val="22"/>
                      <w:lang w:val="en-US" w:eastAsia="en-US"/>
                    </w:rPr>
                  </w:pPr>
                </w:p>
              </w:tc>
            </w:tr>
          </w:tbl>
          <w:p w14:paraId="20E79F3D" w14:textId="77777777" w:rsidR="003A09B2" w:rsidRPr="00C61401" w:rsidRDefault="003A09B2" w:rsidP="003A09B2">
            <w:pPr>
              <w:rPr>
                <w:lang w:val="en-US"/>
              </w:rPr>
            </w:pPr>
          </w:p>
          <w:p w14:paraId="70D4AECA" w14:textId="77777777" w:rsidR="003A09B2" w:rsidRPr="00C61401" w:rsidRDefault="003A09B2" w:rsidP="003A09B2">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A426E1A" w14:textId="77777777" w:rsidR="003A09B2" w:rsidRPr="00C61401" w:rsidRDefault="003A09B2" w:rsidP="003A09B2">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C7D691" w:rsidR="00BD70D8" w:rsidRPr="00955588" w:rsidRDefault="003A09B2"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00BD70D8" w:rsidRPr="00C61401">
              <w:rPr>
                <w:rFonts w:ascii="Arial" w:hAnsi="Arial"/>
                <w:b/>
                <w:sz w:val="22"/>
                <w:szCs w:val="18"/>
                <w:lang w:val="en-US"/>
              </w:rPr>
              <w:tab/>
            </w:r>
            <w:r w:rsidR="00BD70D8"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E6A97">
                    <w:rPr>
                      <w:rFonts w:ascii="MS Gothic" w:hAnsi="MS Gothic"/>
                      <w:bCs/>
                      <w:sz w:val="20"/>
                      <w:lang w:val="en-US"/>
                    </w:rPr>
                  </w:r>
                  <w:r w:rsidR="00BE6A97">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 xml:space="preserve">An authorised nominee is an individual who has been granted permission from the parent/guardian to collect the child, should the parent/guardian be unavailable or in the event of an emergency, accident/incident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0C60E5F8"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063DCFFE"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35D74B4A"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1960E8FF"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7"/>
    <w:bookmarkEnd w:id="30"/>
    <w:bookmarkEnd w:id="31"/>
    <w:p w14:paraId="6F52F88A" w14:textId="77777777" w:rsidR="00A31747" w:rsidRPr="005D2882" w:rsidRDefault="00A31747" w:rsidP="00A31747">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5D15B8C6" w14:textId="77777777" w:rsidR="00A31747" w:rsidRDefault="00A31747" w:rsidP="00A31747">
      <w:pPr>
        <w:pStyle w:val="Body"/>
        <w:spacing w:before="0" w:after="0" w:line="240" w:lineRule="auto"/>
        <w:jc w:val="both"/>
      </w:pPr>
    </w:p>
    <w:p w14:paraId="2DC01446" w14:textId="3E882F87" w:rsidR="00633598" w:rsidRDefault="00A31747" w:rsidP="00A31747">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09941B4C" w14:textId="77777777" w:rsidR="00A31747" w:rsidRDefault="00A31747" w:rsidP="00A31747">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E6A97">
        <w:rPr>
          <w:b/>
          <w:sz w:val="18"/>
          <w:lang w:val="en-US"/>
        </w:rPr>
      </w:r>
      <w:r w:rsidR="00BE6A97">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E6A97">
        <w:rPr>
          <w:b/>
          <w:sz w:val="18"/>
          <w:lang w:val="en-US"/>
        </w:rPr>
      </w:r>
      <w:r w:rsidR="00BE6A97">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E6A97">
              <w:rPr>
                <w:rFonts w:ascii="MS Gothic" w:hAnsi="MS Gothic"/>
                <w:b/>
                <w:sz w:val="20"/>
                <w:lang w:val="en-US"/>
              </w:rPr>
            </w:r>
            <w:r w:rsidR="00BE6A97">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In the event of an emergency situation,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E6A97">
              <w:rPr>
                <w:rFonts w:ascii="MS Gothic" w:eastAsia="Arial" w:hAnsi="MS Gothic"/>
                <w:b/>
                <w:sz w:val="20"/>
                <w:szCs w:val="22"/>
                <w:lang w:val="en-US" w:eastAsia="en-US"/>
              </w:rPr>
            </w:r>
            <w:r w:rsidR="00BE6A97">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23FD6E9A" w:rsidR="00705349" w:rsidRDefault="00705349" w:rsidP="005266E4">
      <w:pPr>
        <w:spacing w:line="276" w:lineRule="auto"/>
        <w:rPr>
          <w:rFonts w:ascii="Arial" w:hAnsi="Arial" w:cs="Arial"/>
          <w:b/>
          <w:color w:val="FF3399"/>
          <w:sz w:val="22"/>
          <w:lang w:val="en-US"/>
        </w:rPr>
      </w:pPr>
      <w:bookmarkStart w:id="41" w:name="_Hlk53583727"/>
    </w:p>
    <w:p w14:paraId="4C88CA88" w14:textId="255340CF" w:rsidR="00FB5B15" w:rsidRDefault="00FB5B15" w:rsidP="005266E4">
      <w:pPr>
        <w:spacing w:line="276" w:lineRule="auto"/>
        <w:rPr>
          <w:rFonts w:ascii="Arial" w:hAnsi="Arial" w:cs="Arial"/>
          <w:b/>
          <w:color w:val="FF3399"/>
          <w:sz w:val="22"/>
          <w:lang w:val="en-US"/>
        </w:rPr>
      </w:pPr>
    </w:p>
    <w:p w14:paraId="05EA1BF8" w14:textId="23BC5074" w:rsidR="00FB5B15" w:rsidRDefault="00FB5B15" w:rsidP="005266E4">
      <w:pPr>
        <w:spacing w:line="276" w:lineRule="auto"/>
        <w:rPr>
          <w:rFonts w:ascii="Arial" w:hAnsi="Arial" w:cs="Arial"/>
          <w:b/>
          <w:color w:val="FF3399"/>
          <w:sz w:val="22"/>
          <w:lang w:val="en-US"/>
        </w:rPr>
      </w:pPr>
    </w:p>
    <w:p w14:paraId="0A6744CA" w14:textId="77777777" w:rsidR="00FB5B15" w:rsidRDefault="00FB5B15" w:rsidP="005266E4">
      <w:pPr>
        <w:spacing w:line="276" w:lineRule="auto"/>
        <w:rPr>
          <w:rFonts w:ascii="Arial" w:hAnsi="Arial" w:cs="Arial"/>
          <w:b/>
          <w:color w:val="FF3399"/>
          <w:sz w:val="22"/>
          <w:lang w:val="en-US"/>
        </w:rPr>
      </w:pPr>
    </w:p>
    <w:bookmarkEnd w:id="29"/>
    <w:bookmarkEnd w:id="41"/>
    <w:p w14:paraId="3ACEEFAC" w14:textId="77777777" w:rsidR="00562B8B" w:rsidRDefault="00562B8B" w:rsidP="00562B8B">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2FCD76EC" w14:textId="77777777" w:rsidR="00562B8B" w:rsidRPr="00E77E44" w:rsidRDefault="00562B8B" w:rsidP="00562B8B">
      <w:pPr>
        <w:rPr>
          <w:rFonts w:ascii="Arial" w:hAnsi="Arial" w:cs="Arial"/>
          <w:b/>
          <w:color w:val="FF3399"/>
          <w:sz w:val="12"/>
          <w:szCs w:val="12"/>
        </w:rPr>
      </w:pPr>
    </w:p>
    <w:p w14:paraId="7858029D" w14:textId="77777777" w:rsidR="00562B8B" w:rsidRDefault="00562B8B" w:rsidP="00562B8B">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B8BB8005E12D4F7FABDCAA50AE2EB738"/>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49494CB43C1F4EA19A6FE42A82363E16"/>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63693ACB" w14:textId="77777777" w:rsidR="00562B8B" w:rsidRPr="00E77E44" w:rsidRDefault="00562B8B" w:rsidP="00562B8B">
      <w:pPr>
        <w:rPr>
          <w:rFonts w:ascii="Arial" w:hAnsi="Arial" w:cs="Arial"/>
          <w:b/>
          <w:color w:val="FF3399"/>
          <w:sz w:val="12"/>
          <w:szCs w:val="12"/>
        </w:rPr>
      </w:pPr>
    </w:p>
    <w:p w14:paraId="57015E07" w14:textId="77777777" w:rsidR="00562B8B" w:rsidRDefault="00562B8B" w:rsidP="00562B8B">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6A811C0A" w14:textId="77777777" w:rsidR="00562B8B" w:rsidRPr="00E77E44" w:rsidRDefault="00562B8B" w:rsidP="00562B8B">
      <w:pPr>
        <w:rPr>
          <w:rFonts w:ascii="Arial" w:hAnsi="Arial" w:cs="Arial"/>
          <w:b/>
          <w:color w:val="FF3399"/>
          <w:sz w:val="12"/>
          <w:szCs w:val="12"/>
        </w:rPr>
      </w:pPr>
    </w:p>
    <w:p w14:paraId="761DA23E"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69E612F7" w14:textId="77777777" w:rsidR="00562B8B" w:rsidRPr="003466F7" w:rsidRDefault="00562B8B" w:rsidP="00562B8B">
      <w:pPr>
        <w:widowControl w:val="0"/>
        <w:autoSpaceDE w:val="0"/>
        <w:autoSpaceDN w:val="0"/>
        <w:ind w:left="450" w:hanging="270"/>
        <w:contextualSpacing/>
        <w:jc w:val="right"/>
        <w:rPr>
          <w:rFonts w:ascii="Arial" w:eastAsia="Arial Narrow" w:hAnsi="Arial" w:cs="Arial"/>
          <w:sz w:val="17"/>
          <w:szCs w:val="17"/>
          <w:lang w:val="en-US" w:eastAsia="en-US"/>
        </w:rPr>
      </w:pPr>
    </w:p>
    <w:p w14:paraId="3A72840B"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56406C91" w14:textId="77777777" w:rsidR="00562B8B" w:rsidRPr="003466F7" w:rsidRDefault="00562B8B" w:rsidP="00562B8B">
      <w:pPr>
        <w:pStyle w:val="ListParagraph"/>
        <w:rPr>
          <w:rFonts w:ascii="Arial" w:hAnsi="Arial" w:cs="Arial"/>
          <w:sz w:val="17"/>
          <w:szCs w:val="17"/>
        </w:rPr>
      </w:pPr>
    </w:p>
    <w:p w14:paraId="0091D6F6"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75F05E80" w14:textId="77777777" w:rsidR="00562B8B" w:rsidRPr="003466F7" w:rsidRDefault="00562B8B" w:rsidP="00562B8B">
      <w:pPr>
        <w:widowControl w:val="0"/>
        <w:autoSpaceDE w:val="0"/>
        <w:autoSpaceDN w:val="0"/>
        <w:ind w:left="450" w:hanging="270"/>
        <w:contextualSpacing/>
        <w:rPr>
          <w:rFonts w:ascii="Arial" w:eastAsia="Arial Narrow" w:hAnsi="Arial" w:cs="Arial"/>
          <w:sz w:val="17"/>
          <w:szCs w:val="17"/>
          <w:lang w:val="en-US" w:eastAsia="en-US"/>
        </w:rPr>
      </w:pPr>
    </w:p>
    <w:p w14:paraId="21664B1D"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6C5C6B3A" w14:textId="77777777" w:rsidR="00562B8B" w:rsidRPr="003466F7" w:rsidRDefault="00562B8B" w:rsidP="00562B8B">
      <w:pPr>
        <w:widowControl w:val="0"/>
        <w:autoSpaceDE w:val="0"/>
        <w:autoSpaceDN w:val="0"/>
        <w:ind w:left="450" w:hanging="270"/>
        <w:contextualSpacing/>
        <w:rPr>
          <w:rFonts w:ascii="Arial" w:eastAsia="Arial Narrow" w:hAnsi="Arial" w:cs="Arial"/>
          <w:sz w:val="17"/>
          <w:szCs w:val="17"/>
          <w:lang w:val="en-US" w:eastAsia="en-US"/>
        </w:rPr>
      </w:pPr>
    </w:p>
    <w:p w14:paraId="308A8C27"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4E2F8637" w14:textId="77777777" w:rsidR="00562B8B" w:rsidRPr="003466F7" w:rsidRDefault="00562B8B" w:rsidP="00562B8B">
      <w:pPr>
        <w:widowControl w:val="0"/>
        <w:autoSpaceDE w:val="0"/>
        <w:autoSpaceDN w:val="0"/>
        <w:ind w:left="450" w:hanging="270"/>
        <w:contextualSpacing/>
        <w:rPr>
          <w:rFonts w:ascii="Arial" w:eastAsia="Arial Narrow" w:hAnsi="Arial" w:cs="Arial"/>
          <w:sz w:val="17"/>
          <w:szCs w:val="17"/>
          <w:lang w:val="en-US" w:eastAsia="en-US"/>
        </w:rPr>
      </w:pPr>
    </w:p>
    <w:p w14:paraId="103CC1DA"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05E581D2" w14:textId="77777777" w:rsidR="00562B8B" w:rsidRPr="003466F7" w:rsidRDefault="00562B8B" w:rsidP="00562B8B">
      <w:pPr>
        <w:pStyle w:val="ListParagraph"/>
        <w:rPr>
          <w:rFonts w:ascii="Arial" w:hAnsi="Arial" w:cs="Arial"/>
          <w:sz w:val="17"/>
          <w:szCs w:val="17"/>
        </w:rPr>
      </w:pPr>
    </w:p>
    <w:p w14:paraId="50B1FC8D"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57328DF4" w14:textId="77777777" w:rsidR="00562B8B" w:rsidRPr="003466F7" w:rsidRDefault="00562B8B" w:rsidP="00562B8B">
      <w:pPr>
        <w:widowControl w:val="0"/>
        <w:autoSpaceDE w:val="0"/>
        <w:autoSpaceDN w:val="0"/>
        <w:ind w:left="450" w:hanging="270"/>
        <w:contextualSpacing/>
        <w:rPr>
          <w:rFonts w:ascii="Arial" w:eastAsia="Arial Narrow" w:hAnsi="Arial" w:cs="Arial"/>
          <w:sz w:val="17"/>
          <w:szCs w:val="17"/>
          <w:lang w:val="en-US" w:eastAsia="en-US"/>
        </w:rPr>
      </w:pPr>
    </w:p>
    <w:p w14:paraId="497CB696"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3" w:history="1">
        <w:r w:rsidRPr="003466F7">
          <w:rPr>
            <w:rFonts w:ascii="Arial" w:eastAsia="Arial Narrow" w:hAnsi="Arial" w:cs="Arial"/>
            <w:color w:val="FF3399"/>
            <w:sz w:val="17"/>
            <w:szCs w:val="17"/>
            <w:u w:val="single"/>
            <w:lang w:val="en-US" w:eastAsia="en-US"/>
          </w:rPr>
          <w:t>childcareaccounts@ywca-canberra.org.au</w:t>
        </w:r>
      </w:hyperlink>
    </w:p>
    <w:p w14:paraId="50757660" w14:textId="77777777" w:rsidR="00562B8B" w:rsidRPr="003466F7" w:rsidRDefault="00562B8B" w:rsidP="00562B8B">
      <w:pPr>
        <w:widowControl w:val="0"/>
        <w:autoSpaceDE w:val="0"/>
        <w:autoSpaceDN w:val="0"/>
        <w:ind w:left="450" w:hanging="270"/>
        <w:contextualSpacing/>
        <w:rPr>
          <w:rFonts w:ascii="Arial" w:eastAsia="Arial Narrow" w:hAnsi="Arial" w:cs="Arial"/>
          <w:sz w:val="17"/>
          <w:szCs w:val="17"/>
          <w:lang w:val="en-US" w:eastAsia="en-US"/>
        </w:rPr>
      </w:pPr>
    </w:p>
    <w:p w14:paraId="454B3191"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70B968B5" w14:textId="77777777" w:rsidR="00562B8B" w:rsidRPr="003466F7" w:rsidRDefault="00562B8B" w:rsidP="00562B8B">
      <w:pPr>
        <w:rPr>
          <w:rFonts w:ascii="Arial" w:hAnsi="Arial" w:cs="Arial"/>
          <w:sz w:val="17"/>
          <w:szCs w:val="17"/>
        </w:rPr>
      </w:pPr>
    </w:p>
    <w:p w14:paraId="13F2CA36"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6444472B" w14:textId="77777777" w:rsidR="00562B8B" w:rsidRPr="003466F7" w:rsidRDefault="00562B8B" w:rsidP="00562B8B">
      <w:pPr>
        <w:pStyle w:val="ListParagraph"/>
        <w:rPr>
          <w:rFonts w:ascii="Arial" w:hAnsi="Arial" w:cs="Arial"/>
          <w:sz w:val="17"/>
          <w:szCs w:val="17"/>
        </w:rPr>
      </w:pPr>
    </w:p>
    <w:p w14:paraId="2A6B1663"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69469EAB" w14:textId="77777777" w:rsidR="00562B8B" w:rsidRPr="003466F7" w:rsidRDefault="00562B8B" w:rsidP="00562B8B">
      <w:pPr>
        <w:pStyle w:val="ListParagraph"/>
        <w:rPr>
          <w:rFonts w:ascii="Arial" w:hAnsi="Arial" w:cs="Arial"/>
          <w:sz w:val="17"/>
          <w:szCs w:val="17"/>
        </w:rPr>
      </w:pPr>
    </w:p>
    <w:p w14:paraId="5541E3A1"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5BC68BB3" w14:textId="77777777" w:rsidR="00562B8B" w:rsidRPr="003466F7" w:rsidRDefault="00562B8B" w:rsidP="00562B8B">
      <w:pPr>
        <w:widowControl w:val="0"/>
        <w:autoSpaceDE w:val="0"/>
        <w:autoSpaceDN w:val="0"/>
        <w:ind w:left="450" w:hanging="270"/>
        <w:contextualSpacing/>
        <w:rPr>
          <w:rFonts w:ascii="Arial" w:eastAsia="Arial Narrow" w:hAnsi="Arial" w:cs="Arial"/>
          <w:sz w:val="17"/>
          <w:szCs w:val="17"/>
          <w:lang w:val="en-US" w:eastAsia="en-US"/>
        </w:rPr>
      </w:pPr>
    </w:p>
    <w:p w14:paraId="6AEA47AA"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38CC2557" w14:textId="77777777" w:rsidR="00562B8B" w:rsidRPr="003466F7" w:rsidRDefault="00562B8B" w:rsidP="00562B8B">
      <w:pPr>
        <w:widowControl w:val="0"/>
        <w:autoSpaceDE w:val="0"/>
        <w:autoSpaceDN w:val="0"/>
        <w:ind w:left="720"/>
        <w:contextualSpacing/>
        <w:rPr>
          <w:rFonts w:ascii="Arial" w:eastAsia="Arial Narrow" w:hAnsi="Arial" w:cs="Arial"/>
          <w:sz w:val="17"/>
          <w:szCs w:val="17"/>
          <w:lang w:val="en-US" w:eastAsia="en-US"/>
        </w:rPr>
      </w:pPr>
    </w:p>
    <w:p w14:paraId="0AC159B1"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369AA209" w14:textId="77777777" w:rsidR="00562B8B" w:rsidRPr="003466F7" w:rsidRDefault="00562B8B" w:rsidP="00562B8B">
      <w:pPr>
        <w:pStyle w:val="ListParagraph"/>
        <w:rPr>
          <w:rFonts w:ascii="Arial" w:hAnsi="Arial" w:cs="Arial"/>
          <w:sz w:val="17"/>
          <w:szCs w:val="17"/>
        </w:rPr>
      </w:pPr>
    </w:p>
    <w:p w14:paraId="6546F8BA"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6EC0E005" w14:textId="77777777" w:rsidR="00562B8B" w:rsidRPr="003466F7" w:rsidRDefault="00562B8B" w:rsidP="00562B8B">
      <w:pPr>
        <w:widowControl w:val="0"/>
        <w:autoSpaceDE w:val="0"/>
        <w:autoSpaceDN w:val="0"/>
        <w:contextualSpacing/>
        <w:rPr>
          <w:rFonts w:ascii="Arial" w:eastAsia="Arial Narrow" w:hAnsi="Arial" w:cs="Arial"/>
          <w:sz w:val="17"/>
          <w:szCs w:val="17"/>
          <w:lang w:val="en-US" w:eastAsia="en-US"/>
        </w:rPr>
      </w:pPr>
    </w:p>
    <w:p w14:paraId="785F0198" w14:textId="77777777" w:rsidR="00562B8B" w:rsidRPr="003466F7" w:rsidRDefault="00562B8B" w:rsidP="00562B8B">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6FCD2611" w14:textId="77777777" w:rsidR="00562B8B" w:rsidRPr="003176CD" w:rsidRDefault="00562B8B" w:rsidP="00562B8B">
      <w:pPr>
        <w:widowControl w:val="0"/>
        <w:autoSpaceDE w:val="0"/>
        <w:autoSpaceDN w:val="0"/>
        <w:contextualSpacing/>
        <w:rPr>
          <w:rFonts w:ascii="Arial" w:eastAsia="Arial Narrow" w:hAnsi="Arial" w:cs="Arial"/>
          <w:sz w:val="17"/>
          <w:szCs w:val="17"/>
          <w:lang w:val="en-US" w:eastAsia="en-US"/>
        </w:rPr>
      </w:pPr>
    </w:p>
    <w:p w14:paraId="2C3A5223" w14:textId="77777777" w:rsidR="00562B8B" w:rsidRPr="003176CD" w:rsidRDefault="00562B8B" w:rsidP="00562B8B">
      <w:pPr>
        <w:widowControl w:val="0"/>
        <w:autoSpaceDE w:val="0"/>
        <w:autoSpaceDN w:val="0"/>
        <w:ind w:left="720"/>
        <w:contextualSpacing/>
        <w:rPr>
          <w:rFonts w:ascii="Arial" w:eastAsia="Arial Narrow" w:hAnsi="Arial" w:cs="Arial"/>
          <w:sz w:val="8"/>
          <w:szCs w:val="16"/>
          <w:lang w:val="en-US" w:eastAsia="en-US"/>
        </w:rPr>
      </w:pPr>
    </w:p>
    <w:p w14:paraId="546DDB36" w14:textId="77777777" w:rsidR="00562B8B" w:rsidRPr="00732373" w:rsidRDefault="00562B8B" w:rsidP="00562B8B">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BE6A97">
        <w:rPr>
          <w:rFonts w:ascii="MS Gothic" w:hAnsi="MS Gothic"/>
          <w:b/>
          <w:sz w:val="20"/>
          <w:szCs w:val="20"/>
          <w:lang w:val="en-US"/>
        </w:rPr>
      </w:r>
      <w:r w:rsidR="00BE6A97">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157F7FEF" w14:textId="77777777" w:rsidR="00562B8B" w:rsidRPr="00732373" w:rsidRDefault="00562B8B" w:rsidP="00562B8B">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2"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575BBB14" w14:textId="77777777" w:rsidR="00562B8B" w:rsidRPr="00785C49" w:rsidRDefault="00562B8B" w:rsidP="00562B8B">
      <w:pPr>
        <w:rPr>
          <w:rFonts w:ascii="Arial" w:hAnsi="Arial" w:cs="Arial"/>
          <w:b/>
          <w:sz w:val="16"/>
          <w:szCs w:val="16"/>
        </w:rPr>
      </w:pPr>
    </w:p>
    <w:p w14:paraId="7524E480" w14:textId="77777777" w:rsidR="00562B8B" w:rsidRDefault="00562B8B" w:rsidP="00562B8B">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3"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235EF478" w14:textId="77777777" w:rsidR="00562B8B" w:rsidRPr="00785C49" w:rsidRDefault="00562B8B" w:rsidP="00562B8B">
      <w:pPr>
        <w:ind w:left="142"/>
        <w:rPr>
          <w:rFonts w:ascii="Arial" w:hAnsi="Arial"/>
          <w:b/>
          <w:sz w:val="12"/>
          <w:szCs w:val="12"/>
        </w:rPr>
      </w:pPr>
    </w:p>
    <w:p w14:paraId="342BC085" w14:textId="106AFC91" w:rsidR="00EC4E34" w:rsidRPr="00562B8B" w:rsidRDefault="00562B8B" w:rsidP="00562B8B">
      <w:pPr>
        <w:rPr>
          <w:sz w:val="20"/>
          <w:szCs w:val="20"/>
        </w:rPr>
      </w:pPr>
      <w:r w:rsidRPr="00732373">
        <w:rPr>
          <w:rFonts w:ascii="Arial" w:hAnsi="Arial" w:cs="Arial"/>
          <w:b/>
          <w:color w:val="FF3399"/>
          <w:sz w:val="20"/>
          <w:szCs w:val="20"/>
        </w:rPr>
        <w:t xml:space="preserve">Please save enrolment form as a file, attach and email to: </w:t>
      </w:r>
      <w:hyperlink r:id="rId24" w:history="1">
        <w:r w:rsidRPr="00732373">
          <w:rPr>
            <w:rStyle w:val="Hyperlink"/>
            <w:rFonts w:ascii="Arial" w:hAnsi="Arial" w:cs="Arial"/>
            <w:b/>
            <w:sz w:val="20"/>
            <w:szCs w:val="20"/>
          </w:rPr>
          <w:t>childcareaccounts@ywca-canberra.org.au</w:t>
        </w:r>
      </w:hyperlink>
      <w:bookmarkEnd w:id="40"/>
    </w:p>
    <w:sectPr w:rsidR="00EC4E34" w:rsidRPr="00562B8B"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266F" w14:textId="77777777" w:rsidR="000A0C16" w:rsidRDefault="000A0C16" w:rsidP="00CF537E">
      <w:r>
        <w:separator/>
      </w:r>
    </w:p>
  </w:endnote>
  <w:endnote w:type="continuationSeparator" w:id="0">
    <w:p w14:paraId="5349C1A9" w14:textId="77777777" w:rsidR="000A0C16" w:rsidRDefault="000A0C16"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9488" w14:textId="77777777" w:rsidR="000A0C16" w:rsidRDefault="000A0C16" w:rsidP="00CF537E">
      <w:r>
        <w:separator/>
      </w:r>
    </w:p>
  </w:footnote>
  <w:footnote w:type="continuationSeparator" w:id="0">
    <w:p w14:paraId="5586ECDB" w14:textId="77777777" w:rsidR="000A0C16" w:rsidRDefault="000A0C16"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23B9B349" w:rsidR="00057AA8" w:rsidRPr="006204A7" w:rsidRDefault="00986707" w:rsidP="006146D5">
    <w:pPr>
      <w:pStyle w:val="Header"/>
      <w:rPr>
        <w:color w:val="FF3399"/>
        <w:sz w:val="28"/>
      </w:rPr>
    </w:pPr>
    <w:r>
      <w:rPr>
        <w:rFonts w:ascii="Arial"/>
        <w:b/>
        <w:color w:val="FF3399"/>
        <w:sz w:val="36"/>
      </w:rPr>
      <w:t xml:space="preserve">    Richardson</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1528AE">
      <w:rPr>
        <w:rFonts w:ascii="Arial"/>
        <w:b/>
        <w:color w:val="FF3399"/>
        <w:sz w:val="36"/>
      </w:rPr>
      <w:t>22</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ADAk76O0dqRtmorV9Fixxequ2Z7ZJed1F2OenaK8yNr554luW9flTXQ0cOyEIuqUy3oGacVUfTlukYo3v2bpVQ==" w:salt="x6K7nVflIaEacbqq0+CpM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0C16"/>
    <w:rsid w:val="000A3908"/>
    <w:rsid w:val="000A4714"/>
    <w:rsid w:val="000A6340"/>
    <w:rsid w:val="000B666C"/>
    <w:rsid w:val="000B7FCC"/>
    <w:rsid w:val="000C0995"/>
    <w:rsid w:val="000C4DEE"/>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528AE"/>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D7A52"/>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09B2"/>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1E9B"/>
    <w:rsid w:val="004A2F4F"/>
    <w:rsid w:val="004A48B9"/>
    <w:rsid w:val="004A7AF5"/>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2B8B"/>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6F34E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0799F"/>
    <w:rsid w:val="0081079F"/>
    <w:rsid w:val="008113C1"/>
    <w:rsid w:val="00820D11"/>
    <w:rsid w:val="00821764"/>
    <w:rsid w:val="00822368"/>
    <w:rsid w:val="0082632A"/>
    <w:rsid w:val="00826B01"/>
    <w:rsid w:val="00835D47"/>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86707"/>
    <w:rsid w:val="0099345E"/>
    <w:rsid w:val="009B1B81"/>
    <w:rsid w:val="009B4A71"/>
    <w:rsid w:val="009B6677"/>
    <w:rsid w:val="009C2191"/>
    <w:rsid w:val="009D07A7"/>
    <w:rsid w:val="009E1F62"/>
    <w:rsid w:val="009E61B3"/>
    <w:rsid w:val="009E6EB4"/>
    <w:rsid w:val="009F0565"/>
    <w:rsid w:val="009F2D01"/>
    <w:rsid w:val="009F3504"/>
    <w:rsid w:val="009F5E34"/>
    <w:rsid w:val="00A02560"/>
    <w:rsid w:val="00A05F38"/>
    <w:rsid w:val="00A06F1F"/>
    <w:rsid w:val="00A2493C"/>
    <w:rsid w:val="00A31747"/>
    <w:rsid w:val="00A328B0"/>
    <w:rsid w:val="00A32A6C"/>
    <w:rsid w:val="00A32F38"/>
    <w:rsid w:val="00A34647"/>
    <w:rsid w:val="00A421EB"/>
    <w:rsid w:val="00A432FF"/>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E6A9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2795"/>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5B15"/>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6360">
      <w:bodyDiv w:val="1"/>
      <w:marLeft w:val="0"/>
      <w:marRight w:val="0"/>
      <w:marTop w:val="0"/>
      <w:marBottom w:val="0"/>
      <w:divBdr>
        <w:top w:val="none" w:sz="0" w:space="0" w:color="auto"/>
        <w:left w:val="none" w:sz="0" w:space="0" w:color="auto"/>
        <w:bottom w:val="none" w:sz="0" w:space="0" w:color="auto"/>
        <w:right w:val="none" w:sz="0" w:space="0" w:color="auto"/>
      </w:divBdr>
    </w:div>
    <w:div w:id="367410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B8005E12D4F7FABDCAA50AE2EB738"/>
        <w:category>
          <w:name w:val="General"/>
          <w:gallery w:val="placeholder"/>
        </w:category>
        <w:types>
          <w:type w:val="bbPlcHdr"/>
        </w:types>
        <w:behaviors>
          <w:behavior w:val="content"/>
        </w:behaviors>
        <w:guid w:val="{59D288CA-E260-441E-B0A6-4C21358F5F91}"/>
      </w:docPartPr>
      <w:docPartBody>
        <w:p w:rsidR="00E05BFA" w:rsidRDefault="004F5064" w:rsidP="004F5064">
          <w:pPr>
            <w:pStyle w:val="B8BB8005E12D4F7FABDCAA50AE2EB738"/>
          </w:pPr>
          <w:r w:rsidRPr="005F1B07">
            <w:rPr>
              <w:rStyle w:val="PlaceholderText"/>
              <w:rFonts w:ascii="Arial" w:hAnsi="Arial" w:cs="Arial"/>
              <w:b/>
              <w:sz w:val="18"/>
            </w:rPr>
            <w:t>Click or tap here to enter text.</w:t>
          </w:r>
        </w:p>
      </w:docPartBody>
    </w:docPart>
    <w:docPart>
      <w:docPartPr>
        <w:name w:val="49494CB43C1F4EA19A6FE42A82363E16"/>
        <w:category>
          <w:name w:val="General"/>
          <w:gallery w:val="placeholder"/>
        </w:category>
        <w:types>
          <w:type w:val="bbPlcHdr"/>
        </w:types>
        <w:behaviors>
          <w:behavior w:val="content"/>
        </w:behaviors>
        <w:guid w:val="{AD119E9F-7764-4C93-AF87-B8E48F6CCEE7}"/>
      </w:docPartPr>
      <w:docPartBody>
        <w:p w:rsidR="00E05BFA" w:rsidRDefault="004F5064" w:rsidP="004F5064">
          <w:pPr>
            <w:pStyle w:val="49494CB43C1F4EA19A6FE42A82363E16"/>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28CA"/>
    <w:rsid w:val="00026E69"/>
    <w:rsid w:val="00057800"/>
    <w:rsid w:val="000B09FA"/>
    <w:rsid w:val="001147A5"/>
    <w:rsid w:val="00131D79"/>
    <w:rsid w:val="00147DD6"/>
    <w:rsid w:val="0018357C"/>
    <w:rsid w:val="00214B5E"/>
    <w:rsid w:val="0023041B"/>
    <w:rsid w:val="0026147D"/>
    <w:rsid w:val="002B6DAE"/>
    <w:rsid w:val="002F6E19"/>
    <w:rsid w:val="00362336"/>
    <w:rsid w:val="00381F73"/>
    <w:rsid w:val="003979DF"/>
    <w:rsid w:val="00404B87"/>
    <w:rsid w:val="004F5064"/>
    <w:rsid w:val="00506284"/>
    <w:rsid w:val="005A4823"/>
    <w:rsid w:val="005F4C33"/>
    <w:rsid w:val="00681588"/>
    <w:rsid w:val="006A7A18"/>
    <w:rsid w:val="006B1B74"/>
    <w:rsid w:val="007A0025"/>
    <w:rsid w:val="007B6A56"/>
    <w:rsid w:val="007C0C46"/>
    <w:rsid w:val="007C3DFB"/>
    <w:rsid w:val="00894D50"/>
    <w:rsid w:val="00956732"/>
    <w:rsid w:val="00960E4D"/>
    <w:rsid w:val="00967C6D"/>
    <w:rsid w:val="009B6825"/>
    <w:rsid w:val="00A02F75"/>
    <w:rsid w:val="00A20A83"/>
    <w:rsid w:val="00A33EAE"/>
    <w:rsid w:val="00A42518"/>
    <w:rsid w:val="00A50218"/>
    <w:rsid w:val="00AE6DFF"/>
    <w:rsid w:val="00B21C45"/>
    <w:rsid w:val="00CA66C8"/>
    <w:rsid w:val="00CC3F6A"/>
    <w:rsid w:val="00D7368D"/>
    <w:rsid w:val="00E04E66"/>
    <w:rsid w:val="00E05BFA"/>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064"/>
    <w:rPr>
      <w:color w:val="808080"/>
    </w:rPr>
  </w:style>
  <w:style w:type="paragraph" w:customStyle="1" w:styleId="B8BB8005E12D4F7FABDCAA50AE2EB738">
    <w:name w:val="B8BB8005E12D4F7FABDCAA50AE2EB738"/>
    <w:rsid w:val="004F5064"/>
    <w:rPr>
      <w:lang w:val="en-AU" w:eastAsia="en-AU"/>
    </w:rPr>
  </w:style>
  <w:style w:type="paragraph" w:customStyle="1" w:styleId="49494CB43C1F4EA19A6FE42A82363E16">
    <w:name w:val="49494CB43C1F4EA19A6FE42A82363E16"/>
    <w:rsid w:val="004F506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54A73-9B18-4869-AF19-FFD61850FFA3}">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13ed2d82-c056-43b1-ab55-0a88a4cb8dc8"/>
    <ds:schemaRef ds:uri="f13984be-37f8-4031-868b-0818a0703e42"/>
  </ds:schemaRefs>
</ds:datastoreItem>
</file>

<file path=customXml/itemProps2.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3.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4.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6</TotalTime>
  <Pages>9</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37406</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8</cp:revision>
  <cp:lastPrinted>2019-10-23T03:52:00Z</cp:lastPrinted>
  <dcterms:created xsi:type="dcterms:W3CDTF">2021-09-29T04:47:00Z</dcterms:created>
  <dcterms:modified xsi:type="dcterms:W3CDTF">2021-10-25T04:39:00Z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