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12C5FF5A" w14:textId="77777777" w:rsidR="003B7322" w:rsidRDefault="003B7322" w:rsidP="003B732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0E71BA" w14:paraId="133CDC48" w14:textId="77777777" w:rsidTr="00237626">
        <w:trPr>
          <w:trHeight w:val="351"/>
        </w:trPr>
        <w:tc>
          <w:tcPr>
            <w:tcW w:w="10929" w:type="dxa"/>
            <w:gridSpan w:val="4"/>
            <w:tcBorders>
              <w:bottom w:val="single" w:sz="4" w:space="0" w:color="A21983"/>
            </w:tcBorders>
            <w:shd w:val="solid" w:color="CC0099" w:fill="auto"/>
            <w:vAlign w:val="center"/>
          </w:tcPr>
          <w:p w14:paraId="23446E01" w14:textId="77777777" w:rsidR="000E71BA" w:rsidRDefault="000E71BA" w:rsidP="00237626">
            <w:pPr>
              <w:pStyle w:val="TableParagraph"/>
              <w:spacing w:before="94"/>
              <w:ind w:left="136" w:right="-6"/>
              <w:rPr>
                <w:rFonts w:ascii="Arial" w:hAnsi="Arial"/>
                <w:color w:val="231F20"/>
                <w:sz w:val="20"/>
              </w:rPr>
            </w:pPr>
            <w:r>
              <w:rPr>
                <w:rFonts w:ascii="Arial"/>
                <w:b/>
                <w:color w:val="FFFFFF"/>
              </w:rPr>
              <w:t>YARRALUMLA SCHOOL AGE CARE</w:t>
            </w:r>
          </w:p>
        </w:tc>
      </w:tr>
      <w:tr w:rsidR="000E71BA" w14:paraId="38BAB447" w14:textId="77777777" w:rsidTr="00237626">
        <w:trPr>
          <w:trHeight w:val="1208"/>
        </w:trPr>
        <w:tc>
          <w:tcPr>
            <w:tcW w:w="3492" w:type="dxa"/>
            <w:tcBorders>
              <w:bottom w:val="single" w:sz="4" w:space="0" w:color="A21983"/>
            </w:tcBorders>
          </w:tcPr>
          <w:p w14:paraId="20DB6750" w14:textId="77777777" w:rsidR="000E71BA" w:rsidRPr="00DB5010" w:rsidRDefault="000E71BA" w:rsidP="00237626">
            <w:pPr>
              <w:pStyle w:val="TableParagraph"/>
              <w:spacing w:before="94" w:line="249" w:lineRule="auto"/>
              <w:ind w:left="136" w:right="142"/>
              <w:rPr>
                <w:rFonts w:ascii="Arial"/>
                <w:color w:val="231F20"/>
                <w:sz w:val="18"/>
                <w:szCs w:val="18"/>
              </w:rPr>
            </w:pPr>
            <w:r>
              <w:rPr>
                <w:rFonts w:ascii="Arial"/>
                <w:b/>
                <w:color w:val="231F20"/>
                <w:sz w:val="18"/>
                <w:szCs w:val="18"/>
              </w:rPr>
              <w:t>Yarralumla Primary School</w:t>
            </w:r>
            <w:r w:rsidRPr="00325EB3">
              <w:rPr>
                <w:rFonts w:ascii="Arial"/>
                <w:b/>
                <w:color w:val="231F20"/>
                <w:sz w:val="18"/>
                <w:szCs w:val="18"/>
              </w:rPr>
              <w:br/>
            </w:r>
            <w:r>
              <w:rPr>
                <w:rFonts w:ascii="Arial"/>
                <w:color w:val="231F20"/>
                <w:sz w:val="18"/>
                <w:szCs w:val="18"/>
              </w:rPr>
              <w:t>Loftus Street, Yarralumla ACT 2600</w:t>
            </w:r>
          </w:p>
          <w:p w14:paraId="1C172189" w14:textId="77777777" w:rsidR="000E71BA" w:rsidRPr="00325EB3" w:rsidRDefault="000E71BA"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0447 445 209</w:t>
            </w:r>
          </w:p>
          <w:p w14:paraId="3E6E4476" w14:textId="77777777" w:rsidR="000E71BA" w:rsidRPr="00325EB3" w:rsidRDefault="000E71BA"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2745257B" w14:textId="77777777" w:rsidR="000E71BA" w:rsidRPr="00325EB3" w:rsidRDefault="000E71BA"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22BBA585" w14:textId="77777777" w:rsidR="000E71BA" w:rsidRPr="00325EB3" w:rsidRDefault="000E71BA"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13C99DE2" w14:textId="77777777" w:rsidR="000E71BA" w:rsidRPr="00325EB3" w:rsidRDefault="000E71BA" w:rsidP="00237626">
            <w:pPr>
              <w:pStyle w:val="TableParagraph"/>
              <w:spacing w:before="94"/>
              <w:ind w:left="136"/>
              <w:rPr>
                <w:rFonts w:ascii="Arial" w:hAnsi="Arial"/>
                <w:color w:val="231F20"/>
                <w:sz w:val="18"/>
                <w:szCs w:val="18"/>
              </w:rPr>
            </w:pPr>
          </w:p>
        </w:tc>
      </w:tr>
      <w:tr w:rsidR="000E71BA" w14:paraId="1D3B0F94"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6DA2E514" w14:textId="77777777" w:rsidR="000E71BA" w:rsidRDefault="000E71BA"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0E71BA" w14:paraId="4D23349E" w14:textId="77777777" w:rsidTr="003932D5">
        <w:trPr>
          <w:trHeight w:val="3284"/>
        </w:trPr>
        <w:tc>
          <w:tcPr>
            <w:tcW w:w="10929" w:type="dxa"/>
            <w:gridSpan w:val="4"/>
            <w:tcBorders>
              <w:top w:val="single" w:sz="4" w:space="0" w:color="A21983"/>
              <w:bottom w:val="single" w:sz="4" w:space="0" w:color="A21983"/>
            </w:tcBorders>
            <w:vAlign w:val="center"/>
          </w:tcPr>
          <w:p w14:paraId="7DD15609" w14:textId="77777777" w:rsidR="000E71BA" w:rsidRPr="00C45948" w:rsidRDefault="000E71BA"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3A279BE8" w14:textId="77777777" w:rsidR="003932D5" w:rsidRPr="00980F4F" w:rsidRDefault="000E71BA" w:rsidP="003932D5">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3932D5">
              <w:rPr>
                <w:rFonts w:ascii="Arial" w:eastAsiaTheme="minorHAnsi" w:hAnsi="Arial" w:cs="Arial"/>
                <w:b/>
                <w:color w:val="000000"/>
                <w:spacing w:val="-1"/>
                <w:sz w:val="18"/>
                <w:szCs w:val="18"/>
                <w:lang w:val="en-GB"/>
              </w:rPr>
              <w:t>Routine (weekly/fortnightly)</w:t>
            </w:r>
            <w:r w:rsidR="003932D5" w:rsidRPr="006E1530">
              <w:rPr>
                <w:rFonts w:ascii="Arial" w:eastAsiaTheme="minorHAnsi" w:hAnsi="Arial" w:cs="Arial"/>
                <w:b/>
                <w:color w:val="000000"/>
                <w:spacing w:val="-1"/>
                <w:sz w:val="18"/>
                <w:szCs w:val="18"/>
                <w:lang w:val="en-GB"/>
              </w:rPr>
              <w:t xml:space="preserve"> Bookings</w:t>
            </w:r>
            <w:r w:rsidR="003932D5">
              <w:rPr>
                <w:rFonts w:ascii="Arial" w:eastAsiaTheme="minorHAnsi" w:hAnsi="Arial" w:cs="Arial"/>
                <w:b/>
                <w:color w:val="000000"/>
                <w:spacing w:val="-1"/>
                <w:sz w:val="18"/>
                <w:szCs w:val="18"/>
                <w:lang w:val="en-GB"/>
              </w:rPr>
              <w:t xml:space="preserve">: </w:t>
            </w:r>
            <w:r w:rsidR="003932D5">
              <w:rPr>
                <w:rFonts w:ascii="Arial" w:eastAsiaTheme="minorHAnsi" w:hAnsi="Arial" w:cs="Arial"/>
                <w:color w:val="000000"/>
                <w:spacing w:val="-1"/>
                <w:sz w:val="18"/>
                <w:szCs w:val="18"/>
                <w:lang w:val="en-GB"/>
              </w:rPr>
              <w:t xml:space="preserve">Routine </w:t>
            </w:r>
            <w:r w:rsidR="003932D5" w:rsidRPr="006E1530">
              <w:rPr>
                <w:rFonts w:ascii="Arial" w:hAnsi="Arial" w:cs="Arial"/>
                <w:sz w:val="18"/>
                <w:szCs w:val="18"/>
              </w:rPr>
              <w:t xml:space="preserve">bookings </w:t>
            </w:r>
            <w:r w:rsidR="003932D5">
              <w:rPr>
                <w:rFonts w:ascii="Arial" w:hAnsi="Arial" w:cs="Arial"/>
                <w:sz w:val="18"/>
                <w:szCs w:val="18"/>
              </w:rPr>
              <w:t xml:space="preserve">are accepted </w:t>
            </w:r>
            <w:r w:rsidR="003932D5" w:rsidRPr="006E1530">
              <w:rPr>
                <w:rFonts w:ascii="Arial" w:hAnsi="Arial" w:cs="Arial"/>
                <w:sz w:val="18"/>
                <w:szCs w:val="18"/>
              </w:rPr>
              <w:t xml:space="preserve">two (2) weeks </w:t>
            </w:r>
            <w:r w:rsidR="003932D5">
              <w:rPr>
                <w:rFonts w:ascii="Arial" w:hAnsi="Arial" w:cs="Arial"/>
                <w:sz w:val="18"/>
                <w:szCs w:val="18"/>
              </w:rPr>
              <w:t>prior to a start date, s</w:t>
            </w:r>
            <w:r w:rsidR="003932D5" w:rsidRPr="006E1530">
              <w:rPr>
                <w:rFonts w:ascii="Arial" w:hAnsi="Arial" w:cs="Arial"/>
                <w:sz w:val="18"/>
                <w:szCs w:val="18"/>
              </w:rPr>
              <w:t>ubject to availability</w:t>
            </w:r>
            <w:r w:rsidR="003932D5">
              <w:rPr>
                <w:rFonts w:ascii="Arial" w:hAnsi="Arial" w:cs="Arial"/>
                <w:sz w:val="18"/>
                <w:szCs w:val="18"/>
              </w:rPr>
              <w:t xml:space="preserve">.  </w:t>
            </w:r>
            <w:r w:rsidR="003932D5">
              <w:rPr>
                <w:rFonts w:ascii="Arial" w:eastAsiaTheme="minorHAnsi" w:hAnsi="Arial" w:cs="Arial"/>
                <w:color w:val="000000"/>
                <w:spacing w:val="-1"/>
                <w:sz w:val="18"/>
                <w:szCs w:val="18"/>
                <w:lang w:val="en-GB"/>
              </w:rPr>
              <w:t>Routine</w:t>
            </w:r>
            <w:r w:rsidR="003932D5" w:rsidRPr="006E1530">
              <w:rPr>
                <w:rFonts w:ascii="Arial" w:eastAsiaTheme="minorHAnsi" w:hAnsi="Arial" w:cs="Arial"/>
                <w:color w:val="000000"/>
                <w:spacing w:val="-1"/>
                <w:sz w:val="18"/>
                <w:szCs w:val="18"/>
                <w:lang w:val="en-GB"/>
              </w:rPr>
              <w:t xml:space="preserve"> </w:t>
            </w:r>
            <w:r w:rsidR="003932D5">
              <w:rPr>
                <w:rFonts w:ascii="Arial" w:eastAsiaTheme="minorHAnsi" w:hAnsi="Arial" w:cs="Arial"/>
                <w:color w:val="000000"/>
                <w:spacing w:val="-1"/>
                <w:sz w:val="18"/>
                <w:szCs w:val="18"/>
                <w:lang w:val="en-GB"/>
              </w:rPr>
              <w:t>bookings</w:t>
            </w:r>
            <w:r w:rsidR="003932D5" w:rsidRPr="006E1530">
              <w:rPr>
                <w:rFonts w:ascii="Arial" w:eastAsiaTheme="minorHAnsi" w:hAnsi="Arial" w:cs="Arial"/>
                <w:color w:val="000000"/>
                <w:spacing w:val="-1"/>
                <w:sz w:val="18"/>
                <w:szCs w:val="18"/>
                <w:lang w:val="en-GB"/>
              </w:rPr>
              <w:t xml:space="preserve"> are ongoing </w:t>
            </w:r>
            <w:r w:rsidR="003932D5">
              <w:rPr>
                <w:rFonts w:ascii="Arial" w:eastAsiaTheme="minorHAnsi" w:hAnsi="Arial" w:cs="Arial"/>
                <w:color w:val="000000"/>
                <w:spacing w:val="-1"/>
                <w:sz w:val="18"/>
                <w:szCs w:val="18"/>
                <w:lang w:val="en-GB"/>
              </w:rPr>
              <w:t xml:space="preserve">for the school year and cannot be </w:t>
            </w:r>
            <w:r w:rsidR="003932D5" w:rsidRPr="006E1530">
              <w:rPr>
                <w:rFonts w:ascii="Arial" w:eastAsiaTheme="minorHAnsi" w:hAnsi="Arial" w:cs="Arial"/>
                <w:color w:val="000000"/>
                <w:spacing w:val="-1"/>
                <w:sz w:val="18"/>
                <w:szCs w:val="18"/>
                <w:lang w:val="en-GB"/>
              </w:rPr>
              <w:t>swap</w:t>
            </w:r>
            <w:r w:rsidR="003932D5">
              <w:rPr>
                <w:rFonts w:ascii="Arial" w:eastAsiaTheme="minorHAnsi" w:hAnsi="Arial" w:cs="Arial"/>
                <w:color w:val="000000"/>
                <w:spacing w:val="-1"/>
                <w:sz w:val="18"/>
                <w:szCs w:val="18"/>
                <w:lang w:val="en-GB"/>
              </w:rPr>
              <w:t>ped</w:t>
            </w:r>
            <w:r w:rsidR="003932D5" w:rsidRPr="006E1530">
              <w:rPr>
                <w:rFonts w:ascii="Arial" w:eastAsiaTheme="minorHAnsi" w:hAnsi="Arial" w:cs="Arial"/>
                <w:color w:val="000000"/>
                <w:spacing w:val="-1"/>
                <w:sz w:val="18"/>
                <w:szCs w:val="18"/>
                <w:lang w:val="en-GB"/>
              </w:rPr>
              <w:t xml:space="preserve"> </w:t>
            </w:r>
            <w:r w:rsidR="003932D5">
              <w:rPr>
                <w:rFonts w:ascii="Arial" w:eastAsiaTheme="minorHAnsi" w:hAnsi="Arial" w:cs="Arial"/>
                <w:color w:val="000000"/>
                <w:spacing w:val="-1"/>
                <w:sz w:val="18"/>
                <w:szCs w:val="18"/>
                <w:lang w:val="en-GB"/>
              </w:rPr>
              <w:t xml:space="preserve">or suspended.  Public </w:t>
            </w:r>
            <w:r w:rsidR="003932D5" w:rsidRPr="006E1530">
              <w:rPr>
                <w:rFonts w:ascii="Arial" w:eastAsiaTheme="minorHAnsi" w:hAnsi="Arial" w:cs="Arial"/>
                <w:color w:val="000000"/>
                <w:spacing w:val="-1"/>
                <w:sz w:val="18"/>
                <w:szCs w:val="18"/>
                <w:lang w:val="en-GB"/>
              </w:rPr>
              <w:t>holidays or nonattendance at the program are charged during school term.</w:t>
            </w:r>
            <w:r w:rsidR="003932D5">
              <w:rPr>
                <w:rFonts w:ascii="Arial" w:eastAsiaTheme="minorHAnsi" w:hAnsi="Arial" w:cs="Arial"/>
                <w:color w:val="000000"/>
                <w:spacing w:val="-1"/>
                <w:sz w:val="18"/>
                <w:szCs w:val="18"/>
                <w:lang w:val="en-GB"/>
              </w:rPr>
              <w:t xml:space="preserve">  Verbal booking changes or requests are not accepted.</w:t>
            </w:r>
          </w:p>
          <w:p w14:paraId="1C94E1E2" w14:textId="77777777" w:rsidR="003932D5" w:rsidRPr="00980F4F" w:rsidRDefault="003932D5" w:rsidP="003932D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16AA6356" w14:textId="77777777" w:rsidR="003932D5" w:rsidRDefault="003932D5" w:rsidP="003932D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21B1919E" w14:textId="77777777" w:rsidR="003932D5" w:rsidRPr="003A6F11" w:rsidRDefault="003932D5" w:rsidP="003932D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625760A3" w14:textId="342C16CB" w:rsidR="000E71BA" w:rsidRPr="0054615B" w:rsidRDefault="000E71BA" w:rsidP="00237626">
            <w:pPr>
              <w:pStyle w:val="TableParagraph"/>
              <w:spacing w:before="0"/>
              <w:rPr>
                <w:rFonts w:ascii="Arial" w:eastAsiaTheme="minorHAnsi" w:hAnsi="Arial" w:cs="Arial"/>
                <w:color w:val="000000"/>
                <w:sz w:val="18"/>
                <w:szCs w:val="18"/>
                <w:lang w:val="en-GB"/>
              </w:rPr>
            </w:pPr>
          </w:p>
        </w:tc>
      </w:tr>
      <w:tr w:rsidR="000E71BA" w14:paraId="3B7E6B14" w14:textId="77777777" w:rsidTr="00237626">
        <w:trPr>
          <w:trHeight w:val="367"/>
        </w:trPr>
        <w:tc>
          <w:tcPr>
            <w:tcW w:w="10929" w:type="dxa"/>
            <w:gridSpan w:val="4"/>
            <w:shd w:val="solid" w:color="CC0099" w:fill="CC00CC"/>
            <w:vAlign w:val="center"/>
          </w:tcPr>
          <w:p w14:paraId="5AA65E59" w14:textId="77777777" w:rsidR="000E71BA" w:rsidRPr="003D6B7D" w:rsidRDefault="000E71BA"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0E71BA" w14:paraId="2E6B65C6" w14:textId="77777777" w:rsidTr="00237626">
        <w:trPr>
          <w:trHeight w:val="5938"/>
        </w:trPr>
        <w:tc>
          <w:tcPr>
            <w:tcW w:w="5464" w:type="dxa"/>
            <w:gridSpan w:val="2"/>
            <w:tcBorders>
              <w:bottom w:val="single" w:sz="4" w:space="0" w:color="A21983"/>
            </w:tcBorders>
          </w:tcPr>
          <w:p w14:paraId="7BDEA392" w14:textId="77777777" w:rsidR="000E71BA" w:rsidRPr="007D6C21" w:rsidRDefault="000E71BA" w:rsidP="00237626">
            <w:pPr>
              <w:widowControl w:val="0"/>
              <w:autoSpaceDE w:val="0"/>
              <w:autoSpaceDN w:val="0"/>
              <w:spacing w:before="16"/>
              <w:ind w:right="68"/>
              <w:rPr>
                <w:rFonts w:ascii="Arial" w:eastAsia="Arial Narrow" w:hAnsi="Arial Narrow" w:cs="Arial Narrow"/>
                <w:b/>
                <w:sz w:val="18"/>
                <w:szCs w:val="18"/>
                <w:lang w:val="en-US" w:eastAsia="en-US"/>
              </w:rPr>
            </w:pPr>
          </w:p>
          <w:p w14:paraId="0BC7C4E7" w14:textId="77777777" w:rsidR="003932D5" w:rsidRPr="007157CF" w:rsidRDefault="003932D5" w:rsidP="003932D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09D97CB5"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791D45D"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308CDEDC"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274E6721" w14:textId="77777777" w:rsidR="003932D5" w:rsidRDefault="003932D5" w:rsidP="003932D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01D0034E" w14:textId="77777777" w:rsidR="000E71BA" w:rsidRDefault="000E71BA"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Yarralumla Primary School students attending Kindergarten to Year 6 are eligible to attend the program.</w:t>
            </w:r>
          </w:p>
          <w:p w14:paraId="73CCDF7D"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27FA4890" w14:textId="13C7D1EB" w:rsidR="003932D5" w:rsidRPr="003932D5" w:rsidRDefault="003932D5" w:rsidP="003932D5">
            <w:pPr>
              <w:widowControl w:val="0"/>
              <w:autoSpaceDE w:val="0"/>
              <w:autoSpaceDN w:val="0"/>
              <w:spacing w:before="16"/>
              <w:ind w:left="136" w:right="68"/>
              <w:rPr>
                <w:rFonts w:ascii="Arial" w:eastAsia="Arial Narrow" w:hAnsi="Arial Narrow" w:cs="Arial Narrow"/>
                <w:b/>
                <w:sz w:val="18"/>
                <w:szCs w:val="18"/>
                <w:lang w:val="en-US" w:eastAsia="en-US"/>
              </w:rPr>
            </w:pPr>
          </w:p>
        </w:tc>
        <w:tc>
          <w:tcPr>
            <w:tcW w:w="5465" w:type="dxa"/>
            <w:gridSpan w:val="2"/>
            <w:tcBorders>
              <w:bottom w:val="single" w:sz="4" w:space="0" w:color="A21983"/>
            </w:tcBorders>
          </w:tcPr>
          <w:p w14:paraId="47BE87B1" w14:textId="77777777" w:rsidR="000E71BA" w:rsidRDefault="000E71BA"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31A324E7" w14:textId="77777777" w:rsidR="003932D5" w:rsidRDefault="003932D5" w:rsidP="003932D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5ACB8337"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C75B1E4"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5A365AA8"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7240CF45"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3B5C8E04" w14:textId="77777777" w:rsidR="003932D5" w:rsidRPr="00A44B5B"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68C10458"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4FD09C74" w14:textId="77777777" w:rsidR="003932D5" w:rsidRDefault="003932D5" w:rsidP="003932D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10EEAFB"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07DC6DC2" w14:textId="44B2AEEB" w:rsidR="000E71BA" w:rsidRP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0E71BA" w14:paraId="5C4FE280" w14:textId="77777777" w:rsidTr="00237626">
        <w:trPr>
          <w:trHeight w:val="283"/>
        </w:trPr>
        <w:tc>
          <w:tcPr>
            <w:tcW w:w="10929" w:type="dxa"/>
            <w:gridSpan w:val="4"/>
            <w:tcBorders>
              <w:bottom w:val="single" w:sz="4" w:space="0" w:color="A21983"/>
            </w:tcBorders>
            <w:shd w:val="solid" w:color="CC0099" w:fill="auto"/>
            <w:vAlign w:val="center"/>
          </w:tcPr>
          <w:p w14:paraId="692C1C8B" w14:textId="55FDCEC8" w:rsidR="000E71BA" w:rsidRDefault="000E71BA"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E8308A">
              <w:rPr>
                <w:rFonts w:ascii="Arial"/>
                <w:i/>
                <w:color w:val="FFFFFF"/>
              </w:rPr>
              <w:t>22</w:t>
            </w:r>
          </w:p>
        </w:tc>
      </w:tr>
      <w:tr w:rsidR="000E71BA" w14:paraId="6AAFD587" w14:textId="77777777" w:rsidTr="00237626">
        <w:trPr>
          <w:trHeight w:val="283"/>
        </w:trPr>
        <w:tc>
          <w:tcPr>
            <w:tcW w:w="5477" w:type="dxa"/>
            <w:gridSpan w:val="3"/>
            <w:shd w:val="clear" w:color="CC0099" w:fill="auto"/>
            <w:vAlign w:val="center"/>
          </w:tcPr>
          <w:p w14:paraId="7FB138D0" w14:textId="3C911DF6" w:rsidR="000E71BA" w:rsidRDefault="000E71BA" w:rsidP="00237626">
            <w:pPr>
              <w:pStyle w:val="TableParagraph"/>
              <w:spacing w:before="9"/>
              <w:ind w:left="136" w:right="69"/>
              <w:rPr>
                <w:rFonts w:ascii="Arial"/>
                <w:b/>
                <w:color w:val="FFFFFF"/>
              </w:rPr>
            </w:pPr>
            <w:r>
              <w:rPr>
                <w:rFonts w:ascii="Arial"/>
                <w:color w:val="231F20"/>
                <w:sz w:val="18"/>
                <w:szCs w:val="18"/>
              </w:rPr>
              <w:t>After School Care</w:t>
            </w:r>
          </w:p>
        </w:tc>
        <w:tc>
          <w:tcPr>
            <w:tcW w:w="5452" w:type="dxa"/>
            <w:shd w:val="clear" w:color="CC0099" w:fill="auto"/>
            <w:vAlign w:val="center"/>
          </w:tcPr>
          <w:p w14:paraId="4CDD8E7B" w14:textId="6DB8107A" w:rsidR="000E71BA" w:rsidRDefault="000E71BA" w:rsidP="00237626">
            <w:pPr>
              <w:pStyle w:val="TableParagraph"/>
              <w:spacing w:before="9"/>
              <w:ind w:left="136" w:right="69"/>
              <w:rPr>
                <w:rFonts w:ascii="Arial"/>
                <w:b/>
                <w:color w:val="FFFFFF"/>
              </w:rPr>
            </w:pPr>
            <w:proofErr w:type="gramStart"/>
            <w:r>
              <w:rPr>
                <w:rFonts w:ascii="Arial"/>
                <w:color w:val="231F20"/>
                <w:sz w:val="18"/>
                <w:szCs w:val="18"/>
              </w:rPr>
              <w:t>Routine  $</w:t>
            </w:r>
            <w:proofErr w:type="gramEnd"/>
            <w:r>
              <w:rPr>
                <w:rFonts w:ascii="Arial"/>
                <w:color w:val="231F20"/>
                <w:sz w:val="18"/>
                <w:szCs w:val="18"/>
              </w:rPr>
              <w:t>3</w:t>
            </w:r>
            <w:r w:rsidR="00E8308A">
              <w:rPr>
                <w:rFonts w:ascii="Arial"/>
                <w:color w:val="231F20"/>
                <w:sz w:val="18"/>
                <w:szCs w:val="18"/>
              </w:rPr>
              <w:t>4</w:t>
            </w:r>
            <w:r>
              <w:rPr>
                <w:rFonts w:ascii="Arial"/>
                <w:color w:val="231F20"/>
                <w:sz w:val="18"/>
                <w:szCs w:val="18"/>
              </w:rPr>
              <w:t>.00  Casual  $3</w:t>
            </w:r>
            <w:r w:rsidR="00E8308A">
              <w:rPr>
                <w:rFonts w:ascii="Arial"/>
                <w:color w:val="231F20"/>
                <w:sz w:val="18"/>
                <w:szCs w:val="18"/>
              </w:rPr>
              <w:t>6</w:t>
            </w:r>
            <w:r>
              <w:rPr>
                <w:rFonts w:ascii="Arial"/>
                <w:color w:val="231F20"/>
                <w:sz w:val="18"/>
                <w:szCs w:val="18"/>
              </w:rPr>
              <w:t>.00</w:t>
            </w:r>
          </w:p>
        </w:tc>
      </w:tr>
      <w:tr w:rsidR="000E71BA" w14:paraId="642B8F34" w14:textId="77777777" w:rsidTr="00237626">
        <w:trPr>
          <w:trHeight w:val="283"/>
        </w:trPr>
        <w:tc>
          <w:tcPr>
            <w:tcW w:w="10929" w:type="dxa"/>
            <w:gridSpan w:val="4"/>
            <w:tcBorders>
              <w:bottom w:val="single" w:sz="4" w:space="0" w:color="A21983"/>
            </w:tcBorders>
            <w:shd w:val="solid" w:color="CC0099" w:fill="auto"/>
            <w:vAlign w:val="center"/>
          </w:tcPr>
          <w:p w14:paraId="769F9BDE" w14:textId="77777777" w:rsidR="000E71BA" w:rsidRDefault="000E71BA" w:rsidP="00237626">
            <w:pPr>
              <w:pStyle w:val="TableParagraph"/>
              <w:spacing w:before="9"/>
              <w:ind w:left="136" w:right="69"/>
              <w:rPr>
                <w:rFonts w:ascii="Arial"/>
                <w:b/>
                <w:color w:val="FFFFFF"/>
              </w:rPr>
            </w:pPr>
            <w:r>
              <w:rPr>
                <w:rFonts w:ascii="Arial"/>
                <w:b/>
                <w:color w:val="FFFFFF"/>
              </w:rPr>
              <w:t>OFFICE HOURS AND CONTACT INFORMATION</w:t>
            </w:r>
          </w:p>
        </w:tc>
      </w:tr>
      <w:tr w:rsidR="000E71BA" w14:paraId="0D026C2E" w14:textId="77777777" w:rsidTr="00237626">
        <w:trPr>
          <w:trHeight w:val="1149"/>
        </w:trPr>
        <w:tc>
          <w:tcPr>
            <w:tcW w:w="10929" w:type="dxa"/>
            <w:gridSpan w:val="4"/>
            <w:shd w:val="solid" w:color="FFFFFF" w:themeColor="background1" w:fill="auto"/>
          </w:tcPr>
          <w:p w14:paraId="7621ABF5" w14:textId="77777777" w:rsidR="000E71BA" w:rsidRPr="00A625C7" w:rsidRDefault="000E71BA"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4CECFB1" w14:textId="77777777" w:rsidR="000E71BA" w:rsidRDefault="000E71BA"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3EDEA5EF" w:rsidR="00477645" w:rsidRDefault="00477645" w:rsidP="0028725A">
            <w:pPr>
              <w:pStyle w:val="TableText"/>
              <w:tabs>
                <w:tab w:val="left" w:pos="1205"/>
                <w:tab w:val="left" w:pos="10710"/>
              </w:tabs>
              <w:ind w:firstLine="25"/>
              <w:rPr>
                <w:lang w:val="en-US"/>
              </w:rPr>
            </w:pPr>
            <w:r>
              <w:rPr>
                <w:lang w:val="en-US"/>
              </w:rPr>
              <w:t>20</w:t>
            </w:r>
            <w:r w:rsidR="00E8308A">
              <w:rPr>
                <w:lang w:val="en-US"/>
              </w:rPr>
              <w:t>22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53C91AC0" w:rsidR="00F20CC4" w:rsidRDefault="00F20CC4" w:rsidP="00C11EC5">
            <w:pPr>
              <w:pStyle w:val="TableText"/>
              <w:tabs>
                <w:tab w:val="left" w:pos="10710"/>
              </w:tabs>
              <w:rPr>
                <w:lang w:val="en-US"/>
              </w:rPr>
            </w:pPr>
            <w:r>
              <w:rPr>
                <w:lang w:val="en-US"/>
              </w:rPr>
              <w:t>20</w:t>
            </w:r>
            <w:r w:rsidR="00E8308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20A1E4A8" w:rsidR="00F20CC4" w:rsidRPr="00DA097C" w:rsidRDefault="00F20CC4" w:rsidP="00C11EC5">
            <w:pPr>
              <w:pStyle w:val="TableText"/>
              <w:tabs>
                <w:tab w:val="left" w:pos="10710"/>
              </w:tabs>
              <w:rPr>
                <w:sz w:val="18"/>
                <w:szCs w:val="18"/>
                <w:lang w:val="en-US"/>
              </w:rPr>
            </w:pPr>
            <w:r>
              <w:rPr>
                <w:lang w:val="en-US"/>
              </w:rPr>
              <w:t>20</w:t>
            </w:r>
            <w:r w:rsidR="00E8308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F148A6">
              <w:rPr>
                <w:rFonts w:ascii="MS Gothic" w:hAnsi="MS Gothic"/>
                <w:b/>
                <w:sz w:val="20"/>
                <w:szCs w:val="20"/>
                <w:lang w:val="en-US"/>
              </w:rPr>
            </w:r>
            <w:r w:rsidR="00F148A6">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1A7CB3A0" w:rsidR="001819AC" w:rsidRPr="006204A7" w:rsidRDefault="000E71BA" w:rsidP="00C11EC5">
            <w:pPr>
              <w:pStyle w:val="Heading1"/>
              <w:tabs>
                <w:tab w:val="left" w:pos="10710"/>
              </w:tabs>
              <w:rPr>
                <w:b/>
                <w:lang w:val="en-US"/>
              </w:rPr>
            </w:pPr>
            <w:r>
              <w:rPr>
                <w:b/>
                <w:color w:val="FF3399"/>
                <w:lang w:val="en-US"/>
              </w:rPr>
              <w:t>yarralumla</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148A6">
              <w:rPr>
                <w:rFonts w:ascii="MS Gothic" w:eastAsia="MS Gothic" w:hAnsi="MS Gothic"/>
                <w:b/>
                <w:sz w:val="20"/>
                <w:lang w:val="en-US"/>
              </w:rPr>
            </w:r>
            <w:r w:rsidR="00F148A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148A6">
              <w:rPr>
                <w:rFonts w:ascii="MS Gothic" w:eastAsia="MS Gothic" w:hAnsi="MS Gothic"/>
                <w:b/>
                <w:sz w:val="20"/>
                <w:lang w:val="en-US"/>
              </w:rPr>
            </w:r>
            <w:r w:rsidR="00F148A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148A6">
              <w:rPr>
                <w:rFonts w:ascii="MS Gothic" w:eastAsia="MS Gothic" w:hAnsi="MS Gothic"/>
                <w:b/>
                <w:sz w:val="20"/>
                <w:lang w:val="en-US"/>
              </w:rPr>
            </w:r>
            <w:r w:rsidR="00F148A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198B9DF6"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0E71BA">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6390" w:type="dxa"/>
        <w:tblInd w:w="-5" w:type="dxa"/>
        <w:tblLayout w:type="fixed"/>
        <w:tblLook w:val="04A0" w:firstRow="1" w:lastRow="0" w:firstColumn="1" w:lastColumn="0" w:noHBand="0" w:noVBand="1"/>
      </w:tblPr>
      <w:tblGrid>
        <w:gridCol w:w="3600"/>
        <w:gridCol w:w="540"/>
        <w:gridCol w:w="450"/>
        <w:gridCol w:w="450"/>
        <w:gridCol w:w="450"/>
        <w:gridCol w:w="450"/>
        <w:gridCol w:w="450"/>
      </w:tblGrid>
      <w:tr w:rsidR="000E71BA" w14:paraId="342BBDEE" w14:textId="77777777" w:rsidTr="000E71BA">
        <w:trPr>
          <w:trHeight w:val="60"/>
        </w:trPr>
        <w:tc>
          <w:tcPr>
            <w:tcW w:w="3600" w:type="dxa"/>
            <w:shd w:val="solid" w:color="FFCCFF" w:fill="auto"/>
            <w:vAlign w:val="center"/>
          </w:tcPr>
          <w:p w14:paraId="342BBDE0" w14:textId="77777777" w:rsidR="000E71BA" w:rsidRPr="003D6B7D" w:rsidRDefault="000E71BA" w:rsidP="001103F3">
            <w:pPr>
              <w:pStyle w:val="Heading1"/>
              <w:rPr>
                <w:b/>
                <w:color w:val="2E74B5" w:themeColor="accent1" w:themeShade="BF"/>
                <w:lang w:val="en-US"/>
              </w:rPr>
            </w:pPr>
          </w:p>
        </w:tc>
        <w:tc>
          <w:tcPr>
            <w:tcW w:w="540" w:type="dxa"/>
            <w:shd w:val="solid" w:color="FFCCFF" w:fill="auto"/>
          </w:tcPr>
          <w:p w14:paraId="342BBDE8" w14:textId="77777777" w:rsidR="000E71BA" w:rsidRPr="007636FA" w:rsidRDefault="000E71BA"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0E71BA" w:rsidRDefault="000E71BA" w:rsidP="00E41234">
            <w:pPr>
              <w:pStyle w:val="Body"/>
              <w:jc w:val="center"/>
              <w:rPr>
                <w:lang w:val="en-US"/>
              </w:rPr>
            </w:pPr>
            <w:r>
              <w:rPr>
                <w:lang w:val="en-US"/>
              </w:rPr>
              <w:t>M</w:t>
            </w:r>
          </w:p>
        </w:tc>
        <w:tc>
          <w:tcPr>
            <w:tcW w:w="450" w:type="dxa"/>
            <w:shd w:val="solid" w:color="FFCCFF" w:fill="auto"/>
          </w:tcPr>
          <w:p w14:paraId="342BBDEA" w14:textId="77777777" w:rsidR="000E71BA" w:rsidRDefault="000E71BA" w:rsidP="00E41234">
            <w:pPr>
              <w:pStyle w:val="Body"/>
              <w:jc w:val="center"/>
              <w:rPr>
                <w:lang w:val="en-US"/>
              </w:rPr>
            </w:pPr>
            <w:r>
              <w:rPr>
                <w:lang w:val="en-US"/>
              </w:rPr>
              <w:t>Tu</w:t>
            </w:r>
          </w:p>
        </w:tc>
        <w:tc>
          <w:tcPr>
            <w:tcW w:w="450" w:type="dxa"/>
            <w:shd w:val="solid" w:color="FFCCFF" w:fill="auto"/>
          </w:tcPr>
          <w:p w14:paraId="342BBDEB" w14:textId="77777777" w:rsidR="000E71BA" w:rsidRDefault="000E71BA" w:rsidP="00E41234">
            <w:pPr>
              <w:pStyle w:val="Body"/>
              <w:jc w:val="center"/>
              <w:rPr>
                <w:lang w:val="en-US"/>
              </w:rPr>
            </w:pPr>
            <w:r>
              <w:rPr>
                <w:lang w:val="en-US"/>
              </w:rPr>
              <w:t>W</w:t>
            </w:r>
          </w:p>
        </w:tc>
        <w:tc>
          <w:tcPr>
            <w:tcW w:w="450" w:type="dxa"/>
            <w:shd w:val="solid" w:color="FFCCFF" w:fill="auto"/>
          </w:tcPr>
          <w:p w14:paraId="342BBDEC" w14:textId="77777777" w:rsidR="000E71BA" w:rsidRDefault="000E71BA" w:rsidP="00E41234">
            <w:pPr>
              <w:pStyle w:val="Body"/>
              <w:jc w:val="center"/>
              <w:rPr>
                <w:lang w:val="en-US"/>
              </w:rPr>
            </w:pPr>
            <w:r>
              <w:rPr>
                <w:lang w:val="en-US"/>
              </w:rPr>
              <w:t>Th</w:t>
            </w:r>
          </w:p>
        </w:tc>
        <w:tc>
          <w:tcPr>
            <w:tcW w:w="450" w:type="dxa"/>
            <w:shd w:val="solid" w:color="FFCCFF" w:fill="auto"/>
          </w:tcPr>
          <w:p w14:paraId="342BBDED" w14:textId="77777777" w:rsidR="000E71BA" w:rsidRDefault="000E71BA" w:rsidP="00E41234">
            <w:pPr>
              <w:pStyle w:val="Body"/>
              <w:jc w:val="center"/>
              <w:rPr>
                <w:lang w:val="en-US"/>
              </w:rPr>
            </w:pPr>
            <w:r>
              <w:rPr>
                <w:lang w:val="en-US"/>
              </w:rPr>
              <w:t>F</w:t>
            </w:r>
          </w:p>
        </w:tc>
      </w:tr>
      <w:tr w:rsidR="000E71BA" w14:paraId="342BBDFF" w14:textId="77777777" w:rsidTr="000E71BA">
        <w:trPr>
          <w:trHeight w:val="727"/>
        </w:trPr>
        <w:tc>
          <w:tcPr>
            <w:tcW w:w="3600" w:type="dxa"/>
            <w:vMerge w:val="restart"/>
          </w:tcPr>
          <w:p w14:paraId="342BBDEF" w14:textId="77777777" w:rsidR="000E71BA" w:rsidRDefault="000E71BA" w:rsidP="00E71F83">
            <w:pPr>
              <w:pStyle w:val="Body"/>
              <w:rPr>
                <w:color w:val="2E74B5" w:themeColor="accent1" w:themeShade="BF"/>
                <w:sz w:val="18"/>
                <w:lang w:val="en-US"/>
              </w:rPr>
            </w:pPr>
            <w:r>
              <w:rPr>
                <w:b/>
                <w:color w:val="FF3399"/>
                <w:sz w:val="18"/>
                <w:lang w:val="en-US"/>
              </w:rPr>
              <w:t>Child 1</w:t>
            </w:r>
          </w:p>
          <w:p w14:paraId="342BBDF0" w14:textId="77777777" w:rsidR="000E71BA" w:rsidRPr="003F413B" w:rsidRDefault="000E71BA"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0E71BA" w:rsidRDefault="000E71BA" w:rsidP="00E71F83">
            <w:pPr>
              <w:pStyle w:val="Body"/>
            </w:pPr>
          </w:p>
        </w:tc>
        <w:tc>
          <w:tcPr>
            <w:tcW w:w="540" w:type="dxa"/>
          </w:tcPr>
          <w:p w14:paraId="342BBDF9"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0E" w14:textId="77777777" w:rsidTr="000E71BA">
        <w:trPr>
          <w:trHeight w:val="745"/>
        </w:trPr>
        <w:tc>
          <w:tcPr>
            <w:tcW w:w="3600" w:type="dxa"/>
            <w:vMerge/>
          </w:tcPr>
          <w:p w14:paraId="342BBE00" w14:textId="77777777" w:rsidR="000E71BA" w:rsidRDefault="000E71BA" w:rsidP="00E71F83">
            <w:pPr>
              <w:pStyle w:val="Body"/>
            </w:pPr>
          </w:p>
        </w:tc>
        <w:tc>
          <w:tcPr>
            <w:tcW w:w="540" w:type="dxa"/>
          </w:tcPr>
          <w:p w14:paraId="342BBE08"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1F" w14:textId="77777777" w:rsidTr="000E71BA">
        <w:trPr>
          <w:trHeight w:val="727"/>
        </w:trPr>
        <w:tc>
          <w:tcPr>
            <w:tcW w:w="3600" w:type="dxa"/>
            <w:vMerge w:val="restart"/>
          </w:tcPr>
          <w:p w14:paraId="342BBE0F" w14:textId="77777777" w:rsidR="000E71BA" w:rsidRDefault="000E71BA" w:rsidP="003536AA">
            <w:pPr>
              <w:pStyle w:val="Body"/>
              <w:rPr>
                <w:color w:val="2E74B5" w:themeColor="accent1" w:themeShade="BF"/>
                <w:sz w:val="18"/>
                <w:lang w:val="en-US"/>
              </w:rPr>
            </w:pPr>
            <w:r>
              <w:rPr>
                <w:b/>
                <w:color w:val="FF3399"/>
                <w:sz w:val="18"/>
                <w:lang w:val="en-US"/>
              </w:rPr>
              <w:t>Child 2</w:t>
            </w:r>
          </w:p>
          <w:p w14:paraId="342BBE10" w14:textId="77777777" w:rsidR="000E71BA" w:rsidRPr="003F413B" w:rsidRDefault="000E71BA"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0E71BA" w:rsidRDefault="000E71BA" w:rsidP="003536AA">
            <w:pPr>
              <w:pStyle w:val="Body"/>
            </w:pPr>
          </w:p>
        </w:tc>
        <w:tc>
          <w:tcPr>
            <w:tcW w:w="540" w:type="dxa"/>
          </w:tcPr>
          <w:p w14:paraId="342BBE19"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2E" w14:textId="77777777" w:rsidTr="000E71BA">
        <w:trPr>
          <w:trHeight w:val="745"/>
        </w:trPr>
        <w:tc>
          <w:tcPr>
            <w:tcW w:w="3600" w:type="dxa"/>
            <w:vMerge/>
          </w:tcPr>
          <w:p w14:paraId="342BBE20" w14:textId="77777777" w:rsidR="000E71BA" w:rsidRDefault="000E71BA" w:rsidP="003536AA">
            <w:pPr>
              <w:pStyle w:val="Body"/>
            </w:pPr>
          </w:p>
        </w:tc>
        <w:tc>
          <w:tcPr>
            <w:tcW w:w="540" w:type="dxa"/>
          </w:tcPr>
          <w:p w14:paraId="342BBE28"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3E" w14:textId="77777777" w:rsidTr="000E71BA">
        <w:trPr>
          <w:trHeight w:val="727"/>
        </w:trPr>
        <w:tc>
          <w:tcPr>
            <w:tcW w:w="3600" w:type="dxa"/>
            <w:vMerge w:val="restart"/>
          </w:tcPr>
          <w:p w14:paraId="342BBE2F" w14:textId="77777777" w:rsidR="000E71BA" w:rsidRDefault="000E71BA" w:rsidP="003536AA">
            <w:pPr>
              <w:pStyle w:val="Body"/>
              <w:rPr>
                <w:color w:val="2E74B5" w:themeColor="accent1" w:themeShade="BF"/>
                <w:sz w:val="18"/>
                <w:lang w:val="en-US"/>
              </w:rPr>
            </w:pPr>
            <w:r>
              <w:rPr>
                <w:b/>
                <w:color w:val="FF3399"/>
                <w:sz w:val="18"/>
                <w:lang w:val="en-US"/>
              </w:rPr>
              <w:t>Child 3</w:t>
            </w:r>
          </w:p>
          <w:p w14:paraId="342BBE30" w14:textId="77777777" w:rsidR="000E71BA" w:rsidRPr="003F413B" w:rsidRDefault="000E71BA"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8"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4D" w14:textId="77777777" w:rsidTr="000E71BA">
        <w:trPr>
          <w:trHeight w:val="745"/>
        </w:trPr>
        <w:tc>
          <w:tcPr>
            <w:tcW w:w="3600" w:type="dxa"/>
            <w:vMerge/>
          </w:tcPr>
          <w:p w14:paraId="342BBE3F" w14:textId="77777777" w:rsidR="000E71BA" w:rsidRDefault="000E71BA" w:rsidP="003536AA">
            <w:pPr>
              <w:pStyle w:val="Body"/>
            </w:pPr>
          </w:p>
        </w:tc>
        <w:tc>
          <w:tcPr>
            <w:tcW w:w="540" w:type="dxa"/>
          </w:tcPr>
          <w:p w14:paraId="342BBE47" w14:textId="77777777" w:rsidR="000E71BA" w:rsidRPr="007636FA" w:rsidRDefault="000E71BA"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148A6">
              <w:rPr>
                <w:rFonts w:ascii="MS Gothic" w:hAnsi="MS Gothic"/>
                <w:b/>
                <w:color w:val="auto"/>
                <w:sz w:val="22"/>
                <w:lang w:val="en-US"/>
              </w:rPr>
            </w:r>
            <w:r w:rsidR="00F148A6">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C75708" w:rsidRPr="00C61401" w14:paraId="5EAD28BC" w14:textId="77777777" w:rsidTr="00E82A9C">
              <w:trPr>
                <w:gridAfter w:val="2"/>
                <w:wAfter w:w="40" w:type="dxa"/>
              </w:trPr>
              <w:tc>
                <w:tcPr>
                  <w:tcW w:w="4536" w:type="dxa"/>
                  <w:shd w:val="clear" w:color="auto" w:fill="auto"/>
                </w:tcPr>
                <w:p w14:paraId="3303E97B" w14:textId="77777777" w:rsidR="00C75708" w:rsidRPr="00C61401" w:rsidRDefault="00C75708" w:rsidP="00C7570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820D58C" w14:textId="77777777" w:rsidR="00C75708" w:rsidRPr="00C61401" w:rsidRDefault="00C75708" w:rsidP="00C75708">
                  <w:pPr>
                    <w:spacing w:before="80" w:after="80"/>
                    <w:rPr>
                      <w:rFonts w:ascii="Arial" w:eastAsia="Arial" w:hAnsi="Arial"/>
                      <w:sz w:val="16"/>
                      <w:szCs w:val="22"/>
                      <w:lang w:val="en-US" w:eastAsia="en-US"/>
                    </w:rPr>
                  </w:pPr>
                </w:p>
              </w:tc>
            </w:tr>
            <w:tr w:rsidR="00C75708" w:rsidRPr="00C61401" w14:paraId="6D79ED04" w14:textId="77777777" w:rsidTr="00E82A9C">
              <w:trPr>
                <w:gridAfter w:val="2"/>
                <w:wAfter w:w="40" w:type="dxa"/>
              </w:trPr>
              <w:tc>
                <w:tcPr>
                  <w:tcW w:w="4536" w:type="dxa"/>
                  <w:tcBorders>
                    <w:bottom w:val="single" w:sz="4" w:space="0" w:color="3B3838" w:themeColor="background2" w:themeShade="40"/>
                  </w:tcBorders>
                  <w:shd w:val="clear" w:color="auto" w:fill="auto"/>
                </w:tcPr>
                <w:p w14:paraId="34009C13"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6704E56" w14:textId="77777777" w:rsidR="00C75708" w:rsidRPr="00C61401" w:rsidRDefault="00C75708" w:rsidP="00C7570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589A5C7"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79869FFF"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3CB4E90E"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35D9BD3" w14:textId="77777777" w:rsidR="00C75708" w:rsidRPr="00C61401" w:rsidRDefault="00C75708" w:rsidP="00C7570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92FAA0C" w14:textId="77777777" w:rsidR="00C75708" w:rsidRPr="00C61401" w:rsidRDefault="00C75708" w:rsidP="00C7570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49B5144" w14:textId="77777777" w:rsidR="00C75708" w:rsidRPr="00C61401" w:rsidRDefault="00C75708" w:rsidP="00C7570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75708" w:rsidRPr="00C61401" w14:paraId="5B6F3E8C"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CA97161" w14:textId="77777777" w:rsidR="00C75708" w:rsidRPr="00C61401" w:rsidRDefault="00C75708" w:rsidP="00C7570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D2EE6DA"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5BF766C"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75708" w:rsidRPr="00C61401" w14:paraId="029AD3EC"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5AF5F5"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B9AC41E"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B62A684" w14:textId="77777777" w:rsidR="00C75708" w:rsidRPr="00C61401" w:rsidRDefault="00C75708" w:rsidP="00C7570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75708" w:rsidRPr="00C61401" w14:paraId="5FE5E772" w14:textId="77777777" w:rsidTr="00E82A9C">
              <w:trPr>
                <w:trHeight w:val="80"/>
              </w:trPr>
              <w:tc>
                <w:tcPr>
                  <w:tcW w:w="10440" w:type="dxa"/>
                  <w:gridSpan w:val="7"/>
                  <w:tcBorders>
                    <w:bottom w:val="single" w:sz="2" w:space="0" w:color="000000"/>
                  </w:tcBorders>
                  <w:shd w:val="clear" w:color="auto" w:fill="auto"/>
                </w:tcPr>
                <w:p w14:paraId="08C0C088"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5A6D2EF"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BF70E21" w14:textId="77777777" w:rsidR="00C75708" w:rsidRPr="00C61401" w:rsidRDefault="00C75708" w:rsidP="00C75708">
                  <w:pPr>
                    <w:spacing w:before="50" w:after="50"/>
                    <w:rPr>
                      <w:rFonts w:ascii="Arial" w:eastAsia="Arial" w:hAnsi="Arial"/>
                      <w:sz w:val="18"/>
                      <w:szCs w:val="18"/>
                      <w:lang w:val="en-US" w:eastAsia="en-US"/>
                    </w:rPr>
                  </w:pPr>
                </w:p>
              </w:tc>
            </w:tr>
          </w:tbl>
          <w:p w14:paraId="11ECE9FE" w14:textId="77777777" w:rsidR="00C75708" w:rsidRPr="00236B5E" w:rsidRDefault="00C75708" w:rsidP="00C75708">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75708" w:rsidRPr="00C61401" w14:paraId="5E7D1173" w14:textId="77777777" w:rsidTr="00E82A9C">
              <w:trPr>
                <w:gridAfter w:val="1"/>
                <w:wAfter w:w="180" w:type="dxa"/>
              </w:trPr>
              <w:tc>
                <w:tcPr>
                  <w:tcW w:w="3397" w:type="dxa"/>
                  <w:gridSpan w:val="2"/>
                  <w:shd w:val="clear" w:color="auto" w:fill="auto"/>
                </w:tcPr>
                <w:p w14:paraId="48D96620" w14:textId="77777777" w:rsidR="00C75708" w:rsidRPr="00C61401" w:rsidRDefault="00C75708" w:rsidP="00C7570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72FC3F2" w14:textId="77777777" w:rsidR="00C75708" w:rsidRPr="00C61401" w:rsidRDefault="00C75708" w:rsidP="00C75708">
                  <w:pPr>
                    <w:spacing w:before="50" w:after="50"/>
                    <w:rPr>
                      <w:rFonts w:ascii="Arial" w:eastAsia="Arial" w:hAnsi="Arial"/>
                      <w:sz w:val="16"/>
                      <w:szCs w:val="22"/>
                      <w:lang w:val="en-US" w:eastAsia="en-US"/>
                    </w:rPr>
                  </w:pPr>
                </w:p>
              </w:tc>
            </w:tr>
            <w:tr w:rsidR="00C75708" w:rsidRPr="00C61401" w14:paraId="22FAA189" w14:textId="77777777" w:rsidTr="00E82A9C">
              <w:trPr>
                <w:gridAfter w:val="1"/>
                <w:wAfter w:w="180" w:type="dxa"/>
              </w:trPr>
              <w:tc>
                <w:tcPr>
                  <w:tcW w:w="10260" w:type="dxa"/>
                  <w:gridSpan w:val="3"/>
                  <w:shd w:val="clear" w:color="auto" w:fill="auto"/>
                </w:tcPr>
                <w:p w14:paraId="7F13504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75708" w:rsidRPr="00C61401" w14:paraId="05343A41" w14:textId="77777777" w:rsidTr="00E82A9C">
              <w:trPr>
                <w:trHeight w:val="231"/>
              </w:trPr>
              <w:tc>
                <w:tcPr>
                  <w:tcW w:w="2479" w:type="dxa"/>
                  <w:shd w:val="clear" w:color="auto" w:fill="auto"/>
                </w:tcPr>
                <w:p w14:paraId="0413C908"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613FD98"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7F460D9"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9A10A5A" w14:textId="77777777" w:rsidTr="00E82A9C">
              <w:trPr>
                <w:trHeight w:val="231"/>
              </w:trPr>
              <w:tc>
                <w:tcPr>
                  <w:tcW w:w="2479" w:type="dxa"/>
                  <w:shd w:val="clear" w:color="auto" w:fill="auto"/>
                </w:tcPr>
                <w:p w14:paraId="3FAB85C9"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238565F"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65658FF"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92A5886" w14:textId="77777777" w:rsidTr="00E82A9C">
              <w:trPr>
                <w:trHeight w:val="229"/>
              </w:trPr>
              <w:tc>
                <w:tcPr>
                  <w:tcW w:w="2479" w:type="dxa"/>
                  <w:shd w:val="clear" w:color="auto" w:fill="auto"/>
                </w:tcPr>
                <w:p w14:paraId="2216DEC3"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26C9DED"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BF38B0C"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4FA39D7" w14:textId="77777777" w:rsidTr="00E82A9C">
              <w:trPr>
                <w:trHeight w:val="229"/>
              </w:trPr>
              <w:tc>
                <w:tcPr>
                  <w:tcW w:w="2479" w:type="dxa"/>
                  <w:shd w:val="clear" w:color="auto" w:fill="auto"/>
                </w:tcPr>
                <w:p w14:paraId="7892EE9C"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7D8C006"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14B68A5"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6935AA8" w14:textId="77777777" w:rsidTr="00E82A9C">
              <w:trPr>
                <w:trHeight w:val="229"/>
              </w:trPr>
              <w:tc>
                <w:tcPr>
                  <w:tcW w:w="2479" w:type="dxa"/>
                  <w:shd w:val="clear" w:color="auto" w:fill="auto"/>
                </w:tcPr>
                <w:p w14:paraId="5E89B3E9"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3C7E46F"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60878CE" w14:textId="77777777" w:rsidTr="00E82A9C">
              <w:trPr>
                <w:trHeight w:val="229"/>
              </w:trPr>
              <w:tc>
                <w:tcPr>
                  <w:tcW w:w="2479" w:type="dxa"/>
                  <w:shd w:val="clear" w:color="auto" w:fill="auto"/>
                </w:tcPr>
                <w:p w14:paraId="5E099AD3"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185688B"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E83121E" w14:textId="77777777" w:rsidTr="00E82A9C">
              <w:trPr>
                <w:trHeight w:val="229"/>
              </w:trPr>
              <w:tc>
                <w:tcPr>
                  <w:tcW w:w="2479" w:type="dxa"/>
                  <w:shd w:val="clear" w:color="auto" w:fill="auto"/>
                </w:tcPr>
                <w:p w14:paraId="6E0F6EA5"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1149ACA" w14:textId="77777777" w:rsidR="00C75708" w:rsidRPr="00C61401" w:rsidRDefault="00C75708" w:rsidP="00C7570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67A9472" w14:textId="77777777" w:rsidTr="00E82A9C">
              <w:trPr>
                <w:trHeight w:val="229"/>
              </w:trPr>
              <w:tc>
                <w:tcPr>
                  <w:tcW w:w="2479" w:type="dxa"/>
                  <w:shd w:val="clear" w:color="auto" w:fill="auto"/>
                </w:tcPr>
                <w:p w14:paraId="355B07D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0481E78"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9C59BE3" w14:textId="77777777" w:rsidR="00C75708" w:rsidRPr="00C61401" w:rsidRDefault="00C75708" w:rsidP="00C7570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CFA3971" w14:textId="77777777" w:rsidR="00C75708" w:rsidRPr="00C61401" w:rsidRDefault="00C75708" w:rsidP="00C75708">
                  <w:pPr>
                    <w:tabs>
                      <w:tab w:val="left" w:pos="1205"/>
                      <w:tab w:val="left" w:pos="2623"/>
                    </w:tabs>
                    <w:spacing w:before="50" w:after="50"/>
                    <w:rPr>
                      <w:rFonts w:ascii="Arial" w:eastAsia="Arial" w:hAnsi="Arial"/>
                      <w:b/>
                      <w:sz w:val="22"/>
                      <w:szCs w:val="22"/>
                      <w:lang w:val="en-US" w:eastAsia="en-US"/>
                    </w:rPr>
                  </w:pPr>
                </w:p>
              </w:tc>
            </w:tr>
            <w:tr w:rsidR="00C75708" w:rsidRPr="00C61401" w14:paraId="0C990BE9" w14:textId="77777777" w:rsidTr="00E82A9C">
              <w:trPr>
                <w:trHeight w:val="859"/>
              </w:trPr>
              <w:tc>
                <w:tcPr>
                  <w:tcW w:w="2479" w:type="dxa"/>
                  <w:shd w:val="clear" w:color="auto" w:fill="auto"/>
                </w:tcPr>
                <w:p w14:paraId="279D9E93"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4D939FA"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921E15"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0CA81F6" w14:textId="77777777" w:rsidTr="00E82A9C">
              <w:trPr>
                <w:trHeight w:val="229"/>
              </w:trPr>
              <w:tc>
                <w:tcPr>
                  <w:tcW w:w="2479" w:type="dxa"/>
                  <w:shd w:val="clear" w:color="auto" w:fill="auto"/>
                </w:tcPr>
                <w:p w14:paraId="666A9BEB"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22EC8201"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66442EF6"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FB48DCD" w14:textId="77777777" w:rsidTr="00E82A9C">
              <w:trPr>
                <w:trHeight w:val="229"/>
              </w:trPr>
              <w:tc>
                <w:tcPr>
                  <w:tcW w:w="2479" w:type="dxa"/>
                  <w:shd w:val="clear" w:color="auto" w:fill="auto"/>
                </w:tcPr>
                <w:p w14:paraId="53E8981A"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D200034" w14:textId="77777777" w:rsidR="00C75708" w:rsidRPr="00C61401" w:rsidRDefault="00C75708" w:rsidP="00C7570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75708" w:rsidRPr="00C61401" w14:paraId="3E4FAD48" w14:textId="77777777" w:rsidTr="00E82A9C">
              <w:trPr>
                <w:trHeight w:val="229"/>
              </w:trPr>
              <w:tc>
                <w:tcPr>
                  <w:tcW w:w="2479" w:type="dxa"/>
                  <w:shd w:val="clear" w:color="auto" w:fill="auto"/>
                </w:tcPr>
                <w:p w14:paraId="7CB0D32D"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6A26028"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7F4AF72" w14:textId="77777777" w:rsidTr="00E82A9C">
              <w:trPr>
                <w:trHeight w:val="334"/>
              </w:trPr>
              <w:tc>
                <w:tcPr>
                  <w:tcW w:w="10440" w:type="dxa"/>
                  <w:gridSpan w:val="4"/>
                  <w:tcBorders>
                    <w:top w:val="single" w:sz="4" w:space="0" w:color="auto"/>
                    <w:bottom w:val="single" w:sz="4" w:space="0" w:color="auto"/>
                  </w:tcBorders>
                  <w:shd w:val="clear" w:color="auto" w:fill="auto"/>
                </w:tcPr>
                <w:p w14:paraId="11B7795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6B63AA5"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CC522A9" w14:textId="77777777" w:rsidTr="00E82A9C">
              <w:trPr>
                <w:trHeight w:val="334"/>
              </w:trPr>
              <w:tc>
                <w:tcPr>
                  <w:tcW w:w="10440" w:type="dxa"/>
                  <w:gridSpan w:val="4"/>
                  <w:tcBorders>
                    <w:top w:val="single" w:sz="4" w:space="0" w:color="auto"/>
                    <w:bottom w:val="single" w:sz="4" w:space="0" w:color="auto"/>
                  </w:tcBorders>
                  <w:shd w:val="clear" w:color="auto" w:fill="auto"/>
                </w:tcPr>
                <w:p w14:paraId="60FB8AA5" w14:textId="77777777" w:rsidR="00C75708"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D02BACD" w14:textId="77777777" w:rsidR="00C75708" w:rsidRPr="0029345B" w:rsidRDefault="00C75708" w:rsidP="00C7570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75708" w:rsidRPr="00C61401" w14:paraId="0FC68CB4" w14:textId="77777777" w:rsidTr="00E82A9C">
              <w:trPr>
                <w:trHeight w:val="334"/>
              </w:trPr>
              <w:tc>
                <w:tcPr>
                  <w:tcW w:w="10440" w:type="dxa"/>
                  <w:gridSpan w:val="4"/>
                  <w:tcBorders>
                    <w:top w:val="single" w:sz="4" w:space="0" w:color="auto"/>
                    <w:bottom w:val="single" w:sz="4" w:space="0" w:color="auto"/>
                  </w:tcBorders>
                  <w:shd w:val="clear" w:color="auto" w:fill="auto"/>
                </w:tcPr>
                <w:p w14:paraId="11CFA595" w14:textId="77777777" w:rsidR="00C75708" w:rsidRDefault="00C75708" w:rsidP="00C75708">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6100617"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75708" w:rsidRPr="00C61401" w14:paraId="4C1F9320" w14:textId="77777777" w:rsidTr="00E82A9C">
              <w:trPr>
                <w:trHeight w:val="334"/>
              </w:trPr>
              <w:tc>
                <w:tcPr>
                  <w:tcW w:w="10440" w:type="dxa"/>
                  <w:gridSpan w:val="4"/>
                  <w:tcBorders>
                    <w:top w:val="single" w:sz="4" w:space="0" w:color="auto"/>
                    <w:bottom w:val="single" w:sz="4" w:space="0" w:color="auto"/>
                  </w:tcBorders>
                  <w:shd w:val="clear" w:color="auto" w:fill="auto"/>
                </w:tcPr>
                <w:p w14:paraId="4F10A1E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0F7FBA9" w14:textId="77777777" w:rsidTr="00E82A9C">
              <w:trPr>
                <w:gridAfter w:val="1"/>
                <w:wAfter w:w="180" w:type="dxa"/>
                <w:trHeight w:val="105"/>
              </w:trPr>
              <w:tc>
                <w:tcPr>
                  <w:tcW w:w="10260" w:type="dxa"/>
                  <w:gridSpan w:val="3"/>
                  <w:shd w:val="clear" w:color="auto" w:fill="auto"/>
                </w:tcPr>
                <w:p w14:paraId="725C10A8" w14:textId="77777777" w:rsidR="00C75708" w:rsidRPr="00C61401" w:rsidRDefault="00C75708" w:rsidP="00C75708">
                  <w:pPr>
                    <w:tabs>
                      <w:tab w:val="left" w:pos="1205"/>
                    </w:tabs>
                    <w:spacing w:before="50" w:after="50"/>
                    <w:rPr>
                      <w:rFonts w:ascii="Arial" w:eastAsia="Arial" w:hAnsi="Arial"/>
                      <w:sz w:val="4"/>
                      <w:szCs w:val="22"/>
                      <w:lang w:val="en-US" w:eastAsia="en-US"/>
                    </w:rPr>
                  </w:pPr>
                </w:p>
              </w:tc>
            </w:tr>
          </w:tbl>
          <w:p w14:paraId="547E5B55" w14:textId="77777777" w:rsidR="00C75708" w:rsidRPr="00C61401" w:rsidRDefault="00C75708" w:rsidP="00C75708">
            <w:pPr>
              <w:spacing w:before="50" w:after="50"/>
              <w:rPr>
                <w:lang w:val="en-US"/>
              </w:rPr>
            </w:pPr>
          </w:p>
          <w:p w14:paraId="0E82BD06" w14:textId="77777777" w:rsidR="00C75708" w:rsidRPr="00C61401" w:rsidRDefault="00C75708" w:rsidP="00C7570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89A4D4C"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2942656" w14:textId="77777777" w:rsidR="00C75708" w:rsidRPr="00780C71" w:rsidRDefault="00C75708" w:rsidP="00C7570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C75708" w:rsidRPr="00C61401" w14:paraId="0D4DC841" w14:textId="77777777" w:rsidTr="00E82A9C">
              <w:trPr>
                <w:gridAfter w:val="2"/>
                <w:wAfter w:w="40" w:type="dxa"/>
              </w:trPr>
              <w:tc>
                <w:tcPr>
                  <w:tcW w:w="4536" w:type="dxa"/>
                  <w:shd w:val="clear" w:color="auto" w:fill="auto"/>
                </w:tcPr>
                <w:p w14:paraId="688FA741" w14:textId="77777777" w:rsidR="00C75708" w:rsidRPr="00C61401" w:rsidRDefault="00C75708" w:rsidP="00C7570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6A1045AC" w14:textId="77777777" w:rsidR="00C75708" w:rsidRPr="00C61401" w:rsidRDefault="00C75708" w:rsidP="00C75708">
                  <w:pPr>
                    <w:spacing w:before="80" w:after="80"/>
                    <w:rPr>
                      <w:rFonts w:ascii="Arial" w:eastAsia="Arial" w:hAnsi="Arial"/>
                      <w:sz w:val="16"/>
                      <w:szCs w:val="22"/>
                      <w:lang w:val="en-US" w:eastAsia="en-US"/>
                    </w:rPr>
                  </w:pPr>
                </w:p>
              </w:tc>
            </w:tr>
            <w:tr w:rsidR="00C75708" w:rsidRPr="00C61401" w14:paraId="47DB6858" w14:textId="77777777" w:rsidTr="00E82A9C">
              <w:trPr>
                <w:gridAfter w:val="2"/>
                <w:wAfter w:w="40" w:type="dxa"/>
              </w:trPr>
              <w:tc>
                <w:tcPr>
                  <w:tcW w:w="4536" w:type="dxa"/>
                  <w:tcBorders>
                    <w:bottom w:val="single" w:sz="4" w:space="0" w:color="3B3838" w:themeColor="background2" w:themeShade="40"/>
                  </w:tcBorders>
                  <w:shd w:val="clear" w:color="auto" w:fill="auto"/>
                </w:tcPr>
                <w:p w14:paraId="7C08273F"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FD6A095" w14:textId="77777777" w:rsidR="00C75708" w:rsidRPr="00C61401" w:rsidRDefault="00C75708" w:rsidP="00C7570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3DFA3BB4"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73EC73E"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E6E761B"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7EB5C8D0" w14:textId="77777777" w:rsidR="00C75708" w:rsidRPr="00C61401" w:rsidRDefault="00C75708" w:rsidP="00C7570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E5E00E" w14:textId="77777777" w:rsidR="00C75708" w:rsidRPr="00C61401" w:rsidRDefault="00C75708" w:rsidP="00C7570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3D142BD" w14:textId="77777777" w:rsidR="00C75708" w:rsidRPr="00C61401" w:rsidRDefault="00C75708" w:rsidP="00C7570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75708" w:rsidRPr="00C61401" w14:paraId="4F06162C"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3D149B9" w14:textId="77777777" w:rsidR="00C75708" w:rsidRPr="00C61401" w:rsidRDefault="00C75708" w:rsidP="00C7570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971F307"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78D7944"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75708" w:rsidRPr="00C61401" w14:paraId="602A5D8E"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3853EC4"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9C5BC46"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1D47F74" w14:textId="77777777" w:rsidR="00C75708" w:rsidRPr="00C61401" w:rsidRDefault="00C75708" w:rsidP="00C7570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75708" w:rsidRPr="00C61401" w14:paraId="1612DA9C" w14:textId="77777777" w:rsidTr="00E82A9C">
              <w:trPr>
                <w:trHeight w:val="80"/>
              </w:trPr>
              <w:tc>
                <w:tcPr>
                  <w:tcW w:w="10440" w:type="dxa"/>
                  <w:gridSpan w:val="7"/>
                  <w:tcBorders>
                    <w:bottom w:val="single" w:sz="2" w:space="0" w:color="000000"/>
                  </w:tcBorders>
                  <w:shd w:val="clear" w:color="auto" w:fill="auto"/>
                </w:tcPr>
                <w:p w14:paraId="5453F750"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4439307"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F6C3AA7" w14:textId="77777777" w:rsidR="00C75708" w:rsidRPr="00C61401" w:rsidRDefault="00C75708" w:rsidP="00C75708">
                  <w:pPr>
                    <w:spacing w:before="50" w:after="50"/>
                    <w:rPr>
                      <w:rFonts w:ascii="Arial" w:eastAsia="Arial" w:hAnsi="Arial"/>
                      <w:sz w:val="18"/>
                      <w:szCs w:val="18"/>
                      <w:lang w:val="en-US" w:eastAsia="en-US"/>
                    </w:rPr>
                  </w:pPr>
                </w:p>
              </w:tc>
            </w:tr>
          </w:tbl>
          <w:p w14:paraId="6C594027" w14:textId="77777777" w:rsidR="00C75708" w:rsidRPr="00C61401" w:rsidRDefault="00C75708" w:rsidP="00C7570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75708" w:rsidRPr="00C61401" w14:paraId="4437F9DD" w14:textId="77777777" w:rsidTr="00E82A9C">
              <w:trPr>
                <w:gridAfter w:val="1"/>
                <w:wAfter w:w="180" w:type="dxa"/>
              </w:trPr>
              <w:tc>
                <w:tcPr>
                  <w:tcW w:w="3397" w:type="dxa"/>
                  <w:gridSpan w:val="2"/>
                  <w:shd w:val="clear" w:color="auto" w:fill="auto"/>
                </w:tcPr>
                <w:p w14:paraId="36FEFBD3" w14:textId="77777777" w:rsidR="00C75708" w:rsidRPr="00C61401" w:rsidRDefault="00C75708" w:rsidP="00C7570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F0F979B" w14:textId="77777777" w:rsidR="00C75708" w:rsidRPr="00C61401" w:rsidRDefault="00C75708" w:rsidP="00C75708">
                  <w:pPr>
                    <w:spacing w:before="50" w:after="50"/>
                    <w:rPr>
                      <w:rFonts w:ascii="Arial" w:eastAsia="Arial" w:hAnsi="Arial"/>
                      <w:sz w:val="16"/>
                      <w:szCs w:val="22"/>
                      <w:lang w:val="en-US" w:eastAsia="en-US"/>
                    </w:rPr>
                  </w:pPr>
                </w:p>
              </w:tc>
            </w:tr>
            <w:tr w:rsidR="00C75708" w:rsidRPr="00C61401" w14:paraId="760345D0" w14:textId="77777777" w:rsidTr="00E82A9C">
              <w:trPr>
                <w:gridAfter w:val="1"/>
                <w:wAfter w:w="180" w:type="dxa"/>
              </w:trPr>
              <w:tc>
                <w:tcPr>
                  <w:tcW w:w="10260" w:type="dxa"/>
                  <w:gridSpan w:val="3"/>
                  <w:shd w:val="clear" w:color="auto" w:fill="auto"/>
                </w:tcPr>
                <w:p w14:paraId="32796422"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75708" w:rsidRPr="00C61401" w14:paraId="0E03689F" w14:textId="77777777" w:rsidTr="00E82A9C">
              <w:trPr>
                <w:trHeight w:val="231"/>
              </w:trPr>
              <w:tc>
                <w:tcPr>
                  <w:tcW w:w="2479" w:type="dxa"/>
                  <w:shd w:val="clear" w:color="auto" w:fill="auto"/>
                </w:tcPr>
                <w:p w14:paraId="769A381E"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567C4F9"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8FC317D"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906C751" w14:textId="77777777" w:rsidTr="00E82A9C">
              <w:trPr>
                <w:trHeight w:val="231"/>
              </w:trPr>
              <w:tc>
                <w:tcPr>
                  <w:tcW w:w="2479" w:type="dxa"/>
                  <w:shd w:val="clear" w:color="auto" w:fill="auto"/>
                </w:tcPr>
                <w:p w14:paraId="33D157EE"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12719D6"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416C816"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0C5CA84" w14:textId="77777777" w:rsidTr="00E82A9C">
              <w:trPr>
                <w:trHeight w:val="229"/>
              </w:trPr>
              <w:tc>
                <w:tcPr>
                  <w:tcW w:w="2479" w:type="dxa"/>
                  <w:shd w:val="clear" w:color="auto" w:fill="auto"/>
                </w:tcPr>
                <w:p w14:paraId="64192CC4"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4D739D7"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FD2B064"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7D73034" w14:textId="77777777" w:rsidTr="00E82A9C">
              <w:trPr>
                <w:trHeight w:val="229"/>
              </w:trPr>
              <w:tc>
                <w:tcPr>
                  <w:tcW w:w="2479" w:type="dxa"/>
                  <w:shd w:val="clear" w:color="auto" w:fill="auto"/>
                </w:tcPr>
                <w:p w14:paraId="0EF6E9CC"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173E14C"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596DE33"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3C5DE179" w14:textId="77777777" w:rsidTr="00E82A9C">
              <w:trPr>
                <w:trHeight w:val="229"/>
              </w:trPr>
              <w:tc>
                <w:tcPr>
                  <w:tcW w:w="2479" w:type="dxa"/>
                  <w:shd w:val="clear" w:color="auto" w:fill="auto"/>
                </w:tcPr>
                <w:p w14:paraId="2561276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B30DB68"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1068DD4" w14:textId="77777777" w:rsidTr="00E82A9C">
              <w:trPr>
                <w:trHeight w:val="229"/>
              </w:trPr>
              <w:tc>
                <w:tcPr>
                  <w:tcW w:w="2479" w:type="dxa"/>
                  <w:shd w:val="clear" w:color="auto" w:fill="auto"/>
                </w:tcPr>
                <w:p w14:paraId="789FBDBD"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33EF33F"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5F519B0" w14:textId="77777777" w:rsidTr="00E82A9C">
              <w:trPr>
                <w:trHeight w:val="229"/>
              </w:trPr>
              <w:tc>
                <w:tcPr>
                  <w:tcW w:w="2479" w:type="dxa"/>
                  <w:shd w:val="clear" w:color="auto" w:fill="auto"/>
                </w:tcPr>
                <w:p w14:paraId="337BE4F8"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30BC799" w14:textId="77777777" w:rsidR="00C75708" w:rsidRPr="00C61401" w:rsidRDefault="00C75708" w:rsidP="00C7570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AEF8CC9" w14:textId="77777777" w:rsidTr="00E82A9C">
              <w:trPr>
                <w:trHeight w:val="229"/>
              </w:trPr>
              <w:tc>
                <w:tcPr>
                  <w:tcW w:w="2479" w:type="dxa"/>
                  <w:shd w:val="clear" w:color="auto" w:fill="auto"/>
                </w:tcPr>
                <w:p w14:paraId="06E75E5E"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751BDF1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9495B61" w14:textId="77777777" w:rsidR="00C75708" w:rsidRPr="00C61401" w:rsidRDefault="00C75708" w:rsidP="00C7570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E4367BD" w14:textId="77777777" w:rsidR="00C75708" w:rsidRPr="00C61401" w:rsidRDefault="00C75708" w:rsidP="00C75708">
                  <w:pPr>
                    <w:tabs>
                      <w:tab w:val="left" w:pos="1205"/>
                      <w:tab w:val="left" w:pos="2623"/>
                    </w:tabs>
                    <w:spacing w:before="50" w:after="50"/>
                    <w:rPr>
                      <w:rFonts w:ascii="Arial" w:eastAsia="Arial" w:hAnsi="Arial"/>
                      <w:b/>
                      <w:sz w:val="22"/>
                      <w:szCs w:val="22"/>
                      <w:lang w:val="en-US" w:eastAsia="en-US"/>
                    </w:rPr>
                  </w:pPr>
                </w:p>
              </w:tc>
            </w:tr>
            <w:tr w:rsidR="00C75708" w:rsidRPr="00C61401" w14:paraId="0010F02D" w14:textId="77777777" w:rsidTr="00E82A9C">
              <w:trPr>
                <w:trHeight w:val="859"/>
              </w:trPr>
              <w:tc>
                <w:tcPr>
                  <w:tcW w:w="2479" w:type="dxa"/>
                  <w:shd w:val="clear" w:color="auto" w:fill="auto"/>
                </w:tcPr>
                <w:p w14:paraId="72F8CDAA"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DF6DA02"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2166442"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9005D30" w14:textId="77777777" w:rsidTr="00E82A9C">
              <w:trPr>
                <w:trHeight w:val="229"/>
              </w:trPr>
              <w:tc>
                <w:tcPr>
                  <w:tcW w:w="2479" w:type="dxa"/>
                  <w:shd w:val="clear" w:color="auto" w:fill="auto"/>
                </w:tcPr>
                <w:p w14:paraId="24DAAAAB"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3D21E10"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ED83F47"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47D4571" w14:textId="77777777" w:rsidTr="00E82A9C">
              <w:trPr>
                <w:trHeight w:val="229"/>
              </w:trPr>
              <w:tc>
                <w:tcPr>
                  <w:tcW w:w="2479" w:type="dxa"/>
                  <w:shd w:val="clear" w:color="auto" w:fill="auto"/>
                </w:tcPr>
                <w:p w14:paraId="0E03BE7A"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0AEFF19" w14:textId="77777777" w:rsidR="00C75708" w:rsidRPr="00C61401" w:rsidRDefault="00C75708" w:rsidP="00C7570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75708" w:rsidRPr="00C61401" w14:paraId="29CF90F6" w14:textId="77777777" w:rsidTr="00E82A9C">
              <w:trPr>
                <w:trHeight w:val="229"/>
              </w:trPr>
              <w:tc>
                <w:tcPr>
                  <w:tcW w:w="2479" w:type="dxa"/>
                  <w:shd w:val="clear" w:color="auto" w:fill="auto"/>
                </w:tcPr>
                <w:p w14:paraId="24DDADFC"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7685D48"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DA4F5E9" w14:textId="77777777" w:rsidTr="00E82A9C">
              <w:trPr>
                <w:trHeight w:val="334"/>
              </w:trPr>
              <w:tc>
                <w:tcPr>
                  <w:tcW w:w="10440" w:type="dxa"/>
                  <w:gridSpan w:val="4"/>
                  <w:tcBorders>
                    <w:top w:val="single" w:sz="4" w:space="0" w:color="auto"/>
                    <w:bottom w:val="single" w:sz="4" w:space="0" w:color="auto"/>
                  </w:tcBorders>
                  <w:shd w:val="clear" w:color="auto" w:fill="auto"/>
                </w:tcPr>
                <w:p w14:paraId="1AF9063C"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E70EF9B"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65072749" w14:textId="77777777" w:rsidTr="00E82A9C">
              <w:trPr>
                <w:trHeight w:val="334"/>
              </w:trPr>
              <w:tc>
                <w:tcPr>
                  <w:tcW w:w="10440" w:type="dxa"/>
                  <w:gridSpan w:val="4"/>
                  <w:tcBorders>
                    <w:top w:val="single" w:sz="4" w:space="0" w:color="auto"/>
                    <w:bottom w:val="single" w:sz="4" w:space="0" w:color="auto"/>
                  </w:tcBorders>
                  <w:shd w:val="clear" w:color="auto" w:fill="auto"/>
                </w:tcPr>
                <w:p w14:paraId="2C7AB500" w14:textId="77777777" w:rsidR="00C75708"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A7E942B" w14:textId="77777777" w:rsidR="00C75708" w:rsidRPr="0029345B" w:rsidRDefault="00C75708" w:rsidP="00C7570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75708" w:rsidRPr="00C61401" w14:paraId="20B8C347" w14:textId="77777777" w:rsidTr="00E82A9C">
              <w:trPr>
                <w:trHeight w:val="334"/>
              </w:trPr>
              <w:tc>
                <w:tcPr>
                  <w:tcW w:w="10440" w:type="dxa"/>
                  <w:gridSpan w:val="4"/>
                  <w:tcBorders>
                    <w:top w:val="single" w:sz="4" w:space="0" w:color="auto"/>
                    <w:bottom w:val="single" w:sz="4" w:space="0" w:color="auto"/>
                  </w:tcBorders>
                  <w:shd w:val="clear" w:color="auto" w:fill="auto"/>
                </w:tcPr>
                <w:p w14:paraId="5E7B0A7D" w14:textId="77777777" w:rsidR="00C75708" w:rsidRDefault="00C75708" w:rsidP="00C75708">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14E37A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75708" w:rsidRPr="00C61401" w14:paraId="021BE0DE" w14:textId="77777777" w:rsidTr="00E82A9C">
              <w:trPr>
                <w:trHeight w:val="334"/>
              </w:trPr>
              <w:tc>
                <w:tcPr>
                  <w:tcW w:w="10440" w:type="dxa"/>
                  <w:gridSpan w:val="4"/>
                  <w:tcBorders>
                    <w:top w:val="single" w:sz="4" w:space="0" w:color="auto"/>
                    <w:bottom w:val="single" w:sz="4" w:space="0" w:color="auto"/>
                  </w:tcBorders>
                  <w:shd w:val="clear" w:color="auto" w:fill="auto"/>
                </w:tcPr>
                <w:p w14:paraId="6B283F93"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ADA49A9" w14:textId="77777777" w:rsidTr="00E82A9C">
              <w:trPr>
                <w:gridAfter w:val="1"/>
                <w:wAfter w:w="180" w:type="dxa"/>
                <w:trHeight w:val="105"/>
              </w:trPr>
              <w:tc>
                <w:tcPr>
                  <w:tcW w:w="10260" w:type="dxa"/>
                  <w:gridSpan w:val="3"/>
                  <w:shd w:val="clear" w:color="auto" w:fill="auto"/>
                </w:tcPr>
                <w:p w14:paraId="028E5EDF" w14:textId="77777777" w:rsidR="00C75708" w:rsidRPr="00C61401" w:rsidRDefault="00C75708" w:rsidP="00C75708">
                  <w:pPr>
                    <w:tabs>
                      <w:tab w:val="left" w:pos="1205"/>
                    </w:tabs>
                    <w:spacing w:before="50" w:after="50"/>
                    <w:rPr>
                      <w:rFonts w:ascii="Arial" w:eastAsia="Arial" w:hAnsi="Arial"/>
                      <w:sz w:val="4"/>
                      <w:szCs w:val="22"/>
                      <w:lang w:val="en-US" w:eastAsia="en-US"/>
                    </w:rPr>
                  </w:pPr>
                </w:p>
              </w:tc>
            </w:tr>
          </w:tbl>
          <w:p w14:paraId="1348AF29" w14:textId="77777777" w:rsidR="00C75708" w:rsidRPr="00C61401" w:rsidRDefault="00C75708" w:rsidP="00C75708">
            <w:pPr>
              <w:spacing w:before="50" w:after="50"/>
              <w:rPr>
                <w:lang w:val="en-US"/>
              </w:rPr>
            </w:pPr>
          </w:p>
          <w:p w14:paraId="667470C3" w14:textId="77777777" w:rsidR="00C75708" w:rsidRPr="00C61401" w:rsidRDefault="00C75708" w:rsidP="00C7570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C16E3E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530C598" w14:textId="77777777" w:rsidR="00C75708" w:rsidRPr="00C61401" w:rsidRDefault="00C75708" w:rsidP="00C7570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C75708" w:rsidRPr="00C61401" w14:paraId="2C51F138" w14:textId="77777777" w:rsidTr="00E82A9C">
              <w:trPr>
                <w:gridAfter w:val="2"/>
                <w:wAfter w:w="60" w:type="dxa"/>
              </w:trPr>
              <w:tc>
                <w:tcPr>
                  <w:tcW w:w="4522" w:type="dxa"/>
                  <w:shd w:val="clear" w:color="auto" w:fill="auto"/>
                </w:tcPr>
                <w:p w14:paraId="2B191B0E"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D2FC2D2" w14:textId="77777777" w:rsidR="00C75708" w:rsidRPr="00C61401" w:rsidRDefault="00C75708" w:rsidP="00C75708">
                  <w:pPr>
                    <w:tabs>
                      <w:tab w:val="left" w:pos="1205"/>
                    </w:tabs>
                    <w:spacing w:before="50" w:after="50"/>
                    <w:rPr>
                      <w:rFonts w:ascii="Arial" w:eastAsia="Arial" w:hAnsi="Arial"/>
                      <w:sz w:val="16"/>
                      <w:szCs w:val="22"/>
                      <w:lang w:val="en-US" w:eastAsia="en-US"/>
                    </w:rPr>
                  </w:pPr>
                </w:p>
              </w:tc>
            </w:tr>
            <w:tr w:rsidR="00C75708" w:rsidRPr="00C61401" w14:paraId="238EE866" w14:textId="77777777" w:rsidTr="00E82A9C">
              <w:trPr>
                <w:gridAfter w:val="2"/>
                <w:wAfter w:w="60" w:type="dxa"/>
              </w:trPr>
              <w:tc>
                <w:tcPr>
                  <w:tcW w:w="4522" w:type="dxa"/>
                  <w:shd w:val="clear" w:color="auto" w:fill="auto"/>
                </w:tcPr>
                <w:p w14:paraId="5E9FBFCB"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318DAF68" w14:textId="77777777" w:rsidR="00C75708" w:rsidRPr="00C61401" w:rsidRDefault="00C75708" w:rsidP="00C7570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127C3B7" w14:textId="77777777" w:rsidTr="00E82A9C">
              <w:trPr>
                <w:gridAfter w:val="2"/>
                <w:wAfter w:w="60" w:type="dxa"/>
              </w:trPr>
              <w:tc>
                <w:tcPr>
                  <w:tcW w:w="4522" w:type="dxa"/>
                  <w:shd w:val="clear" w:color="auto" w:fill="auto"/>
                </w:tcPr>
                <w:p w14:paraId="3C764CB3"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216938FC"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5CBBD9BC" w14:textId="77777777" w:rsidR="00C75708" w:rsidRPr="00C61401" w:rsidRDefault="00C75708" w:rsidP="00C75708">
                  <w:pPr>
                    <w:spacing w:before="50" w:after="50"/>
                    <w:rPr>
                      <w:rFonts w:ascii="Arial" w:eastAsia="Arial" w:hAnsi="Arial"/>
                      <w:sz w:val="16"/>
                      <w:szCs w:val="22"/>
                      <w:lang w:val="en-US" w:eastAsia="en-US"/>
                    </w:rPr>
                  </w:pPr>
                </w:p>
              </w:tc>
              <w:tc>
                <w:tcPr>
                  <w:tcW w:w="30" w:type="dxa"/>
                  <w:shd w:val="clear" w:color="auto" w:fill="auto"/>
                </w:tcPr>
                <w:p w14:paraId="2D9CF85C" w14:textId="77777777" w:rsidR="00C75708" w:rsidRPr="00C61401" w:rsidRDefault="00C75708" w:rsidP="00C75708">
                  <w:pPr>
                    <w:spacing w:before="50" w:after="50"/>
                    <w:rPr>
                      <w:rFonts w:ascii="Arial" w:eastAsia="Arial" w:hAnsi="Arial"/>
                      <w:sz w:val="18"/>
                      <w:szCs w:val="18"/>
                      <w:lang w:val="en-US" w:eastAsia="en-US"/>
                    </w:rPr>
                  </w:pPr>
                </w:p>
              </w:tc>
              <w:tc>
                <w:tcPr>
                  <w:tcW w:w="1061" w:type="dxa"/>
                  <w:shd w:val="clear" w:color="auto" w:fill="auto"/>
                </w:tcPr>
                <w:p w14:paraId="79F0ACF2" w14:textId="77777777" w:rsidR="00C75708" w:rsidRPr="00C61401" w:rsidRDefault="00C75708" w:rsidP="00C7570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75708" w:rsidRPr="00C61401" w14:paraId="5079450D" w14:textId="77777777" w:rsidTr="00E82A9C">
              <w:trPr>
                <w:gridAfter w:val="2"/>
                <w:wAfter w:w="60" w:type="dxa"/>
              </w:trPr>
              <w:tc>
                <w:tcPr>
                  <w:tcW w:w="10420" w:type="dxa"/>
                  <w:gridSpan w:val="7"/>
                  <w:shd w:val="clear" w:color="auto" w:fill="auto"/>
                </w:tcPr>
                <w:p w14:paraId="0D8C0A71" w14:textId="77777777" w:rsidR="00C75708" w:rsidRPr="00C61401" w:rsidRDefault="00C75708" w:rsidP="00C7570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448EB1B" w14:textId="77777777" w:rsidTr="00E82A9C">
              <w:trPr>
                <w:gridAfter w:val="2"/>
                <w:wAfter w:w="60" w:type="dxa"/>
              </w:trPr>
              <w:tc>
                <w:tcPr>
                  <w:tcW w:w="10420" w:type="dxa"/>
                  <w:gridSpan w:val="7"/>
                  <w:shd w:val="clear" w:color="auto" w:fill="auto"/>
                </w:tcPr>
                <w:p w14:paraId="575ADFCF" w14:textId="77777777" w:rsidR="00C75708" w:rsidRPr="00C61401" w:rsidRDefault="00C75708" w:rsidP="00C7570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75708" w:rsidRPr="00C61401" w14:paraId="1B0CAA83" w14:textId="77777777" w:rsidTr="00E82A9C">
              <w:trPr>
                <w:gridAfter w:val="2"/>
                <w:wAfter w:w="60" w:type="dxa"/>
              </w:trPr>
              <w:tc>
                <w:tcPr>
                  <w:tcW w:w="4664" w:type="dxa"/>
                  <w:gridSpan w:val="2"/>
                  <w:shd w:val="clear" w:color="auto" w:fill="auto"/>
                </w:tcPr>
                <w:p w14:paraId="0C703BA9"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48AD757F"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1815E55" w14:textId="77777777" w:rsidR="00C75708" w:rsidRPr="00C61401" w:rsidRDefault="00C75708" w:rsidP="00C7570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75708" w:rsidRPr="00C61401" w14:paraId="3DFBFA40" w14:textId="77777777" w:rsidTr="00E82A9C">
              <w:trPr>
                <w:trHeight w:val="80"/>
              </w:trPr>
              <w:tc>
                <w:tcPr>
                  <w:tcW w:w="10420" w:type="dxa"/>
                  <w:gridSpan w:val="7"/>
                  <w:shd w:val="clear" w:color="auto" w:fill="auto"/>
                </w:tcPr>
                <w:p w14:paraId="4FF62FF1"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329A0DEA" w14:textId="77777777" w:rsidR="00C75708" w:rsidRPr="00C61401" w:rsidRDefault="00C75708" w:rsidP="00C7570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B1489EC" w14:textId="77777777" w:rsidR="00C75708" w:rsidRPr="00C61401" w:rsidRDefault="00C75708" w:rsidP="00C75708">
                  <w:pPr>
                    <w:spacing w:before="50" w:after="50"/>
                    <w:rPr>
                      <w:rFonts w:ascii="Arial" w:eastAsia="Arial" w:hAnsi="Arial"/>
                      <w:sz w:val="18"/>
                      <w:szCs w:val="18"/>
                      <w:lang w:val="en-US" w:eastAsia="en-US"/>
                    </w:rPr>
                  </w:pPr>
                </w:p>
              </w:tc>
            </w:tr>
          </w:tbl>
          <w:p w14:paraId="06BC4916" w14:textId="77777777" w:rsidR="00C75708" w:rsidRPr="00C61401" w:rsidRDefault="00C75708" w:rsidP="00C7570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75708" w:rsidRPr="00C61401" w14:paraId="74129345" w14:textId="77777777" w:rsidTr="00E82A9C">
              <w:trPr>
                <w:gridAfter w:val="1"/>
                <w:wAfter w:w="180" w:type="dxa"/>
              </w:trPr>
              <w:tc>
                <w:tcPr>
                  <w:tcW w:w="3397" w:type="dxa"/>
                  <w:gridSpan w:val="2"/>
                  <w:shd w:val="clear" w:color="auto" w:fill="auto"/>
                </w:tcPr>
                <w:p w14:paraId="004C90AF" w14:textId="77777777" w:rsidR="00C75708" w:rsidRPr="00C61401" w:rsidRDefault="00C75708" w:rsidP="00C7570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4574C30" w14:textId="77777777" w:rsidR="00C75708" w:rsidRPr="00C61401" w:rsidRDefault="00C75708" w:rsidP="00C75708">
                  <w:pPr>
                    <w:spacing w:before="50" w:after="50"/>
                    <w:rPr>
                      <w:rFonts w:ascii="Arial" w:eastAsia="Arial" w:hAnsi="Arial"/>
                      <w:sz w:val="16"/>
                      <w:szCs w:val="22"/>
                      <w:lang w:val="en-US" w:eastAsia="en-US"/>
                    </w:rPr>
                  </w:pPr>
                </w:p>
              </w:tc>
            </w:tr>
            <w:tr w:rsidR="00C75708" w:rsidRPr="00C61401" w14:paraId="6DA90D08" w14:textId="77777777" w:rsidTr="00E82A9C">
              <w:trPr>
                <w:gridAfter w:val="1"/>
                <w:wAfter w:w="180" w:type="dxa"/>
              </w:trPr>
              <w:tc>
                <w:tcPr>
                  <w:tcW w:w="10260" w:type="dxa"/>
                  <w:gridSpan w:val="3"/>
                  <w:shd w:val="clear" w:color="auto" w:fill="auto"/>
                </w:tcPr>
                <w:p w14:paraId="07A8B15E"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75708" w:rsidRPr="00C61401" w14:paraId="5F9B4BDF" w14:textId="77777777" w:rsidTr="00E82A9C">
              <w:trPr>
                <w:trHeight w:val="231"/>
              </w:trPr>
              <w:tc>
                <w:tcPr>
                  <w:tcW w:w="2479" w:type="dxa"/>
                  <w:shd w:val="clear" w:color="auto" w:fill="auto"/>
                </w:tcPr>
                <w:p w14:paraId="0965DA5B"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3767EA5"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3E55284"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5CF993D" w14:textId="77777777" w:rsidTr="00E82A9C">
              <w:trPr>
                <w:trHeight w:val="231"/>
              </w:trPr>
              <w:tc>
                <w:tcPr>
                  <w:tcW w:w="2479" w:type="dxa"/>
                  <w:shd w:val="clear" w:color="auto" w:fill="auto"/>
                </w:tcPr>
                <w:p w14:paraId="63BA9382"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7B9D8D8"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FC0782F"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3905C16C" w14:textId="77777777" w:rsidTr="00E82A9C">
              <w:trPr>
                <w:trHeight w:val="229"/>
              </w:trPr>
              <w:tc>
                <w:tcPr>
                  <w:tcW w:w="2479" w:type="dxa"/>
                  <w:shd w:val="clear" w:color="auto" w:fill="auto"/>
                </w:tcPr>
                <w:p w14:paraId="58367DDE"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D879D24"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6A452B6"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3E82C017" w14:textId="77777777" w:rsidTr="00E82A9C">
              <w:trPr>
                <w:trHeight w:val="229"/>
              </w:trPr>
              <w:tc>
                <w:tcPr>
                  <w:tcW w:w="2479" w:type="dxa"/>
                  <w:shd w:val="clear" w:color="auto" w:fill="auto"/>
                </w:tcPr>
                <w:p w14:paraId="2CDA13A4" w14:textId="77777777" w:rsidR="00C75708" w:rsidRPr="00C61401" w:rsidRDefault="00C75708" w:rsidP="00C75708">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5305863" w14:textId="77777777" w:rsidR="00C75708" w:rsidRPr="00C61401" w:rsidRDefault="00C75708" w:rsidP="00C75708">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ABBB7B0" w14:textId="77777777" w:rsidR="00C75708" w:rsidRPr="00C61401" w:rsidRDefault="00C75708" w:rsidP="00C75708">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71FE8A1A" w14:textId="77777777" w:rsidTr="00E82A9C">
              <w:trPr>
                <w:trHeight w:val="229"/>
              </w:trPr>
              <w:tc>
                <w:tcPr>
                  <w:tcW w:w="2479" w:type="dxa"/>
                  <w:shd w:val="clear" w:color="auto" w:fill="auto"/>
                </w:tcPr>
                <w:p w14:paraId="3910147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38ECDD9C"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121E76BF" w14:textId="77777777" w:rsidTr="00E82A9C">
              <w:trPr>
                <w:trHeight w:val="229"/>
              </w:trPr>
              <w:tc>
                <w:tcPr>
                  <w:tcW w:w="2479" w:type="dxa"/>
                  <w:shd w:val="clear" w:color="auto" w:fill="auto"/>
                </w:tcPr>
                <w:p w14:paraId="4D04FEE1"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3B2EC42"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2BFB0C5F" w14:textId="77777777" w:rsidTr="00E82A9C">
              <w:trPr>
                <w:trHeight w:val="229"/>
              </w:trPr>
              <w:tc>
                <w:tcPr>
                  <w:tcW w:w="2479" w:type="dxa"/>
                  <w:shd w:val="clear" w:color="auto" w:fill="auto"/>
                </w:tcPr>
                <w:p w14:paraId="35BE3DE7"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E598974" w14:textId="77777777" w:rsidR="00C75708" w:rsidRPr="00C61401" w:rsidRDefault="00C75708" w:rsidP="00C7570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BC5EB28" w14:textId="77777777" w:rsidTr="00E82A9C">
              <w:trPr>
                <w:trHeight w:val="229"/>
              </w:trPr>
              <w:tc>
                <w:tcPr>
                  <w:tcW w:w="2479" w:type="dxa"/>
                  <w:shd w:val="clear" w:color="auto" w:fill="auto"/>
                </w:tcPr>
                <w:p w14:paraId="59165B32"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9B5805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308F752" w14:textId="77777777" w:rsidR="00C75708" w:rsidRPr="00C61401" w:rsidRDefault="00C75708" w:rsidP="00C7570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04F8B5" w14:textId="77777777" w:rsidR="00C75708" w:rsidRPr="00C61401" w:rsidRDefault="00C75708" w:rsidP="00C75708">
                  <w:pPr>
                    <w:tabs>
                      <w:tab w:val="left" w:pos="1205"/>
                      <w:tab w:val="left" w:pos="2623"/>
                    </w:tabs>
                    <w:spacing w:before="50" w:after="50"/>
                    <w:rPr>
                      <w:rFonts w:ascii="Arial" w:eastAsia="Arial" w:hAnsi="Arial"/>
                      <w:b/>
                      <w:sz w:val="22"/>
                      <w:szCs w:val="22"/>
                      <w:lang w:val="en-US" w:eastAsia="en-US"/>
                    </w:rPr>
                  </w:pPr>
                </w:p>
              </w:tc>
            </w:tr>
            <w:tr w:rsidR="00C75708" w:rsidRPr="00C61401" w14:paraId="24CD5680" w14:textId="77777777" w:rsidTr="00E82A9C">
              <w:trPr>
                <w:trHeight w:val="859"/>
              </w:trPr>
              <w:tc>
                <w:tcPr>
                  <w:tcW w:w="2479" w:type="dxa"/>
                  <w:shd w:val="clear" w:color="auto" w:fill="auto"/>
                </w:tcPr>
                <w:p w14:paraId="02DB283D"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CA3634F"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259B8E"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B08BCE2" w14:textId="77777777" w:rsidTr="00E82A9C">
              <w:trPr>
                <w:trHeight w:val="229"/>
              </w:trPr>
              <w:tc>
                <w:tcPr>
                  <w:tcW w:w="2479" w:type="dxa"/>
                  <w:shd w:val="clear" w:color="auto" w:fill="auto"/>
                </w:tcPr>
                <w:p w14:paraId="747C4403"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E4A2D49" w14:textId="77777777" w:rsidR="00C75708" w:rsidRPr="00C61401" w:rsidRDefault="00C75708" w:rsidP="00C7570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EB82FA5"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36D2954" w14:textId="77777777" w:rsidTr="00E82A9C">
              <w:trPr>
                <w:trHeight w:val="229"/>
              </w:trPr>
              <w:tc>
                <w:tcPr>
                  <w:tcW w:w="2479" w:type="dxa"/>
                  <w:shd w:val="clear" w:color="auto" w:fill="auto"/>
                </w:tcPr>
                <w:p w14:paraId="7943122C"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D1D2DA7" w14:textId="77777777" w:rsidR="00C75708" w:rsidRPr="00C61401" w:rsidRDefault="00C75708" w:rsidP="00C7570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75708" w:rsidRPr="00C61401" w14:paraId="71FF3F57" w14:textId="77777777" w:rsidTr="00E82A9C">
              <w:trPr>
                <w:trHeight w:val="229"/>
              </w:trPr>
              <w:tc>
                <w:tcPr>
                  <w:tcW w:w="2479" w:type="dxa"/>
                  <w:shd w:val="clear" w:color="auto" w:fill="auto"/>
                </w:tcPr>
                <w:p w14:paraId="0DD71DD6"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0A05590" w14:textId="77777777" w:rsidR="00C75708" w:rsidRPr="00C61401"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5F420472" w14:textId="77777777" w:rsidTr="00E82A9C">
              <w:trPr>
                <w:trHeight w:val="334"/>
              </w:trPr>
              <w:tc>
                <w:tcPr>
                  <w:tcW w:w="10440" w:type="dxa"/>
                  <w:gridSpan w:val="4"/>
                  <w:tcBorders>
                    <w:top w:val="single" w:sz="4" w:space="0" w:color="auto"/>
                    <w:bottom w:val="single" w:sz="4" w:space="0" w:color="auto"/>
                  </w:tcBorders>
                  <w:shd w:val="clear" w:color="auto" w:fill="auto"/>
                </w:tcPr>
                <w:p w14:paraId="682DD82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1C936A4"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05DAE9D7" w14:textId="77777777" w:rsidTr="00E82A9C">
              <w:trPr>
                <w:trHeight w:val="334"/>
              </w:trPr>
              <w:tc>
                <w:tcPr>
                  <w:tcW w:w="10440" w:type="dxa"/>
                  <w:gridSpan w:val="4"/>
                  <w:tcBorders>
                    <w:top w:val="single" w:sz="4" w:space="0" w:color="auto"/>
                    <w:bottom w:val="single" w:sz="4" w:space="0" w:color="auto"/>
                  </w:tcBorders>
                  <w:shd w:val="clear" w:color="auto" w:fill="auto"/>
                </w:tcPr>
                <w:p w14:paraId="02B18593" w14:textId="77777777" w:rsidR="00C75708" w:rsidRDefault="00C75708" w:rsidP="00C7570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F5E0B0D" w14:textId="77777777" w:rsidR="00C75708" w:rsidRPr="0029345B" w:rsidRDefault="00C75708" w:rsidP="00C7570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75708" w:rsidRPr="00C61401" w14:paraId="5D0B43C3" w14:textId="77777777" w:rsidTr="00E82A9C">
              <w:trPr>
                <w:trHeight w:val="334"/>
              </w:trPr>
              <w:tc>
                <w:tcPr>
                  <w:tcW w:w="10440" w:type="dxa"/>
                  <w:gridSpan w:val="4"/>
                  <w:tcBorders>
                    <w:top w:val="single" w:sz="4" w:space="0" w:color="auto"/>
                    <w:bottom w:val="single" w:sz="4" w:space="0" w:color="auto"/>
                  </w:tcBorders>
                  <w:shd w:val="clear" w:color="auto" w:fill="auto"/>
                </w:tcPr>
                <w:p w14:paraId="3A4987BE" w14:textId="77777777" w:rsidR="00C75708" w:rsidRDefault="00C75708" w:rsidP="00C75708">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1E94510"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75708" w:rsidRPr="00C61401" w14:paraId="168C05CE" w14:textId="77777777" w:rsidTr="00E82A9C">
              <w:trPr>
                <w:trHeight w:val="334"/>
              </w:trPr>
              <w:tc>
                <w:tcPr>
                  <w:tcW w:w="10440" w:type="dxa"/>
                  <w:gridSpan w:val="4"/>
                  <w:tcBorders>
                    <w:top w:val="single" w:sz="4" w:space="0" w:color="auto"/>
                    <w:bottom w:val="single" w:sz="4" w:space="0" w:color="auto"/>
                  </w:tcBorders>
                  <w:shd w:val="clear" w:color="auto" w:fill="auto"/>
                </w:tcPr>
                <w:p w14:paraId="14337E96" w14:textId="77777777" w:rsidR="00C75708" w:rsidRPr="00C61401" w:rsidRDefault="00C75708" w:rsidP="00C7570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75708" w:rsidRPr="00C61401" w14:paraId="4053A492" w14:textId="77777777" w:rsidTr="00E82A9C">
              <w:trPr>
                <w:gridAfter w:val="1"/>
                <w:wAfter w:w="180" w:type="dxa"/>
                <w:trHeight w:val="105"/>
              </w:trPr>
              <w:tc>
                <w:tcPr>
                  <w:tcW w:w="10260" w:type="dxa"/>
                  <w:gridSpan w:val="3"/>
                  <w:shd w:val="clear" w:color="auto" w:fill="auto"/>
                </w:tcPr>
                <w:p w14:paraId="14C763FD" w14:textId="77777777" w:rsidR="00C75708" w:rsidRPr="00C61401" w:rsidRDefault="00C75708" w:rsidP="00C75708">
                  <w:pPr>
                    <w:tabs>
                      <w:tab w:val="left" w:pos="1205"/>
                    </w:tabs>
                    <w:spacing w:before="50" w:after="50"/>
                    <w:rPr>
                      <w:rFonts w:ascii="Arial" w:eastAsia="Arial" w:hAnsi="Arial"/>
                      <w:sz w:val="4"/>
                      <w:szCs w:val="22"/>
                      <w:lang w:val="en-US" w:eastAsia="en-US"/>
                    </w:rPr>
                  </w:pPr>
                </w:p>
              </w:tc>
            </w:tr>
          </w:tbl>
          <w:p w14:paraId="63DD4FB3" w14:textId="77777777" w:rsidR="00C75708" w:rsidRPr="00C61401" w:rsidRDefault="00C75708" w:rsidP="00C75708">
            <w:pPr>
              <w:rPr>
                <w:lang w:val="en-US"/>
              </w:rPr>
            </w:pPr>
          </w:p>
          <w:p w14:paraId="3C477DFD" w14:textId="77777777" w:rsidR="00C75708" w:rsidRPr="00C61401" w:rsidRDefault="00C75708" w:rsidP="00C7570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DB92555" w14:textId="77777777" w:rsidR="00C75708" w:rsidRPr="00C61401" w:rsidRDefault="00C75708" w:rsidP="00C7570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07714B92" w:rsidR="00BD70D8" w:rsidRPr="00C75708" w:rsidRDefault="00C7570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0"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0"/>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1"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2"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3" w:name="Text10"/>
                </w:p>
              </w:tc>
              <w:bookmarkEnd w:id="13"/>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4" w:name="Text17"/>
                  <w:r w:rsidRPr="000A3908">
                    <w:rPr>
                      <w:bCs/>
                      <w:lang w:val="en-US"/>
                    </w:rPr>
                    <w:t>Date of birth:</w:t>
                  </w:r>
                </w:p>
              </w:tc>
              <w:bookmarkEnd w:id="14"/>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5" w:name="Text18"/>
                </w:p>
              </w:tc>
              <w:bookmarkEnd w:id="15"/>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6" w:name="Text19"/>
                </w:p>
              </w:tc>
              <w:bookmarkEnd w:id="16"/>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7" w:name="Text21"/>
                  <w:r w:rsidRPr="000A3908">
                    <w:rPr>
                      <w:bCs/>
                      <w:lang w:val="en-US"/>
                    </w:rPr>
                    <w:t>Home Phone:</w:t>
                  </w:r>
                </w:p>
              </w:tc>
              <w:bookmarkEnd w:id="17"/>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8" w:name="Text23"/>
                  <w:r w:rsidRPr="000A3908">
                    <w:rPr>
                      <w:bCs/>
                      <w:lang w:val="en-US"/>
                    </w:rPr>
                    <w:t>Language spoken at home:</w:t>
                  </w:r>
                </w:p>
              </w:tc>
              <w:bookmarkEnd w:id="18"/>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148A6">
                    <w:rPr>
                      <w:rFonts w:ascii="MS Gothic" w:hAnsi="MS Gothic"/>
                      <w:bCs/>
                      <w:sz w:val="20"/>
                      <w:lang w:val="en-US"/>
                    </w:rPr>
                  </w:r>
                  <w:r w:rsidR="00F148A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19" w:name="Text31"/>
                </w:p>
              </w:tc>
              <w:bookmarkEnd w:id="19"/>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2"/>
                </w:p>
              </w:tc>
              <w:bookmarkEnd w:id="20"/>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1" w:name="Text33"/>
                </w:p>
              </w:tc>
              <w:bookmarkEnd w:id="21"/>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4"/>
                </w:p>
              </w:tc>
              <w:bookmarkEnd w:id="22"/>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3"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210A7FFC" w:rsidR="00BD70D8" w:rsidRPr="0067745F" w:rsidRDefault="00BD70D8" w:rsidP="00C75708">
            <w:pPr>
              <w:pStyle w:val="TableText"/>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0A274EE6"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1B4802E6"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5901207B"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4"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5"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5"/>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6" w:name="_Hlk53583078"/>
      <w:bookmarkStart w:id="27" w:name="_Hlk53652664"/>
      <w:bookmarkStart w:id="28" w:name="_Hlk53653496"/>
      <w:bookmarkEnd w:id="23"/>
      <w:bookmarkEnd w:id="24"/>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29"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0"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6"/>
    <w:bookmarkEnd w:id="29"/>
    <w:bookmarkEnd w:id="30"/>
    <w:p w14:paraId="0B3F53FB" w14:textId="77777777" w:rsidR="008B6C0D" w:rsidRPr="005D2882" w:rsidRDefault="008B6C0D" w:rsidP="008B6C0D">
      <w:pPr>
        <w:tabs>
          <w:tab w:val="left" w:pos="284"/>
        </w:tabs>
        <w:jc w:val="both"/>
        <w:rPr>
          <w:rFonts w:ascii="Arial MT" w:eastAsia="MS Gothic" w:hAnsi="Arial MT"/>
          <w:color w:val="000000"/>
          <w:sz w:val="10"/>
          <w:szCs w:val="18"/>
        </w:rPr>
      </w:pPr>
    </w:p>
    <w:p w14:paraId="17858500" w14:textId="77777777" w:rsidR="008B6C0D" w:rsidRPr="005D2882" w:rsidRDefault="008B6C0D" w:rsidP="008B6C0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784C090B" w14:textId="77777777" w:rsidR="008B6C0D" w:rsidRDefault="008B6C0D" w:rsidP="008B6C0D">
      <w:pPr>
        <w:pStyle w:val="Body"/>
        <w:spacing w:before="0" w:after="0" w:line="240" w:lineRule="auto"/>
        <w:jc w:val="both"/>
      </w:pPr>
    </w:p>
    <w:p w14:paraId="2DC01446" w14:textId="2B0AC7B3" w:rsidR="00633598" w:rsidRDefault="008B6C0D" w:rsidP="008B6C0D">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79BF372" w14:textId="77777777" w:rsidR="008B6C0D" w:rsidRDefault="008B6C0D" w:rsidP="008B6C0D">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148A6">
        <w:rPr>
          <w:b/>
          <w:sz w:val="18"/>
          <w:lang w:val="en-US"/>
        </w:rPr>
      </w:r>
      <w:r w:rsidR="00F148A6">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148A6">
        <w:rPr>
          <w:b/>
          <w:sz w:val="18"/>
          <w:lang w:val="en-US"/>
        </w:rPr>
      </w:r>
      <w:r w:rsidR="00F148A6">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1"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148A6">
              <w:rPr>
                <w:rFonts w:ascii="MS Gothic" w:hAnsi="MS Gothic"/>
                <w:b/>
                <w:sz w:val="20"/>
                <w:lang w:val="en-US"/>
              </w:rPr>
            </w:r>
            <w:r w:rsidR="00F148A6">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7"/>
      <w:bookmarkEnd w:id="31"/>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2" w:name="_Hlk53583674"/>
      <w:bookmarkStart w:id="33"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148A6">
              <w:rPr>
                <w:rFonts w:ascii="MS Gothic" w:eastAsia="Arial" w:hAnsi="MS Gothic"/>
                <w:b/>
                <w:sz w:val="20"/>
                <w:szCs w:val="22"/>
                <w:lang w:val="en-US" w:eastAsia="en-US"/>
              </w:rPr>
            </w:r>
            <w:r w:rsidR="00F148A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2"/>
      <w:bookmarkEnd w:id="34"/>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3"/>
    <w:bookmarkEnd w:id="37"/>
    <w:bookmarkEnd w:id="38"/>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39"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5743DA9A" w:rsidR="003E3056" w:rsidRDefault="003E3056" w:rsidP="005266E4">
      <w:pPr>
        <w:spacing w:line="276" w:lineRule="auto"/>
        <w:rPr>
          <w:rFonts w:ascii="Arial" w:hAnsi="Arial" w:cs="Arial"/>
          <w:b/>
          <w:color w:val="FF3399"/>
          <w:sz w:val="22"/>
          <w:lang w:val="en-US"/>
        </w:rPr>
      </w:pPr>
    </w:p>
    <w:p w14:paraId="61263104" w14:textId="19FBF12A" w:rsidR="00472325" w:rsidRDefault="00472325" w:rsidP="005266E4">
      <w:pPr>
        <w:spacing w:line="276" w:lineRule="auto"/>
        <w:rPr>
          <w:rFonts w:ascii="Arial" w:hAnsi="Arial" w:cs="Arial"/>
          <w:b/>
          <w:color w:val="FF3399"/>
          <w:sz w:val="22"/>
          <w:lang w:val="en-US"/>
        </w:rPr>
      </w:pPr>
    </w:p>
    <w:p w14:paraId="715F9FD0" w14:textId="22138C6F" w:rsidR="00472325" w:rsidRDefault="00472325" w:rsidP="005266E4">
      <w:pPr>
        <w:spacing w:line="276" w:lineRule="auto"/>
        <w:rPr>
          <w:rFonts w:ascii="Arial" w:hAnsi="Arial" w:cs="Arial"/>
          <w:b/>
          <w:color w:val="FF3399"/>
          <w:sz w:val="22"/>
          <w:lang w:val="en-US"/>
        </w:rPr>
      </w:pPr>
    </w:p>
    <w:p w14:paraId="62FF31B9" w14:textId="77777777" w:rsidR="00472325" w:rsidRDefault="00472325"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0" w:name="_Hlk53583727"/>
    </w:p>
    <w:bookmarkEnd w:id="28"/>
    <w:bookmarkEnd w:id="39"/>
    <w:bookmarkEnd w:id="40"/>
    <w:p w14:paraId="6246EDFD" w14:textId="77777777" w:rsidR="00A813FD" w:rsidRDefault="00A813FD" w:rsidP="00A813FD">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5624DFBF" w14:textId="77777777" w:rsidR="00A813FD" w:rsidRPr="00E77E44" w:rsidRDefault="00A813FD" w:rsidP="00A813FD">
      <w:pPr>
        <w:rPr>
          <w:rFonts w:ascii="Arial" w:hAnsi="Arial" w:cs="Arial"/>
          <w:b/>
          <w:color w:val="FF3399"/>
          <w:sz w:val="12"/>
          <w:szCs w:val="12"/>
        </w:rPr>
      </w:pPr>
    </w:p>
    <w:p w14:paraId="5FA87E3F" w14:textId="77777777" w:rsidR="00A813FD" w:rsidRDefault="00A813FD" w:rsidP="00A813FD">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CFD2FE1DB81F459FB0E7167DB15F9204"/>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993AE488496F4CD4A88A321591A9DB21"/>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5E002B40" w14:textId="77777777" w:rsidR="00A813FD" w:rsidRPr="00E77E44" w:rsidRDefault="00A813FD" w:rsidP="00A813FD">
      <w:pPr>
        <w:rPr>
          <w:rFonts w:ascii="Arial" w:hAnsi="Arial" w:cs="Arial"/>
          <w:b/>
          <w:color w:val="FF3399"/>
          <w:sz w:val="12"/>
          <w:szCs w:val="12"/>
        </w:rPr>
      </w:pPr>
    </w:p>
    <w:p w14:paraId="47881376" w14:textId="77777777" w:rsidR="00A813FD" w:rsidRDefault="00A813FD" w:rsidP="00A813FD">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4A5F6E35" w14:textId="77777777" w:rsidR="00A813FD" w:rsidRPr="00E77E44" w:rsidRDefault="00A813FD" w:rsidP="00A813FD">
      <w:pPr>
        <w:rPr>
          <w:rFonts w:ascii="Arial" w:hAnsi="Arial" w:cs="Arial"/>
          <w:b/>
          <w:color w:val="FF3399"/>
          <w:sz w:val="12"/>
          <w:szCs w:val="12"/>
        </w:rPr>
      </w:pPr>
    </w:p>
    <w:p w14:paraId="4A13C703"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73C69D2C" w14:textId="77777777" w:rsidR="00A813FD" w:rsidRPr="003466F7" w:rsidRDefault="00A813FD" w:rsidP="00A813FD">
      <w:pPr>
        <w:widowControl w:val="0"/>
        <w:autoSpaceDE w:val="0"/>
        <w:autoSpaceDN w:val="0"/>
        <w:ind w:left="450" w:hanging="270"/>
        <w:contextualSpacing/>
        <w:jc w:val="right"/>
        <w:rPr>
          <w:rFonts w:ascii="Arial" w:eastAsia="Arial Narrow" w:hAnsi="Arial" w:cs="Arial"/>
          <w:sz w:val="17"/>
          <w:szCs w:val="17"/>
          <w:lang w:val="en-US" w:eastAsia="en-US"/>
        </w:rPr>
      </w:pPr>
    </w:p>
    <w:p w14:paraId="25888E15"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02BF8117" w14:textId="77777777" w:rsidR="00A813FD" w:rsidRPr="003466F7" w:rsidRDefault="00A813FD" w:rsidP="00A813FD">
      <w:pPr>
        <w:pStyle w:val="ListParagraph"/>
        <w:rPr>
          <w:rFonts w:ascii="Arial" w:hAnsi="Arial" w:cs="Arial"/>
          <w:sz w:val="17"/>
          <w:szCs w:val="17"/>
        </w:rPr>
      </w:pPr>
    </w:p>
    <w:p w14:paraId="07C81172"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2151FDD6"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6183C6C9"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176DE5A0"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6E0EE9C3"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4D2AD859"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7FBAA791"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36BB72B1" w14:textId="77777777" w:rsidR="00A813FD" w:rsidRPr="003466F7" w:rsidRDefault="00A813FD" w:rsidP="00A813FD">
      <w:pPr>
        <w:pStyle w:val="ListParagraph"/>
        <w:rPr>
          <w:rFonts w:ascii="Arial" w:hAnsi="Arial" w:cs="Arial"/>
          <w:sz w:val="17"/>
          <w:szCs w:val="17"/>
        </w:rPr>
      </w:pPr>
    </w:p>
    <w:p w14:paraId="502BC472"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3A1C2294"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64676772"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6" w:history="1">
        <w:r w:rsidRPr="003466F7">
          <w:rPr>
            <w:rFonts w:ascii="Arial" w:eastAsia="Arial Narrow" w:hAnsi="Arial" w:cs="Arial"/>
            <w:color w:val="FF3399"/>
            <w:sz w:val="17"/>
            <w:szCs w:val="17"/>
            <w:u w:val="single"/>
            <w:lang w:val="en-US" w:eastAsia="en-US"/>
          </w:rPr>
          <w:t>childcareaccounts@ywca-canberra.org.au</w:t>
        </w:r>
      </w:hyperlink>
    </w:p>
    <w:p w14:paraId="6DF87EE4"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7128E20B"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874AB85" w14:textId="77777777" w:rsidR="00A813FD" w:rsidRPr="003466F7" w:rsidRDefault="00A813FD" w:rsidP="00A813FD">
      <w:pPr>
        <w:rPr>
          <w:rFonts w:ascii="Arial" w:hAnsi="Arial" w:cs="Arial"/>
          <w:sz w:val="17"/>
          <w:szCs w:val="17"/>
        </w:rPr>
      </w:pPr>
    </w:p>
    <w:p w14:paraId="3EE4D9F8"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6C8AD1F6" w14:textId="77777777" w:rsidR="00A813FD" w:rsidRPr="003466F7" w:rsidRDefault="00A813FD" w:rsidP="00A813FD">
      <w:pPr>
        <w:pStyle w:val="ListParagraph"/>
        <w:rPr>
          <w:rFonts w:ascii="Arial" w:hAnsi="Arial" w:cs="Arial"/>
          <w:sz w:val="17"/>
          <w:szCs w:val="17"/>
        </w:rPr>
      </w:pPr>
    </w:p>
    <w:p w14:paraId="24A5C686"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06BDDBC6" w14:textId="77777777" w:rsidR="00A813FD" w:rsidRPr="003466F7" w:rsidRDefault="00A813FD" w:rsidP="00A813FD">
      <w:pPr>
        <w:pStyle w:val="ListParagraph"/>
        <w:rPr>
          <w:rFonts w:ascii="Arial" w:hAnsi="Arial" w:cs="Arial"/>
          <w:sz w:val="17"/>
          <w:szCs w:val="17"/>
        </w:rPr>
      </w:pPr>
    </w:p>
    <w:p w14:paraId="3CA4ED48"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1E2FBF65" w14:textId="77777777" w:rsidR="00A813FD" w:rsidRPr="003466F7" w:rsidRDefault="00A813FD" w:rsidP="00A813FD">
      <w:pPr>
        <w:widowControl w:val="0"/>
        <w:autoSpaceDE w:val="0"/>
        <w:autoSpaceDN w:val="0"/>
        <w:ind w:left="450" w:hanging="270"/>
        <w:contextualSpacing/>
        <w:rPr>
          <w:rFonts w:ascii="Arial" w:eastAsia="Arial Narrow" w:hAnsi="Arial" w:cs="Arial"/>
          <w:sz w:val="17"/>
          <w:szCs w:val="17"/>
          <w:lang w:val="en-US" w:eastAsia="en-US"/>
        </w:rPr>
      </w:pPr>
    </w:p>
    <w:p w14:paraId="28CE502C"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0DE67098" w14:textId="77777777" w:rsidR="00A813FD" w:rsidRPr="003466F7" w:rsidRDefault="00A813FD" w:rsidP="00A813FD">
      <w:pPr>
        <w:widowControl w:val="0"/>
        <w:autoSpaceDE w:val="0"/>
        <w:autoSpaceDN w:val="0"/>
        <w:ind w:left="720"/>
        <w:contextualSpacing/>
        <w:rPr>
          <w:rFonts w:ascii="Arial" w:eastAsia="Arial Narrow" w:hAnsi="Arial" w:cs="Arial"/>
          <w:sz w:val="17"/>
          <w:szCs w:val="17"/>
          <w:lang w:val="en-US" w:eastAsia="en-US"/>
        </w:rPr>
      </w:pPr>
    </w:p>
    <w:p w14:paraId="5C7A2B11"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55D31FB0" w14:textId="77777777" w:rsidR="00A813FD" w:rsidRPr="003466F7" w:rsidRDefault="00A813FD" w:rsidP="00A813FD">
      <w:pPr>
        <w:pStyle w:val="ListParagraph"/>
        <w:rPr>
          <w:rFonts w:ascii="Arial" w:hAnsi="Arial" w:cs="Arial"/>
          <w:sz w:val="17"/>
          <w:szCs w:val="17"/>
        </w:rPr>
      </w:pPr>
    </w:p>
    <w:p w14:paraId="1F738E16"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2F1EB218" w14:textId="77777777" w:rsidR="00A813FD" w:rsidRPr="003466F7" w:rsidRDefault="00A813FD" w:rsidP="00A813FD">
      <w:pPr>
        <w:widowControl w:val="0"/>
        <w:autoSpaceDE w:val="0"/>
        <w:autoSpaceDN w:val="0"/>
        <w:contextualSpacing/>
        <w:rPr>
          <w:rFonts w:ascii="Arial" w:eastAsia="Arial Narrow" w:hAnsi="Arial" w:cs="Arial"/>
          <w:sz w:val="17"/>
          <w:szCs w:val="17"/>
          <w:lang w:val="en-US" w:eastAsia="en-US"/>
        </w:rPr>
      </w:pPr>
    </w:p>
    <w:p w14:paraId="47A2FCDD" w14:textId="77777777" w:rsidR="00A813FD" w:rsidRPr="003466F7" w:rsidRDefault="00A813FD" w:rsidP="00A813FD">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52CB8253" w14:textId="77777777" w:rsidR="00A813FD" w:rsidRPr="003176CD" w:rsidRDefault="00A813FD" w:rsidP="00A813FD">
      <w:pPr>
        <w:widowControl w:val="0"/>
        <w:autoSpaceDE w:val="0"/>
        <w:autoSpaceDN w:val="0"/>
        <w:contextualSpacing/>
        <w:rPr>
          <w:rFonts w:ascii="Arial" w:eastAsia="Arial Narrow" w:hAnsi="Arial" w:cs="Arial"/>
          <w:sz w:val="17"/>
          <w:szCs w:val="17"/>
          <w:lang w:val="en-US" w:eastAsia="en-US"/>
        </w:rPr>
      </w:pPr>
    </w:p>
    <w:p w14:paraId="64539466" w14:textId="77777777" w:rsidR="00A813FD" w:rsidRPr="003176CD" w:rsidRDefault="00A813FD" w:rsidP="00A813FD">
      <w:pPr>
        <w:widowControl w:val="0"/>
        <w:autoSpaceDE w:val="0"/>
        <w:autoSpaceDN w:val="0"/>
        <w:ind w:left="720"/>
        <w:contextualSpacing/>
        <w:rPr>
          <w:rFonts w:ascii="Arial" w:eastAsia="Arial Narrow" w:hAnsi="Arial" w:cs="Arial"/>
          <w:sz w:val="8"/>
          <w:szCs w:val="16"/>
          <w:lang w:val="en-US" w:eastAsia="en-US"/>
        </w:rPr>
      </w:pPr>
    </w:p>
    <w:p w14:paraId="7570FC9F" w14:textId="77777777" w:rsidR="00A813FD" w:rsidRPr="00732373" w:rsidRDefault="00A813FD" w:rsidP="00A813FD">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F148A6">
        <w:rPr>
          <w:rFonts w:ascii="MS Gothic" w:hAnsi="MS Gothic"/>
          <w:b/>
          <w:sz w:val="20"/>
          <w:szCs w:val="20"/>
          <w:lang w:val="en-US"/>
        </w:rPr>
      </w:r>
      <w:r w:rsidR="00F148A6">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0A984B5D" w14:textId="77777777" w:rsidR="00A813FD" w:rsidRPr="00732373" w:rsidRDefault="00A813FD" w:rsidP="00A813FD">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1"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1"/>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0F8FDBF8" w14:textId="77777777" w:rsidR="00A813FD" w:rsidRPr="00785C49" w:rsidRDefault="00A813FD" w:rsidP="00A813FD">
      <w:pPr>
        <w:rPr>
          <w:rFonts w:ascii="Arial" w:hAnsi="Arial" w:cs="Arial"/>
          <w:b/>
          <w:sz w:val="16"/>
          <w:szCs w:val="16"/>
        </w:rPr>
      </w:pPr>
    </w:p>
    <w:p w14:paraId="1CF680E1" w14:textId="77777777" w:rsidR="00A813FD" w:rsidRDefault="00A813FD" w:rsidP="00A813FD">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2"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37BAEBAA" w14:textId="77777777" w:rsidR="00A813FD" w:rsidRPr="00785C49" w:rsidRDefault="00A813FD" w:rsidP="00A813FD">
      <w:pPr>
        <w:ind w:left="142"/>
        <w:rPr>
          <w:rFonts w:ascii="Arial" w:hAnsi="Arial"/>
          <w:b/>
          <w:sz w:val="12"/>
          <w:szCs w:val="12"/>
        </w:rPr>
      </w:pPr>
    </w:p>
    <w:p w14:paraId="342BC085" w14:textId="7AB18E4F" w:rsidR="00EC4E34" w:rsidRPr="00A813FD" w:rsidRDefault="00A813FD" w:rsidP="00A813FD">
      <w:pPr>
        <w:rPr>
          <w:sz w:val="20"/>
          <w:szCs w:val="20"/>
        </w:rPr>
      </w:pPr>
      <w:r w:rsidRPr="00732373">
        <w:rPr>
          <w:rFonts w:ascii="Arial" w:hAnsi="Arial" w:cs="Arial"/>
          <w:b/>
          <w:color w:val="FF3399"/>
          <w:sz w:val="20"/>
          <w:szCs w:val="20"/>
        </w:rPr>
        <w:t xml:space="preserve">Please save enrolment form as a file, attach and email to: </w:t>
      </w:r>
      <w:hyperlink r:id="rId27" w:history="1">
        <w:r w:rsidRPr="00732373">
          <w:rPr>
            <w:rStyle w:val="Hyperlink"/>
            <w:rFonts w:ascii="Arial" w:hAnsi="Arial" w:cs="Arial"/>
            <w:b/>
            <w:sz w:val="20"/>
            <w:szCs w:val="20"/>
          </w:rPr>
          <w:t>childcareaccounts@ywca-canberra.org.au</w:t>
        </w:r>
      </w:hyperlink>
    </w:p>
    <w:sectPr w:rsidR="00EC4E34" w:rsidRPr="00A813FD" w:rsidSect="00D22999">
      <w:headerReference w:type="default" r:id="rId28"/>
      <w:footerReference w:type="default" r:id="rId29"/>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4DA2" w14:textId="77777777" w:rsidR="002C7E80" w:rsidRDefault="002C7E80" w:rsidP="00CF537E">
      <w:r>
        <w:separator/>
      </w:r>
    </w:p>
  </w:endnote>
  <w:endnote w:type="continuationSeparator" w:id="0">
    <w:p w14:paraId="11FC022F" w14:textId="77777777" w:rsidR="002C7E80" w:rsidRDefault="002C7E80"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01DC" w14:textId="77777777" w:rsidR="002C4A4A" w:rsidRDefault="002C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F249" w14:textId="77777777" w:rsidR="002C4A4A" w:rsidRDefault="002C4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0D93" w14:textId="77777777" w:rsidR="002C7E80" w:rsidRDefault="002C7E80" w:rsidP="00CF537E">
      <w:r>
        <w:separator/>
      </w:r>
    </w:p>
  </w:footnote>
  <w:footnote w:type="continuationSeparator" w:id="0">
    <w:p w14:paraId="32CEFA8A" w14:textId="77777777" w:rsidR="002C7E80" w:rsidRDefault="002C7E80"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0A81" w14:textId="77777777" w:rsidR="002C4A4A" w:rsidRDefault="002C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10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67AF333D" w:rsidR="00057AA8" w:rsidRPr="006204A7" w:rsidRDefault="000E71BA" w:rsidP="006146D5">
    <w:pPr>
      <w:pStyle w:val="Header"/>
      <w:rPr>
        <w:color w:val="FF3399"/>
        <w:sz w:val="28"/>
      </w:rPr>
    </w:pPr>
    <w:r>
      <w:rPr>
        <w:rFonts w:ascii="Arial"/>
        <w:b/>
        <w:color w:val="FF3399"/>
        <w:sz w:val="36"/>
      </w:rPr>
      <w:t xml:space="preserve">   Yarralumla</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2C4A4A">
      <w:rPr>
        <w:rFonts w:ascii="Arial"/>
        <w:b/>
        <w:color w:val="FF3399"/>
        <w:sz w:val="36"/>
      </w:rPr>
      <w:t>22</w:t>
    </w:r>
  </w:p>
  <w:p w14:paraId="342BC08C" w14:textId="77777777" w:rsidR="00057AA8" w:rsidRDefault="00057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PL8IiBKrOqx+fXwb0xZFxrJ+uCn0PZwrnBRrT364BfJd+OGPsxTOLUlriF+Mz9Jgz4VHSREidPwDDbnhx56EMA==" w:salt="Ep8H5S+Pj7+f/3vM+HcAQ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2A56"/>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429E"/>
    <w:rsid w:val="000B666C"/>
    <w:rsid w:val="000B7FCC"/>
    <w:rsid w:val="000C0995"/>
    <w:rsid w:val="000C7ED3"/>
    <w:rsid w:val="000D0909"/>
    <w:rsid w:val="000D0A3B"/>
    <w:rsid w:val="000E3522"/>
    <w:rsid w:val="000E45FB"/>
    <w:rsid w:val="000E522A"/>
    <w:rsid w:val="000E6B8D"/>
    <w:rsid w:val="000E70CB"/>
    <w:rsid w:val="000E71BA"/>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C4A4A"/>
    <w:rsid w:val="002C7E80"/>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32D5"/>
    <w:rsid w:val="00394813"/>
    <w:rsid w:val="003957F4"/>
    <w:rsid w:val="003A6F11"/>
    <w:rsid w:val="003B0495"/>
    <w:rsid w:val="003B2297"/>
    <w:rsid w:val="003B7322"/>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2325"/>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16B5"/>
    <w:rsid w:val="00536016"/>
    <w:rsid w:val="0053710C"/>
    <w:rsid w:val="0054615B"/>
    <w:rsid w:val="00551AB6"/>
    <w:rsid w:val="0055343B"/>
    <w:rsid w:val="00556023"/>
    <w:rsid w:val="00560146"/>
    <w:rsid w:val="00563D13"/>
    <w:rsid w:val="0057094C"/>
    <w:rsid w:val="00572A53"/>
    <w:rsid w:val="005738E3"/>
    <w:rsid w:val="00574A97"/>
    <w:rsid w:val="00576140"/>
    <w:rsid w:val="005777DC"/>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27663"/>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0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C65D9"/>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13FD"/>
    <w:rsid w:val="00A83EA4"/>
    <w:rsid w:val="00A94636"/>
    <w:rsid w:val="00A952BA"/>
    <w:rsid w:val="00AA0532"/>
    <w:rsid w:val="00AA1714"/>
    <w:rsid w:val="00AA6719"/>
    <w:rsid w:val="00AB01A9"/>
    <w:rsid w:val="00AB324A"/>
    <w:rsid w:val="00AB462D"/>
    <w:rsid w:val="00AC0C8C"/>
    <w:rsid w:val="00AC6817"/>
    <w:rsid w:val="00AC6E9D"/>
    <w:rsid w:val="00AC7376"/>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5708"/>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3F5B"/>
    <w:rsid w:val="00E467F4"/>
    <w:rsid w:val="00E539B2"/>
    <w:rsid w:val="00E54CF8"/>
    <w:rsid w:val="00E71F83"/>
    <w:rsid w:val="00E75516"/>
    <w:rsid w:val="00E80561"/>
    <w:rsid w:val="00E823AC"/>
    <w:rsid w:val="00E8308A"/>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48A6"/>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4647374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2FE1DB81F459FB0E7167DB15F9204"/>
        <w:category>
          <w:name w:val="General"/>
          <w:gallery w:val="placeholder"/>
        </w:category>
        <w:types>
          <w:type w:val="bbPlcHdr"/>
        </w:types>
        <w:behaviors>
          <w:behavior w:val="content"/>
        </w:behaviors>
        <w:guid w:val="{EA5D63B9-B1A2-40B6-BC75-CCAB3E9FF8D5}"/>
      </w:docPartPr>
      <w:docPartBody>
        <w:p w:rsidR="00464049" w:rsidRDefault="00FF35A7" w:rsidP="00FF35A7">
          <w:pPr>
            <w:pStyle w:val="CFD2FE1DB81F459FB0E7167DB15F9204"/>
          </w:pPr>
          <w:r w:rsidRPr="005F1B07">
            <w:rPr>
              <w:rStyle w:val="PlaceholderText"/>
              <w:rFonts w:ascii="Arial" w:hAnsi="Arial" w:cs="Arial"/>
              <w:b/>
              <w:sz w:val="18"/>
            </w:rPr>
            <w:t>Click or tap here to enter text.</w:t>
          </w:r>
        </w:p>
      </w:docPartBody>
    </w:docPart>
    <w:docPart>
      <w:docPartPr>
        <w:name w:val="993AE488496F4CD4A88A321591A9DB21"/>
        <w:category>
          <w:name w:val="General"/>
          <w:gallery w:val="placeholder"/>
        </w:category>
        <w:types>
          <w:type w:val="bbPlcHdr"/>
        </w:types>
        <w:behaviors>
          <w:behavior w:val="content"/>
        </w:behaviors>
        <w:guid w:val="{C49049EB-B10F-410B-8837-D2299B23D108}"/>
      </w:docPartPr>
      <w:docPartBody>
        <w:p w:rsidR="00464049" w:rsidRDefault="00FF35A7" w:rsidP="00FF35A7">
          <w:pPr>
            <w:pStyle w:val="993AE488496F4CD4A88A321591A9DB21"/>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0571"/>
    <w:rsid w:val="00057800"/>
    <w:rsid w:val="000B09FA"/>
    <w:rsid w:val="001147A5"/>
    <w:rsid w:val="00131D79"/>
    <w:rsid w:val="00147DD6"/>
    <w:rsid w:val="0018357C"/>
    <w:rsid w:val="00214B5E"/>
    <w:rsid w:val="0023041B"/>
    <w:rsid w:val="0026147D"/>
    <w:rsid w:val="002B6DAE"/>
    <w:rsid w:val="002F6E19"/>
    <w:rsid w:val="00362336"/>
    <w:rsid w:val="00381F73"/>
    <w:rsid w:val="00404B87"/>
    <w:rsid w:val="00464049"/>
    <w:rsid w:val="00506284"/>
    <w:rsid w:val="005A4823"/>
    <w:rsid w:val="005F4C33"/>
    <w:rsid w:val="00681588"/>
    <w:rsid w:val="006A7A18"/>
    <w:rsid w:val="006B1B74"/>
    <w:rsid w:val="007A0025"/>
    <w:rsid w:val="007B6A56"/>
    <w:rsid w:val="007C0C46"/>
    <w:rsid w:val="007C3DFB"/>
    <w:rsid w:val="00823C41"/>
    <w:rsid w:val="00894D50"/>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EC0D5A"/>
    <w:rsid w:val="00EE57D5"/>
    <w:rsid w:val="00F474B2"/>
    <w:rsid w:val="00FC77AE"/>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A7"/>
    <w:rPr>
      <w:color w:val="808080"/>
    </w:rPr>
  </w:style>
  <w:style w:type="paragraph" w:customStyle="1" w:styleId="CFD2FE1DB81F459FB0E7167DB15F9204">
    <w:name w:val="CFD2FE1DB81F459FB0E7167DB15F9204"/>
    <w:rsid w:val="00FF35A7"/>
    <w:rPr>
      <w:lang w:val="en-AU" w:eastAsia="en-AU"/>
    </w:rPr>
  </w:style>
  <w:style w:type="paragraph" w:customStyle="1" w:styleId="993AE488496F4CD4A88A321591A9DB21">
    <w:name w:val="993AE488496F4CD4A88A321591A9DB21"/>
    <w:rsid w:val="00FF35A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7</TotalTime>
  <Pages>9</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12</cp:revision>
  <cp:lastPrinted>2019-10-23T03:52:00Z</cp:lastPrinted>
  <dcterms:created xsi:type="dcterms:W3CDTF">2021-09-29T04:35:00Z</dcterms:created>
  <dcterms:modified xsi:type="dcterms:W3CDTF">2021-10-25T04:50:00Z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