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594DEBC5" w:rsidR="00F33045" w:rsidRPr="00434EBB" w:rsidRDefault="00B17F46" w:rsidP="0019265F">
            <w:pPr>
              <w:pStyle w:val="TableParagraph"/>
              <w:spacing w:before="94"/>
              <w:ind w:left="136" w:right="-6"/>
              <w:rPr>
                <w:rFonts w:ascii="Arial" w:hAnsi="Arial" w:cs="Arial"/>
                <w:color w:val="231F20"/>
              </w:rPr>
            </w:pPr>
            <w:r w:rsidRPr="00434EBB">
              <w:rPr>
                <w:rFonts w:ascii="Arial"/>
                <w:b/>
                <w:color w:val="FFFFFF"/>
              </w:rPr>
              <w:t xml:space="preserve">CURRAWONG </w:t>
            </w:r>
            <w:r w:rsidR="00304F4D" w:rsidRPr="00434EBB">
              <w:rPr>
                <w:rFonts w:ascii="Arial"/>
                <w:b/>
                <w:color w:val="FFFFFF"/>
              </w:rPr>
              <w:t>CHILD CARE CENTRE</w:t>
            </w:r>
          </w:p>
        </w:tc>
      </w:tr>
      <w:tr w:rsidR="00F33045" w:rsidRPr="00AA1196" w14:paraId="06CF166E" w14:textId="77777777" w:rsidTr="00C3482E">
        <w:trPr>
          <w:trHeight w:val="1286"/>
        </w:trPr>
        <w:tc>
          <w:tcPr>
            <w:tcW w:w="4655" w:type="dxa"/>
            <w:tcBorders>
              <w:bottom w:val="single" w:sz="4" w:space="0" w:color="A21983"/>
            </w:tcBorders>
          </w:tcPr>
          <w:p w14:paraId="4AF33219" w14:textId="179DCE2C" w:rsidR="00F0601D" w:rsidRPr="0019265F" w:rsidRDefault="00F0601D" w:rsidP="00F0601D">
            <w:pPr>
              <w:pStyle w:val="TableParagraph"/>
              <w:spacing w:before="94" w:line="249" w:lineRule="auto"/>
              <w:ind w:left="136" w:right="142"/>
              <w:rPr>
                <w:rFonts w:ascii="Arial"/>
                <w:color w:val="231F20"/>
                <w:sz w:val="18"/>
                <w:szCs w:val="18"/>
              </w:rPr>
            </w:pPr>
            <w:r w:rsidRPr="00F0601D">
              <w:rPr>
                <w:rFonts w:ascii="Arial"/>
                <w:b/>
                <w:bCs/>
                <w:color w:val="231F20"/>
                <w:sz w:val="18"/>
                <w:szCs w:val="18"/>
              </w:rPr>
              <w:t>Address:</w:t>
            </w:r>
            <w:r>
              <w:rPr>
                <w:rFonts w:ascii="Arial"/>
                <w:color w:val="231F20"/>
                <w:sz w:val="18"/>
                <w:szCs w:val="18"/>
              </w:rPr>
              <w:t xml:space="preserve"> 41 Sydney Avenue, Barton</w:t>
            </w:r>
            <w:r w:rsidRPr="0019265F">
              <w:rPr>
                <w:rFonts w:ascii="Arial"/>
                <w:color w:val="231F20"/>
                <w:sz w:val="18"/>
                <w:szCs w:val="18"/>
              </w:rPr>
              <w:t xml:space="preserve"> ACT </w:t>
            </w:r>
            <w:r>
              <w:rPr>
                <w:rFonts w:ascii="Arial"/>
                <w:color w:val="231F20"/>
                <w:sz w:val="18"/>
                <w:szCs w:val="18"/>
              </w:rPr>
              <w:t>2600</w:t>
            </w:r>
          </w:p>
          <w:p w14:paraId="6ED5C6F7" w14:textId="18ACD796" w:rsidR="00F0601D" w:rsidRDefault="00F0601D" w:rsidP="00F0601D">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007C1ABA">
              <w:rPr>
                <w:rFonts w:ascii="Arial"/>
                <w:b/>
                <w:color w:val="231F20"/>
                <w:sz w:val="18"/>
                <w:szCs w:val="18"/>
              </w:rPr>
              <w:t xml:space="preserve"> </w:t>
            </w:r>
            <w:r w:rsidR="007C1ABA" w:rsidRPr="005C0F50">
              <w:rPr>
                <w:rFonts w:ascii="Arial"/>
                <w:bCs/>
                <w:color w:val="231F20"/>
                <w:sz w:val="18"/>
                <w:szCs w:val="18"/>
              </w:rPr>
              <w:t>02</w:t>
            </w:r>
            <w:r w:rsidRPr="005C0F50">
              <w:rPr>
                <w:rFonts w:ascii="Arial"/>
                <w:bCs/>
                <w:color w:val="231F20"/>
                <w:sz w:val="18"/>
                <w:szCs w:val="18"/>
              </w:rPr>
              <w:t xml:space="preserve"> </w:t>
            </w:r>
            <w:r>
              <w:rPr>
                <w:rFonts w:ascii="Arial"/>
                <w:color w:val="231F20"/>
                <w:sz w:val="18"/>
                <w:szCs w:val="18"/>
              </w:rPr>
              <w:t>6273 5911</w:t>
            </w:r>
          </w:p>
          <w:p w14:paraId="1A3EE26D" w14:textId="77777777" w:rsidR="00F0601D" w:rsidRDefault="00F0601D" w:rsidP="00F0601D">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Pr="008A31F9">
                <w:rPr>
                  <w:rStyle w:val="Hyperlink"/>
                  <w:rFonts w:ascii="Arial"/>
                  <w:sz w:val="18"/>
                  <w:szCs w:val="18"/>
                </w:rPr>
                <w:t>currawong@ywca-canberra.org.au</w:t>
              </w:r>
            </w:hyperlink>
          </w:p>
          <w:p w14:paraId="06CF166A" w14:textId="310730E3" w:rsidR="00F33045" w:rsidRPr="00AA1196" w:rsidRDefault="00F0601D" w:rsidP="00F0601D">
            <w:pPr>
              <w:pStyle w:val="TableParagraph"/>
              <w:spacing w:before="94"/>
              <w:ind w:left="136"/>
              <w:rPr>
                <w:rFonts w:ascii="Arial" w:hAnsi="Arial" w:cs="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00331B49">
              <w:rPr>
                <w:rFonts w:ascii="Arial"/>
                <w:color w:val="231F20"/>
                <w:sz w:val="18"/>
                <w:szCs w:val="18"/>
              </w:rPr>
              <w:t xml:space="preserve">02 </w:t>
            </w:r>
            <w:r w:rsidRPr="00325EB3">
              <w:rPr>
                <w:rFonts w:ascii="Arial"/>
                <w:color w:val="231F20"/>
                <w:sz w:val="18"/>
                <w:szCs w:val="18"/>
              </w:rPr>
              <w:t>6</w:t>
            </w:r>
            <w:r>
              <w:rPr>
                <w:rFonts w:ascii="Arial"/>
                <w:color w:val="231F20"/>
                <w:sz w:val="18"/>
                <w:szCs w:val="18"/>
              </w:rPr>
              <w:t>185 2040</w:t>
            </w:r>
          </w:p>
        </w:tc>
        <w:tc>
          <w:tcPr>
            <w:tcW w:w="6343" w:type="dxa"/>
            <w:gridSpan w:val="3"/>
            <w:tcBorders>
              <w:bottom w:val="single" w:sz="4" w:space="0" w:color="A21983"/>
            </w:tcBorders>
          </w:tcPr>
          <w:p w14:paraId="38DC0B1E" w14:textId="77777777" w:rsidR="00624E22" w:rsidRPr="00325EB3" w:rsidRDefault="00624E22" w:rsidP="00624E22">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6CA344EE" w14:textId="00429BA1" w:rsidR="00624E22" w:rsidRPr="00A34A6D" w:rsidRDefault="00624E22" w:rsidP="00624E22">
            <w:pPr>
              <w:pStyle w:val="TableParagraph"/>
              <w:spacing w:before="94"/>
              <w:ind w:left="136"/>
              <w:rPr>
                <w:rFonts w:ascii="Arial" w:hAnsi="Arial"/>
                <w:i/>
                <w:iCs/>
                <w:color w:val="231F20"/>
                <w:sz w:val="18"/>
                <w:szCs w:val="18"/>
              </w:rPr>
            </w:pPr>
            <w:r>
              <w:rPr>
                <w:rFonts w:ascii="Arial" w:hAnsi="Arial"/>
                <w:color w:val="231F20"/>
                <w:sz w:val="18"/>
                <w:szCs w:val="18"/>
              </w:rPr>
              <w:t>Monday to Friday 7:30am – 6:00pm</w:t>
            </w:r>
            <w:r w:rsidR="00A34A6D">
              <w:rPr>
                <w:rFonts w:ascii="Arial" w:hAnsi="Arial"/>
                <w:i/>
                <w:iCs/>
                <w:color w:val="231F20"/>
                <w:sz w:val="18"/>
                <w:szCs w:val="18"/>
              </w:rPr>
              <w:t xml:space="preserve">, </w:t>
            </w:r>
            <w:r w:rsidR="00E710D9">
              <w:rPr>
                <w:rFonts w:ascii="Arial" w:hAnsi="Arial"/>
                <w:i/>
                <w:iCs/>
                <w:color w:val="231F20"/>
                <w:sz w:val="18"/>
                <w:szCs w:val="18"/>
              </w:rPr>
              <w:t>excluding Public Holidays</w:t>
            </w:r>
          </w:p>
          <w:p w14:paraId="4E983FCB" w14:textId="77777777" w:rsidR="00624E22" w:rsidRPr="00325EB3" w:rsidRDefault="00624E22" w:rsidP="00624E22">
            <w:pPr>
              <w:pStyle w:val="TableParagraph"/>
              <w:spacing w:before="94"/>
              <w:ind w:left="136"/>
              <w:rPr>
                <w:rFonts w:ascii="Arial" w:hAnsi="Arial"/>
                <w:color w:val="231F20"/>
                <w:sz w:val="18"/>
                <w:szCs w:val="18"/>
              </w:rPr>
            </w:pPr>
            <w:r>
              <w:rPr>
                <w:rFonts w:ascii="Arial" w:hAnsi="Arial"/>
                <w:i/>
                <w:color w:val="231F20"/>
                <w:sz w:val="18"/>
                <w:szCs w:val="18"/>
              </w:rPr>
              <w:t>(Operates 52 weeks per year, closed Public Holidays).</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434EBB" w:rsidRDefault="000D5ADB" w:rsidP="00FD661B">
            <w:pPr>
              <w:pStyle w:val="TableParagraph"/>
              <w:spacing w:before="0"/>
              <w:ind w:left="97" w:hanging="97"/>
              <w:rPr>
                <w:rFonts w:ascii="Arial" w:eastAsiaTheme="minorHAnsi" w:hAnsi="Arial" w:cs="Arial"/>
                <w:b/>
                <w:color w:val="000000"/>
                <w:spacing w:val="-1"/>
                <w:lang w:val="en-GB"/>
              </w:rPr>
            </w:pPr>
            <w:r w:rsidRPr="00434EBB">
              <w:rPr>
                <w:rFonts w:ascii="Arial" w:hAnsi="Arial" w:cs="Arial"/>
                <w:b/>
                <w:color w:val="FFFFFF"/>
              </w:rPr>
              <w:t xml:space="preserve">  </w:t>
            </w:r>
            <w:r w:rsidR="00F33045" w:rsidRPr="00434EBB">
              <w:rPr>
                <w:rFonts w:ascii="Arial" w:hAnsi="Arial" w:cs="Arial"/>
                <w:b/>
                <w:color w:val="FFFFFF"/>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07788CA2" w14:textId="77777777" w:rsidR="00DF5599" w:rsidRDefault="00554DD4" w:rsidP="008E76BA">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F5599" w:rsidRPr="00AA1196">
              <w:rPr>
                <w:rFonts w:ascii="Arial" w:eastAsiaTheme="minorHAnsi" w:hAnsi="Arial" w:cs="Arial"/>
                <w:b/>
                <w:color w:val="000000"/>
                <w:spacing w:val="-1"/>
                <w:sz w:val="18"/>
                <w:szCs w:val="18"/>
                <w:lang w:val="en-GB"/>
              </w:rPr>
              <w:t>Routine Bookings:</w:t>
            </w:r>
            <w:r w:rsidR="00DF5599" w:rsidRPr="00AA1196">
              <w:rPr>
                <w:rFonts w:ascii="Arial" w:eastAsiaTheme="minorHAnsi" w:hAnsi="Arial" w:cs="Arial"/>
                <w:color w:val="000000"/>
                <w:spacing w:val="-1"/>
                <w:sz w:val="18"/>
                <w:szCs w:val="18"/>
                <w:lang w:val="en-GB"/>
              </w:rPr>
              <w:t xml:space="preserve"> Routine bookings are accepted two (2) weeks prior to </w:t>
            </w:r>
            <w:r w:rsidR="00DF5599">
              <w:rPr>
                <w:rFonts w:ascii="Arial" w:eastAsiaTheme="minorHAnsi" w:hAnsi="Arial" w:cs="Arial"/>
                <w:color w:val="000000"/>
                <w:spacing w:val="-1"/>
                <w:sz w:val="18"/>
                <w:szCs w:val="18"/>
                <w:lang w:val="en-GB"/>
              </w:rPr>
              <w:t xml:space="preserve">a </w:t>
            </w:r>
            <w:r w:rsidR="00DF5599" w:rsidRPr="00AA1196">
              <w:rPr>
                <w:rFonts w:ascii="Arial" w:eastAsiaTheme="minorHAnsi" w:hAnsi="Arial" w:cs="Arial"/>
                <w:color w:val="000000"/>
                <w:spacing w:val="-1"/>
                <w:sz w:val="18"/>
                <w:szCs w:val="18"/>
                <w:lang w:val="en-GB"/>
              </w:rPr>
              <w:t xml:space="preserve">start date, subject to availability. Routine bookings are </w:t>
            </w:r>
            <w:r w:rsidR="00DF5599">
              <w:rPr>
                <w:rFonts w:ascii="Arial" w:eastAsiaTheme="minorHAnsi" w:hAnsi="Arial" w:cs="Arial"/>
                <w:color w:val="000000"/>
                <w:spacing w:val="-1"/>
                <w:sz w:val="18"/>
                <w:szCs w:val="18"/>
                <w:lang w:val="en-GB"/>
              </w:rPr>
              <w:t>o</w:t>
            </w:r>
            <w:r w:rsidR="00DF5599"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36B7C7B8" w14:textId="77777777" w:rsidR="00DF5599" w:rsidRPr="00DF4E99" w:rsidRDefault="00DF5599" w:rsidP="008E76BA">
            <w:pPr>
              <w:pStyle w:val="TableParagraph"/>
              <w:spacing w:before="0"/>
              <w:ind w:left="97" w:right="274" w:hanging="97"/>
              <w:jc w:val="both"/>
              <w:rPr>
                <w:rFonts w:ascii="Arial" w:eastAsiaTheme="minorHAnsi" w:hAnsi="Arial" w:cs="Arial"/>
                <w:color w:val="000000"/>
                <w:spacing w:val="-1"/>
                <w:sz w:val="16"/>
                <w:szCs w:val="16"/>
                <w:lang w:val="en-GB"/>
              </w:rPr>
            </w:pPr>
          </w:p>
          <w:p w14:paraId="43759F68" w14:textId="470C111E" w:rsidR="00DF5599" w:rsidRDefault="00DF5599" w:rsidP="008E76BA">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12713027" w14:textId="77777777" w:rsidR="00DF5599" w:rsidRPr="00DF4E99" w:rsidRDefault="00DF5599" w:rsidP="008E76BA">
            <w:pPr>
              <w:pStyle w:val="TableParagraph"/>
              <w:spacing w:before="0"/>
              <w:ind w:left="97" w:right="274" w:hanging="97"/>
              <w:jc w:val="both"/>
              <w:rPr>
                <w:rFonts w:ascii="Arial" w:hAnsi="Arial" w:cs="Arial"/>
                <w:sz w:val="16"/>
                <w:szCs w:val="16"/>
              </w:rPr>
            </w:pPr>
          </w:p>
          <w:p w14:paraId="1B50F3B4" w14:textId="77777777" w:rsidR="00DF5599" w:rsidRDefault="00DF5599" w:rsidP="008E76BA">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0BA20853" w14:textId="77777777" w:rsidR="00DF5599" w:rsidRPr="00DF4E99" w:rsidRDefault="00DF5599" w:rsidP="008E76BA">
            <w:pPr>
              <w:pStyle w:val="TableParagraph"/>
              <w:spacing w:before="0"/>
              <w:ind w:left="97" w:right="274" w:hanging="97"/>
              <w:jc w:val="both"/>
              <w:rPr>
                <w:rFonts w:ascii="Arial" w:eastAsiaTheme="minorHAnsi" w:hAnsi="Arial" w:cs="Arial"/>
                <w:color w:val="000000"/>
                <w:sz w:val="16"/>
                <w:szCs w:val="16"/>
                <w:lang w:val="en-GB"/>
              </w:rPr>
            </w:pPr>
          </w:p>
          <w:p w14:paraId="62261A03" w14:textId="77777777" w:rsidR="00DF5599" w:rsidRDefault="00DF5599" w:rsidP="008E76BA">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6AC0D854" w:rsidR="000D5ADB" w:rsidRPr="00AA1196" w:rsidRDefault="000D5ADB"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r>
            <w:r w:rsidRPr="00434EBB">
              <w:rPr>
                <w:rFonts w:ascii="Arial" w:hAnsi="Arial" w:cs="Arial"/>
                <w:b/>
                <w:color w:val="FFFFFF"/>
              </w:rPr>
              <w:t>INFORMATION</w:t>
            </w:r>
          </w:p>
        </w:tc>
      </w:tr>
      <w:tr w:rsidR="00454711" w:rsidRPr="00AA1196" w14:paraId="06CF1687" w14:textId="77777777" w:rsidTr="00E3150D">
        <w:trPr>
          <w:trHeight w:val="5244"/>
        </w:trPr>
        <w:tc>
          <w:tcPr>
            <w:tcW w:w="5498" w:type="dxa"/>
            <w:gridSpan w:val="2"/>
            <w:tcBorders>
              <w:bottom w:val="single" w:sz="4" w:space="0" w:color="A21983"/>
            </w:tcBorders>
          </w:tcPr>
          <w:p w14:paraId="039904E7" w14:textId="34F984FD" w:rsidR="00454711" w:rsidRDefault="00454711" w:rsidP="00454711">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205DD462"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4AA96B7F"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608DD44E" w14:textId="55F19D5E" w:rsidR="00454711" w:rsidRDefault="00454711" w:rsidP="00454711">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w:t>
            </w:r>
            <w:r w:rsidR="00423AC3">
              <w:rPr>
                <w:rFonts w:ascii="Arial" w:hAnsi="Arial" w:cs="Arial"/>
                <w:sz w:val="18"/>
                <w:szCs w:val="18"/>
              </w:rPr>
              <w:t xml:space="preserve">s, </w:t>
            </w:r>
            <w:r>
              <w:rPr>
                <w:rFonts w:ascii="Arial" w:hAnsi="Arial" w:cs="Arial"/>
                <w:sz w:val="18"/>
                <w:szCs w:val="18"/>
              </w:rPr>
              <w:t>bookings</w:t>
            </w:r>
            <w:r w:rsidR="00423AC3">
              <w:rPr>
                <w:rFonts w:ascii="Arial" w:hAnsi="Arial" w:cs="Arial"/>
                <w:sz w:val="18"/>
                <w:szCs w:val="18"/>
              </w:rPr>
              <w:t>,</w:t>
            </w:r>
            <w:r>
              <w:rPr>
                <w:rFonts w:ascii="Arial" w:hAnsi="Arial" w:cs="Arial"/>
                <w:sz w:val="18"/>
                <w:szCs w:val="18"/>
              </w:rPr>
              <w:t xml:space="preserve"> and general enquiries.</w:t>
            </w:r>
          </w:p>
          <w:p w14:paraId="3C16A720" w14:textId="2C215396"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DA3B3D">
              <w:rPr>
                <w:rFonts w:ascii="Arial" w:hAnsi="Arial" w:cs="Arial"/>
                <w:sz w:val="18"/>
                <w:szCs w:val="18"/>
              </w:rPr>
              <w:t>A bond equivalent to one (1) week of full fees for the days of attendance, will be charg</w:t>
            </w:r>
            <w:r w:rsidR="006433B4">
              <w:rPr>
                <w:rFonts w:ascii="Arial" w:hAnsi="Arial" w:cs="Arial"/>
                <w:sz w:val="18"/>
                <w:szCs w:val="18"/>
              </w:rPr>
              <w:t>ed.</w:t>
            </w:r>
            <w:r>
              <w:rPr>
                <w:rFonts w:ascii="Arial" w:hAnsi="Arial" w:cs="Arial"/>
                <w:sz w:val="18"/>
                <w:szCs w:val="18"/>
              </w:rPr>
              <w:t xml:space="preserve"> Bonds will be included on the first statement and credited towards the final account when a child ceases care.</w:t>
            </w:r>
          </w:p>
          <w:p w14:paraId="06CF1681" w14:textId="35C7D9AE" w:rsidR="00454711" w:rsidRPr="00953F66" w:rsidRDefault="00454711" w:rsidP="00454711">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4C165AF4" w14:textId="77777777" w:rsidR="00454711" w:rsidRPr="00E3150D"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10AC24CD" w14:textId="10DDE2CA"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tea, lunch, afternoon tea and </w:t>
            </w:r>
            <w:r w:rsidR="00DA3B3D">
              <w:rPr>
                <w:rFonts w:ascii="Arial" w:hAnsi="Arial" w:cs="Arial"/>
                <w:bCs/>
                <w:sz w:val="18"/>
                <w:szCs w:val="18"/>
              </w:rPr>
              <w:t xml:space="preserve">a </w:t>
            </w:r>
            <w:r>
              <w:rPr>
                <w:rFonts w:ascii="Arial" w:hAnsi="Arial" w:cs="Arial"/>
                <w:bCs/>
                <w:sz w:val="18"/>
                <w:szCs w:val="18"/>
              </w:rPr>
              <w:t>late snack are provided.</w:t>
            </w:r>
          </w:p>
          <w:p w14:paraId="370C7E00"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754AA24F"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B41A882" w14:textId="73CE0EB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0EA6E27"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2C90895D"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3FF27B4B"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5470C329"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04FBF0B6" w:rsidR="00454711" w:rsidRPr="00AA1196"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099262D3" w:rsidR="00F33045" w:rsidRPr="00434EBB" w:rsidRDefault="00F33045" w:rsidP="004716CA">
            <w:pPr>
              <w:pStyle w:val="TableParagraph"/>
              <w:spacing w:before="9"/>
              <w:ind w:left="136" w:right="69"/>
              <w:rPr>
                <w:rFonts w:ascii="Arial" w:hAnsi="Arial" w:cs="Arial"/>
              </w:rPr>
            </w:pPr>
            <w:r w:rsidRPr="00434EBB">
              <w:rPr>
                <w:rFonts w:ascii="Arial" w:hAnsi="Arial" w:cs="Arial"/>
                <w:b/>
                <w:color w:val="FFFFFF"/>
              </w:rPr>
              <w:t>FEE SCHEDULE</w:t>
            </w:r>
            <w:r w:rsidR="00E56547" w:rsidRPr="00434EBB">
              <w:rPr>
                <w:rFonts w:ascii="Arial" w:hAnsi="Arial" w:cs="Arial"/>
                <w:b/>
                <w:color w:val="FFFFFF"/>
              </w:rPr>
              <w:t xml:space="preserve"> AS OF </w:t>
            </w:r>
            <w:r w:rsidR="00203564">
              <w:rPr>
                <w:rFonts w:ascii="Arial" w:hAnsi="Arial" w:cs="Arial"/>
                <w:b/>
                <w:color w:val="FFFFFF"/>
              </w:rPr>
              <w:t>12 JULY 2021</w:t>
            </w:r>
          </w:p>
        </w:tc>
      </w:tr>
      <w:tr w:rsidR="006633BD" w:rsidRPr="00AA1196" w14:paraId="06CF168C" w14:textId="77777777" w:rsidTr="00C3482E">
        <w:trPr>
          <w:trHeight w:val="288"/>
        </w:trPr>
        <w:tc>
          <w:tcPr>
            <w:tcW w:w="5512" w:type="dxa"/>
            <w:gridSpan w:val="3"/>
            <w:shd w:val="clear" w:color="CC0099" w:fill="auto"/>
            <w:vAlign w:val="center"/>
          </w:tcPr>
          <w:p w14:paraId="24AE6D64" w14:textId="2B9FAD91" w:rsidR="006633BD" w:rsidRDefault="006633BD" w:rsidP="006633BD">
            <w:pPr>
              <w:pStyle w:val="TableParagraph"/>
              <w:spacing w:before="9"/>
              <w:ind w:left="90" w:right="69"/>
              <w:rPr>
                <w:rFonts w:ascii="Arial"/>
                <w:color w:val="231F20"/>
                <w:sz w:val="18"/>
                <w:szCs w:val="18"/>
              </w:rPr>
            </w:pPr>
            <w:r>
              <w:rPr>
                <w:rFonts w:ascii="Arial"/>
                <w:color w:val="231F20"/>
                <w:sz w:val="18"/>
                <w:szCs w:val="18"/>
              </w:rPr>
              <w:t>Routine (DFAT FAMILIES): $</w:t>
            </w:r>
            <w:r w:rsidR="00DD28DB">
              <w:rPr>
                <w:rFonts w:ascii="Arial"/>
                <w:color w:val="231F20"/>
                <w:sz w:val="18"/>
                <w:szCs w:val="18"/>
              </w:rPr>
              <w:t>110.00</w:t>
            </w:r>
          </w:p>
          <w:p w14:paraId="06CF168A" w14:textId="24A8692F" w:rsidR="006633BD" w:rsidRPr="00EC7106" w:rsidRDefault="006633BD" w:rsidP="006633BD">
            <w:pPr>
              <w:pStyle w:val="TableParagraph"/>
              <w:spacing w:before="9"/>
              <w:ind w:left="90" w:right="69"/>
              <w:rPr>
                <w:rFonts w:ascii="Arial" w:hAnsi="Arial" w:cs="Arial"/>
                <w:b/>
                <w:color w:val="FFFFFF"/>
                <w:sz w:val="18"/>
                <w:szCs w:val="18"/>
              </w:rPr>
            </w:pPr>
            <w:r>
              <w:rPr>
                <w:rFonts w:ascii="Arial"/>
                <w:color w:val="231F20"/>
                <w:sz w:val="18"/>
                <w:szCs w:val="18"/>
              </w:rPr>
              <w:t>Casual (DFAT FAMILIES</w:t>
            </w:r>
            <w:r w:rsidR="004A344B">
              <w:rPr>
                <w:rFonts w:ascii="Arial"/>
                <w:color w:val="231F20"/>
                <w:sz w:val="18"/>
                <w:szCs w:val="18"/>
              </w:rPr>
              <w:t>): $</w:t>
            </w:r>
            <w:r w:rsidR="00244479">
              <w:rPr>
                <w:rFonts w:ascii="Arial"/>
                <w:color w:val="231F20"/>
                <w:sz w:val="18"/>
                <w:szCs w:val="18"/>
              </w:rPr>
              <w:t>113.00</w:t>
            </w:r>
          </w:p>
        </w:tc>
        <w:tc>
          <w:tcPr>
            <w:tcW w:w="5486" w:type="dxa"/>
            <w:shd w:val="clear" w:color="CC0099" w:fill="auto"/>
            <w:vAlign w:val="center"/>
          </w:tcPr>
          <w:p w14:paraId="6F59101F" w14:textId="71EB2DCC" w:rsidR="006633BD" w:rsidRDefault="006633BD" w:rsidP="006633BD">
            <w:pPr>
              <w:pStyle w:val="TableParagraph"/>
              <w:spacing w:before="9"/>
              <w:ind w:left="136" w:right="69"/>
              <w:rPr>
                <w:rFonts w:ascii="Arial"/>
                <w:color w:val="231F20"/>
                <w:sz w:val="18"/>
                <w:szCs w:val="18"/>
              </w:rPr>
            </w:pPr>
            <w:r>
              <w:rPr>
                <w:rFonts w:ascii="Arial"/>
                <w:color w:val="231F20"/>
                <w:sz w:val="18"/>
                <w:szCs w:val="18"/>
              </w:rPr>
              <w:t>Routine (NON DFAT): $11</w:t>
            </w:r>
            <w:r w:rsidR="00B822F4">
              <w:rPr>
                <w:rFonts w:ascii="Arial"/>
                <w:color w:val="231F20"/>
                <w:sz w:val="18"/>
                <w:szCs w:val="18"/>
              </w:rPr>
              <w:t>8</w:t>
            </w:r>
            <w:r>
              <w:rPr>
                <w:rFonts w:ascii="Arial"/>
                <w:color w:val="231F20"/>
                <w:sz w:val="18"/>
                <w:szCs w:val="18"/>
              </w:rPr>
              <w:t>.00</w:t>
            </w:r>
          </w:p>
          <w:p w14:paraId="06CF168B" w14:textId="141F68EB" w:rsidR="006633BD" w:rsidRPr="00EC7106" w:rsidRDefault="006633BD" w:rsidP="006633BD">
            <w:pPr>
              <w:pStyle w:val="TableParagraph"/>
              <w:spacing w:before="9"/>
              <w:ind w:left="136" w:right="69"/>
              <w:rPr>
                <w:rFonts w:ascii="Arial" w:hAnsi="Arial" w:cs="Arial"/>
                <w:b/>
                <w:color w:val="FFFFFF"/>
                <w:sz w:val="18"/>
                <w:szCs w:val="18"/>
              </w:rPr>
            </w:pPr>
            <w:r>
              <w:rPr>
                <w:rFonts w:ascii="Arial"/>
                <w:color w:val="231F20"/>
                <w:sz w:val="18"/>
                <w:szCs w:val="18"/>
              </w:rPr>
              <w:t>Casual (NON DFAT): $12</w:t>
            </w:r>
            <w:r w:rsidR="00B822F4">
              <w:rPr>
                <w:rFonts w:ascii="Arial"/>
                <w:color w:val="231F20"/>
                <w:sz w:val="18"/>
                <w:szCs w:val="18"/>
              </w:rPr>
              <w:t>5</w:t>
            </w:r>
            <w:r>
              <w:rPr>
                <w:rFonts w:ascii="Arial"/>
                <w:color w:val="231F20"/>
                <w:sz w:val="18"/>
                <w:szCs w:val="18"/>
              </w:rPr>
              <w:t>.00</w:t>
            </w:r>
          </w:p>
        </w:tc>
      </w:tr>
      <w:tr w:rsidR="006633BD"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6633BD" w:rsidRPr="00434EBB" w:rsidRDefault="006633BD" w:rsidP="006633BD">
            <w:pPr>
              <w:pStyle w:val="TableParagraph"/>
              <w:spacing w:before="9"/>
              <w:ind w:left="136" w:right="69"/>
              <w:rPr>
                <w:rFonts w:ascii="Arial" w:hAnsi="Arial" w:cs="Arial"/>
                <w:b/>
                <w:color w:val="FFFFFF"/>
              </w:rPr>
            </w:pPr>
            <w:r w:rsidRPr="00434EBB">
              <w:rPr>
                <w:rFonts w:ascii="Arial" w:hAnsi="Arial" w:cs="Arial"/>
                <w:b/>
                <w:color w:val="FFFFFF"/>
              </w:rPr>
              <w:t>OFFICE HOURS AND CONTACT INFORMATION</w:t>
            </w:r>
          </w:p>
        </w:tc>
      </w:tr>
      <w:tr w:rsidR="006633BD" w:rsidRPr="00AA1196" w14:paraId="06CF1691" w14:textId="77777777" w:rsidTr="00C3482E">
        <w:trPr>
          <w:trHeight w:val="841"/>
        </w:trPr>
        <w:tc>
          <w:tcPr>
            <w:tcW w:w="10998" w:type="dxa"/>
            <w:gridSpan w:val="4"/>
            <w:shd w:val="solid" w:color="FFFFFF" w:themeColor="background1" w:fill="auto"/>
          </w:tcPr>
          <w:p w14:paraId="78F51BD1" w14:textId="77777777" w:rsidR="00163C9A" w:rsidRPr="00163C9A" w:rsidRDefault="00163C9A" w:rsidP="00163C9A">
            <w:pPr>
              <w:pStyle w:val="TableParagraph"/>
              <w:tabs>
                <w:tab w:val="left" w:pos="2893"/>
              </w:tabs>
              <w:spacing w:before="94"/>
              <w:ind w:left="136"/>
              <w:rPr>
                <w:rFonts w:ascii="Arial" w:hAnsi="Arial"/>
                <w:sz w:val="18"/>
                <w:szCs w:val="20"/>
              </w:rPr>
            </w:pPr>
            <w:r w:rsidRPr="00163C9A">
              <w:rPr>
                <w:rFonts w:ascii="Arial" w:hAnsi="Arial"/>
                <w:b/>
                <w:color w:val="231F20"/>
                <w:sz w:val="18"/>
                <w:szCs w:val="20"/>
              </w:rPr>
              <w:t xml:space="preserve">Hours: </w:t>
            </w:r>
            <w:r w:rsidRPr="00163C9A">
              <w:rPr>
                <w:rFonts w:ascii="Arial" w:hAnsi="Arial"/>
                <w:color w:val="231F20"/>
                <w:sz w:val="18"/>
                <w:szCs w:val="20"/>
              </w:rPr>
              <w:t>9:00am</w:t>
            </w:r>
            <w:r w:rsidRPr="00163C9A">
              <w:rPr>
                <w:rFonts w:ascii="Arial" w:hAnsi="Arial"/>
                <w:color w:val="231F20"/>
                <w:spacing w:val="-7"/>
                <w:sz w:val="18"/>
                <w:szCs w:val="20"/>
              </w:rPr>
              <w:t xml:space="preserve"> </w:t>
            </w:r>
            <w:r w:rsidRPr="00163C9A">
              <w:rPr>
                <w:rFonts w:ascii="Arial" w:hAnsi="Arial"/>
                <w:color w:val="231F20"/>
                <w:sz w:val="18"/>
                <w:szCs w:val="20"/>
              </w:rPr>
              <w:t>–</w:t>
            </w:r>
            <w:r w:rsidRPr="00163C9A">
              <w:rPr>
                <w:rFonts w:ascii="Arial" w:hAnsi="Arial"/>
                <w:color w:val="231F20"/>
                <w:spacing w:val="-4"/>
                <w:sz w:val="18"/>
                <w:szCs w:val="20"/>
              </w:rPr>
              <w:t xml:space="preserve"> </w:t>
            </w:r>
            <w:r w:rsidRPr="00163C9A">
              <w:rPr>
                <w:rFonts w:ascii="Arial" w:hAnsi="Arial"/>
                <w:color w:val="231F20"/>
                <w:sz w:val="18"/>
                <w:szCs w:val="20"/>
              </w:rPr>
              <w:t>5:00pm</w:t>
            </w:r>
            <w:r w:rsidRPr="00163C9A">
              <w:rPr>
                <w:rFonts w:ascii="Arial" w:hAnsi="Arial"/>
                <w:color w:val="231F20"/>
                <w:sz w:val="18"/>
                <w:szCs w:val="20"/>
              </w:rPr>
              <w:tab/>
            </w:r>
            <w:r w:rsidRPr="00163C9A">
              <w:rPr>
                <w:rFonts w:ascii="Arial" w:hAnsi="Arial"/>
                <w:b/>
                <w:color w:val="231F20"/>
                <w:sz w:val="18"/>
                <w:szCs w:val="20"/>
              </w:rPr>
              <w:t xml:space="preserve">Phone: </w:t>
            </w:r>
            <w:r w:rsidRPr="00163C9A">
              <w:rPr>
                <w:rFonts w:ascii="Arial" w:hAnsi="Arial"/>
                <w:color w:val="231F20"/>
                <w:sz w:val="18"/>
                <w:szCs w:val="20"/>
              </w:rPr>
              <w:t>02 6185 2040</w:t>
            </w:r>
            <w:r w:rsidRPr="00163C9A">
              <w:rPr>
                <w:rFonts w:ascii="Arial" w:hAnsi="Arial"/>
                <w:sz w:val="18"/>
                <w:szCs w:val="20"/>
              </w:rPr>
              <w:br/>
            </w:r>
            <w:r w:rsidRPr="00163C9A">
              <w:rPr>
                <w:rFonts w:ascii="Arial"/>
                <w:b/>
                <w:color w:val="231F20"/>
                <w:sz w:val="18"/>
                <w:szCs w:val="20"/>
              </w:rPr>
              <w:t xml:space="preserve">Street Address: </w:t>
            </w:r>
            <w:r w:rsidRPr="00163C9A">
              <w:rPr>
                <w:rFonts w:ascii="Arial"/>
                <w:color w:val="231F20"/>
                <w:sz w:val="18"/>
                <w:szCs w:val="20"/>
              </w:rPr>
              <w:t>Level 2, 71 Northbourne Avenue, Canberra ACT 2601</w:t>
            </w:r>
            <w:r w:rsidRPr="00163C9A">
              <w:rPr>
                <w:rFonts w:ascii="Arial" w:hAnsi="Arial"/>
                <w:sz w:val="18"/>
                <w:szCs w:val="20"/>
              </w:rPr>
              <w:br/>
            </w:r>
            <w:r w:rsidRPr="00163C9A">
              <w:rPr>
                <w:rFonts w:ascii="Arial"/>
                <w:b/>
                <w:color w:val="231F20"/>
                <w:sz w:val="18"/>
                <w:szCs w:val="20"/>
              </w:rPr>
              <w:t xml:space="preserve">Postal Address: </w:t>
            </w:r>
            <w:r w:rsidRPr="00163C9A">
              <w:rPr>
                <w:rFonts w:ascii="Arial"/>
                <w:color w:val="231F20"/>
                <w:sz w:val="18"/>
                <w:szCs w:val="20"/>
              </w:rPr>
              <w:t>YWCA Canberra, GPO Box 767, Canberra ACT 2601</w:t>
            </w:r>
          </w:p>
          <w:p w14:paraId="06CF1690" w14:textId="6E39288B" w:rsidR="006633BD" w:rsidRPr="00AA1196" w:rsidRDefault="00163C9A" w:rsidP="00163C9A">
            <w:pPr>
              <w:pStyle w:val="TableParagraph"/>
              <w:spacing w:before="9"/>
              <w:ind w:left="136" w:right="69"/>
              <w:rPr>
                <w:rFonts w:ascii="Arial" w:hAnsi="Arial" w:cs="Arial"/>
                <w:b/>
                <w:color w:val="FFFFFF"/>
                <w:sz w:val="18"/>
                <w:szCs w:val="18"/>
              </w:rPr>
            </w:pPr>
            <w:r w:rsidRPr="00163C9A">
              <w:rPr>
                <w:rFonts w:ascii="Arial"/>
                <w:b/>
                <w:color w:val="231F20"/>
                <w:sz w:val="18"/>
                <w:szCs w:val="20"/>
              </w:rPr>
              <w:t>Email:</w:t>
            </w:r>
            <w:r w:rsidRPr="00163C9A">
              <w:rPr>
                <w:rFonts w:ascii="Arial"/>
                <w:b/>
                <w:color w:val="231F20"/>
                <w:spacing w:val="-1"/>
                <w:sz w:val="18"/>
                <w:szCs w:val="20"/>
              </w:rPr>
              <w:t xml:space="preserve"> </w:t>
            </w:r>
            <w:hyperlink r:id="rId15">
              <w:r w:rsidRPr="00163C9A">
                <w:rPr>
                  <w:rFonts w:ascii="Arial"/>
                  <w:color w:val="FF3399"/>
                  <w:sz w:val="18"/>
                  <w:szCs w:val="20"/>
                </w:rPr>
                <w:t>childcareaccounts@ywca-canberra.org.au</w:t>
              </w:r>
            </w:hyperlink>
            <w:r w:rsidRPr="00163C9A">
              <w:rPr>
                <w:rFonts w:ascii="Arial"/>
                <w:color w:val="A21983"/>
                <w:sz w:val="18"/>
                <w:szCs w:val="20"/>
              </w:rPr>
              <w:tab/>
            </w:r>
            <w:r w:rsidRPr="00163C9A">
              <w:rPr>
                <w:rFonts w:ascii="Arial"/>
                <w:b/>
                <w:color w:val="231F20"/>
                <w:sz w:val="18"/>
                <w:szCs w:val="20"/>
              </w:rPr>
              <w:t>Website:</w:t>
            </w:r>
            <w:r w:rsidRPr="00163C9A">
              <w:rPr>
                <w:rFonts w:ascii="Arial"/>
                <w:b/>
                <w:color w:val="231F20"/>
                <w:spacing w:val="-23"/>
                <w:sz w:val="18"/>
                <w:szCs w:val="20"/>
              </w:rPr>
              <w:t xml:space="preserve"> </w:t>
            </w:r>
            <w:hyperlink r:id="rId16">
              <w:r w:rsidRPr="00163C9A">
                <w:rPr>
                  <w:rFonts w:ascii="Arial"/>
                  <w:color w:val="FF3399"/>
                  <w:sz w:val="18"/>
                  <w:szCs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even" r:id="rId17"/>
          <w:headerReference w:type="default" r:id="rId18"/>
          <w:footerReference w:type="even" r:id="rId19"/>
          <w:footerReference w:type="default" r:id="rId20"/>
          <w:headerReference w:type="first" r:id="rId21"/>
          <w:footerReference w:type="first" r:id="rId22"/>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4A6C6C">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4A6C6C">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4A6C6C">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4A6C6C">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4A6C6C">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4A6C6C">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4A6C6C">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4A6C6C">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4A6C6C">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4A6C6C">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4A6C6C">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4A6C6C">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4A6C6C">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4A6C6C">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4A6C6C">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4A6C6C">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4A6C6C">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4A6C6C">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4A6C6C">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4A6C6C">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4A6C6C">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4A6C6C">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4815"/>
        <w:gridCol w:w="5895"/>
        <w:gridCol w:w="780"/>
        <w:gridCol w:w="1778"/>
      </w:tblGrid>
      <w:tr w:rsidR="004A6C6C" w:rsidRPr="0040432D" w14:paraId="158E68C7" w14:textId="77777777" w:rsidTr="00C80679">
        <w:trPr>
          <w:gridAfter w:val="2"/>
          <w:wAfter w:w="2558" w:type="dxa"/>
        </w:trPr>
        <w:tc>
          <w:tcPr>
            <w:tcW w:w="10710" w:type="dxa"/>
            <w:gridSpan w:val="2"/>
            <w:shd w:val="clear" w:color="auto" w:fill="auto"/>
          </w:tcPr>
          <w:p w14:paraId="395DFD03" w14:textId="77777777" w:rsidR="002A042F" w:rsidRPr="0070542E" w:rsidRDefault="002A042F" w:rsidP="002A042F">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65C03F5E" w14:textId="408027B7" w:rsidR="002A042F" w:rsidRDefault="002A042F" w:rsidP="002A042F">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7D36D8">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28E77981" w14:textId="58F1F28A" w:rsidR="004A6C6C" w:rsidRDefault="002A042F" w:rsidP="002A042F">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4E7CAF">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610C8A">
              <w:rPr>
                <w:rFonts w:ascii="MS Gothic" w:hAnsi="MS Gothic"/>
                <w:b/>
                <w:sz w:val="18"/>
                <w:szCs w:val="18"/>
                <w:lang w:val="en-US"/>
              </w:rPr>
            </w:r>
            <w:r w:rsidR="00610C8A">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5D90C2CF" w14:textId="0A102852" w:rsidR="002A042F" w:rsidRPr="002A042F" w:rsidRDefault="002A042F" w:rsidP="002A042F">
            <w:pPr>
              <w:pStyle w:val="TableText"/>
              <w:tabs>
                <w:tab w:val="left" w:pos="10710"/>
              </w:tabs>
              <w:spacing w:before="40" w:after="40"/>
              <w:rPr>
                <w:rFonts w:ascii="MS Gothic" w:hAnsi="MS Gothic"/>
                <w:b/>
                <w:sz w:val="12"/>
                <w:szCs w:val="12"/>
                <w:lang w:val="en-US"/>
              </w:rPr>
            </w:pPr>
          </w:p>
        </w:tc>
      </w:tr>
      <w:tr w:rsidR="00F26A7D" w:rsidRPr="0040432D" w14:paraId="06CF16BC" w14:textId="77777777" w:rsidTr="00C80679">
        <w:trPr>
          <w:gridAfter w:val="2"/>
          <w:wAfter w:w="2558" w:type="dxa"/>
        </w:trPr>
        <w:tc>
          <w:tcPr>
            <w:tcW w:w="4815"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5895"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C80679">
        <w:trPr>
          <w:gridAfter w:val="1"/>
          <w:wAfter w:w="1778" w:type="dxa"/>
        </w:trPr>
        <w:tc>
          <w:tcPr>
            <w:tcW w:w="11490" w:type="dxa"/>
            <w:gridSpan w:val="3"/>
            <w:shd w:val="clear" w:color="auto" w:fill="auto"/>
          </w:tcPr>
          <w:p w14:paraId="06CF16BD" w14:textId="77777777" w:rsidR="007636FA" w:rsidRDefault="007636FA" w:rsidP="00EB7391">
            <w:pPr>
              <w:pStyle w:val="Body"/>
              <w:tabs>
                <w:tab w:val="left" w:pos="10710"/>
              </w:tabs>
              <w:spacing w:before="0" w:after="0"/>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610C8A">
              <w:rPr>
                <w:rFonts w:ascii="MS Gothic" w:hAnsi="MS Gothic"/>
                <w:b/>
                <w:sz w:val="20"/>
                <w:szCs w:val="20"/>
                <w:lang w:val="en-US"/>
              </w:rPr>
            </w:r>
            <w:r w:rsidR="00610C8A">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C80679">
        <w:trPr>
          <w:gridAfter w:val="2"/>
          <w:wAfter w:w="2558" w:type="dxa"/>
        </w:trPr>
        <w:tc>
          <w:tcPr>
            <w:tcW w:w="4815" w:type="dxa"/>
            <w:shd w:val="clear" w:color="auto" w:fill="auto"/>
          </w:tcPr>
          <w:p w14:paraId="06CF16C1" w14:textId="77777777" w:rsidR="0040432D" w:rsidRPr="002A042F" w:rsidRDefault="0040432D" w:rsidP="00C11EC5">
            <w:pPr>
              <w:pStyle w:val="Heading1"/>
              <w:tabs>
                <w:tab w:val="left" w:pos="10710"/>
              </w:tabs>
              <w:rPr>
                <w:sz w:val="12"/>
                <w:szCs w:val="12"/>
                <w:lang w:val="en-US"/>
              </w:rPr>
            </w:pPr>
          </w:p>
          <w:p w14:paraId="62B6AD4F" w14:textId="72023EA7" w:rsidR="00201BD6" w:rsidRPr="00201BD6" w:rsidRDefault="00201BD6" w:rsidP="00201BD6">
            <w:pPr>
              <w:pStyle w:val="Heading1"/>
              <w:tabs>
                <w:tab w:val="left" w:pos="10710"/>
              </w:tabs>
              <w:rPr>
                <w:b/>
                <w:color w:val="FF3399"/>
                <w:sz w:val="20"/>
                <w:szCs w:val="20"/>
                <w:lang w:val="en-US"/>
              </w:rPr>
            </w:pPr>
            <w:r w:rsidRPr="00201BD6">
              <w:rPr>
                <w:b/>
                <w:color w:val="FF3399"/>
                <w:sz w:val="20"/>
                <w:szCs w:val="20"/>
                <w:lang w:val="en-US"/>
              </w:rPr>
              <w:t>CURRAWONG</w:t>
            </w:r>
            <w:r w:rsidR="00557B0E">
              <w:rPr>
                <w:b/>
                <w:color w:val="FF3399"/>
                <w:sz w:val="20"/>
                <w:szCs w:val="20"/>
                <w:lang w:val="en-US"/>
              </w:rPr>
              <w:t xml:space="preserve"> 20</w:t>
            </w:r>
            <w:r w:rsidR="00572EF0">
              <w:rPr>
                <w:b/>
                <w:color w:val="FF3399"/>
                <w:sz w:val="20"/>
                <w:szCs w:val="20"/>
                <w:lang w:val="en-US"/>
              </w:rPr>
              <w:t>22</w:t>
            </w:r>
            <w:r w:rsidRPr="00201BD6">
              <w:rPr>
                <w:b/>
                <w:color w:val="FF3399"/>
                <w:sz w:val="20"/>
                <w:szCs w:val="20"/>
                <w:lang w:val="en-US"/>
              </w:rPr>
              <w:t xml:space="preserve"> booking details:</w:t>
            </w:r>
          </w:p>
          <w:p w14:paraId="06CF16C2" w14:textId="15238D70" w:rsidR="001819AC" w:rsidRPr="00201BD6" w:rsidRDefault="00201BD6" w:rsidP="00201BD6">
            <w:pPr>
              <w:pStyle w:val="Heading1"/>
              <w:tabs>
                <w:tab w:val="left" w:pos="10710"/>
              </w:tabs>
              <w:rPr>
                <w:b/>
                <w:bCs/>
                <w:lang w:val="en-US"/>
              </w:rPr>
            </w:pPr>
            <w:r w:rsidRPr="00201BD6">
              <w:rPr>
                <w:rFonts w:ascii="Arial" w:hAnsi="Arial" w:cs="Arial"/>
                <w:b/>
                <w:bCs/>
                <w:color w:val="auto"/>
                <w:sz w:val="20"/>
                <w:szCs w:val="20"/>
                <w:lang w:val="en-US"/>
              </w:rPr>
              <w:t xml:space="preserve">DFAT Employee:  </w:t>
            </w:r>
            <w:r w:rsidRPr="00201BD6">
              <w:rPr>
                <w:rFonts w:ascii="Arial" w:hAnsi="Arial" w:cs="Arial"/>
                <w:b/>
                <w:bCs/>
                <w:color w:val="auto"/>
                <w:sz w:val="20"/>
                <w:szCs w:val="20"/>
                <w:lang w:val="en-US"/>
              </w:rPr>
              <w:fldChar w:fldCharType="begin">
                <w:ffData>
                  <w:name w:val="Check7"/>
                  <w:enabled/>
                  <w:calcOnExit w:val="0"/>
                  <w:checkBox>
                    <w:sizeAuto/>
                    <w:default w:val="0"/>
                  </w:checkBox>
                </w:ffData>
              </w:fldChar>
            </w:r>
            <w:r w:rsidRPr="00201BD6">
              <w:rPr>
                <w:rFonts w:ascii="Arial" w:hAnsi="Arial" w:cs="Arial"/>
                <w:b/>
                <w:bCs/>
                <w:color w:val="auto"/>
                <w:sz w:val="20"/>
                <w:szCs w:val="20"/>
                <w:lang w:val="en-US"/>
              </w:rPr>
              <w:instrText xml:space="preserve"> FORMCHECKBOX </w:instrText>
            </w:r>
            <w:r w:rsidR="00610C8A">
              <w:rPr>
                <w:rFonts w:ascii="Arial" w:hAnsi="Arial" w:cs="Arial"/>
                <w:b/>
                <w:bCs/>
                <w:color w:val="auto"/>
                <w:sz w:val="20"/>
                <w:szCs w:val="20"/>
                <w:lang w:val="en-US"/>
              </w:rPr>
            </w:r>
            <w:r w:rsidR="00610C8A">
              <w:rPr>
                <w:rFonts w:ascii="Arial" w:hAnsi="Arial" w:cs="Arial"/>
                <w:b/>
                <w:bCs/>
                <w:color w:val="auto"/>
                <w:sz w:val="20"/>
                <w:szCs w:val="20"/>
                <w:lang w:val="en-US"/>
              </w:rPr>
              <w:fldChar w:fldCharType="separate"/>
            </w:r>
            <w:r w:rsidRPr="00201BD6">
              <w:rPr>
                <w:rFonts w:ascii="Arial" w:hAnsi="Arial" w:cs="Arial"/>
                <w:b/>
                <w:bCs/>
                <w:color w:val="auto"/>
                <w:sz w:val="20"/>
                <w:szCs w:val="20"/>
                <w:lang w:val="en-US"/>
              </w:rPr>
              <w:fldChar w:fldCharType="end"/>
            </w:r>
            <w:r w:rsidRPr="00201BD6">
              <w:rPr>
                <w:rFonts w:ascii="Arial" w:hAnsi="Arial" w:cs="Arial"/>
                <w:b/>
                <w:bCs/>
                <w:color w:val="auto"/>
                <w:sz w:val="20"/>
                <w:szCs w:val="20"/>
                <w:lang w:val="en-US"/>
              </w:rPr>
              <w:t xml:space="preserve">Yes      </w:t>
            </w:r>
            <w:r w:rsidRPr="00201BD6">
              <w:rPr>
                <w:rFonts w:ascii="Arial" w:hAnsi="Arial" w:cs="Arial"/>
                <w:b/>
                <w:bCs/>
                <w:color w:val="auto"/>
                <w:sz w:val="20"/>
                <w:szCs w:val="20"/>
                <w:lang w:val="en-US"/>
              </w:rPr>
              <w:fldChar w:fldCharType="begin">
                <w:ffData>
                  <w:name w:val="Check9"/>
                  <w:enabled/>
                  <w:calcOnExit w:val="0"/>
                  <w:checkBox>
                    <w:sizeAuto/>
                    <w:default w:val="0"/>
                  </w:checkBox>
                </w:ffData>
              </w:fldChar>
            </w:r>
            <w:r w:rsidRPr="00201BD6">
              <w:rPr>
                <w:rFonts w:ascii="Arial" w:hAnsi="Arial" w:cs="Arial"/>
                <w:b/>
                <w:bCs/>
                <w:color w:val="auto"/>
                <w:sz w:val="20"/>
                <w:szCs w:val="20"/>
                <w:lang w:val="en-US"/>
              </w:rPr>
              <w:instrText xml:space="preserve"> FORMCHECKBOX </w:instrText>
            </w:r>
            <w:r w:rsidR="00610C8A">
              <w:rPr>
                <w:rFonts w:ascii="Arial" w:hAnsi="Arial" w:cs="Arial"/>
                <w:b/>
                <w:bCs/>
                <w:color w:val="auto"/>
                <w:sz w:val="20"/>
                <w:szCs w:val="20"/>
                <w:lang w:val="en-US"/>
              </w:rPr>
            </w:r>
            <w:r w:rsidR="00610C8A">
              <w:rPr>
                <w:rFonts w:ascii="Arial" w:hAnsi="Arial" w:cs="Arial"/>
                <w:b/>
                <w:bCs/>
                <w:color w:val="auto"/>
                <w:sz w:val="20"/>
                <w:szCs w:val="20"/>
                <w:lang w:val="en-US"/>
              </w:rPr>
              <w:fldChar w:fldCharType="separate"/>
            </w:r>
            <w:r w:rsidRPr="00201BD6">
              <w:rPr>
                <w:rFonts w:ascii="Arial" w:hAnsi="Arial" w:cs="Arial"/>
                <w:b/>
                <w:bCs/>
                <w:color w:val="auto"/>
                <w:sz w:val="20"/>
                <w:szCs w:val="20"/>
                <w:lang w:val="en-US"/>
              </w:rPr>
              <w:fldChar w:fldCharType="end"/>
            </w:r>
            <w:r w:rsidRPr="00201BD6">
              <w:rPr>
                <w:rFonts w:ascii="Arial" w:hAnsi="Arial" w:cs="Arial"/>
                <w:b/>
                <w:bCs/>
                <w:color w:val="auto"/>
                <w:sz w:val="20"/>
                <w:szCs w:val="20"/>
                <w:lang w:val="en-US"/>
              </w:rPr>
              <w:t>No</w:t>
            </w:r>
          </w:p>
        </w:tc>
        <w:tc>
          <w:tcPr>
            <w:tcW w:w="5895"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C80679">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610C8A">
              <w:rPr>
                <w:rFonts w:ascii="MS Gothic" w:eastAsia="MS Gothic" w:hAnsi="MS Gothic"/>
                <w:b/>
                <w:sz w:val="20"/>
                <w:lang w:val="en-US"/>
              </w:rPr>
            </w:r>
            <w:r w:rsidR="00610C8A">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610C8A">
              <w:rPr>
                <w:rFonts w:ascii="MS Gothic" w:eastAsia="MS Gothic" w:hAnsi="MS Gothic"/>
                <w:b/>
                <w:sz w:val="20"/>
                <w:lang w:val="en-US"/>
              </w:rPr>
            </w:r>
            <w:r w:rsidR="00610C8A">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C80679">
        <w:tc>
          <w:tcPr>
            <w:tcW w:w="10710" w:type="dxa"/>
            <w:gridSpan w:val="2"/>
            <w:shd w:val="clear" w:color="auto" w:fill="auto"/>
          </w:tcPr>
          <w:p w14:paraId="51BA0703" w14:textId="77777777" w:rsidR="00FD1E09" w:rsidRDefault="00FD1E09" w:rsidP="00FD1E09">
            <w:pPr>
              <w:pStyle w:val="TableParagraph"/>
              <w:spacing w:before="0" w:line="300" w:lineRule="auto"/>
              <w:ind w:right="159"/>
              <w:rPr>
                <w:rFonts w:ascii="Arial" w:eastAsiaTheme="minorHAnsi" w:hAnsi="Arial" w:cs="Arial"/>
                <w:b/>
                <w:color w:val="000000"/>
                <w:spacing w:val="-1"/>
                <w:sz w:val="16"/>
                <w:szCs w:val="16"/>
                <w:lang w:val="en-GB"/>
              </w:rPr>
            </w:pPr>
          </w:p>
          <w:p w14:paraId="0316085A" w14:textId="5043ED36" w:rsidR="00F021B3" w:rsidRDefault="00FD1E09" w:rsidP="008E76BA">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8E76BA">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636FB6A0" w:rsidR="00AE3716" w:rsidRPr="000B4D4E" w:rsidRDefault="00FD1E09" w:rsidP="008E76BA">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3"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0BF844E" w:rsidR="001819AC" w:rsidRPr="003D6B7D" w:rsidRDefault="001819AC" w:rsidP="00EB7391">
      <w:pPr>
        <w:pStyle w:val="Body"/>
        <w:spacing w:before="0" w:after="0"/>
        <w:ind w:right="-488"/>
        <w:rPr>
          <w:b/>
          <w:color w:val="FF3399"/>
          <w:sz w:val="14"/>
        </w:rPr>
      </w:pP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610C8A">
              <w:rPr>
                <w:rFonts w:ascii="MS Gothic" w:hAnsi="MS Gothic"/>
                <w:b/>
                <w:color w:val="auto"/>
                <w:sz w:val="22"/>
                <w:lang w:val="en-US"/>
              </w:rPr>
            </w:r>
            <w:r w:rsidR="00610C8A">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F424FA" w:rsidRPr="002C0A55" w14:paraId="486C33BD"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424FA" w:rsidRPr="00B73416" w14:paraId="61F32E4B" w14:textId="77777777" w:rsidTr="00577CB8">
              <w:trPr>
                <w:gridAfter w:val="2"/>
                <w:wAfter w:w="40" w:type="dxa"/>
              </w:trPr>
              <w:tc>
                <w:tcPr>
                  <w:tcW w:w="4536" w:type="dxa"/>
                  <w:shd w:val="clear" w:color="auto" w:fill="auto"/>
                </w:tcPr>
                <w:p w14:paraId="24895D9F" w14:textId="77777777" w:rsidR="00F424FA" w:rsidRPr="00B73416" w:rsidRDefault="00F424FA" w:rsidP="00577CB8">
                  <w:pPr>
                    <w:keepNext/>
                    <w:keepLines/>
                    <w:spacing w:after="60"/>
                    <w:outlineLvl w:val="0"/>
                    <w:rPr>
                      <w:rFonts w:ascii="Arial MT" w:eastAsia="MS Gothic" w:hAnsi="Arial MT"/>
                      <w:bCs/>
                      <w:caps/>
                      <w:color w:val="7030A0"/>
                      <w:sz w:val="22"/>
                      <w:szCs w:val="22"/>
                      <w:lang w:val="en-US"/>
                    </w:rPr>
                  </w:pPr>
                  <w:r w:rsidRPr="00B73416">
                    <w:rPr>
                      <w:rFonts w:ascii="Arial MT" w:eastAsia="MS Gothic" w:hAnsi="Arial MT"/>
                      <w:bCs/>
                      <w:caps/>
                      <w:color w:val="FF3399"/>
                      <w:sz w:val="22"/>
                      <w:szCs w:val="22"/>
                      <w:lang w:val="en-US"/>
                    </w:rPr>
                    <w:lastRenderedPageBreak/>
                    <w:t>Child 1 – Confidential details:</w:t>
                  </w:r>
                </w:p>
              </w:tc>
              <w:tc>
                <w:tcPr>
                  <w:tcW w:w="5904" w:type="dxa"/>
                  <w:gridSpan w:val="6"/>
                  <w:shd w:val="clear" w:color="auto" w:fill="auto"/>
                </w:tcPr>
                <w:p w14:paraId="44D95DE0" w14:textId="77777777" w:rsidR="00F424FA" w:rsidRPr="00B73416" w:rsidRDefault="00F424FA" w:rsidP="00577CB8">
                  <w:pPr>
                    <w:spacing w:before="80" w:after="80"/>
                    <w:rPr>
                      <w:rFonts w:ascii="Arial" w:eastAsia="Arial" w:hAnsi="Arial"/>
                      <w:bCs/>
                      <w:sz w:val="16"/>
                      <w:szCs w:val="22"/>
                      <w:lang w:val="en-US" w:eastAsia="en-US"/>
                    </w:rPr>
                  </w:pPr>
                </w:p>
              </w:tc>
            </w:tr>
            <w:tr w:rsidR="00F424FA" w:rsidRPr="00B73416" w14:paraId="598078A8" w14:textId="77777777" w:rsidTr="00577CB8">
              <w:trPr>
                <w:gridAfter w:val="2"/>
                <w:wAfter w:w="40" w:type="dxa"/>
              </w:trPr>
              <w:tc>
                <w:tcPr>
                  <w:tcW w:w="4536" w:type="dxa"/>
                  <w:tcBorders>
                    <w:bottom w:val="single" w:sz="4" w:space="0" w:color="3B3838" w:themeColor="background2" w:themeShade="40"/>
                  </w:tcBorders>
                  <w:shd w:val="clear" w:color="auto" w:fill="auto"/>
                </w:tcPr>
                <w:p w14:paraId="4943DDDE" w14:textId="77777777" w:rsidR="00F424FA" w:rsidRPr="00B73416" w:rsidRDefault="00F424FA" w:rsidP="00577CB8">
                  <w:pPr>
                    <w:tabs>
                      <w:tab w:val="left" w:pos="1205"/>
                    </w:tabs>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Given Names: </w:t>
                  </w:r>
                  <w:r w:rsidRPr="00B73416">
                    <w:rPr>
                      <w:rFonts w:ascii="Arial" w:eastAsia="Arial" w:hAnsi="Arial"/>
                      <w:bCs/>
                      <w:sz w:val="22"/>
                      <w:szCs w:val="18"/>
                      <w:lang w:val="en-US" w:eastAsia="en-US"/>
                    </w:rPr>
                    <w:fldChar w:fldCharType="begin">
                      <w:ffData>
                        <w:name w:val="Text2"/>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BA379B2" w14:textId="77777777" w:rsidR="00F424FA" w:rsidRPr="00B73416" w:rsidRDefault="00F424FA" w:rsidP="00577CB8">
                  <w:pPr>
                    <w:tabs>
                      <w:tab w:val="left" w:pos="1205"/>
                    </w:tabs>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Surname:  </w:t>
                  </w:r>
                  <w:r w:rsidRPr="00B73416">
                    <w:rPr>
                      <w:rFonts w:ascii="Arial" w:eastAsia="Arial" w:hAnsi="Arial"/>
                      <w:bCs/>
                      <w:sz w:val="22"/>
                      <w:szCs w:val="18"/>
                      <w:lang w:val="en-US" w:eastAsia="en-US"/>
                    </w:rPr>
                    <w:fldChar w:fldCharType="begin">
                      <w:ffData>
                        <w:name w:val="Text2"/>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r>
            <w:tr w:rsidR="00F424FA" w:rsidRPr="00B73416" w14:paraId="7EA861F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0A19A73"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Date of birth: </w:t>
                  </w:r>
                  <w:r w:rsidRPr="00B73416">
                    <w:rPr>
                      <w:rFonts w:ascii="Arial" w:eastAsia="Arial" w:hAnsi="Arial"/>
                      <w:bCs/>
                      <w:sz w:val="22"/>
                      <w:szCs w:val="18"/>
                      <w:lang w:val="en-US" w:eastAsia="en-US"/>
                    </w:rPr>
                    <w:fldChar w:fldCharType="begin">
                      <w:ffData>
                        <w:name w:val="Text3"/>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2AF0A50"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Gender: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Male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2B856A" w14:textId="77777777" w:rsidR="00F424FA" w:rsidRPr="00B73416" w:rsidRDefault="00F424FA" w:rsidP="00577CB8">
                  <w:pPr>
                    <w:spacing w:before="50" w:after="50"/>
                    <w:rPr>
                      <w:rFonts w:ascii="Arial" w:eastAsia="Arial" w:hAnsi="Arial"/>
                      <w:bCs/>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0AA11FE" w14:textId="77777777" w:rsidR="00F424FA" w:rsidRPr="00B73416" w:rsidRDefault="00F424FA" w:rsidP="00577CB8">
                  <w:pPr>
                    <w:spacing w:before="50" w:after="50"/>
                    <w:rPr>
                      <w:rFonts w:ascii="Arial" w:eastAsia="Arial" w:hAnsi="Arial"/>
                      <w:bCs/>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78118FD" w14:textId="77777777" w:rsidR="00F424FA" w:rsidRPr="00B73416" w:rsidRDefault="00F424FA" w:rsidP="00577CB8">
                  <w:pPr>
                    <w:tabs>
                      <w:tab w:val="left" w:pos="1205"/>
                    </w:tabs>
                    <w:spacing w:before="50" w:after="50"/>
                    <w:ind w:left="-1437"/>
                    <w:rPr>
                      <w:rFonts w:ascii="Arial" w:eastAsia="Arial" w:hAnsi="Arial"/>
                      <w:bCs/>
                      <w:sz w:val="16"/>
                      <w:szCs w:val="22"/>
                      <w:lang w:val="en-US" w:eastAsia="en-US"/>
                    </w:rPr>
                  </w:pPr>
                  <w:r w:rsidRPr="00B73416">
                    <w:rPr>
                      <w:rFonts w:ascii="Arial" w:eastAsia="Arial" w:hAnsi="Arial"/>
                      <w:bCs/>
                      <w:sz w:val="16"/>
                      <w:szCs w:val="22"/>
                      <w:lang w:val="en-US" w:eastAsia="en-US"/>
                    </w:rPr>
                    <w:t xml:space="preserve">Gender: </w:t>
                  </w:r>
                </w:p>
              </w:tc>
            </w:tr>
            <w:tr w:rsidR="00F424FA" w:rsidRPr="00B73416" w14:paraId="111C2C64"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CC372EA" w14:textId="77777777" w:rsidR="00F424FA" w:rsidRPr="00B73416" w:rsidRDefault="00F424FA" w:rsidP="00577CB8">
                  <w:pPr>
                    <w:tabs>
                      <w:tab w:val="left" w:pos="9014"/>
                    </w:tabs>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Residential address: </w:t>
                  </w:r>
                  <w:r w:rsidRPr="00B73416">
                    <w:rPr>
                      <w:rFonts w:ascii="Arial" w:eastAsia="Arial" w:hAnsi="Arial"/>
                      <w:bCs/>
                      <w:sz w:val="22"/>
                      <w:szCs w:val="18"/>
                      <w:lang w:val="en-US" w:eastAsia="en-US"/>
                    </w:rPr>
                    <w:fldChar w:fldCharType="begin">
                      <w:ffData>
                        <w:name w:val="Text6"/>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r w:rsidRPr="00B73416">
                    <w:rPr>
                      <w:rFonts w:ascii="Arial" w:eastAsia="Arial" w:hAnsi="Arial"/>
                      <w:bCs/>
                      <w:sz w:val="22"/>
                      <w:szCs w:val="18"/>
                      <w:lang w:val="en-US" w:eastAsia="en-US"/>
                    </w:rPr>
                    <w:tab/>
                  </w:r>
                  <w:r w:rsidRPr="00B73416">
                    <w:rPr>
                      <w:rFonts w:ascii="Arial" w:eastAsia="Arial" w:hAnsi="Arial"/>
                      <w:bCs/>
                      <w:sz w:val="16"/>
                      <w:szCs w:val="16"/>
                      <w:lang w:val="en-US" w:eastAsia="en-US"/>
                    </w:rPr>
                    <w:t>Postcode:</w:t>
                  </w:r>
                  <w:r w:rsidRPr="00B73416">
                    <w:rPr>
                      <w:rFonts w:ascii="Arial" w:eastAsia="Arial" w:hAnsi="Arial"/>
                      <w:bCs/>
                      <w:sz w:val="22"/>
                      <w:szCs w:val="18"/>
                      <w:lang w:val="en-US" w:eastAsia="en-US"/>
                    </w:rPr>
                    <w:t xml:space="preserve"> </w:t>
                  </w:r>
                  <w:r w:rsidRPr="00B73416">
                    <w:rPr>
                      <w:rFonts w:ascii="Arial" w:eastAsia="Arial" w:hAnsi="Arial"/>
                      <w:bCs/>
                      <w:sz w:val="22"/>
                      <w:szCs w:val="18"/>
                      <w:lang w:val="en-US" w:eastAsia="en-US"/>
                    </w:rPr>
                    <w:fldChar w:fldCharType="begin">
                      <w:ffData>
                        <w:name w:val="Text6"/>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r>
            <w:tr w:rsidR="00F424FA" w:rsidRPr="00B73416" w14:paraId="1E17034C"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0DFA058"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Does your child identify as: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Aboriginal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Torres Strait Islander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Not Aboriginal nor Torres Strait Islander</w:t>
                  </w:r>
                </w:p>
              </w:tc>
            </w:tr>
            <w:tr w:rsidR="00F424FA" w:rsidRPr="00B73416" w14:paraId="5CBC1C0D"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3E63E58"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Country of Birth: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2F2A31A"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Cultural Background: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r w:rsidRPr="00B73416">
                    <w:rPr>
                      <w:rFonts w:ascii="Arial" w:eastAsia="Arial" w:hAnsi="Arial"/>
                      <w:bCs/>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167F8AF"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N/A</w:t>
                  </w:r>
                </w:p>
              </w:tc>
            </w:tr>
            <w:tr w:rsidR="00F424FA" w:rsidRPr="00B73416" w14:paraId="4EDEEF98" w14:textId="77777777" w:rsidTr="00577CB8">
              <w:trPr>
                <w:trHeight w:val="80"/>
              </w:trPr>
              <w:tc>
                <w:tcPr>
                  <w:tcW w:w="10440" w:type="dxa"/>
                  <w:gridSpan w:val="7"/>
                  <w:tcBorders>
                    <w:bottom w:val="single" w:sz="2" w:space="0" w:color="000000"/>
                  </w:tcBorders>
                  <w:shd w:val="clear" w:color="auto" w:fill="auto"/>
                </w:tcPr>
                <w:p w14:paraId="378D0DB1"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Does your child speak another language other than English at home: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Arial" w:eastAsia="Arial" w:hAnsi="Arial"/>
                      <w:bCs/>
                      <w:sz w:val="16"/>
                      <w:szCs w:val="22"/>
                      <w:lang w:val="en-US" w:eastAsia="en-US"/>
                    </w:rPr>
                    <w:t xml:space="preserve"> No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610C8A">
                    <w:rPr>
                      <w:rFonts w:ascii="MS Gothic" w:eastAsia="Arial" w:hAnsi="MS Gothic"/>
                      <w:bCs/>
                      <w:sz w:val="20"/>
                      <w:szCs w:val="22"/>
                      <w:lang w:val="en-US" w:eastAsia="en-US"/>
                    </w:rPr>
                  </w:r>
                  <w:r w:rsidR="00610C8A">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Arial" w:eastAsia="Arial" w:hAnsi="Arial"/>
                      <w:bCs/>
                      <w:sz w:val="16"/>
                      <w:szCs w:val="22"/>
                      <w:lang w:val="en-US" w:eastAsia="en-US"/>
                    </w:rPr>
                    <w:t xml:space="preserve"> Yes    If yes, please specify: </w:t>
                  </w:r>
                  <w:r w:rsidRPr="00B73416">
                    <w:rPr>
                      <w:rFonts w:ascii="Arial" w:eastAsia="Arial" w:hAnsi="Arial"/>
                      <w:bCs/>
                      <w:color w:val="2E74B5" w:themeColor="accent1" w:themeShade="BF"/>
                      <w:sz w:val="18"/>
                      <w:szCs w:val="18"/>
                      <w:lang w:val="en-US" w:eastAsia="en-US"/>
                    </w:rPr>
                    <w:t xml:space="preserve">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p>
              </w:tc>
              <w:tc>
                <w:tcPr>
                  <w:tcW w:w="20" w:type="dxa"/>
                </w:tcPr>
                <w:p w14:paraId="39531984"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color w:val="2E74B5" w:themeColor="accent1" w:themeShade="BF"/>
                      <w:sz w:val="18"/>
                      <w:szCs w:val="18"/>
                      <w:lang w:val="en-US" w:eastAsia="en-US"/>
                    </w:rPr>
                    <w:t xml:space="preserve">                         </w:t>
                  </w:r>
                </w:p>
              </w:tc>
              <w:tc>
                <w:tcPr>
                  <w:tcW w:w="20" w:type="dxa"/>
                </w:tcPr>
                <w:p w14:paraId="4406AB1A" w14:textId="77777777" w:rsidR="00F424FA" w:rsidRPr="00B73416" w:rsidRDefault="00F424FA" w:rsidP="00577CB8">
                  <w:pPr>
                    <w:spacing w:before="50" w:after="50"/>
                    <w:rPr>
                      <w:rFonts w:ascii="Arial" w:eastAsia="Arial" w:hAnsi="Arial"/>
                      <w:bCs/>
                      <w:sz w:val="18"/>
                      <w:szCs w:val="18"/>
                      <w:lang w:val="en-US" w:eastAsia="en-US"/>
                    </w:rPr>
                  </w:pPr>
                </w:p>
              </w:tc>
            </w:tr>
          </w:tbl>
          <w:p w14:paraId="599A6A51" w14:textId="77777777" w:rsidR="00F424FA" w:rsidRPr="00C61401" w:rsidRDefault="00F424FA"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70797D88" w14:textId="77777777" w:rsidTr="00577CB8">
              <w:trPr>
                <w:gridAfter w:val="1"/>
                <w:wAfter w:w="180" w:type="dxa"/>
              </w:trPr>
              <w:tc>
                <w:tcPr>
                  <w:tcW w:w="3397" w:type="dxa"/>
                  <w:gridSpan w:val="2"/>
                  <w:shd w:val="clear" w:color="auto" w:fill="auto"/>
                </w:tcPr>
                <w:p w14:paraId="13ED85F0"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A37F9DE"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2978D994" w14:textId="77777777" w:rsidTr="00577CB8">
              <w:trPr>
                <w:gridAfter w:val="1"/>
                <w:wAfter w:w="180" w:type="dxa"/>
              </w:trPr>
              <w:tc>
                <w:tcPr>
                  <w:tcW w:w="10260" w:type="dxa"/>
                  <w:gridSpan w:val="3"/>
                  <w:shd w:val="clear" w:color="auto" w:fill="auto"/>
                </w:tcPr>
                <w:p w14:paraId="7FD1B9F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BD8712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42030977" w14:textId="77777777" w:rsidTr="00577CB8">
              <w:trPr>
                <w:trHeight w:val="231"/>
              </w:trPr>
              <w:tc>
                <w:tcPr>
                  <w:tcW w:w="2479" w:type="dxa"/>
                  <w:shd w:val="clear" w:color="auto" w:fill="auto"/>
                </w:tcPr>
                <w:p w14:paraId="1C3FCD66" w14:textId="4529CC16"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56B7723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6A639C4"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B52FBBA" w14:textId="77777777" w:rsidTr="00577CB8">
              <w:trPr>
                <w:trHeight w:val="231"/>
              </w:trPr>
              <w:tc>
                <w:tcPr>
                  <w:tcW w:w="2479" w:type="dxa"/>
                  <w:shd w:val="clear" w:color="auto" w:fill="auto"/>
                </w:tcPr>
                <w:p w14:paraId="098EFE5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DBFF67E"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8602407"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65F4B59" w14:textId="77777777" w:rsidTr="00577CB8">
              <w:trPr>
                <w:trHeight w:val="229"/>
              </w:trPr>
              <w:tc>
                <w:tcPr>
                  <w:tcW w:w="2479" w:type="dxa"/>
                  <w:shd w:val="clear" w:color="auto" w:fill="auto"/>
                </w:tcPr>
                <w:p w14:paraId="399010F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6E6EFD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48C532A"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1171492" w14:textId="77777777" w:rsidTr="00577CB8">
              <w:trPr>
                <w:trHeight w:val="229"/>
              </w:trPr>
              <w:tc>
                <w:tcPr>
                  <w:tcW w:w="2479" w:type="dxa"/>
                  <w:shd w:val="clear" w:color="auto" w:fill="auto"/>
                </w:tcPr>
                <w:p w14:paraId="20DA6E0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6BC9E98"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D1D1E10"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DB901A1" w14:textId="77777777" w:rsidTr="00577CB8">
              <w:trPr>
                <w:trHeight w:val="229"/>
              </w:trPr>
              <w:tc>
                <w:tcPr>
                  <w:tcW w:w="2479" w:type="dxa"/>
                  <w:shd w:val="clear" w:color="auto" w:fill="auto"/>
                </w:tcPr>
                <w:p w14:paraId="0D7CE6D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B018E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AF82236" w14:textId="77777777" w:rsidTr="00577CB8">
              <w:trPr>
                <w:trHeight w:val="229"/>
              </w:trPr>
              <w:tc>
                <w:tcPr>
                  <w:tcW w:w="2479" w:type="dxa"/>
                  <w:shd w:val="clear" w:color="auto" w:fill="auto"/>
                </w:tcPr>
                <w:p w14:paraId="3D806CE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2DEDE05"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985127E" w14:textId="77777777" w:rsidTr="00577CB8">
              <w:trPr>
                <w:trHeight w:val="229"/>
              </w:trPr>
              <w:tc>
                <w:tcPr>
                  <w:tcW w:w="2479" w:type="dxa"/>
                  <w:shd w:val="clear" w:color="auto" w:fill="auto"/>
                </w:tcPr>
                <w:p w14:paraId="5C45348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5FD17C0"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69115D3" w14:textId="77777777" w:rsidTr="00577CB8">
              <w:trPr>
                <w:trHeight w:val="229"/>
              </w:trPr>
              <w:tc>
                <w:tcPr>
                  <w:tcW w:w="2479" w:type="dxa"/>
                  <w:shd w:val="clear" w:color="auto" w:fill="auto"/>
                </w:tcPr>
                <w:p w14:paraId="41233B4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7FA5BB8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419093C"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8403C3"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04DD66F9" w14:textId="77777777" w:rsidTr="00577CB8">
              <w:trPr>
                <w:trHeight w:val="859"/>
              </w:trPr>
              <w:tc>
                <w:tcPr>
                  <w:tcW w:w="2479" w:type="dxa"/>
                  <w:shd w:val="clear" w:color="auto" w:fill="auto"/>
                </w:tcPr>
                <w:p w14:paraId="26FF0C2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821F78"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7FDF64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1D4EA6F" w14:textId="77777777" w:rsidTr="00577CB8">
              <w:trPr>
                <w:trHeight w:val="229"/>
              </w:trPr>
              <w:tc>
                <w:tcPr>
                  <w:tcW w:w="2479" w:type="dxa"/>
                  <w:shd w:val="clear" w:color="auto" w:fill="auto"/>
                </w:tcPr>
                <w:p w14:paraId="3CC410E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8C8914E"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517B4A0E"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3938D6C" w14:textId="77777777" w:rsidTr="00577CB8">
              <w:trPr>
                <w:trHeight w:val="229"/>
              </w:trPr>
              <w:tc>
                <w:tcPr>
                  <w:tcW w:w="2479" w:type="dxa"/>
                  <w:shd w:val="clear" w:color="auto" w:fill="auto"/>
                </w:tcPr>
                <w:p w14:paraId="603254A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5E66A95"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3287DDEA" w14:textId="77777777" w:rsidTr="00577CB8">
              <w:trPr>
                <w:trHeight w:val="229"/>
              </w:trPr>
              <w:tc>
                <w:tcPr>
                  <w:tcW w:w="2479" w:type="dxa"/>
                  <w:shd w:val="clear" w:color="auto" w:fill="auto"/>
                </w:tcPr>
                <w:p w14:paraId="7EA56A6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AEF1F13"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59FD7D4" w14:textId="77777777" w:rsidTr="00577CB8">
              <w:trPr>
                <w:trHeight w:val="334"/>
              </w:trPr>
              <w:tc>
                <w:tcPr>
                  <w:tcW w:w="10440" w:type="dxa"/>
                  <w:gridSpan w:val="4"/>
                  <w:tcBorders>
                    <w:top w:val="single" w:sz="4" w:space="0" w:color="auto"/>
                    <w:bottom w:val="single" w:sz="4" w:space="0" w:color="auto"/>
                  </w:tcBorders>
                  <w:shd w:val="clear" w:color="auto" w:fill="auto"/>
                </w:tcPr>
                <w:p w14:paraId="215934D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64C3BD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F408A77" w14:textId="77777777" w:rsidTr="00577CB8">
              <w:trPr>
                <w:trHeight w:val="334"/>
              </w:trPr>
              <w:tc>
                <w:tcPr>
                  <w:tcW w:w="10440" w:type="dxa"/>
                  <w:gridSpan w:val="4"/>
                  <w:tcBorders>
                    <w:top w:val="single" w:sz="4" w:space="0" w:color="auto"/>
                    <w:bottom w:val="single" w:sz="4" w:space="0" w:color="auto"/>
                  </w:tcBorders>
                  <w:shd w:val="clear" w:color="auto" w:fill="auto"/>
                </w:tcPr>
                <w:p w14:paraId="4027D9A0"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3D4A165" w14:textId="33E3FAC8" w:rsidR="00F424FA" w:rsidRPr="0029345B" w:rsidRDefault="00572EF0"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424FA" w:rsidRPr="00C61401" w14:paraId="27CEDBF2" w14:textId="77777777" w:rsidTr="00577CB8">
              <w:trPr>
                <w:trHeight w:val="334"/>
              </w:trPr>
              <w:tc>
                <w:tcPr>
                  <w:tcW w:w="10440" w:type="dxa"/>
                  <w:gridSpan w:val="4"/>
                  <w:tcBorders>
                    <w:top w:val="single" w:sz="4" w:space="0" w:color="auto"/>
                    <w:bottom w:val="single" w:sz="4" w:space="0" w:color="auto"/>
                  </w:tcBorders>
                  <w:shd w:val="clear" w:color="auto" w:fill="auto"/>
                </w:tcPr>
                <w:p w14:paraId="027A4070" w14:textId="77777777" w:rsidR="0005628D" w:rsidRDefault="0005628D" w:rsidP="0005628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0A0CCADB" w14:textId="2706C18F" w:rsidR="00F424FA" w:rsidRPr="00C61401" w:rsidRDefault="0005628D" w:rsidP="0005628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424FA" w:rsidRPr="00C61401" w14:paraId="23DB6020" w14:textId="77777777" w:rsidTr="00577CB8">
              <w:trPr>
                <w:trHeight w:val="334"/>
              </w:trPr>
              <w:tc>
                <w:tcPr>
                  <w:tcW w:w="10440" w:type="dxa"/>
                  <w:gridSpan w:val="4"/>
                  <w:tcBorders>
                    <w:top w:val="single" w:sz="4" w:space="0" w:color="auto"/>
                    <w:bottom w:val="single" w:sz="4" w:space="0" w:color="auto"/>
                  </w:tcBorders>
                  <w:shd w:val="clear" w:color="auto" w:fill="auto"/>
                </w:tcPr>
                <w:p w14:paraId="45D8A91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7D7096F" w14:textId="77777777" w:rsidTr="00577CB8">
              <w:trPr>
                <w:gridAfter w:val="1"/>
                <w:wAfter w:w="180" w:type="dxa"/>
                <w:trHeight w:val="105"/>
              </w:trPr>
              <w:tc>
                <w:tcPr>
                  <w:tcW w:w="10260" w:type="dxa"/>
                  <w:gridSpan w:val="3"/>
                  <w:shd w:val="clear" w:color="auto" w:fill="auto"/>
                </w:tcPr>
                <w:p w14:paraId="320368C5"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1F91C630" w14:textId="77777777" w:rsidR="00F424FA" w:rsidRPr="00C61401" w:rsidRDefault="00F424FA" w:rsidP="00577CB8">
            <w:pPr>
              <w:spacing w:before="50" w:after="50"/>
              <w:rPr>
                <w:lang w:val="en-US"/>
              </w:rPr>
            </w:pPr>
          </w:p>
          <w:p w14:paraId="366CD144" w14:textId="77777777" w:rsidR="00F424FA" w:rsidRPr="00C61401" w:rsidRDefault="00F424FA"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7A4EF8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16345B5" w14:textId="3FCAF270" w:rsidR="00F424FA" w:rsidRPr="0005628D" w:rsidRDefault="00F424FA"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424FA" w:rsidRPr="00C61401" w14:paraId="5F9E1D91" w14:textId="77777777" w:rsidTr="00577CB8">
              <w:trPr>
                <w:gridAfter w:val="2"/>
                <w:wAfter w:w="40" w:type="dxa"/>
              </w:trPr>
              <w:tc>
                <w:tcPr>
                  <w:tcW w:w="4536" w:type="dxa"/>
                  <w:shd w:val="clear" w:color="auto" w:fill="auto"/>
                </w:tcPr>
                <w:p w14:paraId="0876239F" w14:textId="77777777" w:rsidR="00F424FA" w:rsidRPr="00C61401" w:rsidRDefault="00F424FA"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37414FC6" w14:textId="77777777" w:rsidR="00F424FA" w:rsidRPr="00C61401" w:rsidRDefault="00F424FA" w:rsidP="00577CB8">
                  <w:pPr>
                    <w:spacing w:before="80" w:after="80"/>
                    <w:rPr>
                      <w:rFonts w:ascii="Arial" w:eastAsia="Arial" w:hAnsi="Arial"/>
                      <w:sz w:val="16"/>
                      <w:szCs w:val="22"/>
                      <w:lang w:val="en-US" w:eastAsia="en-US"/>
                    </w:rPr>
                  </w:pPr>
                </w:p>
              </w:tc>
            </w:tr>
            <w:tr w:rsidR="00F424FA" w:rsidRPr="00C61401" w14:paraId="29C785D8" w14:textId="77777777" w:rsidTr="00577CB8">
              <w:trPr>
                <w:gridAfter w:val="2"/>
                <w:wAfter w:w="40" w:type="dxa"/>
              </w:trPr>
              <w:tc>
                <w:tcPr>
                  <w:tcW w:w="4536" w:type="dxa"/>
                  <w:tcBorders>
                    <w:bottom w:val="single" w:sz="4" w:space="0" w:color="3B3838" w:themeColor="background2" w:themeShade="40"/>
                  </w:tcBorders>
                  <w:shd w:val="clear" w:color="auto" w:fill="auto"/>
                </w:tcPr>
                <w:p w14:paraId="4FE13E2F"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F1B6A3E" w14:textId="77777777" w:rsidR="00F424FA" w:rsidRPr="00C61401" w:rsidRDefault="00F424FA"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8A1144B"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6668795"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066C5059"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4532B6B" w14:textId="77777777" w:rsidR="00F424FA" w:rsidRPr="00C61401" w:rsidRDefault="00F424FA"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5B56D7C" w14:textId="77777777" w:rsidR="00F424FA" w:rsidRPr="00C61401" w:rsidRDefault="00F424FA"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C35D7B6" w14:textId="77777777" w:rsidR="00F424FA" w:rsidRPr="00C61401" w:rsidRDefault="00F424FA"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424FA" w:rsidRPr="00C61401" w14:paraId="74D048A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6945D69" w14:textId="77777777" w:rsidR="00F424FA" w:rsidRPr="00C61401" w:rsidRDefault="00F424FA"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F9BE95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58021C1"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424FA" w:rsidRPr="00C61401" w14:paraId="4769B108"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B529A2D"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AF16A58"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A897C13" w14:textId="77777777" w:rsidR="00F424FA" w:rsidRPr="00C61401" w:rsidRDefault="00F424FA"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424FA" w:rsidRPr="00C61401" w14:paraId="432D854A" w14:textId="77777777" w:rsidTr="00577CB8">
              <w:trPr>
                <w:trHeight w:val="80"/>
              </w:trPr>
              <w:tc>
                <w:tcPr>
                  <w:tcW w:w="10440" w:type="dxa"/>
                  <w:gridSpan w:val="7"/>
                  <w:tcBorders>
                    <w:bottom w:val="single" w:sz="2" w:space="0" w:color="000000"/>
                  </w:tcBorders>
                  <w:shd w:val="clear" w:color="auto" w:fill="auto"/>
                </w:tcPr>
                <w:p w14:paraId="3CB9485D"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B19E410"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B4F1035" w14:textId="77777777" w:rsidR="00F424FA" w:rsidRPr="00C61401" w:rsidRDefault="00F424FA" w:rsidP="00577CB8">
                  <w:pPr>
                    <w:spacing w:before="50" w:after="50"/>
                    <w:rPr>
                      <w:rFonts w:ascii="Arial" w:eastAsia="Arial" w:hAnsi="Arial"/>
                      <w:sz w:val="18"/>
                      <w:szCs w:val="18"/>
                      <w:lang w:val="en-US" w:eastAsia="en-US"/>
                    </w:rPr>
                  </w:pPr>
                </w:p>
              </w:tc>
            </w:tr>
          </w:tbl>
          <w:p w14:paraId="445F3F06" w14:textId="77777777" w:rsidR="00F424FA" w:rsidRPr="00C61401" w:rsidRDefault="00F424FA" w:rsidP="006A229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7821C4E9" w14:textId="77777777" w:rsidTr="00577CB8">
              <w:trPr>
                <w:gridAfter w:val="1"/>
                <w:wAfter w:w="180" w:type="dxa"/>
              </w:trPr>
              <w:tc>
                <w:tcPr>
                  <w:tcW w:w="3397" w:type="dxa"/>
                  <w:gridSpan w:val="2"/>
                  <w:shd w:val="clear" w:color="auto" w:fill="auto"/>
                </w:tcPr>
                <w:p w14:paraId="1501AC8A"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C44D80F"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00BB9DA0" w14:textId="77777777" w:rsidTr="00577CB8">
              <w:trPr>
                <w:gridAfter w:val="1"/>
                <w:wAfter w:w="180" w:type="dxa"/>
              </w:trPr>
              <w:tc>
                <w:tcPr>
                  <w:tcW w:w="10260" w:type="dxa"/>
                  <w:gridSpan w:val="3"/>
                  <w:shd w:val="clear" w:color="auto" w:fill="auto"/>
                </w:tcPr>
                <w:p w14:paraId="428C1C7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42C40B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5ED5659D" w14:textId="77777777" w:rsidTr="00577CB8">
              <w:trPr>
                <w:trHeight w:val="231"/>
              </w:trPr>
              <w:tc>
                <w:tcPr>
                  <w:tcW w:w="2479" w:type="dxa"/>
                  <w:shd w:val="clear" w:color="auto" w:fill="auto"/>
                </w:tcPr>
                <w:p w14:paraId="389AC13E" w14:textId="590EEE0D"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3F4314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A1265B9"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BCA95CF" w14:textId="77777777" w:rsidTr="00577CB8">
              <w:trPr>
                <w:trHeight w:val="231"/>
              </w:trPr>
              <w:tc>
                <w:tcPr>
                  <w:tcW w:w="2479" w:type="dxa"/>
                  <w:shd w:val="clear" w:color="auto" w:fill="auto"/>
                </w:tcPr>
                <w:p w14:paraId="3BA8181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AB12550"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8F14AA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252D566" w14:textId="77777777" w:rsidTr="00577CB8">
              <w:trPr>
                <w:trHeight w:val="229"/>
              </w:trPr>
              <w:tc>
                <w:tcPr>
                  <w:tcW w:w="2479" w:type="dxa"/>
                  <w:shd w:val="clear" w:color="auto" w:fill="auto"/>
                </w:tcPr>
                <w:p w14:paraId="45E1DA3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47CB29E"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EDD13F1"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09405EE" w14:textId="77777777" w:rsidTr="00577CB8">
              <w:trPr>
                <w:trHeight w:val="229"/>
              </w:trPr>
              <w:tc>
                <w:tcPr>
                  <w:tcW w:w="2479" w:type="dxa"/>
                  <w:shd w:val="clear" w:color="auto" w:fill="auto"/>
                </w:tcPr>
                <w:p w14:paraId="7ED1838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6AF5A83"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0301B4C"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AA51034" w14:textId="77777777" w:rsidTr="00577CB8">
              <w:trPr>
                <w:trHeight w:val="229"/>
              </w:trPr>
              <w:tc>
                <w:tcPr>
                  <w:tcW w:w="2479" w:type="dxa"/>
                  <w:shd w:val="clear" w:color="auto" w:fill="auto"/>
                </w:tcPr>
                <w:p w14:paraId="29B454B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6223DAF"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C17620A" w14:textId="77777777" w:rsidTr="00577CB8">
              <w:trPr>
                <w:trHeight w:val="229"/>
              </w:trPr>
              <w:tc>
                <w:tcPr>
                  <w:tcW w:w="2479" w:type="dxa"/>
                  <w:shd w:val="clear" w:color="auto" w:fill="auto"/>
                </w:tcPr>
                <w:p w14:paraId="596B8C7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DF9329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84B3379" w14:textId="77777777" w:rsidTr="00577CB8">
              <w:trPr>
                <w:trHeight w:val="229"/>
              </w:trPr>
              <w:tc>
                <w:tcPr>
                  <w:tcW w:w="2479" w:type="dxa"/>
                  <w:shd w:val="clear" w:color="auto" w:fill="auto"/>
                </w:tcPr>
                <w:p w14:paraId="1818EB8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F108857"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020E37C" w14:textId="77777777" w:rsidTr="00577CB8">
              <w:trPr>
                <w:trHeight w:val="229"/>
              </w:trPr>
              <w:tc>
                <w:tcPr>
                  <w:tcW w:w="2479" w:type="dxa"/>
                  <w:shd w:val="clear" w:color="auto" w:fill="auto"/>
                </w:tcPr>
                <w:p w14:paraId="48024F7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BAF965F"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A2883F1"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F5A8EB1"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52544348" w14:textId="77777777" w:rsidTr="00577CB8">
              <w:trPr>
                <w:trHeight w:val="859"/>
              </w:trPr>
              <w:tc>
                <w:tcPr>
                  <w:tcW w:w="2479" w:type="dxa"/>
                  <w:shd w:val="clear" w:color="auto" w:fill="auto"/>
                </w:tcPr>
                <w:p w14:paraId="58C3D4F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BCD645D"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19027D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53D44C7" w14:textId="77777777" w:rsidTr="00577CB8">
              <w:trPr>
                <w:trHeight w:val="229"/>
              </w:trPr>
              <w:tc>
                <w:tcPr>
                  <w:tcW w:w="2479" w:type="dxa"/>
                  <w:shd w:val="clear" w:color="auto" w:fill="auto"/>
                </w:tcPr>
                <w:p w14:paraId="05A6108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ED3D531"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A698B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BB6277B" w14:textId="77777777" w:rsidTr="00577CB8">
              <w:trPr>
                <w:trHeight w:val="229"/>
              </w:trPr>
              <w:tc>
                <w:tcPr>
                  <w:tcW w:w="2479" w:type="dxa"/>
                  <w:shd w:val="clear" w:color="auto" w:fill="auto"/>
                </w:tcPr>
                <w:p w14:paraId="3A8444C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F4F9939"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7FD087A0" w14:textId="77777777" w:rsidTr="00577CB8">
              <w:trPr>
                <w:trHeight w:val="229"/>
              </w:trPr>
              <w:tc>
                <w:tcPr>
                  <w:tcW w:w="2479" w:type="dxa"/>
                  <w:shd w:val="clear" w:color="auto" w:fill="auto"/>
                </w:tcPr>
                <w:p w14:paraId="0615524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B0166C5"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80F8F70" w14:textId="77777777" w:rsidTr="00577CB8">
              <w:trPr>
                <w:trHeight w:val="334"/>
              </w:trPr>
              <w:tc>
                <w:tcPr>
                  <w:tcW w:w="10440" w:type="dxa"/>
                  <w:gridSpan w:val="4"/>
                  <w:tcBorders>
                    <w:top w:val="single" w:sz="4" w:space="0" w:color="auto"/>
                    <w:bottom w:val="single" w:sz="4" w:space="0" w:color="auto"/>
                  </w:tcBorders>
                  <w:shd w:val="clear" w:color="auto" w:fill="auto"/>
                </w:tcPr>
                <w:p w14:paraId="7DF0134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E1FE13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E12C1D5" w14:textId="77777777" w:rsidTr="00577CB8">
              <w:trPr>
                <w:trHeight w:val="334"/>
              </w:trPr>
              <w:tc>
                <w:tcPr>
                  <w:tcW w:w="10440" w:type="dxa"/>
                  <w:gridSpan w:val="4"/>
                  <w:tcBorders>
                    <w:top w:val="single" w:sz="4" w:space="0" w:color="auto"/>
                    <w:bottom w:val="single" w:sz="4" w:space="0" w:color="auto"/>
                  </w:tcBorders>
                  <w:shd w:val="clear" w:color="auto" w:fill="auto"/>
                </w:tcPr>
                <w:p w14:paraId="77FE85CA"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A5F88DF" w14:textId="745FBAFF" w:rsidR="00F424FA" w:rsidRPr="0029345B" w:rsidRDefault="00572EF0"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424FA" w:rsidRPr="00C61401" w14:paraId="31C7E74C" w14:textId="77777777" w:rsidTr="00577CB8">
              <w:trPr>
                <w:trHeight w:val="334"/>
              </w:trPr>
              <w:tc>
                <w:tcPr>
                  <w:tcW w:w="10440" w:type="dxa"/>
                  <w:gridSpan w:val="4"/>
                  <w:tcBorders>
                    <w:top w:val="single" w:sz="4" w:space="0" w:color="auto"/>
                    <w:bottom w:val="single" w:sz="4" w:space="0" w:color="auto"/>
                  </w:tcBorders>
                  <w:shd w:val="clear" w:color="auto" w:fill="auto"/>
                </w:tcPr>
                <w:p w14:paraId="55B3548A" w14:textId="77777777" w:rsidR="0005628D" w:rsidRDefault="0005628D" w:rsidP="0005628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0A2D4BA" w14:textId="5BBF14D0" w:rsidR="00F424FA" w:rsidRPr="00C61401" w:rsidRDefault="0005628D" w:rsidP="0005628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424FA" w:rsidRPr="00C61401" w14:paraId="0C9CC1F1" w14:textId="77777777" w:rsidTr="00577CB8">
              <w:trPr>
                <w:trHeight w:val="334"/>
              </w:trPr>
              <w:tc>
                <w:tcPr>
                  <w:tcW w:w="10440" w:type="dxa"/>
                  <w:gridSpan w:val="4"/>
                  <w:tcBorders>
                    <w:top w:val="single" w:sz="4" w:space="0" w:color="auto"/>
                    <w:bottom w:val="single" w:sz="4" w:space="0" w:color="auto"/>
                  </w:tcBorders>
                  <w:shd w:val="clear" w:color="auto" w:fill="auto"/>
                </w:tcPr>
                <w:p w14:paraId="5D010EA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B0A1818" w14:textId="77777777" w:rsidTr="00577CB8">
              <w:trPr>
                <w:gridAfter w:val="1"/>
                <w:wAfter w:w="180" w:type="dxa"/>
                <w:trHeight w:val="105"/>
              </w:trPr>
              <w:tc>
                <w:tcPr>
                  <w:tcW w:w="10260" w:type="dxa"/>
                  <w:gridSpan w:val="3"/>
                  <w:shd w:val="clear" w:color="auto" w:fill="auto"/>
                </w:tcPr>
                <w:p w14:paraId="74C8EBC7"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2D4B32A7" w14:textId="77777777" w:rsidR="00F424FA" w:rsidRPr="00C61401" w:rsidRDefault="00F424FA" w:rsidP="00577CB8">
            <w:pPr>
              <w:spacing w:before="50" w:after="50"/>
              <w:rPr>
                <w:lang w:val="en-US"/>
              </w:rPr>
            </w:pPr>
          </w:p>
          <w:p w14:paraId="38E2F3A8" w14:textId="77777777" w:rsidR="00F424FA" w:rsidRPr="00C61401" w:rsidRDefault="00F424FA"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5AA365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6899949" w14:textId="61FAA05E" w:rsidR="00F424FA" w:rsidRPr="00C61401" w:rsidRDefault="00F424FA"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424FA" w:rsidRPr="00C61401" w14:paraId="3A212286" w14:textId="77777777" w:rsidTr="00577CB8">
              <w:trPr>
                <w:gridAfter w:val="2"/>
                <w:wAfter w:w="60" w:type="dxa"/>
              </w:trPr>
              <w:tc>
                <w:tcPr>
                  <w:tcW w:w="4522" w:type="dxa"/>
                  <w:shd w:val="clear" w:color="auto" w:fill="auto"/>
                </w:tcPr>
                <w:p w14:paraId="27CA70E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1C59BFD5" w14:textId="77777777" w:rsidR="00F424FA" w:rsidRPr="00C61401" w:rsidRDefault="00F424FA" w:rsidP="00577CB8">
                  <w:pPr>
                    <w:tabs>
                      <w:tab w:val="left" w:pos="1205"/>
                    </w:tabs>
                    <w:spacing w:before="50" w:after="50"/>
                    <w:rPr>
                      <w:rFonts w:ascii="Arial" w:eastAsia="Arial" w:hAnsi="Arial"/>
                      <w:sz w:val="16"/>
                      <w:szCs w:val="22"/>
                      <w:lang w:val="en-US" w:eastAsia="en-US"/>
                    </w:rPr>
                  </w:pPr>
                </w:p>
              </w:tc>
            </w:tr>
            <w:tr w:rsidR="00F424FA" w:rsidRPr="00C61401" w14:paraId="2BBEF549" w14:textId="77777777" w:rsidTr="00577CB8">
              <w:trPr>
                <w:gridAfter w:val="2"/>
                <w:wAfter w:w="60" w:type="dxa"/>
              </w:trPr>
              <w:tc>
                <w:tcPr>
                  <w:tcW w:w="4522" w:type="dxa"/>
                  <w:shd w:val="clear" w:color="auto" w:fill="auto"/>
                </w:tcPr>
                <w:p w14:paraId="243647D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16F0927" w14:textId="77777777" w:rsidR="00F424FA" w:rsidRPr="00C61401" w:rsidRDefault="00F424FA"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75783E3" w14:textId="77777777" w:rsidTr="00577CB8">
              <w:trPr>
                <w:gridAfter w:val="2"/>
                <w:wAfter w:w="60" w:type="dxa"/>
              </w:trPr>
              <w:tc>
                <w:tcPr>
                  <w:tcW w:w="4522" w:type="dxa"/>
                  <w:shd w:val="clear" w:color="auto" w:fill="auto"/>
                </w:tcPr>
                <w:p w14:paraId="57D4BC5F"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174B73F6"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44AC69FA" w14:textId="77777777" w:rsidR="00F424FA" w:rsidRPr="00C61401" w:rsidRDefault="00F424FA" w:rsidP="00577CB8">
                  <w:pPr>
                    <w:spacing w:before="50" w:after="50"/>
                    <w:rPr>
                      <w:rFonts w:ascii="Arial" w:eastAsia="Arial" w:hAnsi="Arial"/>
                      <w:sz w:val="16"/>
                      <w:szCs w:val="22"/>
                      <w:lang w:val="en-US" w:eastAsia="en-US"/>
                    </w:rPr>
                  </w:pPr>
                </w:p>
              </w:tc>
              <w:tc>
                <w:tcPr>
                  <w:tcW w:w="30" w:type="dxa"/>
                  <w:shd w:val="clear" w:color="auto" w:fill="auto"/>
                </w:tcPr>
                <w:p w14:paraId="256A6BD8" w14:textId="77777777" w:rsidR="00F424FA" w:rsidRPr="00C61401" w:rsidRDefault="00F424FA" w:rsidP="00577CB8">
                  <w:pPr>
                    <w:spacing w:before="50" w:after="50"/>
                    <w:rPr>
                      <w:rFonts w:ascii="Arial" w:eastAsia="Arial" w:hAnsi="Arial"/>
                      <w:sz w:val="18"/>
                      <w:szCs w:val="18"/>
                      <w:lang w:val="en-US" w:eastAsia="en-US"/>
                    </w:rPr>
                  </w:pPr>
                </w:p>
              </w:tc>
              <w:tc>
                <w:tcPr>
                  <w:tcW w:w="1061" w:type="dxa"/>
                  <w:shd w:val="clear" w:color="auto" w:fill="auto"/>
                </w:tcPr>
                <w:p w14:paraId="7EB81701" w14:textId="77777777" w:rsidR="00F424FA" w:rsidRPr="00C61401" w:rsidRDefault="00F424FA"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424FA" w:rsidRPr="00C61401" w14:paraId="7EECE725" w14:textId="77777777" w:rsidTr="00577CB8">
              <w:trPr>
                <w:gridAfter w:val="2"/>
                <w:wAfter w:w="60" w:type="dxa"/>
              </w:trPr>
              <w:tc>
                <w:tcPr>
                  <w:tcW w:w="10420" w:type="dxa"/>
                  <w:gridSpan w:val="7"/>
                  <w:shd w:val="clear" w:color="auto" w:fill="auto"/>
                </w:tcPr>
                <w:p w14:paraId="736B857C" w14:textId="77777777" w:rsidR="00F424FA" w:rsidRPr="00C61401" w:rsidRDefault="00F424FA"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8E26BC3" w14:textId="77777777" w:rsidTr="00577CB8">
              <w:trPr>
                <w:gridAfter w:val="2"/>
                <w:wAfter w:w="60" w:type="dxa"/>
              </w:trPr>
              <w:tc>
                <w:tcPr>
                  <w:tcW w:w="10420" w:type="dxa"/>
                  <w:gridSpan w:val="7"/>
                  <w:shd w:val="clear" w:color="auto" w:fill="auto"/>
                </w:tcPr>
                <w:p w14:paraId="616C7571"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424FA" w:rsidRPr="00C61401" w14:paraId="3F49A0A0" w14:textId="77777777" w:rsidTr="00577CB8">
              <w:trPr>
                <w:gridAfter w:val="2"/>
                <w:wAfter w:w="60" w:type="dxa"/>
              </w:trPr>
              <w:tc>
                <w:tcPr>
                  <w:tcW w:w="4664" w:type="dxa"/>
                  <w:gridSpan w:val="2"/>
                  <w:shd w:val="clear" w:color="auto" w:fill="auto"/>
                </w:tcPr>
                <w:p w14:paraId="414CC70B"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97CDB78"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5FC68B5" w14:textId="77777777" w:rsidR="00F424FA" w:rsidRPr="00C61401" w:rsidRDefault="00F424FA"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424FA" w:rsidRPr="00C61401" w14:paraId="52FD596F" w14:textId="77777777" w:rsidTr="00577CB8">
              <w:trPr>
                <w:trHeight w:val="80"/>
              </w:trPr>
              <w:tc>
                <w:tcPr>
                  <w:tcW w:w="10420" w:type="dxa"/>
                  <w:gridSpan w:val="7"/>
                  <w:shd w:val="clear" w:color="auto" w:fill="auto"/>
                </w:tcPr>
                <w:p w14:paraId="06A3EECC"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5A0CC553"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36FAEA5A" w14:textId="77777777" w:rsidR="00F424FA" w:rsidRPr="00C61401" w:rsidRDefault="00F424FA" w:rsidP="00577CB8">
                  <w:pPr>
                    <w:spacing w:before="50" w:after="50"/>
                    <w:rPr>
                      <w:rFonts w:ascii="Arial" w:eastAsia="Arial" w:hAnsi="Arial"/>
                      <w:sz w:val="18"/>
                      <w:szCs w:val="18"/>
                      <w:lang w:val="en-US" w:eastAsia="en-US"/>
                    </w:rPr>
                  </w:pPr>
                </w:p>
              </w:tc>
            </w:tr>
          </w:tbl>
          <w:p w14:paraId="5C5CCFE3" w14:textId="77777777" w:rsidR="00F424FA" w:rsidRPr="00C61401" w:rsidRDefault="00F424FA"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4CF2CDF9" w14:textId="77777777" w:rsidTr="00577CB8">
              <w:trPr>
                <w:gridAfter w:val="1"/>
                <w:wAfter w:w="180" w:type="dxa"/>
              </w:trPr>
              <w:tc>
                <w:tcPr>
                  <w:tcW w:w="3397" w:type="dxa"/>
                  <w:gridSpan w:val="2"/>
                  <w:shd w:val="clear" w:color="auto" w:fill="auto"/>
                </w:tcPr>
                <w:p w14:paraId="6FA02C20"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EC9C0B5"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7F8D3C9C" w14:textId="77777777" w:rsidTr="00577CB8">
              <w:trPr>
                <w:gridAfter w:val="1"/>
                <w:wAfter w:w="180" w:type="dxa"/>
              </w:trPr>
              <w:tc>
                <w:tcPr>
                  <w:tcW w:w="10260" w:type="dxa"/>
                  <w:gridSpan w:val="3"/>
                  <w:shd w:val="clear" w:color="auto" w:fill="auto"/>
                </w:tcPr>
                <w:p w14:paraId="19D4AAC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EA8DF5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70DBCA1C" w14:textId="77777777" w:rsidTr="00577CB8">
              <w:trPr>
                <w:trHeight w:val="231"/>
              </w:trPr>
              <w:tc>
                <w:tcPr>
                  <w:tcW w:w="2479" w:type="dxa"/>
                  <w:shd w:val="clear" w:color="auto" w:fill="auto"/>
                </w:tcPr>
                <w:p w14:paraId="685B205C" w14:textId="14D340A9"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AF554A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BD1503"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B65E0C9" w14:textId="77777777" w:rsidTr="00577CB8">
              <w:trPr>
                <w:trHeight w:val="231"/>
              </w:trPr>
              <w:tc>
                <w:tcPr>
                  <w:tcW w:w="2479" w:type="dxa"/>
                  <w:shd w:val="clear" w:color="auto" w:fill="auto"/>
                </w:tcPr>
                <w:p w14:paraId="3AE592F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443668C"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8C1BC68"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32D0BBC" w14:textId="77777777" w:rsidTr="00577CB8">
              <w:trPr>
                <w:trHeight w:val="229"/>
              </w:trPr>
              <w:tc>
                <w:tcPr>
                  <w:tcW w:w="2479" w:type="dxa"/>
                  <w:shd w:val="clear" w:color="auto" w:fill="auto"/>
                </w:tcPr>
                <w:p w14:paraId="4E6D545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34A495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ECEC2B"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9A7D412" w14:textId="77777777" w:rsidTr="00577CB8">
              <w:trPr>
                <w:trHeight w:val="229"/>
              </w:trPr>
              <w:tc>
                <w:tcPr>
                  <w:tcW w:w="2479" w:type="dxa"/>
                  <w:shd w:val="clear" w:color="auto" w:fill="auto"/>
                </w:tcPr>
                <w:p w14:paraId="4227E42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F691A4B"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E226C76"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96CB4B4" w14:textId="77777777" w:rsidTr="00577CB8">
              <w:trPr>
                <w:trHeight w:val="229"/>
              </w:trPr>
              <w:tc>
                <w:tcPr>
                  <w:tcW w:w="2479" w:type="dxa"/>
                  <w:shd w:val="clear" w:color="auto" w:fill="auto"/>
                </w:tcPr>
                <w:p w14:paraId="567F6AE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1356B92"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8F59779" w14:textId="77777777" w:rsidTr="00577CB8">
              <w:trPr>
                <w:trHeight w:val="229"/>
              </w:trPr>
              <w:tc>
                <w:tcPr>
                  <w:tcW w:w="2479" w:type="dxa"/>
                  <w:shd w:val="clear" w:color="auto" w:fill="auto"/>
                </w:tcPr>
                <w:p w14:paraId="4A5D3030"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40E7042"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80B4351" w14:textId="77777777" w:rsidTr="00577CB8">
              <w:trPr>
                <w:trHeight w:val="229"/>
              </w:trPr>
              <w:tc>
                <w:tcPr>
                  <w:tcW w:w="2479" w:type="dxa"/>
                  <w:shd w:val="clear" w:color="auto" w:fill="auto"/>
                </w:tcPr>
                <w:p w14:paraId="30C0F4C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57AEE0C"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D29C8E7" w14:textId="77777777" w:rsidTr="00577CB8">
              <w:trPr>
                <w:trHeight w:val="229"/>
              </w:trPr>
              <w:tc>
                <w:tcPr>
                  <w:tcW w:w="2479" w:type="dxa"/>
                  <w:shd w:val="clear" w:color="auto" w:fill="auto"/>
                </w:tcPr>
                <w:p w14:paraId="33221EC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F0322B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6579454"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8E25028"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2F87E648" w14:textId="77777777" w:rsidTr="00577CB8">
              <w:trPr>
                <w:trHeight w:val="859"/>
              </w:trPr>
              <w:tc>
                <w:tcPr>
                  <w:tcW w:w="2479" w:type="dxa"/>
                  <w:shd w:val="clear" w:color="auto" w:fill="auto"/>
                </w:tcPr>
                <w:p w14:paraId="070D0C8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AA56863"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A2684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3140D16" w14:textId="77777777" w:rsidTr="00577CB8">
              <w:trPr>
                <w:trHeight w:val="229"/>
              </w:trPr>
              <w:tc>
                <w:tcPr>
                  <w:tcW w:w="2479" w:type="dxa"/>
                  <w:shd w:val="clear" w:color="auto" w:fill="auto"/>
                </w:tcPr>
                <w:p w14:paraId="0B9A144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107A8A7"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DDDDA80"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4CE1CD4" w14:textId="77777777" w:rsidTr="00577CB8">
              <w:trPr>
                <w:trHeight w:val="229"/>
              </w:trPr>
              <w:tc>
                <w:tcPr>
                  <w:tcW w:w="2479" w:type="dxa"/>
                  <w:shd w:val="clear" w:color="auto" w:fill="auto"/>
                </w:tcPr>
                <w:p w14:paraId="0346BB6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B8FC039"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74E209E1" w14:textId="77777777" w:rsidTr="00577CB8">
              <w:trPr>
                <w:trHeight w:val="229"/>
              </w:trPr>
              <w:tc>
                <w:tcPr>
                  <w:tcW w:w="2479" w:type="dxa"/>
                  <w:shd w:val="clear" w:color="auto" w:fill="auto"/>
                </w:tcPr>
                <w:p w14:paraId="5234E4D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23C785B"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BAE2628" w14:textId="77777777" w:rsidTr="00577CB8">
              <w:trPr>
                <w:trHeight w:val="334"/>
              </w:trPr>
              <w:tc>
                <w:tcPr>
                  <w:tcW w:w="10440" w:type="dxa"/>
                  <w:gridSpan w:val="4"/>
                  <w:tcBorders>
                    <w:top w:val="single" w:sz="4" w:space="0" w:color="auto"/>
                    <w:bottom w:val="single" w:sz="4" w:space="0" w:color="auto"/>
                  </w:tcBorders>
                  <w:shd w:val="clear" w:color="auto" w:fill="auto"/>
                </w:tcPr>
                <w:p w14:paraId="1EA2003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7EFF59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416735F" w14:textId="77777777" w:rsidTr="00577CB8">
              <w:trPr>
                <w:trHeight w:val="334"/>
              </w:trPr>
              <w:tc>
                <w:tcPr>
                  <w:tcW w:w="10440" w:type="dxa"/>
                  <w:gridSpan w:val="4"/>
                  <w:tcBorders>
                    <w:top w:val="single" w:sz="4" w:space="0" w:color="auto"/>
                    <w:bottom w:val="single" w:sz="4" w:space="0" w:color="auto"/>
                  </w:tcBorders>
                  <w:shd w:val="clear" w:color="auto" w:fill="auto"/>
                </w:tcPr>
                <w:p w14:paraId="42FAA71F"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4EA1AE4" w14:textId="2F5B4F87" w:rsidR="00F424FA" w:rsidRPr="0029345B" w:rsidRDefault="00572EF0"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424FA" w:rsidRPr="00C61401" w14:paraId="4D8EC4F2" w14:textId="77777777" w:rsidTr="00577CB8">
              <w:trPr>
                <w:trHeight w:val="334"/>
              </w:trPr>
              <w:tc>
                <w:tcPr>
                  <w:tcW w:w="10440" w:type="dxa"/>
                  <w:gridSpan w:val="4"/>
                  <w:tcBorders>
                    <w:top w:val="single" w:sz="4" w:space="0" w:color="auto"/>
                    <w:bottom w:val="single" w:sz="4" w:space="0" w:color="auto"/>
                  </w:tcBorders>
                  <w:shd w:val="clear" w:color="auto" w:fill="auto"/>
                </w:tcPr>
                <w:p w14:paraId="4B45D899" w14:textId="77777777" w:rsidR="0005628D" w:rsidRDefault="0005628D" w:rsidP="0005628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2C54D57C" w14:textId="519334EE" w:rsidR="00F424FA" w:rsidRPr="00C61401" w:rsidRDefault="0005628D" w:rsidP="0005628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424FA" w:rsidRPr="00C61401" w14:paraId="4FA4F911" w14:textId="77777777" w:rsidTr="00577CB8">
              <w:trPr>
                <w:trHeight w:val="334"/>
              </w:trPr>
              <w:tc>
                <w:tcPr>
                  <w:tcW w:w="10440" w:type="dxa"/>
                  <w:gridSpan w:val="4"/>
                  <w:tcBorders>
                    <w:top w:val="single" w:sz="4" w:space="0" w:color="auto"/>
                    <w:bottom w:val="single" w:sz="4" w:space="0" w:color="auto"/>
                  </w:tcBorders>
                  <w:shd w:val="clear" w:color="auto" w:fill="auto"/>
                </w:tcPr>
                <w:p w14:paraId="79265C0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10C8A">
                    <w:rPr>
                      <w:rFonts w:ascii="MS Gothic" w:eastAsia="Arial" w:hAnsi="MS Gothic"/>
                      <w:b/>
                      <w:sz w:val="20"/>
                      <w:szCs w:val="22"/>
                      <w:lang w:val="en-US" w:eastAsia="en-US"/>
                    </w:rPr>
                  </w:r>
                  <w:r w:rsidR="00610C8A">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5B86805" w14:textId="77777777" w:rsidTr="00577CB8">
              <w:trPr>
                <w:gridAfter w:val="1"/>
                <w:wAfter w:w="180" w:type="dxa"/>
                <w:trHeight w:val="105"/>
              </w:trPr>
              <w:tc>
                <w:tcPr>
                  <w:tcW w:w="10260" w:type="dxa"/>
                  <w:gridSpan w:val="3"/>
                  <w:shd w:val="clear" w:color="auto" w:fill="auto"/>
                </w:tcPr>
                <w:p w14:paraId="06F3E582"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1E7B5FB6" w14:textId="77777777" w:rsidR="00F424FA" w:rsidRPr="00C61401" w:rsidRDefault="00F424FA" w:rsidP="00577CB8">
            <w:pPr>
              <w:rPr>
                <w:lang w:val="en-US"/>
              </w:rPr>
            </w:pPr>
          </w:p>
          <w:p w14:paraId="7E137F10" w14:textId="77777777" w:rsidR="00F424FA" w:rsidRPr="00C61401" w:rsidRDefault="00F424FA"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CFE809F" w14:textId="77777777" w:rsidR="00F424FA" w:rsidRPr="00C61401" w:rsidRDefault="00F424FA"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406A122" w14:textId="7A81C409" w:rsidR="00F424FA" w:rsidRPr="0005628D" w:rsidRDefault="00F424FA"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F424FA" w:rsidRPr="009560F8" w14:paraId="103B4F8F" w14:textId="77777777" w:rsidTr="00577CB8">
              <w:trPr>
                <w:gridAfter w:val="1"/>
                <w:wAfter w:w="180" w:type="dxa"/>
              </w:trPr>
              <w:tc>
                <w:tcPr>
                  <w:tcW w:w="3600" w:type="dxa"/>
                  <w:gridSpan w:val="6"/>
                  <w:shd w:val="clear" w:color="auto" w:fill="auto"/>
                </w:tcPr>
                <w:p w14:paraId="4D605BDC" w14:textId="77777777" w:rsidR="00F424FA" w:rsidRPr="00A625C7" w:rsidRDefault="00F424FA"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4B0DDD8" w14:textId="77777777" w:rsidR="00F424FA" w:rsidRPr="009560F8" w:rsidRDefault="00F424FA" w:rsidP="00577CB8">
                  <w:pPr>
                    <w:pStyle w:val="TableText"/>
                    <w:spacing w:beforeLines="20" w:before="48" w:afterLines="20" w:after="48"/>
                    <w:rPr>
                      <w:lang w:val="en-US"/>
                    </w:rPr>
                  </w:pPr>
                </w:p>
              </w:tc>
            </w:tr>
            <w:tr w:rsidR="00F424FA" w:rsidRPr="009560F8" w14:paraId="5E897381" w14:textId="77777777" w:rsidTr="00577CB8">
              <w:trPr>
                <w:gridAfter w:val="1"/>
                <w:wAfter w:w="180" w:type="dxa"/>
              </w:trPr>
              <w:tc>
                <w:tcPr>
                  <w:tcW w:w="5310" w:type="dxa"/>
                  <w:gridSpan w:val="8"/>
                  <w:shd w:val="clear" w:color="auto" w:fill="auto"/>
                </w:tcPr>
                <w:p w14:paraId="4E67DB3E" w14:textId="77777777" w:rsidR="00F424FA" w:rsidRPr="00CD3387" w:rsidRDefault="00F424FA"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0152BF81" w14:textId="77777777" w:rsidR="00F424FA" w:rsidRPr="009560F8" w:rsidRDefault="00F424FA"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F424FA" w:rsidRPr="00DA097C" w14:paraId="25B0A460" w14:textId="77777777" w:rsidTr="00577CB8">
              <w:tc>
                <w:tcPr>
                  <w:tcW w:w="1276" w:type="dxa"/>
                  <w:tcBorders>
                    <w:bottom w:val="single" w:sz="4" w:space="0" w:color="3B3838" w:themeColor="background2" w:themeShade="40"/>
                  </w:tcBorders>
                  <w:shd w:val="clear" w:color="auto" w:fill="auto"/>
                </w:tcPr>
                <w:p w14:paraId="5A210C2E" w14:textId="77777777" w:rsidR="00F424FA" w:rsidRDefault="00F424FA"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40DD30BB"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00A33E9E" w14:textId="77777777" w:rsidR="00F424FA" w:rsidRPr="009560F8" w:rsidRDefault="00F424FA"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1A5EE38"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F424FA" w:rsidRPr="00DA097C" w14:paraId="3A60B65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049EC78A" w14:textId="77777777" w:rsidR="00F424FA" w:rsidRDefault="00F424FA"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A59ADFE"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3D74DBF4" w14:textId="77777777" w:rsidR="00F424FA" w:rsidRPr="009560F8" w:rsidRDefault="00F424FA"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726E65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5090EDDF"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B3FC355" w14:textId="77777777" w:rsidR="00F424FA" w:rsidRDefault="00F424FA"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8354F4C"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02FF206" w14:textId="77777777" w:rsidR="00F424FA" w:rsidRPr="009560F8" w:rsidRDefault="00F424FA"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A649ABD"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F424FA" w:rsidRPr="00DA097C" w14:paraId="35DE7319"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63025A1A" w14:textId="77777777" w:rsidR="00F424FA" w:rsidRPr="009560F8" w:rsidRDefault="00F424FA"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6C478C55"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FDF8082" w14:textId="77777777" w:rsidR="00F424FA" w:rsidRPr="009560F8" w:rsidRDefault="00F424FA"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0C51B6CC"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5E04688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1F24865" w14:textId="77777777" w:rsidR="00F424FA" w:rsidRDefault="00F424FA"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6D01B04"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8A93780" w14:textId="77777777" w:rsidR="00F424FA" w:rsidRPr="009560F8" w:rsidRDefault="00F424FA"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EC31B8B"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AF67DB5"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A2A01DD" w14:textId="77777777" w:rsidR="00F424FA" w:rsidRPr="009560F8" w:rsidRDefault="00F424FA"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89675CA"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F31C5E9" w14:textId="77777777" w:rsidR="00F424FA" w:rsidRPr="009560F8" w:rsidRDefault="00F424FA"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3825B53"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396D5A3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D415A92" w14:textId="77777777" w:rsidR="00F424FA" w:rsidRDefault="00F424FA"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F3CA0BA"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3EEEBFD" w14:textId="77777777" w:rsidR="00F424FA" w:rsidRDefault="00F424FA"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FE042BE"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7E54AEB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32A34F0" w14:textId="77777777" w:rsidR="00F424FA" w:rsidRDefault="00F424FA"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53DAFEE"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A932802" w14:textId="77777777" w:rsidR="00F424FA" w:rsidRDefault="00F424FA"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A72B9F4" w14:textId="77777777" w:rsidR="00F424FA" w:rsidRPr="005907EB"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F424FA" w:rsidRPr="00DA097C" w14:paraId="126C99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BE891B" w14:textId="77777777" w:rsidR="00F424FA" w:rsidRDefault="00F424FA"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559E8B54"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E53EA09" w14:textId="77777777" w:rsidR="00F424FA" w:rsidRDefault="00F424FA"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44630EA" w14:textId="77777777" w:rsidR="00F424FA" w:rsidRDefault="00F424FA"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03CF4C17"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42A6C1FB" w14:textId="77777777" w:rsidR="00F424FA" w:rsidRPr="00DA097C" w:rsidRDefault="00F424FA"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6DF85A2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B54D1E4" w14:textId="77777777" w:rsidR="00F424FA" w:rsidRDefault="00F424FA"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050D2B"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CD6EF7B" w14:textId="77777777" w:rsidR="00F424FA" w:rsidRDefault="00F424FA"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AE18B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020543F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BA6C934" w14:textId="77777777" w:rsidR="00F424FA" w:rsidRDefault="00F424FA"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881BDA8"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455DA48" w14:textId="77777777" w:rsidR="00F424FA" w:rsidRDefault="00F424FA"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CA3C690"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AEB7AC4"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1F0C9F9D" w14:textId="77777777" w:rsidR="00F424FA" w:rsidRDefault="00F424FA"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425417D0"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2F2265DF" w14:textId="77777777" w:rsidR="00F424FA" w:rsidRPr="00DA097C" w:rsidRDefault="00F424FA"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55AAF7A6" w14:textId="77777777" w:rsidR="00F424FA" w:rsidRPr="00AA6719" w:rsidRDefault="00F424FA"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125EC8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6D1746A"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3C6BDDBA"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F424FA" w:rsidRPr="00DA097C" w14:paraId="4D54454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6EFED94" w14:textId="77777777" w:rsidR="00F424FA" w:rsidRDefault="00F424FA"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D7A2E3D"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34CD486" w14:textId="77777777" w:rsidR="00F424FA" w:rsidRDefault="00F424FA"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581BD9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79512077"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4F3387F" w14:textId="77777777" w:rsidR="00F424FA" w:rsidRDefault="00F424FA"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1CB2957"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9FDDA35" w14:textId="77777777" w:rsidR="00F424FA" w:rsidRDefault="00F424FA"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AA8D070" w14:textId="77777777" w:rsidR="00F424FA" w:rsidRPr="00E15CC7" w:rsidRDefault="00F424FA"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385775E2" w14:textId="77777777" w:rsidR="00F424FA" w:rsidRPr="005C429E" w:rsidRDefault="00F424FA" w:rsidP="00577CB8">
            <w:pPr>
              <w:pStyle w:val="Heading1"/>
              <w:ind w:right="3685"/>
              <w:rPr>
                <w:b/>
                <w:color w:val="FF3399"/>
                <w:sz w:val="8"/>
                <w:lang w:val="en-US"/>
              </w:rPr>
            </w:pPr>
          </w:p>
          <w:p w14:paraId="0E52344C" w14:textId="77777777" w:rsidR="00F424FA" w:rsidRDefault="00F424FA" w:rsidP="00577CB8">
            <w:pPr>
              <w:pStyle w:val="Heading1"/>
              <w:ind w:right="3685"/>
              <w:rPr>
                <w:b/>
                <w:color w:val="FF3399"/>
                <w:lang w:val="en-US"/>
              </w:rPr>
            </w:pPr>
          </w:p>
          <w:p w14:paraId="02AD0F3F" w14:textId="77777777" w:rsidR="00F424FA" w:rsidRPr="00A625C7" w:rsidRDefault="00F424FA" w:rsidP="00577CB8">
            <w:pPr>
              <w:pStyle w:val="Heading1"/>
              <w:ind w:right="3685"/>
              <w:rPr>
                <w:b/>
                <w:color w:val="FF3399"/>
                <w:lang w:val="en-US"/>
              </w:rPr>
            </w:pPr>
            <w:r w:rsidRPr="00A625C7">
              <w:rPr>
                <w:b/>
                <w:color w:val="FF3399"/>
                <w:lang w:val="en-US"/>
              </w:rPr>
              <w:t>authorised nominees:</w:t>
            </w:r>
          </w:p>
          <w:p w14:paraId="442E89E0" w14:textId="77777777" w:rsidR="00F424FA" w:rsidRPr="000C7ED3" w:rsidRDefault="00F424FA" w:rsidP="008E76BA">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F424FA" w:rsidRPr="002C0A55" w14:paraId="70BDDAB6" w14:textId="77777777" w:rsidTr="00577CB8">
        <w:trPr>
          <w:gridAfter w:val="4"/>
          <w:wAfter w:w="3738" w:type="dxa"/>
        </w:trPr>
        <w:tc>
          <w:tcPr>
            <w:tcW w:w="4138" w:type="dxa"/>
            <w:gridSpan w:val="4"/>
            <w:shd w:val="clear" w:color="auto" w:fill="auto"/>
          </w:tcPr>
          <w:p w14:paraId="7A09B093" w14:textId="77777777" w:rsidR="00F424FA" w:rsidRPr="00CD3387" w:rsidRDefault="00F424FA" w:rsidP="00577CB8">
            <w:pPr>
              <w:pStyle w:val="TableText"/>
              <w:spacing w:before="20" w:after="20"/>
              <w:rPr>
                <w:b/>
                <w:lang w:val="en-US"/>
              </w:rPr>
            </w:pPr>
            <w:r>
              <w:rPr>
                <w:b/>
                <w:lang w:val="en-US"/>
              </w:rPr>
              <w:lastRenderedPageBreak/>
              <w:t>Nominee #1</w:t>
            </w:r>
          </w:p>
        </w:tc>
        <w:tc>
          <w:tcPr>
            <w:tcW w:w="6210" w:type="dxa"/>
            <w:gridSpan w:val="5"/>
          </w:tcPr>
          <w:p w14:paraId="60C7EC37" w14:textId="77777777" w:rsidR="00F424FA" w:rsidRDefault="00F424FA" w:rsidP="00577CB8">
            <w:pPr>
              <w:pStyle w:val="TableText"/>
              <w:tabs>
                <w:tab w:val="left" w:pos="1205"/>
              </w:tabs>
              <w:spacing w:before="20" w:after="20"/>
              <w:rPr>
                <w:b/>
                <w:lang w:val="en-US"/>
              </w:rPr>
            </w:pPr>
            <w:r>
              <w:rPr>
                <w:b/>
                <w:lang w:val="en-US"/>
              </w:rPr>
              <w:t xml:space="preserve">    I hereby authorise this nominee to:</w:t>
            </w:r>
          </w:p>
        </w:tc>
      </w:tr>
      <w:tr w:rsidR="00F424FA" w:rsidRPr="002C0A55" w14:paraId="174AF493" w14:textId="77777777" w:rsidTr="00577CB8">
        <w:trPr>
          <w:gridAfter w:val="3"/>
          <w:wAfter w:w="3718" w:type="dxa"/>
        </w:trPr>
        <w:tc>
          <w:tcPr>
            <w:tcW w:w="1132" w:type="dxa"/>
            <w:tcBorders>
              <w:bottom w:val="single" w:sz="4" w:space="0" w:color="auto"/>
            </w:tcBorders>
            <w:shd w:val="clear" w:color="auto" w:fill="auto"/>
            <w:vAlign w:val="center"/>
          </w:tcPr>
          <w:p w14:paraId="3E7C6510" w14:textId="77777777" w:rsidR="00F424FA" w:rsidRDefault="00F424FA"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53DF4D9"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74E70118" w14:textId="77777777" w:rsidR="00F424FA" w:rsidRPr="009560F8" w:rsidRDefault="00F424FA"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5D21F4DF" w14:textId="77777777" w:rsidR="00F424FA" w:rsidRPr="00502474" w:rsidRDefault="00F424FA"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7ABBF24A" w14:textId="77777777" w:rsidR="00F424FA" w:rsidRDefault="00F424FA" w:rsidP="00577CB8">
            <w:pPr>
              <w:pStyle w:val="TableText"/>
              <w:rPr>
                <w:lang w:val="en-US"/>
              </w:rPr>
            </w:pPr>
          </w:p>
        </w:tc>
      </w:tr>
      <w:tr w:rsidR="00F424FA" w:rsidRPr="002C0A55" w14:paraId="30ECA99A"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31957043" w14:textId="77777777" w:rsidR="00F424FA" w:rsidRDefault="00F424FA"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4D009168"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29D71F2B" w14:textId="77777777" w:rsidR="00F424FA" w:rsidRPr="0067745F" w:rsidRDefault="00F424FA"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3CD38D09" w14:textId="77777777" w:rsidR="00F424FA" w:rsidRPr="00502474" w:rsidRDefault="00F424FA"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1AD67900" w14:textId="77777777" w:rsidR="00F424FA" w:rsidRDefault="00F424FA" w:rsidP="00577CB8">
            <w:pPr>
              <w:pStyle w:val="TableText"/>
              <w:rPr>
                <w:lang w:val="en-US"/>
              </w:rPr>
            </w:pPr>
          </w:p>
        </w:tc>
      </w:tr>
      <w:tr w:rsidR="00F424FA" w:rsidRPr="002C0A55" w14:paraId="3289BBEA"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0233400E" w14:textId="77777777" w:rsidR="00F424FA" w:rsidRPr="009560F8" w:rsidRDefault="00F424FA"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32D1B07"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4728906" w14:textId="77777777" w:rsidR="00F424FA" w:rsidRDefault="00F424FA"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68FFA5D5" w14:textId="77777777" w:rsidR="00F424FA" w:rsidRPr="00502474" w:rsidRDefault="00F424FA"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F424FA" w:rsidRPr="002C0A55" w14:paraId="5916A3BD"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8FACA2F" w14:textId="77777777" w:rsidR="00F424FA" w:rsidRPr="009560F8" w:rsidRDefault="00F424FA"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782B6688"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34095A1B" w14:textId="07B237CF" w:rsidR="00F424FA" w:rsidRPr="0067745F" w:rsidRDefault="00F424FA"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65D28A75" w14:textId="25068F3F" w:rsidR="00F424FA" w:rsidRPr="00502474" w:rsidRDefault="00F424FA" w:rsidP="00577CB8">
            <w:pPr>
              <w:pStyle w:val="TableText"/>
              <w:rPr>
                <w:szCs w:val="16"/>
                <w:lang w:val="en-US"/>
              </w:rPr>
            </w:pPr>
          </w:p>
        </w:tc>
      </w:tr>
      <w:tr w:rsidR="00F424FA" w:rsidRPr="002C0A55" w14:paraId="4571D647"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54945F74" w14:textId="77777777" w:rsidR="00F424FA" w:rsidRDefault="00F424FA"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5B1EBE27"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2C0A55" w14:paraId="7F3BF58E" w14:textId="77777777" w:rsidTr="00577CB8">
        <w:trPr>
          <w:gridAfter w:val="4"/>
          <w:wAfter w:w="3738" w:type="dxa"/>
        </w:trPr>
        <w:tc>
          <w:tcPr>
            <w:tcW w:w="4138" w:type="dxa"/>
            <w:gridSpan w:val="4"/>
            <w:tcBorders>
              <w:top w:val="single" w:sz="2" w:space="0" w:color="000000"/>
            </w:tcBorders>
            <w:shd w:val="clear" w:color="auto" w:fill="auto"/>
          </w:tcPr>
          <w:p w14:paraId="3B364227" w14:textId="77777777" w:rsidR="00F424FA" w:rsidRPr="0067745F" w:rsidRDefault="00F424FA" w:rsidP="00577CB8">
            <w:pPr>
              <w:pStyle w:val="TableText"/>
              <w:spacing w:before="20" w:after="20"/>
              <w:rPr>
                <w:i/>
                <w:sz w:val="8"/>
                <w:lang w:val="en-US"/>
              </w:rPr>
            </w:pPr>
          </w:p>
        </w:tc>
        <w:tc>
          <w:tcPr>
            <w:tcW w:w="6210" w:type="dxa"/>
            <w:gridSpan w:val="5"/>
            <w:tcBorders>
              <w:top w:val="single" w:sz="4" w:space="0" w:color="auto"/>
            </w:tcBorders>
          </w:tcPr>
          <w:p w14:paraId="2B949C46" w14:textId="77777777" w:rsidR="00F424FA" w:rsidRPr="0067745F" w:rsidRDefault="00F424FA" w:rsidP="00577CB8">
            <w:pPr>
              <w:pStyle w:val="TableText"/>
              <w:spacing w:before="20" w:after="20"/>
              <w:rPr>
                <w:sz w:val="6"/>
                <w:lang w:val="en-US"/>
              </w:rPr>
            </w:pPr>
          </w:p>
        </w:tc>
      </w:tr>
      <w:tr w:rsidR="00F424FA" w:rsidRPr="002C0A55" w14:paraId="473BBEB6" w14:textId="77777777" w:rsidTr="00577CB8">
        <w:trPr>
          <w:gridAfter w:val="4"/>
          <w:wAfter w:w="3738" w:type="dxa"/>
        </w:trPr>
        <w:tc>
          <w:tcPr>
            <w:tcW w:w="4138" w:type="dxa"/>
            <w:gridSpan w:val="4"/>
            <w:shd w:val="clear" w:color="auto" w:fill="auto"/>
          </w:tcPr>
          <w:p w14:paraId="3A483768" w14:textId="77777777" w:rsidR="00F424FA" w:rsidRPr="00CD3387" w:rsidRDefault="00F424FA" w:rsidP="00577CB8">
            <w:pPr>
              <w:pStyle w:val="TableText"/>
              <w:spacing w:before="20" w:after="20"/>
              <w:rPr>
                <w:b/>
                <w:lang w:val="en-US"/>
              </w:rPr>
            </w:pPr>
            <w:r>
              <w:rPr>
                <w:b/>
                <w:lang w:val="en-US"/>
              </w:rPr>
              <w:t>Nominee #2</w:t>
            </w:r>
          </w:p>
        </w:tc>
        <w:tc>
          <w:tcPr>
            <w:tcW w:w="6210" w:type="dxa"/>
            <w:gridSpan w:val="5"/>
          </w:tcPr>
          <w:p w14:paraId="7F825D21" w14:textId="77777777" w:rsidR="00F424FA" w:rsidRDefault="00F424FA" w:rsidP="00577CB8">
            <w:pPr>
              <w:pStyle w:val="TableText"/>
              <w:tabs>
                <w:tab w:val="left" w:pos="1205"/>
              </w:tabs>
              <w:spacing w:before="20" w:after="20"/>
              <w:rPr>
                <w:b/>
                <w:lang w:val="en-US"/>
              </w:rPr>
            </w:pPr>
            <w:r>
              <w:rPr>
                <w:b/>
                <w:lang w:val="en-US"/>
              </w:rPr>
              <w:t xml:space="preserve">    I hereby authorise this nominee to:</w:t>
            </w:r>
          </w:p>
        </w:tc>
      </w:tr>
      <w:tr w:rsidR="00F424FA" w:rsidRPr="002C0A55" w14:paraId="317634B6" w14:textId="77777777" w:rsidTr="00577CB8">
        <w:trPr>
          <w:gridAfter w:val="4"/>
          <w:wAfter w:w="3738" w:type="dxa"/>
        </w:trPr>
        <w:tc>
          <w:tcPr>
            <w:tcW w:w="1132" w:type="dxa"/>
            <w:tcBorders>
              <w:bottom w:val="single" w:sz="4" w:space="0" w:color="auto"/>
            </w:tcBorders>
            <w:shd w:val="clear" w:color="auto" w:fill="auto"/>
            <w:vAlign w:val="center"/>
          </w:tcPr>
          <w:p w14:paraId="5A10328B" w14:textId="77777777" w:rsidR="00F424FA" w:rsidRDefault="00F424FA"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A6FE3F3" w14:textId="77777777" w:rsidR="00F424FA" w:rsidRPr="005907EB" w:rsidRDefault="00F424FA"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7188B8DE" w14:textId="77777777" w:rsidR="00F424FA" w:rsidRPr="00F23834" w:rsidRDefault="00F424FA"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5290374" w14:textId="77777777" w:rsidR="00F424FA" w:rsidRPr="00F23834" w:rsidRDefault="00F424FA"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F424FA" w:rsidRPr="002C0A55" w14:paraId="6D0F852C"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ED0ED1B" w14:textId="77777777" w:rsidR="00F424FA" w:rsidRDefault="00F424FA"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5024E71F"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2C36096" w14:textId="77777777" w:rsidR="00F424FA" w:rsidRPr="0067745F" w:rsidRDefault="00F424FA"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C5D298C" w14:textId="77777777" w:rsidR="00F424FA" w:rsidRPr="00F23834" w:rsidRDefault="00F424FA"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F424FA" w:rsidRPr="002C0A55" w14:paraId="4F3B6E82"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0774D45C" w14:textId="77777777" w:rsidR="00F424FA" w:rsidRDefault="00F424FA"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28038C23"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2B23F5D4" w14:textId="77777777" w:rsidR="00F424FA" w:rsidRPr="00F23834" w:rsidRDefault="00F424FA"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1D9A9B10" w14:textId="77777777" w:rsidR="00F424FA" w:rsidRPr="00F23834" w:rsidRDefault="00F424FA"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F424FA" w:rsidRPr="002C0A55" w14:paraId="7D658ABE"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360B45D2" w14:textId="77777777" w:rsidR="00F424FA" w:rsidRPr="009560F8" w:rsidRDefault="00F424FA"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98265E6"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A8C15E0" w14:textId="79C546BC" w:rsidR="00F424FA" w:rsidRPr="0067745F" w:rsidRDefault="00F424FA"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B300CBC" w14:textId="5B13C475" w:rsidR="00F424FA" w:rsidRPr="00F23834" w:rsidRDefault="00F424FA" w:rsidP="00577CB8">
            <w:pPr>
              <w:pStyle w:val="TableText"/>
              <w:rPr>
                <w:sz w:val="18"/>
                <w:szCs w:val="18"/>
                <w:lang w:val="en-US"/>
              </w:rPr>
            </w:pPr>
          </w:p>
        </w:tc>
      </w:tr>
      <w:tr w:rsidR="00F424FA" w:rsidRPr="002C0A55" w14:paraId="6E8795F1"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3B88A45E" w14:textId="77777777" w:rsidR="00F424FA" w:rsidRDefault="00F424FA"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416820B"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6290365C" w14:textId="77777777" w:rsidR="00F424FA" w:rsidRPr="0011176E" w:rsidRDefault="00F424FA" w:rsidP="00F424FA">
      <w:pPr>
        <w:pStyle w:val="Heading1"/>
        <w:spacing w:after="0"/>
        <w:rPr>
          <w:b/>
          <w:color w:val="FF3399"/>
          <w:sz w:val="16"/>
          <w:szCs w:val="16"/>
        </w:rPr>
      </w:pPr>
    </w:p>
    <w:p w14:paraId="51825258" w14:textId="77777777" w:rsidR="00F424FA" w:rsidRDefault="00F424FA" w:rsidP="00F424FA">
      <w:pPr>
        <w:pStyle w:val="Heading1"/>
        <w:spacing w:after="0"/>
        <w:rPr>
          <w:b/>
          <w:color w:val="FF3399"/>
        </w:rPr>
      </w:pPr>
    </w:p>
    <w:p w14:paraId="0F9DDB87" w14:textId="77777777" w:rsidR="00F424FA" w:rsidRPr="00A625C7" w:rsidRDefault="00F424FA" w:rsidP="00F424FA">
      <w:pPr>
        <w:pStyle w:val="Heading1"/>
        <w:spacing w:after="0"/>
        <w:rPr>
          <w:b/>
          <w:color w:val="FF3399"/>
        </w:rPr>
      </w:pPr>
      <w:r w:rsidRPr="00A625C7">
        <w:rPr>
          <w:b/>
          <w:color w:val="FF3399"/>
        </w:rPr>
        <w:t>Declaration:</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F424FA" w:rsidRPr="002C0A55" w14:paraId="0D0D5B88" w14:textId="77777777" w:rsidTr="00577CB8">
        <w:trPr>
          <w:trHeight w:val="332"/>
        </w:trPr>
        <w:tc>
          <w:tcPr>
            <w:tcW w:w="6854" w:type="dxa"/>
            <w:shd w:val="solid" w:color="FFFFFF" w:themeColor="background1" w:fill="auto"/>
          </w:tcPr>
          <w:p w14:paraId="35FB908D" w14:textId="77777777" w:rsidR="00F424FA" w:rsidRDefault="00F424FA"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EE54825" w14:textId="77777777" w:rsidR="00F424FA" w:rsidRDefault="00F424FA" w:rsidP="00577CB8">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F424FA" w:rsidRPr="002C0A55" w14:paraId="7239375E" w14:textId="77777777" w:rsidTr="00577CB8">
        <w:trPr>
          <w:trHeight w:val="332"/>
        </w:trPr>
        <w:tc>
          <w:tcPr>
            <w:tcW w:w="6854" w:type="dxa"/>
            <w:shd w:val="solid" w:color="FFFFFF" w:themeColor="background1" w:fill="auto"/>
          </w:tcPr>
          <w:p w14:paraId="547D2AB3" w14:textId="77777777" w:rsidR="00F424FA" w:rsidRDefault="00F424FA"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0DBFB01" w14:textId="77777777" w:rsidR="00F424FA" w:rsidRDefault="00F424FA" w:rsidP="00577CB8">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61002B55" w14:textId="77777777" w:rsidR="00900BE6" w:rsidRPr="005D2882" w:rsidRDefault="00900BE6" w:rsidP="008E76BA">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5" w:history="1">
        <w:r w:rsidRPr="008B0B2F">
          <w:rPr>
            <w:rStyle w:val="Hyperlink"/>
            <w:rFonts w:ascii="Arial MT" w:eastAsia="MS Gothic" w:hAnsi="Arial MT"/>
            <w:sz w:val="16"/>
            <w:szCs w:val="18"/>
          </w:rPr>
          <w:t>www.servicesaustralia.gov.au</w:t>
        </w:r>
      </w:hyperlink>
    </w:p>
    <w:p w14:paraId="5E8B3BA3" w14:textId="77777777" w:rsidR="00900BE6" w:rsidRPr="005D2882" w:rsidRDefault="00900BE6" w:rsidP="008E76BA">
      <w:pPr>
        <w:tabs>
          <w:tab w:val="left" w:pos="284"/>
        </w:tabs>
        <w:jc w:val="both"/>
        <w:rPr>
          <w:rFonts w:ascii="Arial MT" w:eastAsia="MS Gothic" w:hAnsi="Arial MT"/>
          <w:color w:val="000000"/>
          <w:sz w:val="10"/>
          <w:szCs w:val="18"/>
        </w:rPr>
      </w:pPr>
    </w:p>
    <w:p w14:paraId="00A92298" w14:textId="77777777" w:rsidR="001A3CEC" w:rsidRPr="005D2882" w:rsidRDefault="001A3CEC" w:rsidP="001A3CEC">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0BCD3FB5" w14:textId="77777777" w:rsidR="00900BE6" w:rsidRDefault="00900BE6" w:rsidP="008E76BA">
      <w:pPr>
        <w:pStyle w:val="Body"/>
        <w:spacing w:before="0" w:after="0" w:line="240" w:lineRule="auto"/>
        <w:jc w:val="both"/>
      </w:pPr>
    </w:p>
    <w:p w14:paraId="524900AF" w14:textId="4EAD38D5" w:rsidR="00E45A9E" w:rsidRPr="00CF0F98" w:rsidRDefault="00E45A9E" w:rsidP="006D576E">
      <w:pPr>
        <w:pStyle w:val="Body"/>
        <w:spacing w:before="0" w:after="0" w:line="240" w:lineRule="auto"/>
        <w:rPr>
          <w:b/>
          <w:i/>
          <w:color w:val="FF0000"/>
        </w:rPr>
      </w:pPr>
      <w:r>
        <w:rPr>
          <w:b/>
          <w:i/>
          <w:color w:val="FF0000"/>
        </w:rPr>
        <w:t>When processing your booking, the Childcare Accounts Team will submit a CCS Enrolment</w:t>
      </w:r>
      <w:r w:rsidR="006D576E">
        <w:rPr>
          <w:b/>
          <w:i/>
          <w:color w:val="FF0000"/>
        </w:rPr>
        <w:t xml:space="preserve"> to Centrelink</w:t>
      </w:r>
      <w:r>
        <w:rPr>
          <w:b/>
          <w:i/>
          <w:color w:val="FF0000"/>
        </w:rPr>
        <w:t xml:space="preserve">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4D8EC6A3" w14:textId="77777777" w:rsidR="00482445" w:rsidRDefault="00482445" w:rsidP="00482445">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796741CA" w14:textId="77777777" w:rsidR="00482445" w:rsidRPr="006304C5" w:rsidRDefault="00482445" w:rsidP="00482445">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0953D5C7" w14:textId="77777777" w:rsidR="00482445" w:rsidRDefault="00482445" w:rsidP="00482445">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703CDC47" w:rsidR="00AE7F28" w:rsidRPr="006304C5" w:rsidRDefault="00482445" w:rsidP="00482445">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Is your child covered by private health insurance?</w:t>
            </w:r>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insurance?: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E087248" w14:textId="77777777" w:rsidR="002F7699" w:rsidRPr="00B67EF5" w:rsidRDefault="002F7699" w:rsidP="002F7699">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F7699" w:rsidRPr="005D13AB" w14:paraId="7DFD2C8C" w14:textId="77777777" w:rsidTr="004F0A49">
        <w:trPr>
          <w:trHeight w:val="759"/>
        </w:trPr>
        <w:tc>
          <w:tcPr>
            <w:tcW w:w="8813" w:type="dxa"/>
            <w:gridSpan w:val="2"/>
            <w:shd w:val="clear" w:color="auto" w:fill="auto"/>
            <w:vAlign w:val="center"/>
          </w:tcPr>
          <w:p w14:paraId="651500A8" w14:textId="4DDE1164"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A87AB5">
              <w:rPr>
                <w:rFonts w:eastAsiaTheme="minorHAnsi" w:cs="Arial"/>
                <w:color w:val="000000"/>
                <w:szCs w:val="16"/>
                <w:lang w:val="en-GB"/>
              </w:rPr>
              <w:t>:</w:t>
            </w:r>
          </w:p>
        </w:tc>
        <w:tc>
          <w:tcPr>
            <w:tcW w:w="1513" w:type="dxa"/>
            <w:shd w:val="clear" w:color="auto" w:fill="auto"/>
            <w:vAlign w:val="center"/>
          </w:tcPr>
          <w:p w14:paraId="71C71853"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1A1F292" w14:textId="77777777" w:rsidTr="004F0A49">
        <w:trPr>
          <w:trHeight w:val="759"/>
        </w:trPr>
        <w:tc>
          <w:tcPr>
            <w:tcW w:w="8813" w:type="dxa"/>
            <w:gridSpan w:val="2"/>
            <w:shd w:val="clear" w:color="auto" w:fill="auto"/>
            <w:vAlign w:val="center"/>
          </w:tcPr>
          <w:p w14:paraId="74A2F58F" w14:textId="177350DD"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A87AB5">
              <w:rPr>
                <w:rFonts w:eastAsiaTheme="minorHAnsi" w:cs="Arial"/>
                <w:color w:val="000000"/>
                <w:szCs w:val="16"/>
                <w:lang w:val="en-GB"/>
              </w:rPr>
              <w:t>:</w:t>
            </w:r>
          </w:p>
        </w:tc>
        <w:tc>
          <w:tcPr>
            <w:tcW w:w="1513" w:type="dxa"/>
            <w:shd w:val="clear" w:color="auto" w:fill="auto"/>
            <w:vAlign w:val="center"/>
          </w:tcPr>
          <w:p w14:paraId="2AB37526"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5351FDD" w14:textId="77777777" w:rsidTr="004F0A49">
        <w:trPr>
          <w:trHeight w:val="759"/>
        </w:trPr>
        <w:tc>
          <w:tcPr>
            <w:tcW w:w="8813" w:type="dxa"/>
            <w:gridSpan w:val="2"/>
            <w:shd w:val="clear" w:color="auto" w:fill="auto"/>
            <w:vAlign w:val="center"/>
          </w:tcPr>
          <w:p w14:paraId="7CE3949E" w14:textId="02FEAC8F" w:rsidR="002F7699" w:rsidRPr="005D13AB" w:rsidRDefault="002F7699"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A87AB5">
              <w:rPr>
                <w:rFonts w:eastAsiaTheme="minorHAnsi"/>
                <w:color w:val="000000"/>
                <w:szCs w:val="16"/>
                <w:lang w:val="en-GB"/>
              </w:rPr>
              <w:t>:</w:t>
            </w:r>
          </w:p>
        </w:tc>
        <w:tc>
          <w:tcPr>
            <w:tcW w:w="1513" w:type="dxa"/>
            <w:shd w:val="clear" w:color="auto" w:fill="auto"/>
            <w:vAlign w:val="center"/>
          </w:tcPr>
          <w:p w14:paraId="41C95979" w14:textId="77777777" w:rsidR="002F7699" w:rsidRPr="005D13AB" w:rsidRDefault="002F7699" w:rsidP="004F0A49">
            <w:pPr>
              <w:pStyle w:val="TableText"/>
              <w:spacing w:line="276" w:lineRule="auto"/>
              <w:jc w:val="center"/>
              <w:rPr>
                <w:szCs w:val="16"/>
                <w:lang w:val="en-US"/>
              </w:rPr>
            </w:pPr>
          </w:p>
          <w:p w14:paraId="647A5C55"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AF3E811" w14:textId="77777777" w:rsidTr="004F0A49">
        <w:trPr>
          <w:trHeight w:val="734"/>
        </w:trPr>
        <w:tc>
          <w:tcPr>
            <w:tcW w:w="8813" w:type="dxa"/>
            <w:gridSpan w:val="2"/>
            <w:shd w:val="clear" w:color="auto" w:fill="auto"/>
            <w:vAlign w:val="center"/>
          </w:tcPr>
          <w:p w14:paraId="22144C36" w14:textId="77777777"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In the event of an emergency situation, I/we authorise my child/ren being provided with medical treatment from a registered medical practitioner, hospital or ambulance service:</w:t>
            </w:r>
          </w:p>
        </w:tc>
        <w:tc>
          <w:tcPr>
            <w:tcW w:w="1513" w:type="dxa"/>
            <w:shd w:val="clear" w:color="auto" w:fill="auto"/>
            <w:vAlign w:val="center"/>
          </w:tcPr>
          <w:p w14:paraId="7FBC6ECF"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E9F1222" w14:textId="77777777" w:rsidTr="004F0A49">
        <w:trPr>
          <w:trHeight w:val="759"/>
        </w:trPr>
        <w:tc>
          <w:tcPr>
            <w:tcW w:w="8813" w:type="dxa"/>
            <w:gridSpan w:val="2"/>
            <w:shd w:val="clear" w:color="auto" w:fill="auto"/>
            <w:vAlign w:val="center"/>
          </w:tcPr>
          <w:p w14:paraId="7A1AD187" w14:textId="77777777" w:rsidR="002F7699" w:rsidRPr="005D13AB" w:rsidRDefault="002F7699"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71E523E6"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502051B1" w14:textId="77777777" w:rsidTr="004F0A49">
        <w:trPr>
          <w:trHeight w:val="759"/>
        </w:trPr>
        <w:tc>
          <w:tcPr>
            <w:tcW w:w="8813" w:type="dxa"/>
            <w:gridSpan w:val="2"/>
            <w:shd w:val="clear" w:color="auto" w:fill="auto"/>
            <w:vAlign w:val="center"/>
          </w:tcPr>
          <w:p w14:paraId="37878BA0" w14:textId="77777777"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66045AE8"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68369877" w14:textId="77777777" w:rsidTr="004F0A49">
        <w:trPr>
          <w:trHeight w:val="686"/>
        </w:trPr>
        <w:tc>
          <w:tcPr>
            <w:tcW w:w="8813" w:type="dxa"/>
            <w:gridSpan w:val="2"/>
            <w:shd w:val="clear" w:color="auto" w:fill="auto"/>
            <w:vAlign w:val="center"/>
          </w:tcPr>
          <w:p w14:paraId="02EAE439"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84207EC"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5D89E9C3" w14:textId="77777777" w:rsidTr="004F0A49">
        <w:trPr>
          <w:trHeight w:val="686"/>
        </w:trPr>
        <w:tc>
          <w:tcPr>
            <w:tcW w:w="8813" w:type="dxa"/>
            <w:gridSpan w:val="2"/>
            <w:shd w:val="clear" w:color="auto" w:fill="auto"/>
            <w:vAlign w:val="center"/>
          </w:tcPr>
          <w:p w14:paraId="1183F2C1" w14:textId="3B5FC481" w:rsidR="002F7699" w:rsidRPr="002A129C"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A87AB5">
              <w:rPr>
                <w:rFonts w:ascii="Arial" w:eastAsiaTheme="minorHAnsi" w:hAnsi="Arial" w:cs="Arial"/>
                <w:color w:val="000000"/>
                <w:sz w:val="16"/>
                <w:szCs w:val="16"/>
              </w:rPr>
              <w:t>:</w:t>
            </w:r>
          </w:p>
        </w:tc>
        <w:tc>
          <w:tcPr>
            <w:tcW w:w="1513" w:type="dxa"/>
            <w:shd w:val="clear" w:color="auto" w:fill="auto"/>
            <w:vAlign w:val="center"/>
          </w:tcPr>
          <w:p w14:paraId="0E047F07"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652DC4F2" w14:textId="77777777" w:rsidTr="004F0A49">
        <w:trPr>
          <w:trHeight w:val="686"/>
        </w:trPr>
        <w:tc>
          <w:tcPr>
            <w:tcW w:w="8813" w:type="dxa"/>
            <w:gridSpan w:val="2"/>
            <w:shd w:val="clear" w:color="auto" w:fill="auto"/>
            <w:vAlign w:val="center"/>
          </w:tcPr>
          <w:p w14:paraId="0ED9BCDA"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22EB6F5"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09A2D1A3" w14:textId="77777777" w:rsidTr="004F0A49">
        <w:trPr>
          <w:trHeight w:val="979"/>
        </w:trPr>
        <w:tc>
          <w:tcPr>
            <w:tcW w:w="8813" w:type="dxa"/>
            <w:gridSpan w:val="2"/>
            <w:shd w:val="clear" w:color="auto" w:fill="auto"/>
            <w:vAlign w:val="center"/>
          </w:tcPr>
          <w:p w14:paraId="27E95FFE"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3F145237"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67A08E7" w14:textId="77777777" w:rsidTr="004F0A49">
        <w:trPr>
          <w:trHeight w:val="686"/>
        </w:trPr>
        <w:tc>
          <w:tcPr>
            <w:tcW w:w="8813" w:type="dxa"/>
            <w:gridSpan w:val="2"/>
            <w:shd w:val="clear" w:color="auto" w:fill="auto"/>
            <w:vAlign w:val="center"/>
          </w:tcPr>
          <w:p w14:paraId="465122E5"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31B48C60"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4D07443" w14:textId="77777777" w:rsidTr="004F0A49">
        <w:trPr>
          <w:trHeight w:val="953"/>
        </w:trPr>
        <w:tc>
          <w:tcPr>
            <w:tcW w:w="8813" w:type="dxa"/>
            <w:gridSpan w:val="2"/>
            <w:shd w:val="clear" w:color="auto" w:fill="auto"/>
            <w:vAlign w:val="center"/>
          </w:tcPr>
          <w:p w14:paraId="42B47171" w14:textId="462D20F0"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853C03">
              <w:rPr>
                <w:rFonts w:ascii="Arial" w:eastAsiaTheme="minorHAnsi" w:hAnsi="Arial" w:cs="Arial"/>
                <w:color w:val="000000"/>
                <w:sz w:val="16"/>
                <w:szCs w:val="16"/>
                <w:lang w:val="en-GB"/>
              </w:rPr>
              <w:t xml:space="preserve"> are</w:t>
            </w:r>
            <w:r>
              <w:rPr>
                <w:rFonts w:ascii="Arial" w:eastAsiaTheme="minorHAnsi" w:hAnsi="Arial" w:cs="Arial"/>
                <w:color w:val="000000"/>
                <w:sz w:val="16"/>
                <w:szCs w:val="16"/>
                <w:lang w:val="en-GB"/>
              </w:rPr>
              <w:t xml:space="preserv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6" w:history="1">
              <w:r w:rsidR="00805BE5">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1F70C8B4"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1CD11054" w14:textId="77777777" w:rsidTr="004F0A49">
        <w:trPr>
          <w:trHeight w:val="464"/>
        </w:trPr>
        <w:tc>
          <w:tcPr>
            <w:tcW w:w="6840" w:type="dxa"/>
            <w:shd w:val="clear" w:color="auto" w:fill="auto"/>
          </w:tcPr>
          <w:p w14:paraId="0C090423" w14:textId="77777777" w:rsidR="002F7699" w:rsidRDefault="002F7699" w:rsidP="004F0A49">
            <w:pPr>
              <w:pStyle w:val="TableText"/>
              <w:rPr>
                <w:b/>
                <w:sz w:val="18"/>
                <w:szCs w:val="16"/>
              </w:rPr>
            </w:pPr>
          </w:p>
          <w:p w14:paraId="50F0655E" w14:textId="77777777" w:rsidR="002F7699" w:rsidRPr="005D13AB" w:rsidRDefault="002F7699"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16D98E5" w14:textId="77777777" w:rsidR="002F7699" w:rsidRDefault="002F7699" w:rsidP="004F0A49">
            <w:pPr>
              <w:pStyle w:val="TableText"/>
              <w:rPr>
                <w:szCs w:val="16"/>
              </w:rPr>
            </w:pPr>
          </w:p>
          <w:p w14:paraId="548F698C" w14:textId="77777777" w:rsidR="002F7699" w:rsidRPr="005D13AB" w:rsidRDefault="002F7699"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F7699" w:rsidRPr="005D13AB" w14:paraId="3FE59155" w14:textId="77777777" w:rsidTr="004F0A49">
        <w:trPr>
          <w:trHeight w:val="440"/>
        </w:trPr>
        <w:tc>
          <w:tcPr>
            <w:tcW w:w="6840" w:type="dxa"/>
            <w:shd w:val="clear" w:color="auto" w:fill="auto"/>
          </w:tcPr>
          <w:p w14:paraId="1B6C32A5" w14:textId="77777777" w:rsidR="002F7699" w:rsidRPr="005D13AB" w:rsidRDefault="002F7699"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20DFAC66" w14:textId="77777777" w:rsidR="002F7699" w:rsidRPr="005D13AB" w:rsidRDefault="002F7699"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157F8178" w14:textId="77777777" w:rsidR="002F7699" w:rsidRPr="00C53228" w:rsidRDefault="002F7699" w:rsidP="002F7699"/>
    <w:p w14:paraId="5796895F" w14:textId="77777777" w:rsidR="002F7699" w:rsidRPr="00CB1FE3" w:rsidRDefault="002F7699" w:rsidP="002F7699">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4520E4DE" w14:textId="77777777" w:rsidR="002F7699" w:rsidRDefault="002F7699" w:rsidP="002F7699">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7"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4887BF10" w14:textId="77777777" w:rsidR="006A2298" w:rsidRDefault="006A2298" w:rsidP="00793015">
      <w:pPr>
        <w:spacing w:line="276" w:lineRule="auto"/>
        <w:rPr>
          <w:rFonts w:ascii="Arial" w:hAnsi="Arial" w:cs="Arial"/>
          <w:b/>
          <w:color w:val="FF3399"/>
          <w:sz w:val="22"/>
          <w:lang w:val="en-US"/>
        </w:rPr>
      </w:pPr>
    </w:p>
    <w:p w14:paraId="5C31EE67" w14:textId="77777777" w:rsidR="006A2298" w:rsidRDefault="006A2298" w:rsidP="00793015">
      <w:pPr>
        <w:spacing w:line="276" w:lineRule="auto"/>
        <w:rPr>
          <w:rFonts w:ascii="Arial" w:hAnsi="Arial" w:cs="Arial"/>
          <w:b/>
          <w:color w:val="FF3399"/>
          <w:sz w:val="22"/>
          <w:lang w:val="en-US"/>
        </w:rPr>
      </w:pPr>
    </w:p>
    <w:p w14:paraId="7AD4E4DC" w14:textId="77777777" w:rsidR="006A2298" w:rsidRDefault="006A2298" w:rsidP="00793015">
      <w:pPr>
        <w:spacing w:line="276" w:lineRule="auto"/>
        <w:rPr>
          <w:rFonts w:ascii="Arial" w:hAnsi="Arial" w:cs="Arial"/>
          <w:b/>
          <w:color w:val="FF3399"/>
          <w:sz w:val="22"/>
          <w:lang w:val="en-US"/>
        </w:rPr>
      </w:pPr>
    </w:p>
    <w:p w14:paraId="2E5E6006" w14:textId="77777777" w:rsidR="00A171DC" w:rsidRDefault="00A171DC" w:rsidP="00793015">
      <w:pPr>
        <w:spacing w:line="276" w:lineRule="auto"/>
        <w:rPr>
          <w:rFonts w:ascii="Arial" w:hAnsi="Arial" w:cs="Arial"/>
          <w:b/>
          <w:color w:val="FF3399"/>
          <w:sz w:val="22"/>
          <w:lang w:val="en-US"/>
        </w:rPr>
      </w:pPr>
    </w:p>
    <w:p w14:paraId="57EF4FFB" w14:textId="77777777" w:rsidR="002F7699" w:rsidRDefault="002F7699" w:rsidP="00793015">
      <w:pPr>
        <w:spacing w:line="276" w:lineRule="auto"/>
        <w:rPr>
          <w:rFonts w:ascii="Arial" w:hAnsi="Arial" w:cs="Arial"/>
          <w:b/>
          <w:color w:val="FF3399"/>
          <w:sz w:val="22"/>
          <w:lang w:val="en-US"/>
        </w:rPr>
      </w:pPr>
    </w:p>
    <w:p w14:paraId="353FA9A4" w14:textId="77777777" w:rsidR="005829C1" w:rsidRDefault="005829C1" w:rsidP="00793015">
      <w:pPr>
        <w:spacing w:line="276" w:lineRule="auto"/>
        <w:rPr>
          <w:rFonts w:ascii="Arial" w:hAnsi="Arial" w:cs="Arial"/>
          <w:b/>
          <w:color w:val="FF3399"/>
          <w:sz w:val="22"/>
          <w:lang w:val="en-US"/>
        </w:rPr>
      </w:pPr>
    </w:p>
    <w:p w14:paraId="06CF191E" w14:textId="2BD2136B" w:rsidR="00793015" w:rsidRDefault="00CB1FE3" w:rsidP="00793015">
      <w:pPr>
        <w:spacing w:line="276" w:lineRule="auto"/>
        <w:rPr>
          <w:rFonts w:ascii="Arial" w:hAnsi="Arial" w:cs="Arial"/>
          <w:b/>
          <w:color w:val="FF3399"/>
          <w:sz w:val="22"/>
          <w:lang w:val="en-US"/>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2E187667" w14:textId="77777777" w:rsidR="00A171DC" w:rsidRDefault="00A171DC" w:rsidP="00793015">
      <w:pPr>
        <w:spacing w:line="276" w:lineRule="auto"/>
        <w:rPr>
          <w:rFonts w:ascii="Arial" w:hAnsi="Arial" w:cs="Arial"/>
          <w:b/>
          <w:color w:val="FF3399"/>
          <w:sz w:val="14"/>
          <w:szCs w:val="16"/>
        </w:rPr>
      </w:pP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106895F9"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F640C8">
        <w:rPr>
          <w:rFonts w:ascii="Arial" w:eastAsia="Arial Narrow" w:hAnsi="Arial" w:cs="Arial"/>
          <w:sz w:val="17"/>
          <w:szCs w:val="17"/>
          <w:lang w:val="en-US" w:eastAsia="en-US"/>
        </w:rPr>
        <w:t xml:space="preserve"> fourteen (14)</w:t>
      </w:r>
      <w:r w:rsidRPr="002747DB">
        <w:rPr>
          <w:rFonts w:ascii="Arial" w:eastAsia="Arial Narrow" w:hAnsi="Arial" w:cs="Arial"/>
          <w:sz w:val="17"/>
          <w:szCs w:val="17"/>
          <w:lang w:val="en-US" w:eastAsia="en-US"/>
        </w:rPr>
        <w:t xml:space="preserve">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48E3A457"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A867C5"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A867C5">
        <w:rPr>
          <w:rFonts w:ascii="Arial" w:hAnsi="Arial" w:cs="Arial"/>
          <w:sz w:val="17"/>
          <w:szCs w:val="17"/>
        </w:rPr>
        <w:t>s</w:t>
      </w:r>
      <w:r w:rsidRPr="000B4D4E">
        <w:rPr>
          <w:rFonts w:ascii="Arial" w:hAnsi="Arial" w:cs="Arial"/>
          <w:sz w:val="17"/>
          <w:szCs w:val="17"/>
        </w:rPr>
        <w:t xml:space="preserve"> </w:t>
      </w:r>
      <w:r w:rsidR="00A867C5"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4FBDF45C"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8"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r w:rsidR="00112392" w:rsidRPr="002747DB">
        <w:rPr>
          <w:rFonts w:ascii="Arial" w:hAnsi="Arial" w:cs="Arial"/>
          <w:sz w:val="17"/>
          <w:szCs w:val="17"/>
        </w:rPr>
        <w:t>families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DC725C6"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10C8A">
        <w:rPr>
          <w:rFonts w:ascii="MS Gothic" w:hAnsi="MS Gothic"/>
          <w:b/>
          <w:sz w:val="20"/>
          <w:lang w:val="en-US"/>
        </w:rPr>
      </w:r>
      <w:r w:rsidR="00610C8A">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A867C5"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45545E44"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9"/>
      <w:footerReference w:type="default" r:id="rId30"/>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89BC" w14:textId="77777777" w:rsidR="002E0DFF" w:rsidRDefault="002E0DFF" w:rsidP="00CF537E">
      <w:r>
        <w:separator/>
      </w:r>
    </w:p>
  </w:endnote>
  <w:endnote w:type="continuationSeparator" w:id="0">
    <w:p w14:paraId="218C81E5" w14:textId="77777777" w:rsidR="002E0DFF" w:rsidRDefault="002E0DFF"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68A" w14:textId="77777777" w:rsidR="00A7770F" w:rsidRDefault="00A7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EC5F" w14:textId="77777777" w:rsidR="00A7770F" w:rsidRDefault="00A7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7DB" w14:textId="77777777" w:rsidR="002E0DFF" w:rsidRDefault="002E0DFF" w:rsidP="00CF537E">
      <w:r>
        <w:separator/>
      </w:r>
    </w:p>
  </w:footnote>
  <w:footnote w:type="continuationSeparator" w:id="0">
    <w:p w14:paraId="100A8E54" w14:textId="77777777" w:rsidR="002E0DFF" w:rsidRDefault="002E0DFF"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B3C3" w14:textId="77777777" w:rsidR="00A7770F" w:rsidRDefault="00A7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CF1948" w14:textId="419E9BE5" w:rsidR="00C25CBD" w:rsidRDefault="004639D8" w:rsidP="006204A7">
    <w:pPr>
      <w:pStyle w:val="Header"/>
      <w:ind w:left="-90"/>
      <w:jc w:val="center"/>
      <w:rPr>
        <w:rFonts w:ascii="Arial"/>
        <w:b/>
        <w:color w:val="FF3399"/>
        <w:sz w:val="36"/>
      </w:rPr>
    </w:pPr>
    <w:r>
      <w:rPr>
        <w:rFonts w:ascii="Arial"/>
        <w:b/>
        <w:color w:val="FF3399"/>
        <w:sz w:val="36"/>
      </w:rPr>
      <w:t xml:space="preserve">Currawong </w:t>
    </w:r>
    <w:r w:rsidR="00304F4D">
      <w:rPr>
        <w:rFonts w:ascii="Arial"/>
        <w:b/>
        <w:color w:val="FF3399"/>
        <w:sz w:val="36"/>
      </w:rPr>
      <w:t>Child Care Centre</w:t>
    </w:r>
  </w:p>
  <w:p w14:paraId="4177C253" w14:textId="5773680E" w:rsidR="004639D8" w:rsidRPr="006204A7" w:rsidRDefault="004639D8" w:rsidP="006204A7">
    <w:pPr>
      <w:pStyle w:val="Header"/>
      <w:ind w:left="-90"/>
      <w:jc w:val="center"/>
      <w:rPr>
        <w:color w:val="FF3399"/>
        <w:sz w:val="28"/>
      </w:rPr>
    </w:pPr>
    <w:r>
      <w:rPr>
        <w:rFonts w:ascii="Arial"/>
        <w:b/>
        <w:color w:val="FF3399"/>
        <w:sz w:val="36"/>
      </w:rPr>
      <w:t>Enrolment Form 20</w:t>
    </w:r>
    <w:r w:rsidR="00A7770F">
      <w:rPr>
        <w:rFonts w:ascii="Arial"/>
        <w:b/>
        <w:color w:val="FF3399"/>
        <w:sz w:val="36"/>
      </w:rPr>
      <w:t>22</w:t>
    </w:r>
  </w:p>
  <w:p w14:paraId="06CF1949" w14:textId="77777777" w:rsidR="00C25CBD" w:rsidRDefault="00C2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cumentProtection w:edit="forms" w:enforcement="1" w:cryptProviderType="rsaAES" w:cryptAlgorithmClass="hash" w:cryptAlgorithmType="typeAny" w:cryptAlgorithmSid="14" w:cryptSpinCount="100000" w:hash="gZYy1AAJU2M9st0zGC0QSUroR6a1OxXIx1IxZWKyYBsPDUV+q7fL4y5+Dw2ZXehvRm5XhDQpV1guF+v/CXWskQ==" w:salt="h2jU4y+x9cPGZ9Picw0v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40FD1"/>
    <w:rsid w:val="00041029"/>
    <w:rsid w:val="00043879"/>
    <w:rsid w:val="00046F1A"/>
    <w:rsid w:val="00052C19"/>
    <w:rsid w:val="0005628D"/>
    <w:rsid w:val="00057D88"/>
    <w:rsid w:val="000605F7"/>
    <w:rsid w:val="000625DA"/>
    <w:rsid w:val="00065D4B"/>
    <w:rsid w:val="00066408"/>
    <w:rsid w:val="00074F85"/>
    <w:rsid w:val="00076C15"/>
    <w:rsid w:val="000808A0"/>
    <w:rsid w:val="0009103E"/>
    <w:rsid w:val="00096B99"/>
    <w:rsid w:val="000A3F40"/>
    <w:rsid w:val="000B0462"/>
    <w:rsid w:val="000B2C27"/>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0022C"/>
    <w:rsid w:val="00105FC8"/>
    <w:rsid w:val="0010717E"/>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63C9A"/>
    <w:rsid w:val="00170BEE"/>
    <w:rsid w:val="001732CF"/>
    <w:rsid w:val="00174082"/>
    <w:rsid w:val="00177A7E"/>
    <w:rsid w:val="001819AC"/>
    <w:rsid w:val="0018218B"/>
    <w:rsid w:val="00183D60"/>
    <w:rsid w:val="0018461C"/>
    <w:rsid w:val="0018616A"/>
    <w:rsid w:val="001903EB"/>
    <w:rsid w:val="00191204"/>
    <w:rsid w:val="0019265F"/>
    <w:rsid w:val="00192A73"/>
    <w:rsid w:val="0019425A"/>
    <w:rsid w:val="001A3CEC"/>
    <w:rsid w:val="001A4159"/>
    <w:rsid w:val="001A7D79"/>
    <w:rsid w:val="001B0813"/>
    <w:rsid w:val="001B7605"/>
    <w:rsid w:val="001C45C2"/>
    <w:rsid w:val="001D5ED6"/>
    <w:rsid w:val="001D6F63"/>
    <w:rsid w:val="001E22AE"/>
    <w:rsid w:val="001E46A2"/>
    <w:rsid w:val="001E57DC"/>
    <w:rsid w:val="001F0503"/>
    <w:rsid w:val="001F06B0"/>
    <w:rsid w:val="001F1BD4"/>
    <w:rsid w:val="00201BD6"/>
    <w:rsid w:val="00203564"/>
    <w:rsid w:val="0020687D"/>
    <w:rsid w:val="00211AFE"/>
    <w:rsid w:val="00212C20"/>
    <w:rsid w:val="00213500"/>
    <w:rsid w:val="002151F2"/>
    <w:rsid w:val="0022393B"/>
    <w:rsid w:val="00224CAD"/>
    <w:rsid w:val="00225C22"/>
    <w:rsid w:val="00242E6F"/>
    <w:rsid w:val="00244479"/>
    <w:rsid w:val="00251EA2"/>
    <w:rsid w:val="002605A6"/>
    <w:rsid w:val="00263D5F"/>
    <w:rsid w:val="002645B6"/>
    <w:rsid w:val="0026653B"/>
    <w:rsid w:val="00266DD9"/>
    <w:rsid w:val="00267C80"/>
    <w:rsid w:val="0027039D"/>
    <w:rsid w:val="00272D12"/>
    <w:rsid w:val="002747DB"/>
    <w:rsid w:val="00275099"/>
    <w:rsid w:val="0028000C"/>
    <w:rsid w:val="00286ED3"/>
    <w:rsid w:val="0028725A"/>
    <w:rsid w:val="00287EED"/>
    <w:rsid w:val="002966A5"/>
    <w:rsid w:val="002A042F"/>
    <w:rsid w:val="002A19D9"/>
    <w:rsid w:val="002A247A"/>
    <w:rsid w:val="002A31B0"/>
    <w:rsid w:val="002A4860"/>
    <w:rsid w:val="002A51C4"/>
    <w:rsid w:val="002B44EC"/>
    <w:rsid w:val="002B4A2B"/>
    <w:rsid w:val="002B580B"/>
    <w:rsid w:val="002B7579"/>
    <w:rsid w:val="002B7F27"/>
    <w:rsid w:val="002C0A55"/>
    <w:rsid w:val="002D0D22"/>
    <w:rsid w:val="002D3C2C"/>
    <w:rsid w:val="002E0DFF"/>
    <w:rsid w:val="002E154F"/>
    <w:rsid w:val="002E454C"/>
    <w:rsid w:val="002E5A61"/>
    <w:rsid w:val="002E7C11"/>
    <w:rsid w:val="002F3B24"/>
    <w:rsid w:val="002F40CC"/>
    <w:rsid w:val="002F6B08"/>
    <w:rsid w:val="002F7699"/>
    <w:rsid w:val="00304F4D"/>
    <w:rsid w:val="003202FC"/>
    <w:rsid w:val="003225AA"/>
    <w:rsid w:val="00324405"/>
    <w:rsid w:val="00325EB3"/>
    <w:rsid w:val="00331B49"/>
    <w:rsid w:val="0034497A"/>
    <w:rsid w:val="00346580"/>
    <w:rsid w:val="003536AA"/>
    <w:rsid w:val="00353F72"/>
    <w:rsid w:val="00355469"/>
    <w:rsid w:val="00357F7A"/>
    <w:rsid w:val="00365347"/>
    <w:rsid w:val="00365F7B"/>
    <w:rsid w:val="0037182B"/>
    <w:rsid w:val="00373602"/>
    <w:rsid w:val="00377627"/>
    <w:rsid w:val="00381A89"/>
    <w:rsid w:val="00382680"/>
    <w:rsid w:val="00383772"/>
    <w:rsid w:val="0039041B"/>
    <w:rsid w:val="003924BF"/>
    <w:rsid w:val="00394813"/>
    <w:rsid w:val="003957F4"/>
    <w:rsid w:val="003A5856"/>
    <w:rsid w:val="003B0495"/>
    <w:rsid w:val="003B1277"/>
    <w:rsid w:val="003B7507"/>
    <w:rsid w:val="003B7B52"/>
    <w:rsid w:val="003C5B19"/>
    <w:rsid w:val="003C5FFB"/>
    <w:rsid w:val="003D31CA"/>
    <w:rsid w:val="003D6B7D"/>
    <w:rsid w:val="003E11BF"/>
    <w:rsid w:val="003E2691"/>
    <w:rsid w:val="003E55BF"/>
    <w:rsid w:val="003E5EBC"/>
    <w:rsid w:val="003E5FC8"/>
    <w:rsid w:val="003F0EA0"/>
    <w:rsid w:val="003F2F36"/>
    <w:rsid w:val="003F413B"/>
    <w:rsid w:val="0040432D"/>
    <w:rsid w:val="004054CB"/>
    <w:rsid w:val="00412BE7"/>
    <w:rsid w:val="004202BB"/>
    <w:rsid w:val="004202F8"/>
    <w:rsid w:val="00422FA9"/>
    <w:rsid w:val="00423AC3"/>
    <w:rsid w:val="00423D55"/>
    <w:rsid w:val="004262B9"/>
    <w:rsid w:val="00430D67"/>
    <w:rsid w:val="00431733"/>
    <w:rsid w:val="00434A9F"/>
    <w:rsid w:val="00434EBB"/>
    <w:rsid w:val="004356CD"/>
    <w:rsid w:val="00440D88"/>
    <w:rsid w:val="00444AFB"/>
    <w:rsid w:val="00452070"/>
    <w:rsid w:val="00454711"/>
    <w:rsid w:val="00455EF3"/>
    <w:rsid w:val="004569D1"/>
    <w:rsid w:val="00462CD6"/>
    <w:rsid w:val="004639D8"/>
    <w:rsid w:val="00463FD0"/>
    <w:rsid w:val="004651C8"/>
    <w:rsid w:val="00465906"/>
    <w:rsid w:val="00470CA7"/>
    <w:rsid w:val="004716CA"/>
    <w:rsid w:val="004720DD"/>
    <w:rsid w:val="0047525E"/>
    <w:rsid w:val="004761DC"/>
    <w:rsid w:val="00477645"/>
    <w:rsid w:val="00477FF4"/>
    <w:rsid w:val="00482445"/>
    <w:rsid w:val="00483888"/>
    <w:rsid w:val="0048607E"/>
    <w:rsid w:val="00494F4A"/>
    <w:rsid w:val="004955DE"/>
    <w:rsid w:val="004A0919"/>
    <w:rsid w:val="004A344B"/>
    <w:rsid w:val="004A415F"/>
    <w:rsid w:val="004A48B9"/>
    <w:rsid w:val="004A6C6C"/>
    <w:rsid w:val="004A6CA3"/>
    <w:rsid w:val="004A7C36"/>
    <w:rsid w:val="004B44BD"/>
    <w:rsid w:val="004C4E1B"/>
    <w:rsid w:val="004C53DB"/>
    <w:rsid w:val="004C641C"/>
    <w:rsid w:val="004C7297"/>
    <w:rsid w:val="004D77FA"/>
    <w:rsid w:val="004E107D"/>
    <w:rsid w:val="004E2A3A"/>
    <w:rsid w:val="004E7CAF"/>
    <w:rsid w:val="004F3BBB"/>
    <w:rsid w:val="004F4F1D"/>
    <w:rsid w:val="004F6D7A"/>
    <w:rsid w:val="004F70CF"/>
    <w:rsid w:val="00502474"/>
    <w:rsid w:val="00511250"/>
    <w:rsid w:val="00511548"/>
    <w:rsid w:val="00511DE3"/>
    <w:rsid w:val="0051366B"/>
    <w:rsid w:val="0052459D"/>
    <w:rsid w:val="005253B7"/>
    <w:rsid w:val="00527C37"/>
    <w:rsid w:val="00531532"/>
    <w:rsid w:val="005423B6"/>
    <w:rsid w:val="005511C6"/>
    <w:rsid w:val="00551AB6"/>
    <w:rsid w:val="00554DD4"/>
    <w:rsid w:val="00557B0E"/>
    <w:rsid w:val="005620C9"/>
    <w:rsid w:val="00563D13"/>
    <w:rsid w:val="0057094C"/>
    <w:rsid w:val="00570D7D"/>
    <w:rsid w:val="00572A53"/>
    <w:rsid w:val="00572EF0"/>
    <w:rsid w:val="005738E3"/>
    <w:rsid w:val="00574A97"/>
    <w:rsid w:val="00576140"/>
    <w:rsid w:val="005829C1"/>
    <w:rsid w:val="0059041A"/>
    <w:rsid w:val="005907EB"/>
    <w:rsid w:val="005962EC"/>
    <w:rsid w:val="005A54DE"/>
    <w:rsid w:val="005A5A8A"/>
    <w:rsid w:val="005A65A1"/>
    <w:rsid w:val="005B2F4B"/>
    <w:rsid w:val="005B47BB"/>
    <w:rsid w:val="005B4C3C"/>
    <w:rsid w:val="005C0147"/>
    <w:rsid w:val="005C0607"/>
    <w:rsid w:val="005C0F50"/>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0C8A"/>
    <w:rsid w:val="006121A1"/>
    <w:rsid w:val="006204A7"/>
    <w:rsid w:val="006210B4"/>
    <w:rsid w:val="00624411"/>
    <w:rsid w:val="00624E22"/>
    <w:rsid w:val="006304C5"/>
    <w:rsid w:val="00631566"/>
    <w:rsid w:val="006315E8"/>
    <w:rsid w:val="0063585D"/>
    <w:rsid w:val="00637C0E"/>
    <w:rsid w:val="006433B4"/>
    <w:rsid w:val="00643FFE"/>
    <w:rsid w:val="0064415E"/>
    <w:rsid w:val="0064743E"/>
    <w:rsid w:val="00647B2E"/>
    <w:rsid w:val="006570BE"/>
    <w:rsid w:val="00657A86"/>
    <w:rsid w:val="00662172"/>
    <w:rsid w:val="006633BD"/>
    <w:rsid w:val="006637CA"/>
    <w:rsid w:val="00663E73"/>
    <w:rsid w:val="00665E70"/>
    <w:rsid w:val="0066680D"/>
    <w:rsid w:val="00667932"/>
    <w:rsid w:val="006708B8"/>
    <w:rsid w:val="006768B6"/>
    <w:rsid w:val="0067745F"/>
    <w:rsid w:val="006843D7"/>
    <w:rsid w:val="00684FCF"/>
    <w:rsid w:val="006A08A9"/>
    <w:rsid w:val="006A0B65"/>
    <w:rsid w:val="006A2298"/>
    <w:rsid w:val="006A4058"/>
    <w:rsid w:val="006A59A0"/>
    <w:rsid w:val="006B51EB"/>
    <w:rsid w:val="006B726A"/>
    <w:rsid w:val="006C4D2D"/>
    <w:rsid w:val="006C602F"/>
    <w:rsid w:val="006C76E3"/>
    <w:rsid w:val="006D576E"/>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36B24"/>
    <w:rsid w:val="00740443"/>
    <w:rsid w:val="00754072"/>
    <w:rsid w:val="00756F37"/>
    <w:rsid w:val="00757131"/>
    <w:rsid w:val="007610F6"/>
    <w:rsid w:val="00762EEA"/>
    <w:rsid w:val="007636FA"/>
    <w:rsid w:val="00766B63"/>
    <w:rsid w:val="00770E7C"/>
    <w:rsid w:val="0077343D"/>
    <w:rsid w:val="00777A72"/>
    <w:rsid w:val="00782CA2"/>
    <w:rsid w:val="00782E47"/>
    <w:rsid w:val="007843A7"/>
    <w:rsid w:val="00793015"/>
    <w:rsid w:val="007A0D22"/>
    <w:rsid w:val="007A4A46"/>
    <w:rsid w:val="007A5AC1"/>
    <w:rsid w:val="007B5AAD"/>
    <w:rsid w:val="007B6957"/>
    <w:rsid w:val="007C1ABA"/>
    <w:rsid w:val="007C2379"/>
    <w:rsid w:val="007D08F3"/>
    <w:rsid w:val="007D36D8"/>
    <w:rsid w:val="007D57BB"/>
    <w:rsid w:val="007E4934"/>
    <w:rsid w:val="007F0334"/>
    <w:rsid w:val="007F276A"/>
    <w:rsid w:val="00801E75"/>
    <w:rsid w:val="00802147"/>
    <w:rsid w:val="00804738"/>
    <w:rsid w:val="00805BE5"/>
    <w:rsid w:val="00820D11"/>
    <w:rsid w:val="00821764"/>
    <w:rsid w:val="00822368"/>
    <w:rsid w:val="008256CF"/>
    <w:rsid w:val="008261D7"/>
    <w:rsid w:val="0082632A"/>
    <w:rsid w:val="00826B01"/>
    <w:rsid w:val="0082757D"/>
    <w:rsid w:val="008477C4"/>
    <w:rsid w:val="00853C03"/>
    <w:rsid w:val="0085570E"/>
    <w:rsid w:val="0085668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6BA"/>
    <w:rsid w:val="008E7E17"/>
    <w:rsid w:val="008F319D"/>
    <w:rsid w:val="008F6246"/>
    <w:rsid w:val="008F6A68"/>
    <w:rsid w:val="00900BE6"/>
    <w:rsid w:val="0090282D"/>
    <w:rsid w:val="00904360"/>
    <w:rsid w:val="0091637D"/>
    <w:rsid w:val="00924063"/>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25E2"/>
    <w:rsid w:val="00982689"/>
    <w:rsid w:val="00982DD4"/>
    <w:rsid w:val="00990CDA"/>
    <w:rsid w:val="0099345E"/>
    <w:rsid w:val="009B1B81"/>
    <w:rsid w:val="009B3F05"/>
    <w:rsid w:val="009B4A71"/>
    <w:rsid w:val="009B6677"/>
    <w:rsid w:val="009D644A"/>
    <w:rsid w:val="009E1F62"/>
    <w:rsid w:val="009E61B3"/>
    <w:rsid w:val="009E6EB4"/>
    <w:rsid w:val="009F3504"/>
    <w:rsid w:val="009F5E34"/>
    <w:rsid w:val="00A02560"/>
    <w:rsid w:val="00A0280B"/>
    <w:rsid w:val="00A0377B"/>
    <w:rsid w:val="00A05F38"/>
    <w:rsid w:val="00A1390A"/>
    <w:rsid w:val="00A171DC"/>
    <w:rsid w:val="00A17A26"/>
    <w:rsid w:val="00A2059F"/>
    <w:rsid w:val="00A32A6C"/>
    <w:rsid w:val="00A34A6D"/>
    <w:rsid w:val="00A360D1"/>
    <w:rsid w:val="00A421EB"/>
    <w:rsid w:val="00A442C6"/>
    <w:rsid w:val="00A53E24"/>
    <w:rsid w:val="00A57EC3"/>
    <w:rsid w:val="00A625C7"/>
    <w:rsid w:val="00A65F87"/>
    <w:rsid w:val="00A753CF"/>
    <w:rsid w:val="00A7770F"/>
    <w:rsid w:val="00A777DD"/>
    <w:rsid w:val="00A83EA4"/>
    <w:rsid w:val="00A83F8A"/>
    <w:rsid w:val="00A85D43"/>
    <w:rsid w:val="00A867C5"/>
    <w:rsid w:val="00A87AB5"/>
    <w:rsid w:val="00A921BE"/>
    <w:rsid w:val="00A94636"/>
    <w:rsid w:val="00A95751"/>
    <w:rsid w:val="00A962D3"/>
    <w:rsid w:val="00AA0532"/>
    <w:rsid w:val="00AA1196"/>
    <w:rsid w:val="00AA1714"/>
    <w:rsid w:val="00AA1E80"/>
    <w:rsid w:val="00AA66C6"/>
    <w:rsid w:val="00AA6719"/>
    <w:rsid w:val="00AB01A9"/>
    <w:rsid w:val="00AB324A"/>
    <w:rsid w:val="00AB462D"/>
    <w:rsid w:val="00AB51B1"/>
    <w:rsid w:val="00AC0C8C"/>
    <w:rsid w:val="00AC6E9D"/>
    <w:rsid w:val="00AD2461"/>
    <w:rsid w:val="00AD46C3"/>
    <w:rsid w:val="00AD702C"/>
    <w:rsid w:val="00AE0990"/>
    <w:rsid w:val="00AE3716"/>
    <w:rsid w:val="00AE7F28"/>
    <w:rsid w:val="00AF1623"/>
    <w:rsid w:val="00AF62E2"/>
    <w:rsid w:val="00B02290"/>
    <w:rsid w:val="00B07BBF"/>
    <w:rsid w:val="00B137CD"/>
    <w:rsid w:val="00B15CAB"/>
    <w:rsid w:val="00B17DFC"/>
    <w:rsid w:val="00B17F46"/>
    <w:rsid w:val="00B22670"/>
    <w:rsid w:val="00B22A55"/>
    <w:rsid w:val="00B26623"/>
    <w:rsid w:val="00B3264E"/>
    <w:rsid w:val="00B33D17"/>
    <w:rsid w:val="00B366B3"/>
    <w:rsid w:val="00B40205"/>
    <w:rsid w:val="00B53085"/>
    <w:rsid w:val="00B56460"/>
    <w:rsid w:val="00B61EB2"/>
    <w:rsid w:val="00B633F1"/>
    <w:rsid w:val="00B6420A"/>
    <w:rsid w:val="00B71735"/>
    <w:rsid w:val="00B73416"/>
    <w:rsid w:val="00B753F2"/>
    <w:rsid w:val="00B805AF"/>
    <w:rsid w:val="00B822F4"/>
    <w:rsid w:val="00B9068F"/>
    <w:rsid w:val="00BA0158"/>
    <w:rsid w:val="00BA2AA3"/>
    <w:rsid w:val="00BA5868"/>
    <w:rsid w:val="00BB3A85"/>
    <w:rsid w:val="00BB51EC"/>
    <w:rsid w:val="00BC53C7"/>
    <w:rsid w:val="00BD16DA"/>
    <w:rsid w:val="00BD2D29"/>
    <w:rsid w:val="00BD599B"/>
    <w:rsid w:val="00BE055D"/>
    <w:rsid w:val="00BE54C7"/>
    <w:rsid w:val="00BF00E3"/>
    <w:rsid w:val="00BF24C8"/>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51CB5"/>
    <w:rsid w:val="00C65851"/>
    <w:rsid w:val="00C65DD8"/>
    <w:rsid w:val="00C67DD4"/>
    <w:rsid w:val="00C73D2E"/>
    <w:rsid w:val="00C7619E"/>
    <w:rsid w:val="00C767D9"/>
    <w:rsid w:val="00C803F7"/>
    <w:rsid w:val="00C80679"/>
    <w:rsid w:val="00C818BF"/>
    <w:rsid w:val="00C85FCC"/>
    <w:rsid w:val="00C90B59"/>
    <w:rsid w:val="00C91A7D"/>
    <w:rsid w:val="00C971FC"/>
    <w:rsid w:val="00CA439D"/>
    <w:rsid w:val="00CA4E75"/>
    <w:rsid w:val="00CA52DA"/>
    <w:rsid w:val="00CA64CD"/>
    <w:rsid w:val="00CA79F2"/>
    <w:rsid w:val="00CA7F08"/>
    <w:rsid w:val="00CB17A9"/>
    <w:rsid w:val="00CB1FE3"/>
    <w:rsid w:val="00CB3E50"/>
    <w:rsid w:val="00CD1E2D"/>
    <w:rsid w:val="00CD235B"/>
    <w:rsid w:val="00CD3387"/>
    <w:rsid w:val="00CD350F"/>
    <w:rsid w:val="00CE3C5E"/>
    <w:rsid w:val="00CE74C5"/>
    <w:rsid w:val="00CF2D06"/>
    <w:rsid w:val="00CF52BD"/>
    <w:rsid w:val="00CF537E"/>
    <w:rsid w:val="00D15466"/>
    <w:rsid w:val="00D15C09"/>
    <w:rsid w:val="00D16A74"/>
    <w:rsid w:val="00D22999"/>
    <w:rsid w:val="00D25BAB"/>
    <w:rsid w:val="00D274CB"/>
    <w:rsid w:val="00D275CC"/>
    <w:rsid w:val="00D36863"/>
    <w:rsid w:val="00D36907"/>
    <w:rsid w:val="00D411BE"/>
    <w:rsid w:val="00D4458C"/>
    <w:rsid w:val="00D513B5"/>
    <w:rsid w:val="00D52CEC"/>
    <w:rsid w:val="00D544BD"/>
    <w:rsid w:val="00D54ABD"/>
    <w:rsid w:val="00D72AEC"/>
    <w:rsid w:val="00D73C5D"/>
    <w:rsid w:val="00D81DD1"/>
    <w:rsid w:val="00D92392"/>
    <w:rsid w:val="00D9403A"/>
    <w:rsid w:val="00D9643C"/>
    <w:rsid w:val="00DA097C"/>
    <w:rsid w:val="00DA1E6C"/>
    <w:rsid w:val="00DA24C8"/>
    <w:rsid w:val="00DA2B09"/>
    <w:rsid w:val="00DA3B3D"/>
    <w:rsid w:val="00DB20A1"/>
    <w:rsid w:val="00DB2D9D"/>
    <w:rsid w:val="00DB3539"/>
    <w:rsid w:val="00DB4DA1"/>
    <w:rsid w:val="00DC0924"/>
    <w:rsid w:val="00DC0A6B"/>
    <w:rsid w:val="00DC5082"/>
    <w:rsid w:val="00DD15BA"/>
    <w:rsid w:val="00DD1DA2"/>
    <w:rsid w:val="00DD244E"/>
    <w:rsid w:val="00DD28DB"/>
    <w:rsid w:val="00DD29AA"/>
    <w:rsid w:val="00DD3A5D"/>
    <w:rsid w:val="00DD56E1"/>
    <w:rsid w:val="00DE2506"/>
    <w:rsid w:val="00DE2ABC"/>
    <w:rsid w:val="00DE5884"/>
    <w:rsid w:val="00DE71DF"/>
    <w:rsid w:val="00DF01F9"/>
    <w:rsid w:val="00DF5599"/>
    <w:rsid w:val="00DF624D"/>
    <w:rsid w:val="00DF78DB"/>
    <w:rsid w:val="00E06BB8"/>
    <w:rsid w:val="00E06C82"/>
    <w:rsid w:val="00E10EBA"/>
    <w:rsid w:val="00E13C9C"/>
    <w:rsid w:val="00E1411A"/>
    <w:rsid w:val="00E15CC7"/>
    <w:rsid w:val="00E16BB9"/>
    <w:rsid w:val="00E228B0"/>
    <w:rsid w:val="00E231C0"/>
    <w:rsid w:val="00E257D0"/>
    <w:rsid w:val="00E26EA4"/>
    <w:rsid w:val="00E3101D"/>
    <w:rsid w:val="00E3150D"/>
    <w:rsid w:val="00E346EC"/>
    <w:rsid w:val="00E40096"/>
    <w:rsid w:val="00E41234"/>
    <w:rsid w:val="00E45A9E"/>
    <w:rsid w:val="00E53194"/>
    <w:rsid w:val="00E56547"/>
    <w:rsid w:val="00E670E0"/>
    <w:rsid w:val="00E70331"/>
    <w:rsid w:val="00E710D9"/>
    <w:rsid w:val="00E71F83"/>
    <w:rsid w:val="00E737CC"/>
    <w:rsid w:val="00E75F37"/>
    <w:rsid w:val="00E814DE"/>
    <w:rsid w:val="00E823AC"/>
    <w:rsid w:val="00E8320E"/>
    <w:rsid w:val="00E844F6"/>
    <w:rsid w:val="00E84BE7"/>
    <w:rsid w:val="00E9559C"/>
    <w:rsid w:val="00E97E76"/>
    <w:rsid w:val="00EA40BE"/>
    <w:rsid w:val="00EA5780"/>
    <w:rsid w:val="00EB00FF"/>
    <w:rsid w:val="00EB7391"/>
    <w:rsid w:val="00EB77F8"/>
    <w:rsid w:val="00EC4E34"/>
    <w:rsid w:val="00EC62C0"/>
    <w:rsid w:val="00EC7106"/>
    <w:rsid w:val="00ED72D4"/>
    <w:rsid w:val="00EE0E05"/>
    <w:rsid w:val="00EE2B61"/>
    <w:rsid w:val="00EE63BE"/>
    <w:rsid w:val="00EF44EE"/>
    <w:rsid w:val="00F021B3"/>
    <w:rsid w:val="00F02EFD"/>
    <w:rsid w:val="00F0601D"/>
    <w:rsid w:val="00F116EF"/>
    <w:rsid w:val="00F117D7"/>
    <w:rsid w:val="00F20CC4"/>
    <w:rsid w:val="00F21B7E"/>
    <w:rsid w:val="00F23834"/>
    <w:rsid w:val="00F26A7D"/>
    <w:rsid w:val="00F26AC5"/>
    <w:rsid w:val="00F33045"/>
    <w:rsid w:val="00F342AB"/>
    <w:rsid w:val="00F416DF"/>
    <w:rsid w:val="00F41771"/>
    <w:rsid w:val="00F424FA"/>
    <w:rsid w:val="00F470D6"/>
    <w:rsid w:val="00F5086F"/>
    <w:rsid w:val="00F53A1E"/>
    <w:rsid w:val="00F54146"/>
    <w:rsid w:val="00F547AF"/>
    <w:rsid w:val="00F6238D"/>
    <w:rsid w:val="00F640C8"/>
    <w:rsid w:val="00F70D90"/>
    <w:rsid w:val="00F7259B"/>
    <w:rsid w:val="00F7347F"/>
    <w:rsid w:val="00F8725B"/>
    <w:rsid w:val="00F90F2C"/>
    <w:rsid w:val="00F90F99"/>
    <w:rsid w:val="00F95CB5"/>
    <w:rsid w:val="00F97FD4"/>
    <w:rsid w:val="00FA0D98"/>
    <w:rsid w:val="00FA2BDA"/>
    <w:rsid w:val="00FB1A16"/>
    <w:rsid w:val="00FB3B2A"/>
    <w:rsid w:val="00FB4FDC"/>
    <w:rsid w:val="00FB5E2A"/>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styleId="FollowedHyperlink">
    <w:name w:val="FollowedHyperlink"/>
    <w:basedOn w:val="DefaultParagraphFont"/>
    <w:uiPriority w:val="99"/>
    <w:semiHidden/>
    <w:unhideWhenUsed/>
    <w:rsid w:val="00782E47"/>
    <w:rPr>
      <w:color w:val="954F72" w:themeColor="followedHyperlink"/>
      <w:u w:val="single"/>
    </w:rPr>
  </w:style>
  <w:style w:type="character" w:customStyle="1" w:styleId="BalloonTextChar">
    <w:name w:val="Balloon Text Char"/>
    <w:basedOn w:val="DefaultParagraphFont"/>
    <w:link w:val="BalloonText"/>
    <w:semiHidden/>
    <w:rsid w:val="0010022C"/>
    <w:rPr>
      <w:rFonts w:ascii="Lucida Grande" w:hAnsi="Lucida Grande"/>
      <w:sz w:val="18"/>
      <w:szCs w:val="18"/>
      <w:lang w:eastAsia="ja-JP"/>
    </w:rPr>
  </w:style>
  <w:style w:type="numbering" w:customStyle="1" w:styleId="NoList1">
    <w:name w:val="No List1"/>
    <w:next w:val="NoList"/>
    <w:uiPriority w:val="99"/>
    <w:semiHidden/>
    <w:unhideWhenUsed/>
    <w:rsid w:val="0010022C"/>
  </w:style>
  <w:style w:type="table" w:customStyle="1" w:styleId="TableGrid1">
    <w:name w:val="Table Grid1"/>
    <w:basedOn w:val="TableNormal"/>
    <w:next w:val="TableGrid"/>
    <w:uiPriority w:val="59"/>
    <w:rsid w:val="0010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yperlink" Target="http://www.ywca-canberra.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urrawong@ywca-canberra.org.au" TargetMode="External"/><Relationship Id="rId17" Type="http://schemas.openxmlformats.org/officeDocument/2006/relationships/header" Target="header1.xml"/><Relationship Id="rId25" Type="http://schemas.openxmlformats.org/officeDocument/2006/relationships/hyperlink" Target="http://www.servicesaustralia.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mailto:childcareaccounts@ywca-canberra.org.au" TargetMode="External"/><Relationship Id="rId28" Type="http://schemas.openxmlformats.org/officeDocument/2006/relationships/hyperlink" Target="mailto:childcareaccounts@ywca-canberra.org.au?subject=YWCA%20Canberra%20School%20Age%20Care%20Enrolment%20For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footer" Target="footer3.xml"/><Relationship Id="rId27" Type="http://schemas.openxmlformats.org/officeDocument/2006/relationships/hyperlink" Target="mailto:canberra@ywca-canberra.org.au"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D7278"/>
    <w:rsid w:val="000E1F48"/>
    <w:rsid w:val="001147A5"/>
    <w:rsid w:val="0018357C"/>
    <w:rsid w:val="001D5C84"/>
    <w:rsid w:val="00214B5E"/>
    <w:rsid w:val="0023041B"/>
    <w:rsid w:val="002F6E19"/>
    <w:rsid w:val="00313FFE"/>
    <w:rsid w:val="00381F73"/>
    <w:rsid w:val="00404AD3"/>
    <w:rsid w:val="005A4823"/>
    <w:rsid w:val="005F49E7"/>
    <w:rsid w:val="005F4C33"/>
    <w:rsid w:val="00681588"/>
    <w:rsid w:val="006A7A18"/>
    <w:rsid w:val="006F66C3"/>
    <w:rsid w:val="00715399"/>
    <w:rsid w:val="00884609"/>
    <w:rsid w:val="00894D50"/>
    <w:rsid w:val="008F566A"/>
    <w:rsid w:val="008F6C63"/>
    <w:rsid w:val="00956732"/>
    <w:rsid w:val="00960E4D"/>
    <w:rsid w:val="009B6825"/>
    <w:rsid w:val="00A02F75"/>
    <w:rsid w:val="00A50218"/>
    <w:rsid w:val="00AE6DFF"/>
    <w:rsid w:val="00B856DE"/>
    <w:rsid w:val="00CA66C8"/>
    <w:rsid w:val="00CC3F6A"/>
    <w:rsid w:val="00CC58E9"/>
    <w:rsid w:val="00CE11CF"/>
    <w:rsid w:val="00DB7AA1"/>
    <w:rsid w:val="00E04E66"/>
    <w:rsid w:val="00FA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4DF52-CC78-4D5D-A3F2-4025DA16369F}">
  <ds:schemaRefs>
    <ds:schemaRef ds:uri="http://schemas.openxmlformats.org/package/2006/metadata/core-properties"/>
    <ds:schemaRef ds:uri="f13984be-37f8-4031-868b-0818a0703e42"/>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13ed2d82-c056-43b1-ab55-0a88a4cb8dc8"/>
    <ds:schemaRef ds:uri="http://purl.org/dc/terms/"/>
  </ds:schemaRefs>
</ds:datastoreItem>
</file>

<file path=customXml/itemProps2.xml><?xml version="1.0" encoding="utf-8"?>
<ds:datastoreItem xmlns:ds="http://schemas.openxmlformats.org/officeDocument/2006/customXml" ds:itemID="{430200EE-3F61-4114-A35E-1FD21C0FFA9C}">
  <ds:schemaRefs>
    <ds:schemaRef ds:uri="http://schemas.openxmlformats.org/officeDocument/2006/bibliography"/>
  </ds:schemaRefs>
</ds:datastoreItem>
</file>

<file path=customXml/itemProps3.xml><?xml version="1.0" encoding="utf-8"?>
<ds:datastoreItem xmlns:ds="http://schemas.openxmlformats.org/officeDocument/2006/customXml" ds:itemID="{DD9EAC8C-D31B-4AEC-9BBB-84BB8D12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7B27B-CAB3-4369-8C8E-414AA75FF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13</TotalTime>
  <Pages>9</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13</cp:revision>
  <cp:lastPrinted>2019-10-23T04:20:00Z</cp:lastPrinted>
  <dcterms:created xsi:type="dcterms:W3CDTF">2021-09-29T01:11:00Z</dcterms:created>
  <dcterms:modified xsi:type="dcterms:W3CDTF">2021-10-01T00:28:00Z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