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01F34D55" w14:textId="77777777" w:rsidR="004923C6" w:rsidRDefault="004923C6" w:rsidP="004923C6">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2E61D1" w14:paraId="16895584" w14:textId="77777777" w:rsidTr="00237626">
        <w:trPr>
          <w:trHeight w:val="351"/>
        </w:trPr>
        <w:tc>
          <w:tcPr>
            <w:tcW w:w="10929" w:type="dxa"/>
            <w:gridSpan w:val="4"/>
            <w:tcBorders>
              <w:bottom w:val="single" w:sz="4" w:space="0" w:color="A21983"/>
            </w:tcBorders>
            <w:shd w:val="solid" w:color="CC0099" w:fill="auto"/>
            <w:vAlign w:val="center"/>
          </w:tcPr>
          <w:p w14:paraId="16BAC7A2" w14:textId="77777777" w:rsidR="002E61D1" w:rsidRDefault="002E61D1" w:rsidP="00237626">
            <w:pPr>
              <w:pStyle w:val="TableParagraph"/>
              <w:spacing w:before="94"/>
              <w:ind w:left="136" w:right="-6"/>
              <w:rPr>
                <w:rFonts w:ascii="Arial" w:hAnsi="Arial"/>
                <w:color w:val="231F20"/>
                <w:sz w:val="20"/>
              </w:rPr>
            </w:pPr>
            <w:r>
              <w:rPr>
                <w:rFonts w:ascii="Arial"/>
                <w:b/>
                <w:color w:val="FFFFFF"/>
              </w:rPr>
              <w:t>KINGSFORD SMITH SCHOOL AGE CARE</w:t>
            </w:r>
          </w:p>
        </w:tc>
      </w:tr>
      <w:tr w:rsidR="002E61D1" w14:paraId="41742295" w14:textId="77777777" w:rsidTr="00237626">
        <w:trPr>
          <w:trHeight w:val="1208"/>
        </w:trPr>
        <w:tc>
          <w:tcPr>
            <w:tcW w:w="3492" w:type="dxa"/>
            <w:tcBorders>
              <w:bottom w:val="single" w:sz="4" w:space="0" w:color="A21983"/>
            </w:tcBorders>
          </w:tcPr>
          <w:p w14:paraId="2DA25D41" w14:textId="61F23E81" w:rsidR="002E61D1" w:rsidRPr="00DB5010" w:rsidRDefault="002E61D1" w:rsidP="00237626">
            <w:pPr>
              <w:pStyle w:val="TableParagraph"/>
              <w:spacing w:before="94" w:line="249" w:lineRule="auto"/>
              <w:ind w:left="136" w:right="142"/>
              <w:rPr>
                <w:rFonts w:ascii="Arial"/>
                <w:color w:val="231F20"/>
                <w:sz w:val="18"/>
                <w:szCs w:val="18"/>
              </w:rPr>
            </w:pPr>
            <w:r>
              <w:rPr>
                <w:rFonts w:ascii="Arial"/>
                <w:b/>
                <w:color w:val="231F20"/>
                <w:sz w:val="18"/>
                <w:szCs w:val="18"/>
              </w:rPr>
              <w:t>Kingsford Smith School</w:t>
            </w:r>
            <w:r w:rsidRPr="00325EB3">
              <w:rPr>
                <w:rFonts w:ascii="Arial"/>
                <w:b/>
                <w:color w:val="231F20"/>
                <w:sz w:val="18"/>
                <w:szCs w:val="18"/>
              </w:rPr>
              <w:br/>
            </w:r>
            <w:r>
              <w:rPr>
                <w:rFonts w:ascii="Arial"/>
                <w:color w:val="231F20"/>
                <w:sz w:val="18"/>
                <w:szCs w:val="18"/>
              </w:rPr>
              <w:t>100 Starke Street, Holt ACT</w:t>
            </w:r>
            <w:r w:rsidR="00E1180B">
              <w:rPr>
                <w:rFonts w:ascii="Arial"/>
                <w:color w:val="231F20"/>
                <w:sz w:val="18"/>
                <w:szCs w:val="18"/>
              </w:rPr>
              <w:t xml:space="preserve"> </w:t>
            </w:r>
            <w:r>
              <w:rPr>
                <w:rFonts w:ascii="Arial"/>
                <w:color w:val="231F20"/>
                <w:sz w:val="18"/>
                <w:szCs w:val="18"/>
              </w:rPr>
              <w:t>2615</w:t>
            </w:r>
          </w:p>
          <w:p w14:paraId="48E05836" w14:textId="77777777" w:rsidR="002E61D1" w:rsidRPr="00325EB3" w:rsidRDefault="002E61D1"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0420 532 483</w:t>
            </w:r>
          </w:p>
          <w:p w14:paraId="61A4E209" w14:textId="77777777" w:rsidR="002E61D1" w:rsidRPr="00325EB3" w:rsidRDefault="002E61D1"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0D806BFB" w14:textId="77777777" w:rsidR="002E61D1" w:rsidRPr="00325EB3" w:rsidRDefault="002E61D1"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12BB4791" w14:textId="77777777" w:rsidR="002E61D1" w:rsidRPr="00325EB3" w:rsidRDefault="002E61D1"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35B52ED0" w14:textId="77777777" w:rsidR="002E61D1" w:rsidRPr="00325EB3" w:rsidRDefault="002E61D1"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02D1B0B1" w14:textId="77777777" w:rsidR="002E61D1" w:rsidRPr="00325EB3" w:rsidRDefault="002E61D1" w:rsidP="00237626">
            <w:pPr>
              <w:pStyle w:val="TableParagraph"/>
              <w:spacing w:before="94"/>
              <w:ind w:left="136"/>
              <w:rPr>
                <w:rFonts w:ascii="Arial" w:hAnsi="Arial"/>
                <w:color w:val="231F20"/>
                <w:sz w:val="18"/>
                <w:szCs w:val="18"/>
              </w:rPr>
            </w:pPr>
            <w:r w:rsidRPr="0079066B">
              <w:rPr>
                <w:rFonts w:ascii="Arial" w:hAnsi="Arial"/>
                <w:b/>
                <w:bCs/>
                <w:color w:val="231F20"/>
                <w:sz w:val="18"/>
                <w:szCs w:val="18"/>
              </w:rPr>
              <w:t>School Holiday Program:</w:t>
            </w:r>
            <w:r>
              <w:rPr>
                <w:rFonts w:ascii="Arial" w:hAnsi="Arial"/>
                <w:color w:val="231F20"/>
                <w:sz w:val="18"/>
                <w:szCs w:val="18"/>
              </w:rPr>
              <w:t xml:space="preserve"> 8:00am – 6:00pm</w:t>
            </w:r>
          </w:p>
        </w:tc>
      </w:tr>
      <w:tr w:rsidR="002E61D1" w14:paraId="30F2A69F"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1F5F9562" w14:textId="77777777" w:rsidR="002E61D1" w:rsidRDefault="002E61D1"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2E61D1" w14:paraId="1DD1949A" w14:textId="77777777" w:rsidTr="00D764B8">
        <w:trPr>
          <w:trHeight w:val="3283"/>
        </w:trPr>
        <w:tc>
          <w:tcPr>
            <w:tcW w:w="10929" w:type="dxa"/>
            <w:gridSpan w:val="4"/>
            <w:tcBorders>
              <w:top w:val="single" w:sz="4" w:space="0" w:color="A21983"/>
              <w:bottom w:val="single" w:sz="4" w:space="0" w:color="A21983"/>
            </w:tcBorders>
            <w:vAlign w:val="center"/>
          </w:tcPr>
          <w:p w14:paraId="67EEE951" w14:textId="77777777" w:rsidR="002E61D1" w:rsidRPr="00C45948" w:rsidRDefault="002E61D1"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612756C2" w14:textId="77777777" w:rsidR="00D764B8" w:rsidRPr="00980F4F" w:rsidRDefault="002E61D1" w:rsidP="00D764B8">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764B8">
              <w:rPr>
                <w:rFonts w:ascii="Arial" w:eastAsiaTheme="minorHAnsi" w:hAnsi="Arial" w:cs="Arial"/>
                <w:b/>
                <w:color w:val="000000"/>
                <w:spacing w:val="-1"/>
                <w:sz w:val="18"/>
                <w:szCs w:val="18"/>
                <w:lang w:val="en-GB"/>
              </w:rPr>
              <w:t>Routine (weekly/fortnightly)</w:t>
            </w:r>
            <w:r w:rsidR="00D764B8" w:rsidRPr="006E1530">
              <w:rPr>
                <w:rFonts w:ascii="Arial" w:eastAsiaTheme="minorHAnsi" w:hAnsi="Arial" w:cs="Arial"/>
                <w:b/>
                <w:color w:val="000000"/>
                <w:spacing w:val="-1"/>
                <w:sz w:val="18"/>
                <w:szCs w:val="18"/>
                <w:lang w:val="en-GB"/>
              </w:rPr>
              <w:t xml:space="preserve"> Bookings</w:t>
            </w:r>
            <w:r w:rsidR="00D764B8">
              <w:rPr>
                <w:rFonts w:ascii="Arial" w:eastAsiaTheme="minorHAnsi" w:hAnsi="Arial" w:cs="Arial"/>
                <w:b/>
                <w:color w:val="000000"/>
                <w:spacing w:val="-1"/>
                <w:sz w:val="18"/>
                <w:szCs w:val="18"/>
                <w:lang w:val="en-GB"/>
              </w:rPr>
              <w:t xml:space="preserve">: </w:t>
            </w:r>
            <w:r w:rsidR="00D764B8">
              <w:rPr>
                <w:rFonts w:ascii="Arial" w:eastAsiaTheme="minorHAnsi" w:hAnsi="Arial" w:cs="Arial"/>
                <w:color w:val="000000"/>
                <w:spacing w:val="-1"/>
                <w:sz w:val="18"/>
                <w:szCs w:val="18"/>
                <w:lang w:val="en-GB"/>
              </w:rPr>
              <w:t xml:space="preserve">Routine </w:t>
            </w:r>
            <w:r w:rsidR="00D764B8" w:rsidRPr="006E1530">
              <w:rPr>
                <w:rFonts w:ascii="Arial" w:hAnsi="Arial" w:cs="Arial"/>
                <w:sz w:val="18"/>
                <w:szCs w:val="18"/>
              </w:rPr>
              <w:t xml:space="preserve">bookings </w:t>
            </w:r>
            <w:r w:rsidR="00D764B8">
              <w:rPr>
                <w:rFonts w:ascii="Arial" w:hAnsi="Arial" w:cs="Arial"/>
                <w:sz w:val="18"/>
                <w:szCs w:val="18"/>
              </w:rPr>
              <w:t xml:space="preserve">are accepted </w:t>
            </w:r>
            <w:r w:rsidR="00D764B8" w:rsidRPr="006E1530">
              <w:rPr>
                <w:rFonts w:ascii="Arial" w:hAnsi="Arial" w:cs="Arial"/>
                <w:sz w:val="18"/>
                <w:szCs w:val="18"/>
              </w:rPr>
              <w:t xml:space="preserve">two (2) weeks </w:t>
            </w:r>
            <w:r w:rsidR="00D764B8">
              <w:rPr>
                <w:rFonts w:ascii="Arial" w:hAnsi="Arial" w:cs="Arial"/>
                <w:sz w:val="18"/>
                <w:szCs w:val="18"/>
              </w:rPr>
              <w:t>prior to a start date, s</w:t>
            </w:r>
            <w:r w:rsidR="00D764B8" w:rsidRPr="006E1530">
              <w:rPr>
                <w:rFonts w:ascii="Arial" w:hAnsi="Arial" w:cs="Arial"/>
                <w:sz w:val="18"/>
                <w:szCs w:val="18"/>
              </w:rPr>
              <w:t>ubject to availability</w:t>
            </w:r>
            <w:r w:rsidR="00D764B8">
              <w:rPr>
                <w:rFonts w:ascii="Arial" w:hAnsi="Arial" w:cs="Arial"/>
                <w:sz w:val="18"/>
                <w:szCs w:val="18"/>
              </w:rPr>
              <w:t xml:space="preserve">.  </w:t>
            </w:r>
            <w:r w:rsidR="00D764B8">
              <w:rPr>
                <w:rFonts w:ascii="Arial" w:eastAsiaTheme="minorHAnsi" w:hAnsi="Arial" w:cs="Arial"/>
                <w:color w:val="000000"/>
                <w:spacing w:val="-1"/>
                <w:sz w:val="18"/>
                <w:szCs w:val="18"/>
                <w:lang w:val="en-GB"/>
              </w:rPr>
              <w:t>Routine</w:t>
            </w:r>
            <w:r w:rsidR="00D764B8" w:rsidRPr="006E1530">
              <w:rPr>
                <w:rFonts w:ascii="Arial" w:eastAsiaTheme="minorHAnsi" w:hAnsi="Arial" w:cs="Arial"/>
                <w:color w:val="000000"/>
                <w:spacing w:val="-1"/>
                <w:sz w:val="18"/>
                <w:szCs w:val="18"/>
                <w:lang w:val="en-GB"/>
              </w:rPr>
              <w:t xml:space="preserve"> </w:t>
            </w:r>
            <w:r w:rsidR="00D764B8">
              <w:rPr>
                <w:rFonts w:ascii="Arial" w:eastAsiaTheme="minorHAnsi" w:hAnsi="Arial" w:cs="Arial"/>
                <w:color w:val="000000"/>
                <w:spacing w:val="-1"/>
                <w:sz w:val="18"/>
                <w:szCs w:val="18"/>
                <w:lang w:val="en-GB"/>
              </w:rPr>
              <w:t>bookings</w:t>
            </w:r>
            <w:r w:rsidR="00D764B8" w:rsidRPr="006E1530">
              <w:rPr>
                <w:rFonts w:ascii="Arial" w:eastAsiaTheme="minorHAnsi" w:hAnsi="Arial" w:cs="Arial"/>
                <w:color w:val="000000"/>
                <w:spacing w:val="-1"/>
                <w:sz w:val="18"/>
                <w:szCs w:val="18"/>
                <w:lang w:val="en-GB"/>
              </w:rPr>
              <w:t xml:space="preserve"> are ongoing </w:t>
            </w:r>
            <w:r w:rsidR="00D764B8">
              <w:rPr>
                <w:rFonts w:ascii="Arial" w:eastAsiaTheme="minorHAnsi" w:hAnsi="Arial" w:cs="Arial"/>
                <w:color w:val="000000"/>
                <w:spacing w:val="-1"/>
                <w:sz w:val="18"/>
                <w:szCs w:val="18"/>
                <w:lang w:val="en-GB"/>
              </w:rPr>
              <w:t xml:space="preserve">for the school year and cannot be </w:t>
            </w:r>
            <w:r w:rsidR="00D764B8" w:rsidRPr="006E1530">
              <w:rPr>
                <w:rFonts w:ascii="Arial" w:eastAsiaTheme="minorHAnsi" w:hAnsi="Arial" w:cs="Arial"/>
                <w:color w:val="000000"/>
                <w:spacing w:val="-1"/>
                <w:sz w:val="18"/>
                <w:szCs w:val="18"/>
                <w:lang w:val="en-GB"/>
              </w:rPr>
              <w:t>swap</w:t>
            </w:r>
            <w:r w:rsidR="00D764B8">
              <w:rPr>
                <w:rFonts w:ascii="Arial" w:eastAsiaTheme="minorHAnsi" w:hAnsi="Arial" w:cs="Arial"/>
                <w:color w:val="000000"/>
                <w:spacing w:val="-1"/>
                <w:sz w:val="18"/>
                <w:szCs w:val="18"/>
                <w:lang w:val="en-GB"/>
              </w:rPr>
              <w:t>ped</w:t>
            </w:r>
            <w:r w:rsidR="00D764B8" w:rsidRPr="006E1530">
              <w:rPr>
                <w:rFonts w:ascii="Arial" w:eastAsiaTheme="minorHAnsi" w:hAnsi="Arial" w:cs="Arial"/>
                <w:color w:val="000000"/>
                <w:spacing w:val="-1"/>
                <w:sz w:val="18"/>
                <w:szCs w:val="18"/>
                <w:lang w:val="en-GB"/>
              </w:rPr>
              <w:t xml:space="preserve"> </w:t>
            </w:r>
            <w:r w:rsidR="00D764B8">
              <w:rPr>
                <w:rFonts w:ascii="Arial" w:eastAsiaTheme="minorHAnsi" w:hAnsi="Arial" w:cs="Arial"/>
                <w:color w:val="000000"/>
                <w:spacing w:val="-1"/>
                <w:sz w:val="18"/>
                <w:szCs w:val="18"/>
                <w:lang w:val="en-GB"/>
              </w:rPr>
              <w:t xml:space="preserve">or suspended.  Public </w:t>
            </w:r>
            <w:r w:rsidR="00D764B8" w:rsidRPr="006E1530">
              <w:rPr>
                <w:rFonts w:ascii="Arial" w:eastAsiaTheme="minorHAnsi" w:hAnsi="Arial" w:cs="Arial"/>
                <w:color w:val="000000"/>
                <w:spacing w:val="-1"/>
                <w:sz w:val="18"/>
                <w:szCs w:val="18"/>
                <w:lang w:val="en-GB"/>
              </w:rPr>
              <w:t>holidays or nonattendance at the program are charged during school term.</w:t>
            </w:r>
            <w:r w:rsidR="00D764B8">
              <w:rPr>
                <w:rFonts w:ascii="Arial" w:eastAsiaTheme="minorHAnsi" w:hAnsi="Arial" w:cs="Arial"/>
                <w:color w:val="000000"/>
                <w:spacing w:val="-1"/>
                <w:sz w:val="18"/>
                <w:szCs w:val="18"/>
                <w:lang w:val="en-GB"/>
              </w:rPr>
              <w:t xml:space="preserve">  Verbal booking changes or requests are not accepted.</w:t>
            </w:r>
          </w:p>
          <w:p w14:paraId="3D383ACD" w14:textId="77777777" w:rsidR="00D764B8" w:rsidRPr="00980F4F" w:rsidRDefault="00D764B8" w:rsidP="00D764B8">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31349AA6" w14:textId="77777777" w:rsidR="00D764B8" w:rsidRDefault="00D764B8" w:rsidP="00D764B8">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4A1D936B" w14:textId="77777777" w:rsidR="00D764B8" w:rsidRPr="003A6F11" w:rsidRDefault="00D764B8" w:rsidP="00D764B8">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31943568" w14:textId="6BAD43CA" w:rsidR="002E61D1" w:rsidRPr="0054615B" w:rsidRDefault="002E61D1" w:rsidP="00237626">
            <w:pPr>
              <w:pStyle w:val="TableParagraph"/>
              <w:spacing w:before="0"/>
              <w:rPr>
                <w:rFonts w:ascii="Arial" w:eastAsiaTheme="minorHAnsi" w:hAnsi="Arial" w:cs="Arial"/>
                <w:color w:val="000000"/>
                <w:sz w:val="18"/>
                <w:szCs w:val="18"/>
                <w:lang w:val="en-GB"/>
              </w:rPr>
            </w:pPr>
          </w:p>
        </w:tc>
      </w:tr>
      <w:tr w:rsidR="002E61D1" w14:paraId="575925C1" w14:textId="77777777" w:rsidTr="00237626">
        <w:trPr>
          <w:trHeight w:val="367"/>
        </w:trPr>
        <w:tc>
          <w:tcPr>
            <w:tcW w:w="10929" w:type="dxa"/>
            <w:gridSpan w:val="4"/>
            <w:shd w:val="solid" w:color="CC0099" w:fill="CC00CC"/>
            <w:vAlign w:val="center"/>
          </w:tcPr>
          <w:p w14:paraId="0C3E914E" w14:textId="77777777" w:rsidR="002E61D1" w:rsidRPr="003D6B7D" w:rsidRDefault="002E61D1"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2E61D1" w14:paraId="7BDDF78F" w14:textId="77777777" w:rsidTr="00237626">
        <w:trPr>
          <w:trHeight w:val="5938"/>
        </w:trPr>
        <w:tc>
          <w:tcPr>
            <w:tcW w:w="5464" w:type="dxa"/>
            <w:gridSpan w:val="2"/>
            <w:tcBorders>
              <w:bottom w:val="single" w:sz="4" w:space="0" w:color="A21983"/>
            </w:tcBorders>
          </w:tcPr>
          <w:p w14:paraId="120A3917" w14:textId="77777777" w:rsidR="002E61D1" w:rsidRPr="007D6C21" w:rsidRDefault="002E61D1" w:rsidP="00237626">
            <w:pPr>
              <w:widowControl w:val="0"/>
              <w:autoSpaceDE w:val="0"/>
              <w:autoSpaceDN w:val="0"/>
              <w:spacing w:before="16"/>
              <w:ind w:right="68"/>
              <w:rPr>
                <w:rFonts w:ascii="Arial" w:eastAsia="Arial Narrow" w:hAnsi="Arial Narrow" w:cs="Arial Narrow"/>
                <w:b/>
                <w:sz w:val="18"/>
                <w:szCs w:val="18"/>
                <w:lang w:val="en-US" w:eastAsia="en-US"/>
              </w:rPr>
            </w:pPr>
          </w:p>
          <w:p w14:paraId="47F0189D" w14:textId="77777777" w:rsidR="00D764B8" w:rsidRPr="007157CF" w:rsidRDefault="00D764B8" w:rsidP="00D764B8">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60ED161A" w14:textId="77777777" w:rsidR="00D764B8"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0275BFD6" w14:textId="77777777" w:rsidR="00D764B8" w:rsidRPr="007157CF"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7A4D26CB" w14:textId="77777777" w:rsidR="00D764B8" w:rsidRPr="007157CF"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7CD62079" w14:textId="77777777" w:rsidR="00D764B8" w:rsidRDefault="00D764B8" w:rsidP="00D764B8">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26C5C944" w14:textId="77777777" w:rsidR="002E61D1" w:rsidRDefault="002E61D1" w:rsidP="00102D8E">
            <w:pPr>
              <w:pStyle w:val="TableParagraph"/>
              <w:spacing w:before="16"/>
              <w:ind w:left="136" w:right="68"/>
              <w:rPr>
                <w:rFonts w:ascii="Arial"/>
                <w:bCs/>
                <w:sz w:val="18"/>
                <w:szCs w:val="18"/>
              </w:rPr>
            </w:pPr>
            <w:r w:rsidRPr="00C4566A">
              <w:rPr>
                <w:rFonts w:ascii="Arial"/>
                <w:b/>
                <w:sz w:val="18"/>
                <w:szCs w:val="18"/>
              </w:rPr>
              <w:t>Eligibility</w:t>
            </w:r>
            <w:r>
              <w:rPr>
                <w:rFonts w:ascii="Arial"/>
                <w:b/>
                <w:sz w:val="18"/>
                <w:szCs w:val="18"/>
              </w:rPr>
              <w:t>:</w:t>
            </w:r>
            <w:r>
              <w:rPr>
                <w:rFonts w:ascii="Arial"/>
                <w:bCs/>
                <w:sz w:val="18"/>
                <w:szCs w:val="18"/>
              </w:rPr>
              <w:t xml:space="preserve"> Kingsford Smith School students attending Preschool to Year 6 are eligible to attend the program.</w:t>
            </w:r>
          </w:p>
          <w:p w14:paraId="47D8E906" w14:textId="3C6819A6" w:rsidR="00D764B8" w:rsidRPr="00DF7B6A" w:rsidRDefault="00D764B8" w:rsidP="00DF7B6A">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tc>
        <w:tc>
          <w:tcPr>
            <w:tcW w:w="5465" w:type="dxa"/>
            <w:gridSpan w:val="2"/>
            <w:tcBorders>
              <w:bottom w:val="single" w:sz="4" w:space="0" w:color="A21983"/>
            </w:tcBorders>
          </w:tcPr>
          <w:p w14:paraId="67705BBA" w14:textId="77777777" w:rsidR="002E61D1" w:rsidRDefault="002E61D1"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352159FE" w14:textId="77777777" w:rsidR="00D764B8" w:rsidRDefault="00D764B8" w:rsidP="00D764B8">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5B864807" w14:textId="77777777" w:rsidR="00D764B8"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49861DD1" w14:textId="77777777" w:rsidR="00D764B8"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3932BCA2" w14:textId="77777777" w:rsidR="00D764B8"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6A7B674B" w14:textId="77777777" w:rsidR="00D764B8"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1B369D49" w14:textId="77777777" w:rsidR="00D764B8" w:rsidRPr="00A44B5B"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193CC8B9" w14:textId="77777777" w:rsidR="00D764B8" w:rsidRPr="007157CF"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4BED1475" w14:textId="77777777" w:rsidR="00D764B8" w:rsidRDefault="00D764B8" w:rsidP="00D764B8">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6136AFA2" w14:textId="77777777" w:rsidR="00D764B8"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7256829F" w14:textId="3B15D9FE" w:rsidR="002E61D1" w:rsidRPr="00D764B8" w:rsidRDefault="00D764B8" w:rsidP="00D764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tc>
      </w:tr>
      <w:tr w:rsidR="002E61D1" w14:paraId="79883192" w14:textId="77777777" w:rsidTr="00237626">
        <w:trPr>
          <w:trHeight w:val="283"/>
        </w:trPr>
        <w:tc>
          <w:tcPr>
            <w:tcW w:w="10929" w:type="dxa"/>
            <w:gridSpan w:val="4"/>
            <w:tcBorders>
              <w:bottom w:val="single" w:sz="4" w:space="0" w:color="A21983"/>
            </w:tcBorders>
            <w:shd w:val="solid" w:color="CC0099" w:fill="auto"/>
            <w:vAlign w:val="center"/>
          </w:tcPr>
          <w:p w14:paraId="0D6F1513" w14:textId="1621E78F" w:rsidR="002E61D1" w:rsidRDefault="002E61D1"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 xml:space="preserve">1 JANUARY </w:t>
            </w:r>
            <w:r>
              <w:rPr>
                <w:rFonts w:ascii="Arial"/>
                <w:i/>
                <w:color w:val="FFFFFF"/>
              </w:rPr>
              <w:t>20</w:t>
            </w:r>
            <w:r w:rsidR="005329DA">
              <w:rPr>
                <w:rFonts w:ascii="Arial"/>
                <w:i/>
                <w:color w:val="FFFFFF"/>
              </w:rPr>
              <w:t>22</w:t>
            </w:r>
          </w:p>
        </w:tc>
      </w:tr>
      <w:tr w:rsidR="005329DA" w14:paraId="44F431AA" w14:textId="77777777" w:rsidTr="00DF7B6A">
        <w:trPr>
          <w:trHeight w:val="330"/>
        </w:trPr>
        <w:tc>
          <w:tcPr>
            <w:tcW w:w="5477" w:type="dxa"/>
            <w:gridSpan w:val="3"/>
            <w:shd w:val="clear" w:color="CC0099" w:fill="auto"/>
            <w:vAlign w:val="center"/>
          </w:tcPr>
          <w:p w14:paraId="78E2ACAA" w14:textId="3D848D76" w:rsidR="005329DA" w:rsidRDefault="005329DA" w:rsidP="005329DA">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2B06F510" w14:textId="597E4FB8" w:rsidR="005329DA" w:rsidRDefault="005329DA" w:rsidP="005329DA">
            <w:pPr>
              <w:pStyle w:val="TableParagraph"/>
              <w:spacing w:before="9"/>
              <w:ind w:left="136" w:right="69"/>
              <w:rPr>
                <w:rFonts w:ascii="Arial"/>
                <w:b/>
                <w:color w:val="FFFFFF"/>
              </w:rPr>
            </w:pPr>
            <w:r w:rsidRPr="00325EB3">
              <w:rPr>
                <w:rFonts w:ascii="Arial"/>
                <w:color w:val="231F20"/>
                <w:sz w:val="18"/>
                <w:szCs w:val="18"/>
              </w:rPr>
              <w:t>After School Care</w:t>
            </w:r>
          </w:p>
        </w:tc>
      </w:tr>
      <w:tr w:rsidR="005329DA" w14:paraId="0B7B4E50" w14:textId="77777777" w:rsidTr="00DF7B6A">
        <w:trPr>
          <w:trHeight w:val="292"/>
        </w:trPr>
        <w:tc>
          <w:tcPr>
            <w:tcW w:w="5477" w:type="dxa"/>
            <w:gridSpan w:val="3"/>
            <w:shd w:val="clear" w:color="CC0099" w:fill="auto"/>
            <w:vAlign w:val="center"/>
          </w:tcPr>
          <w:p w14:paraId="67223234" w14:textId="6EB94A1B" w:rsidR="005329DA" w:rsidRDefault="005329DA" w:rsidP="005329DA">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21</w:t>
            </w:r>
            <w:r w:rsidRPr="00325EB3">
              <w:rPr>
                <w:rFonts w:ascii="Arial"/>
                <w:color w:val="231F20"/>
                <w:sz w:val="18"/>
                <w:szCs w:val="18"/>
              </w:rPr>
              <w:t>.00   Casual  $2</w:t>
            </w:r>
            <w:r>
              <w:rPr>
                <w:rFonts w:ascii="Arial"/>
                <w:color w:val="231F20"/>
                <w:sz w:val="18"/>
                <w:szCs w:val="18"/>
              </w:rPr>
              <w:t>2</w:t>
            </w:r>
            <w:r w:rsidRPr="00325EB3">
              <w:rPr>
                <w:rFonts w:ascii="Arial"/>
                <w:color w:val="231F20"/>
                <w:sz w:val="18"/>
                <w:szCs w:val="18"/>
              </w:rPr>
              <w:t>.00</w:t>
            </w:r>
          </w:p>
        </w:tc>
        <w:tc>
          <w:tcPr>
            <w:tcW w:w="5452" w:type="dxa"/>
            <w:shd w:val="clear" w:color="CC0099" w:fill="auto"/>
            <w:vAlign w:val="center"/>
          </w:tcPr>
          <w:p w14:paraId="25ECE0DD" w14:textId="668E9894" w:rsidR="005329DA" w:rsidRDefault="005329DA" w:rsidP="005329DA">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34</w:t>
            </w:r>
            <w:r w:rsidRPr="00325EB3">
              <w:rPr>
                <w:rFonts w:ascii="Arial"/>
                <w:color w:val="231F20"/>
                <w:sz w:val="18"/>
                <w:szCs w:val="18"/>
              </w:rPr>
              <w:t>.00   Casual  $3</w:t>
            </w:r>
            <w:r>
              <w:rPr>
                <w:rFonts w:ascii="Arial"/>
                <w:color w:val="231F20"/>
                <w:sz w:val="18"/>
                <w:szCs w:val="18"/>
              </w:rPr>
              <w:t>6</w:t>
            </w:r>
            <w:r w:rsidRPr="00325EB3">
              <w:rPr>
                <w:rFonts w:ascii="Arial"/>
                <w:color w:val="231F20"/>
                <w:sz w:val="18"/>
                <w:szCs w:val="18"/>
              </w:rPr>
              <w:t>.00</w:t>
            </w:r>
          </w:p>
        </w:tc>
      </w:tr>
      <w:tr w:rsidR="002E61D1" w14:paraId="5B942E52" w14:textId="77777777" w:rsidTr="00237626">
        <w:trPr>
          <w:trHeight w:val="283"/>
        </w:trPr>
        <w:tc>
          <w:tcPr>
            <w:tcW w:w="10929" w:type="dxa"/>
            <w:gridSpan w:val="4"/>
            <w:tcBorders>
              <w:bottom w:val="single" w:sz="4" w:space="0" w:color="A21983"/>
            </w:tcBorders>
            <w:shd w:val="solid" w:color="CC0099" w:fill="auto"/>
            <w:vAlign w:val="center"/>
          </w:tcPr>
          <w:p w14:paraId="1478063E" w14:textId="77777777" w:rsidR="002E61D1" w:rsidRDefault="002E61D1" w:rsidP="00237626">
            <w:pPr>
              <w:pStyle w:val="TableParagraph"/>
              <w:spacing w:before="9"/>
              <w:ind w:left="136" w:right="69"/>
              <w:rPr>
                <w:rFonts w:ascii="Arial"/>
                <w:b/>
                <w:color w:val="FFFFFF"/>
              </w:rPr>
            </w:pPr>
            <w:r>
              <w:rPr>
                <w:rFonts w:ascii="Arial"/>
                <w:b/>
                <w:color w:val="FFFFFF"/>
              </w:rPr>
              <w:t>OFFICE HOURS AND CONTACT INFORMATION</w:t>
            </w:r>
          </w:p>
        </w:tc>
      </w:tr>
      <w:tr w:rsidR="002E61D1" w14:paraId="0CAFCDE4" w14:textId="77777777" w:rsidTr="00237626">
        <w:trPr>
          <w:trHeight w:val="1149"/>
        </w:trPr>
        <w:tc>
          <w:tcPr>
            <w:tcW w:w="10929" w:type="dxa"/>
            <w:gridSpan w:val="4"/>
            <w:shd w:val="solid" w:color="FFFFFF" w:themeColor="background1" w:fill="auto"/>
          </w:tcPr>
          <w:p w14:paraId="5EC1E9A9" w14:textId="77777777" w:rsidR="002E61D1" w:rsidRPr="00A625C7" w:rsidRDefault="002E61D1"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502DEB7C" w14:textId="77777777" w:rsidR="002E61D1" w:rsidRDefault="002E61D1"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even" r:id="rId16"/>
          <w:headerReference w:type="default" r:id="rId17"/>
          <w:footerReference w:type="even" r:id="rId18"/>
          <w:footerReference w:type="default" r:id="rId19"/>
          <w:headerReference w:type="first" r:id="rId20"/>
          <w:footerReference w:type="first" r:id="rId21"/>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2CB9D364" w:rsidR="00477645" w:rsidRDefault="00477645" w:rsidP="0028725A">
            <w:pPr>
              <w:pStyle w:val="TableText"/>
              <w:tabs>
                <w:tab w:val="left" w:pos="1205"/>
                <w:tab w:val="left" w:pos="10710"/>
              </w:tabs>
              <w:ind w:firstLine="25"/>
              <w:rPr>
                <w:lang w:val="en-US"/>
              </w:rPr>
            </w:pPr>
            <w:r>
              <w:rPr>
                <w:lang w:val="en-US"/>
              </w:rPr>
              <w:t>20</w:t>
            </w:r>
            <w:r w:rsidR="00DF7B6A">
              <w:rPr>
                <w:lang w:val="en-US"/>
              </w:rPr>
              <w:t>22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5C400F5B" w:rsidR="00F20CC4" w:rsidRDefault="00F20CC4" w:rsidP="00C11EC5">
            <w:pPr>
              <w:pStyle w:val="TableText"/>
              <w:tabs>
                <w:tab w:val="left" w:pos="10710"/>
              </w:tabs>
              <w:rPr>
                <w:lang w:val="en-US"/>
              </w:rPr>
            </w:pPr>
            <w:r>
              <w:rPr>
                <w:lang w:val="en-US"/>
              </w:rPr>
              <w:t>20</w:t>
            </w:r>
            <w:r w:rsidR="00DF7B6A">
              <w:rPr>
                <w:lang w:val="en-US"/>
              </w:rPr>
              <w:t>22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08FBEF5F" w:rsidR="00F20CC4" w:rsidRPr="00DA097C" w:rsidRDefault="00F20CC4" w:rsidP="00C11EC5">
            <w:pPr>
              <w:pStyle w:val="TableText"/>
              <w:tabs>
                <w:tab w:val="left" w:pos="10710"/>
              </w:tabs>
              <w:rPr>
                <w:sz w:val="18"/>
                <w:szCs w:val="18"/>
                <w:lang w:val="en-US"/>
              </w:rPr>
            </w:pPr>
            <w:r>
              <w:rPr>
                <w:lang w:val="en-US"/>
              </w:rPr>
              <w:t>20</w:t>
            </w:r>
            <w:r w:rsidR="00DF7B6A">
              <w:rPr>
                <w:lang w:val="en-US"/>
              </w:rPr>
              <w:t>22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124AEF">
              <w:rPr>
                <w:rFonts w:ascii="MS Gothic" w:hAnsi="MS Gothic"/>
                <w:b/>
                <w:sz w:val="20"/>
                <w:szCs w:val="20"/>
                <w:lang w:val="en-US"/>
              </w:rPr>
            </w:r>
            <w:r w:rsidR="00124AEF">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410864A9" w:rsidR="001819AC" w:rsidRPr="006204A7" w:rsidRDefault="002E61D1" w:rsidP="00C11EC5">
            <w:pPr>
              <w:pStyle w:val="Heading1"/>
              <w:tabs>
                <w:tab w:val="left" w:pos="10710"/>
              </w:tabs>
              <w:rPr>
                <w:b/>
                <w:lang w:val="en-US"/>
              </w:rPr>
            </w:pPr>
            <w:r>
              <w:rPr>
                <w:b/>
                <w:color w:val="FF3399"/>
                <w:lang w:val="en-US"/>
              </w:rPr>
              <w:t>Kingsford smith</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124AEF">
              <w:rPr>
                <w:rFonts w:ascii="MS Gothic" w:eastAsia="MS Gothic" w:hAnsi="MS Gothic"/>
                <w:b/>
                <w:sz w:val="20"/>
                <w:lang w:val="en-US"/>
              </w:rPr>
            </w:r>
            <w:r w:rsidR="00124AE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124AEF">
              <w:rPr>
                <w:rFonts w:ascii="MS Gothic" w:eastAsia="MS Gothic" w:hAnsi="MS Gothic"/>
                <w:b/>
                <w:sz w:val="20"/>
                <w:lang w:val="en-US"/>
              </w:rPr>
            </w:r>
            <w:r w:rsidR="00124AE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124AEF">
              <w:rPr>
                <w:rFonts w:ascii="MS Gothic" w:eastAsia="MS Gothic" w:hAnsi="MS Gothic"/>
                <w:b/>
                <w:sz w:val="20"/>
                <w:lang w:val="en-US"/>
              </w:rPr>
            </w:r>
            <w:r w:rsidR="00124AE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22"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proofErr w:type="spellStart"/>
            <w:r w:rsidRPr="007636FA">
              <w:rPr>
                <w:szCs w:val="12"/>
              </w:rPr>
              <w:t>Wk</w:t>
            </w:r>
            <w:proofErr w:type="spellEnd"/>
            <w:r w:rsidRPr="007636FA">
              <w:rPr>
                <w:szCs w:val="12"/>
              </w:rPr>
              <w:t xml:space="preserve">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24AEF">
              <w:rPr>
                <w:rFonts w:ascii="MS Gothic" w:hAnsi="MS Gothic"/>
                <w:b/>
                <w:color w:val="auto"/>
                <w:sz w:val="22"/>
                <w:lang w:val="en-US"/>
              </w:rPr>
            </w:r>
            <w:r w:rsidR="00124AEF">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886D9F" w:rsidRPr="00C61401" w14:paraId="317F93A0" w14:textId="77777777" w:rsidTr="0037045B">
              <w:trPr>
                <w:gridAfter w:val="2"/>
                <w:wAfter w:w="40" w:type="dxa"/>
              </w:trPr>
              <w:tc>
                <w:tcPr>
                  <w:tcW w:w="4536" w:type="dxa"/>
                  <w:shd w:val="clear" w:color="auto" w:fill="auto"/>
                </w:tcPr>
                <w:p w14:paraId="11E49CE6" w14:textId="77777777" w:rsidR="00886D9F" w:rsidRPr="00C61401" w:rsidRDefault="00886D9F" w:rsidP="00886D9F">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0A63CB6C" w14:textId="77777777" w:rsidR="00886D9F" w:rsidRPr="00C61401" w:rsidRDefault="00886D9F" w:rsidP="00886D9F">
                  <w:pPr>
                    <w:spacing w:before="80" w:after="80"/>
                    <w:rPr>
                      <w:rFonts w:ascii="Arial" w:eastAsia="Arial" w:hAnsi="Arial"/>
                      <w:sz w:val="16"/>
                      <w:szCs w:val="22"/>
                      <w:lang w:val="en-US" w:eastAsia="en-US"/>
                    </w:rPr>
                  </w:pPr>
                </w:p>
              </w:tc>
            </w:tr>
            <w:tr w:rsidR="00886D9F" w:rsidRPr="00C61401" w14:paraId="68F8AE08" w14:textId="77777777" w:rsidTr="0037045B">
              <w:trPr>
                <w:gridAfter w:val="2"/>
                <w:wAfter w:w="40" w:type="dxa"/>
              </w:trPr>
              <w:tc>
                <w:tcPr>
                  <w:tcW w:w="4536" w:type="dxa"/>
                  <w:tcBorders>
                    <w:bottom w:val="single" w:sz="4" w:space="0" w:color="3B3838" w:themeColor="background2" w:themeShade="40"/>
                  </w:tcBorders>
                  <w:shd w:val="clear" w:color="auto" w:fill="auto"/>
                </w:tcPr>
                <w:p w14:paraId="064F2D1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26821F54" w14:textId="77777777" w:rsidR="00886D9F" w:rsidRPr="00C61401" w:rsidRDefault="00886D9F" w:rsidP="00886D9F">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0D5C312B"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73964EA"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FE13016" w14:textId="77777777" w:rsidR="00886D9F" w:rsidRPr="00C61401" w:rsidRDefault="00886D9F" w:rsidP="00886D9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FE95FB" w14:textId="77777777" w:rsidR="00886D9F" w:rsidRPr="00C61401" w:rsidRDefault="00886D9F" w:rsidP="00886D9F">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DCC9DCB" w14:textId="77777777" w:rsidR="00886D9F" w:rsidRPr="00C61401" w:rsidRDefault="00886D9F" w:rsidP="00886D9F">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DCE45E5" w14:textId="77777777" w:rsidR="00886D9F" w:rsidRPr="00C61401" w:rsidRDefault="00886D9F" w:rsidP="00886D9F">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886D9F" w:rsidRPr="00C61401" w14:paraId="67A79D02"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4D70355" w14:textId="77777777" w:rsidR="00886D9F" w:rsidRPr="00C61401" w:rsidRDefault="00886D9F" w:rsidP="00886D9F">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28AE8CBA"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43F3A5B" w14:textId="77777777" w:rsidR="00886D9F" w:rsidRPr="00C61401" w:rsidRDefault="00886D9F" w:rsidP="00886D9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886D9F" w:rsidRPr="00C61401" w14:paraId="31DD1CC6"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4B5982FA"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44028EA1"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126A037" w14:textId="77777777" w:rsidR="00886D9F" w:rsidRPr="00C61401" w:rsidRDefault="00886D9F" w:rsidP="00886D9F">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886D9F" w:rsidRPr="00C61401" w14:paraId="11D4AAF0" w14:textId="77777777" w:rsidTr="0037045B">
              <w:trPr>
                <w:trHeight w:val="80"/>
              </w:trPr>
              <w:tc>
                <w:tcPr>
                  <w:tcW w:w="10440" w:type="dxa"/>
                  <w:gridSpan w:val="7"/>
                  <w:tcBorders>
                    <w:bottom w:val="single" w:sz="2" w:space="0" w:color="000000"/>
                  </w:tcBorders>
                  <w:shd w:val="clear" w:color="auto" w:fill="auto"/>
                </w:tcPr>
                <w:p w14:paraId="0AA593A7"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0D1E183B"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6944981" w14:textId="77777777" w:rsidR="00886D9F" w:rsidRPr="00C61401" w:rsidRDefault="00886D9F" w:rsidP="00886D9F">
                  <w:pPr>
                    <w:spacing w:before="50" w:after="50"/>
                    <w:rPr>
                      <w:rFonts w:ascii="Arial" w:eastAsia="Arial" w:hAnsi="Arial"/>
                      <w:sz w:val="18"/>
                      <w:szCs w:val="18"/>
                      <w:lang w:val="en-US" w:eastAsia="en-US"/>
                    </w:rPr>
                  </w:pPr>
                </w:p>
              </w:tc>
            </w:tr>
          </w:tbl>
          <w:p w14:paraId="26AE8132" w14:textId="77777777" w:rsidR="00886D9F" w:rsidRPr="00236B5E" w:rsidRDefault="00886D9F" w:rsidP="00886D9F">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886D9F" w:rsidRPr="00C61401" w14:paraId="6C46027A" w14:textId="77777777" w:rsidTr="0037045B">
              <w:trPr>
                <w:gridAfter w:val="1"/>
                <w:wAfter w:w="180" w:type="dxa"/>
              </w:trPr>
              <w:tc>
                <w:tcPr>
                  <w:tcW w:w="3397" w:type="dxa"/>
                  <w:gridSpan w:val="2"/>
                  <w:shd w:val="clear" w:color="auto" w:fill="auto"/>
                </w:tcPr>
                <w:p w14:paraId="0F9F23FF" w14:textId="77777777" w:rsidR="00886D9F" w:rsidRPr="00C61401" w:rsidRDefault="00886D9F" w:rsidP="00886D9F">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734B664" w14:textId="77777777" w:rsidR="00886D9F" w:rsidRPr="00C61401" w:rsidRDefault="00886D9F" w:rsidP="00886D9F">
                  <w:pPr>
                    <w:spacing w:before="50" w:after="50"/>
                    <w:rPr>
                      <w:rFonts w:ascii="Arial" w:eastAsia="Arial" w:hAnsi="Arial"/>
                      <w:sz w:val="16"/>
                      <w:szCs w:val="22"/>
                      <w:lang w:val="en-US" w:eastAsia="en-US"/>
                    </w:rPr>
                  </w:pPr>
                </w:p>
              </w:tc>
            </w:tr>
            <w:tr w:rsidR="00886D9F" w:rsidRPr="00C61401" w14:paraId="47A302D4" w14:textId="77777777" w:rsidTr="0037045B">
              <w:trPr>
                <w:gridAfter w:val="1"/>
                <w:wAfter w:w="180" w:type="dxa"/>
              </w:trPr>
              <w:tc>
                <w:tcPr>
                  <w:tcW w:w="10260" w:type="dxa"/>
                  <w:gridSpan w:val="3"/>
                  <w:shd w:val="clear" w:color="auto" w:fill="auto"/>
                </w:tcPr>
                <w:p w14:paraId="54D9EE97"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886D9F" w:rsidRPr="00C61401" w14:paraId="0E7E0552" w14:textId="77777777" w:rsidTr="0037045B">
              <w:trPr>
                <w:trHeight w:val="231"/>
              </w:trPr>
              <w:tc>
                <w:tcPr>
                  <w:tcW w:w="2479" w:type="dxa"/>
                  <w:shd w:val="clear" w:color="auto" w:fill="auto"/>
                </w:tcPr>
                <w:p w14:paraId="53B04F0A"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DD50C2C"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140D025"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3A4D8F72" w14:textId="77777777" w:rsidTr="0037045B">
              <w:trPr>
                <w:trHeight w:val="231"/>
              </w:trPr>
              <w:tc>
                <w:tcPr>
                  <w:tcW w:w="2479" w:type="dxa"/>
                  <w:shd w:val="clear" w:color="auto" w:fill="auto"/>
                </w:tcPr>
                <w:p w14:paraId="139EC128"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4C64CF02" w14:textId="77777777" w:rsidR="00886D9F" w:rsidRPr="00C61401" w:rsidRDefault="00886D9F" w:rsidP="00886D9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52665166"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2DE6DF71" w14:textId="77777777" w:rsidTr="0037045B">
              <w:trPr>
                <w:trHeight w:val="229"/>
              </w:trPr>
              <w:tc>
                <w:tcPr>
                  <w:tcW w:w="2479" w:type="dxa"/>
                  <w:shd w:val="clear" w:color="auto" w:fill="auto"/>
                </w:tcPr>
                <w:p w14:paraId="4C84D6A4"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F2B1D55"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41111DB"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39AB18A8" w14:textId="77777777" w:rsidTr="0037045B">
              <w:trPr>
                <w:trHeight w:val="229"/>
              </w:trPr>
              <w:tc>
                <w:tcPr>
                  <w:tcW w:w="2479" w:type="dxa"/>
                  <w:shd w:val="clear" w:color="auto" w:fill="auto"/>
                </w:tcPr>
                <w:p w14:paraId="0D16C693"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DCCA4AF" w14:textId="77777777" w:rsidR="00886D9F" w:rsidRPr="00C61401" w:rsidRDefault="00886D9F" w:rsidP="00886D9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6ED698A6"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61AF506F" w14:textId="77777777" w:rsidTr="0037045B">
              <w:trPr>
                <w:trHeight w:val="229"/>
              </w:trPr>
              <w:tc>
                <w:tcPr>
                  <w:tcW w:w="2479" w:type="dxa"/>
                  <w:shd w:val="clear" w:color="auto" w:fill="auto"/>
                </w:tcPr>
                <w:p w14:paraId="73DDC4B6"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DD07899" w14:textId="77777777" w:rsidR="00886D9F" w:rsidRPr="00C61401"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638BD028" w14:textId="77777777" w:rsidTr="0037045B">
              <w:trPr>
                <w:trHeight w:val="229"/>
              </w:trPr>
              <w:tc>
                <w:tcPr>
                  <w:tcW w:w="2479" w:type="dxa"/>
                  <w:shd w:val="clear" w:color="auto" w:fill="auto"/>
                </w:tcPr>
                <w:p w14:paraId="1DAD9DC6"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88A7A8A" w14:textId="77777777" w:rsidR="00886D9F" w:rsidRPr="00C61401"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2E60FAE7" w14:textId="77777777" w:rsidTr="0037045B">
              <w:trPr>
                <w:trHeight w:val="229"/>
              </w:trPr>
              <w:tc>
                <w:tcPr>
                  <w:tcW w:w="2479" w:type="dxa"/>
                  <w:shd w:val="clear" w:color="auto" w:fill="auto"/>
                </w:tcPr>
                <w:p w14:paraId="05BD6813"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E4E56B3" w14:textId="77777777" w:rsidR="00886D9F" w:rsidRPr="00C61401" w:rsidRDefault="00886D9F" w:rsidP="00886D9F">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7FF05A81" w14:textId="77777777" w:rsidTr="0037045B">
              <w:trPr>
                <w:trHeight w:val="229"/>
              </w:trPr>
              <w:tc>
                <w:tcPr>
                  <w:tcW w:w="2479" w:type="dxa"/>
                  <w:shd w:val="clear" w:color="auto" w:fill="auto"/>
                </w:tcPr>
                <w:p w14:paraId="59863CA5"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DD15FC9"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4544D54" w14:textId="77777777" w:rsidR="00886D9F" w:rsidRPr="00C61401" w:rsidRDefault="00886D9F" w:rsidP="00886D9F">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12768E8" w14:textId="77777777" w:rsidR="00886D9F" w:rsidRPr="00C61401" w:rsidRDefault="00886D9F" w:rsidP="00886D9F">
                  <w:pPr>
                    <w:tabs>
                      <w:tab w:val="left" w:pos="1205"/>
                      <w:tab w:val="left" w:pos="2623"/>
                    </w:tabs>
                    <w:spacing w:before="50" w:after="50"/>
                    <w:rPr>
                      <w:rFonts w:ascii="Arial" w:eastAsia="Arial" w:hAnsi="Arial"/>
                      <w:b/>
                      <w:sz w:val="22"/>
                      <w:szCs w:val="22"/>
                      <w:lang w:val="en-US" w:eastAsia="en-US"/>
                    </w:rPr>
                  </w:pPr>
                </w:p>
              </w:tc>
            </w:tr>
            <w:tr w:rsidR="00886D9F" w:rsidRPr="00C61401" w14:paraId="72F22AB3" w14:textId="77777777" w:rsidTr="0037045B">
              <w:trPr>
                <w:trHeight w:val="859"/>
              </w:trPr>
              <w:tc>
                <w:tcPr>
                  <w:tcW w:w="2479" w:type="dxa"/>
                  <w:shd w:val="clear" w:color="auto" w:fill="auto"/>
                </w:tcPr>
                <w:p w14:paraId="42CCF8F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C78813C" w14:textId="77777777" w:rsidR="00886D9F" w:rsidRPr="00C61401" w:rsidRDefault="00886D9F" w:rsidP="00886D9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602C2A6"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3701C36A" w14:textId="77777777" w:rsidTr="0037045B">
              <w:trPr>
                <w:trHeight w:val="229"/>
              </w:trPr>
              <w:tc>
                <w:tcPr>
                  <w:tcW w:w="2479" w:type="dxa"/>
                  <w:shd w:val="clear" w:color="auto" w:fill="auto"/>
                </w:tcPr>
                <w:p w14:paraId="4F5D1168"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071B0B4" w14:textId="77777777" w:rsidR="00886D9F" w:rsidRPr="00C61401" w:rsidRDefault="00886D9F" w:rsidP="00886D9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6494AEC6"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3AEC322" w14:textId="77777777" w:rsidTr="0037045B">
              <w:trPr>
                <w:trHeight w:val="229"/>
              </w:trPr>
              <w:tc>
                <w:tcPr>
                  <w:tcW w:w="2479" w:type="dxa"/>
                  <w:shd w:val="clear" w:color="auto" w:fill="auto"/>
                </w:tcPr>
                <w:p w14:paraId="59B2790C"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EDA9C66" w14:textId="77777777" w:rsidR="00886D9F" w:rsidRPr="00C61401" w:rsidRDefault="00886D9F" w:rsidP="00886D9F">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886D9F" w:rsidRPr="00C61401" w14:paraId="072BFE3E" w14:textId="77777777" w:rsidTr="0037045B">
              <w:trPr>
                <w:trHeight w:val="229"/>
              </w:trPr>
              <w:tc>
                <w:tcPr>
                  <w:tcW w:w="2479" w:type="dxa"/>
                  <w:shd w:val="clear" w:color="auto" w:fill="auto"/>
                </w:tcPr>
                <w:p w14:paraId="3280AD2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D801ED8" w14:textId="77777777" w:rsidR="00886D9F" w:rsidRPr="00C61401"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D3E745D" w14:textId="77777777" w:rsidTr="0037045B">
              <w:trPr>
                <w:trHeight w:val="334"/>
              </w:trPr>
              <w:tc>
                <w:tcPr>
                  <w:tcW w:w="10440" w:type="dxa"/>
                  <w:gridSpan w:val="4"/>
                  <w:tcBorders>
                    <w:top w:val="single" w:sz="4" w:space="0" w:color="auto"/>
                    <w:bottom w:val="single" w:sz="4" w:space="0" w:color="auto"/>
                  </w:tcBorders>
                  <w:shd w:val="clear" w:color="auto" w:fill="auto"/>
                </w:tcPr>
                <w:p w14:paraId="3DC545B9"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5410A2B2"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241BEBDB" w14:textId="77777777" w:rsidTr="0037045B">
              <w:trPr>
                <w:trHeight w:val="334"/>
              </w:trPr>
              <w:tc>
                <w:tcPr>
                  <w:tcW w:w="10440" w:type="dxa"/>
                  <w:gridSpan w:val="4"/>
                  <w:tcBorders>
                    <w:top w:val="single" w:sz="4" w:space="0" w:color="auto"/>
                    <w:bottom w:val="single" w:sz="4" w:space="0" w:color="auto"/>
                  </w:tcBorders>
                  <w:shd w:val="clear" w:color="auto" w:fill="auto"/>
                </w:tcPr>
                <w:p w14:paraId="0002C445" w14:textId="77777777" w:rsidR="00886D9F"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5302C30" w14:textId="77777777" w:rsidR="00886D9F" w:rsidRPr="0029345B" w:rsidRDefault="00886D9F" w:rsidP="00886D9F">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886D9F" w:rsidRPr="00C61401" w14:paraId="145AEFDB" w14:textId="77777777" w:rsidTr="0037045B">
              <w:trPr>
                <w:trHeight w:val="334"/>
              </w:trPr>
              <w:tc>
                <w:tcPr>
                  <w:tcW w:w="10440" w:type="dxa"/>
                  <w:gridSpan w:val="4"/>
                  <w:tcBorders>
                    <w:top w:val="single" w:sz="4" w:space="0" w:color="auto"/>
                    <w:bottom w:val="single" w:sz="4" w:space="0" w:color="auto"/>
                  </w:tcBorders>
                  <w:shd w:val="clear" w:color="auto" w:fill="auto"/>
                </w:tcPr>
                <w:p w14:paraId="5E33FDA1" w14:textId="77777777" w:rsidR="00886D9F" w:rsidRDefault="00886D9F" w:rsidP="00886D9F">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0B95FEC1"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886D9F" w:rsidRPr="00C61401" w14:paraId="2F0AF674" w14:textId="77777777" w:rsidTr="0037045B">
              <w:trPr>
                <w:trHeight w:val="334"/>
              </w:trPr>
              <w:tc>
                <w:tcPr>
                  <w:tcW w:w="10440" w:type="dxa"/>
                  <w:gridSpan w:val="4"/>
                  <w:tcBorders>
                    <w:top w:val="single" w:sz="4" w:space="0" w:color="auto"/>
                    <w:bottom w:val="single" w:sz="4" w:space="0" w:color="auto"/>
                  </w:tcBorders>
                  <w:shd w:val="clear" w:color="auto" w:fill="auto"/>
                </w:tcPr>
                <w:p w14:paraId="7FB071CE"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03628146" w14:textId="77777777" w:rsidTr="0037045B">
              <w:trPr>
                <w:gridAfter w:val="1"/>
                <w:wAfter w:w="180" w:type="dxa"/>
                <w:trHeight w:val="105"/>
              </w:trPr>
              <w:tc>
                <w:tcPr>
                  <w:tcW w:w="10260" w:type="dxa"/>
                  <w:gridSpan w:val="3"/>
                  <w:shd w:val="clear" w:color="auto" w:fill="auto"/>
                </w:tcPr>
                <w:p w14:paraId="529D9B7A" w14:textId="77777777" w:rsidR="00886D9F" w:rsidRPr="00C61401" w:rsidRDefault="00886D9F" w:rsidP="00886D9F">
                  <w:pPr>
                    <w:tabs>
                      <w:tab w:val="left" w:pos="1205"/>
                    </w:tabs>
                    <w:spacing w:before="50" w:after="50"/>
                    <w:rPr>
                      <w:rFonts w:ascii="Arial" w:eastAsia="Arial" w:hAnsi="Arial"/>
                      <w:sz w:val="4"/>
                      <w:szCs w:val="22"/>
                      <w:lang w:val="en-US" w:eastAsia="en-US"/>
                    </w:rPr>
                  </w:pPr>
                </w:p>
              </w:tc>
            </w:tr>
          </w:tbl>
          <w:p w14:paraId="750607C2" w14:textId="77777777" w:rsidR="00886D9F" w:rsidRPr="00C61401" w:rsidRDefault="00886D9F" w:rsidP="00886D9F">
            <w:pPr>
              <w:spacing w:before="50" w:after="50"/>
              <w:rPr>
                <w:lang w:val="en-US"/>
              </w:rPr>
            </w:pPr>
          </w:p>
          <w:p w14:paraId="03649990" w14:textId="77777777" w:rsidR="00886D9F" w:rsidRPr="00C61401" w:rsidRDefault="00886D9F" w:rsidP="00886D9F">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563D4FF"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1EF1082" w14:textId="77777777" w:rsidR="00886D9F" w:rsidRPr="00780C71" w:rsidRDefault="00886D9F" w:rsidP="00886D9F">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886D9F" w:rsidRPr="00C61401" w14:paraId="3199573D" w14:textId="77777777" w:rsidTr="0037045B">
              <w:trPr>
                <w:gridAfter w:val="2"/>
                <w:wAfter w:w="40" w:type="dxa"/>
              </w:trPr>
              <w:tc>
                <w:tcPr>
                  <w:tcW w:w="4536" w:type="dxa"/>
                  <w:shd w:val="clear" w:color="auto" w:fill="auto"/>
                </w:tcPr>
                <w:p w14:paraId="6B5904D8" w14:textId="77777777" w:rsidR="00886D9F" w:rsidRPr="00C61401" w:rsidRDefault="00886D9F" w:rsidP="00886D9F">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11BC675" w14:textId="77777777" w:rsidR="00886D9F" w:rsidRPr="00C61401" w:rsidRDefault="00886D9F" w:rsidP="00886D9F">
                  <w:pPr>
                    <w:spacing w:before="80" w:after="80"/>
                    <w:rPr>
                      <w:rFonts w:ascii="Arial" w:eastAsia="Arial" w:hAnsi="Arial"/>
                      <w:sz w:val="16"/>
                      <w:szCs w:val="22"/>
                      <w:lang w:val="en-US" w:eastAsia="en-US"/>
                    </w:rPr>
                  </w:pPr>
                </w:p>
              </w:tc>
            </w:tr>
            <w:tr w:rsidR="00886D9F" w:rsidRPr="00C61401" w14:paraId="1CE55FFA" w14:textId="77777777" w:rsidTr="0037045B">
              <w:trPr>
                <w:gridAfter w:val="2"/>
                <w:wAfter w:w="40" w:type="dxa"/>
              </w:trPr>
              <w:tc>
                <w:tcPr>
                  <w:tcW w:w="4536" w:type="dxa"/>
                  <w:tcBorders>
                    <w:bottom w:val="single" w:sz="4" w:space="0" w:color="3B3838" w:themeColor="background2" w:themeShade="40"/>
                  </w:tcBorders>
                  <w:shd w:val="clear" w:color="auto" w:fill="auto"/>
                </w:tcPr>
                <w:p w14:paraId="62B485BE"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27BA7E9" w14:textId="77777777" w:rsidR="00886D9F" w:rsidRPr="00C61401" w:rsidRDefault="00886D9F" w:rsidP="00886D9F">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E744B76"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69FB47E"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7DC01DD" w14:textId="77777777" w:rsidR="00886D9F" w:rsidRPr="00C61401" w:rsidRDefault="00886D9F" w:rsidP="00886D9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2E406F0D" w14:textId="77777777" w:rsidR="00886D9F" w:rsidRPr="00C61401" w:rsidRDefault="00886D9F" w:rsidP="00886D9F">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8F1118C" w14:textId="77777777" w:rsidR="00886D9F" w:rsidRPr="00C61401" w:rsidRDefault="00886D9F" w:rsidP="00886D9F">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33B212B" w14:textId="77777777" w:rsidR="00886D9F" w:rsidRPr="00C61401" w:rsidRDefault="00886D9F" w:rsidP="00886D9F">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886D9F" w:rsidRPr="00C61401" w14:paraId="31AB1B26"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E7FA35D" w14:textId="77777777" w:rsidR="00886D9F" w:rsidRPr="00C61401" w:rsidRDefault="00886D9F" w:rsidP="00886D9F">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294F77AA"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C3D5E18" w14:textId="77777777" w:rsidR="00886D9F" w:rsidRPr="00C61401" w:rsidRDefault="00886D9F" w:rsidP="00886D9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886D9F" w:rsidRPr="00C61401" w14:paraId="44401174"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68AE9065"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0BE65227"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1DEA6562" w14:textId="77777777" w:rsidR="00886D9F" w:rsidRPr="00C61401" w:rsidRDefault="00886D9F" w:rsidP="00886D9F">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886D9F" w:rsidRPr="00C61401" w14:paraId="253B4D1D" w14:textId="77777777" w:rsidTr="0037045B">
              <w:trPr>
                <w:trHeight w:val="80"/>
              </w:trPr>
              <w:tc>
                <w:tcPr>
                  <w:tcW w:w="10440" w:type="dxa"/>
                  <w:gridSpan w:val="7"/>
                  <w:tcBorders>
                    <w:bottom w:val="single" w:sz="2" w:space="0" w:color="000000"/>
                  </w:tcBorders>
                  <w:shd w:val="clear" w:color="auto" w:fill="auto"/>
                </w:tcPr>
                <w:p w14:paraId="68EA7976"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06429A68"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442A48E5" w14:textId="77777777" w:rsidR="00886D9F" w:rsidRPr="00C61401" w:rsidRDefault="00886D9F" w:rsidP="00886D9F">
                  <w:pPr>
                    <w:spacing w:before="50" w:after="50"/>
                    <w:rPr>
                      <w:rFonts w:ascii="Arial" w:eastAsia="Arial" w:hAnsi="Arial"/>
                      <w:sz w:val="18"/>
                      <w:szCs w:val="18"/>
                      <w:lang w:val="en-US" w:eastAsia="en-US"/>
                    </w:rPr>
                  </w:pPr>
                </w:p>
              </w:tc>
            </w:tr>
          </w:tbl>
          <w:p w14:paraId="6F0A15CB" w14:textId="77777777" w:rsidR="00886D9F" w:rsidRPr="00C61401" w:rsidRDefault="00886D9F" w:rsidP="00886D9F">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886D9F" w:rsidRPr="00C61401" w14:paraId="7D8E99E4" w14:textId="77777777" w:rsidTr="0037045B">
              <w:trPr>
                <w:gridAfter w:val="1"/>
                <w:wAfter w:w="180" w:type="dxa"/>
              </w:trPr>
              <w:tc>
                <w:tcPr>
                  <w:tcW w:w="3397" w:type="dxa"/>
                  <w:gridSpan w:val="2"/>
                  <w:shd w:val="clear" w:color="auto" w:fill="auto"/>
                </w:tcPr>
                <w:p w14:paraId="70F2F8CA" w14:textId="77777777" w:rsidR="00886D9F" w:rsidRPr="00C61401" w:rsidRDefault="00886D9F" w:rsidP="00886D9F">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43F5AE4" w14:textId="77777777" w:rsidR="00886D9F" w:rsidRPr="00C61401" w:rsidRDefault="00886D9F" w:rsidP="00886D9F">
                  <w:pPr>
                    <w:spacing w:before="50" w:after="50"/>
                    <w:rPr>
                      <w:rFonts w:ascii="Arial" w:eastAsia="Arial" w:hAnsi="Arial"/>
                      <w:sz w:val="16"/>
                      <w:szCs w:val="22"/>
                      <w:lang w:val="en-US" w:eastAsia="en-US"/>
                    </w:rPr>
                  </w:pPr>
                </w:p>
              </w:tc>
            </w:tr>
            <w:tr w:rsidR="00886D9F" w:rsidRPr="00C61401" w14:paraId="7EB46244" w14:textId="77777777" w:rsidTr="0037045B">
              <w:trPr>
                <w:gridAfter w:val="1"/>
                <w:wAfter w:w="180" w:type="dxa"/>
              </w:trPr>
              <w:tc>
                <w:tcPr>
                  <w:tcW w:w="10260" w:type="dxa"/>
                  <w:gridSpan w:val="3"/>
                  <w:shd w:val="clear" w:color="auto" w:fill="auto"/>
                </w:tcPr>
                <w:p w14:paraId="62B2C174"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886D9F" w:rsidRPr="00C61401" w14:paraId="58B31627" w14:textId="77777777" w:rsidTr="0037045B">
              <w:trPr>
                <w:trHeight w:val="231"/>
              </w:trPr>
              <w:tc>
                <w:tcPr>
                  <w:tcW w:w="2479" w:type="dxa"/>
                  <w:shd w:val="clear" w:color="auto" w:fill="auto"/>
                </w:tcPr>
                <w:p w14:paraId="692AD6D1"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B80038B"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914A962"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5FF651AB" w14:textId="77777777" w:rsidTr="0037045B">
              <w:trPr>
                <w:trHeight w:val="231"/>
              </w:trPr>
              <w:tc>
                <w:tcPr>
                  <w:tcW w:w="2479" w:type="dxa"/>
                  <w:shd w:val="clear" w:color="auto" w:fill="auto"/>
                </w:tcPr>
                <w:p w14:paraId="6965B22D"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D716AA5" w14:textId="77777777" w:rsidR="00886D9F" w:rsidRPr="00C61401" w:rsidRDefault="00886D9F" w:rsidP="00886D9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3153747"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00117D84" w14:textId="77777777" w:rsidTr="0037045B">
              <w:trPr>
                <w:trHeight w:val="229"/>
              </w:trPr>
              <w:tc>
                <w:tcPr>
                  <w:tcW w:w="2479" w:type="dxa"/>
                  <w:shd w:val="clear" w:color="auto" w:fill="auto"/>
                </w:tcPr>
                <w:p w14:paraId="07A7F3C7"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513FDDED"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A31B5A0"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6B622351" w14:textId="77777777" w:rsidTr="0037045B">
              <w:trPr>
                <w:trHeight w:val="229"/>
              </w:trPr>
              <w:tc>
                <w:tcPr>
                  <w:tcW w:w="2479" w:type="dxa"/>
                  <w:shd w:val="clear" w:color="auto" w:fill="auto"/>
                </w:tcPr>
                <w:p w14:paraId="3A08E1E2"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01CE6609" w14:textId="77777777" w:rsidR="00886D9F" w:rsidRPr="00C61401" w:rsidRDefault="00886D9F" w:rsidP="00886D9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662D1A98"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017F0B13" w14:textId="77777777" w:rsidTr="0037045B">
              <w:trPr>
                <w:trHeight w:val="229"/>
              </w:trPr>
              <w:tc>
                <w:tcPr>
                  <w:tcW w:w="2479" w:type="dxa"/>
                  <w:shd w:val="clear" w:color="auto" w:fill="auto"/>
                </w:tcPr>
                <w:p w14:paraId="2EF1D310"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E3AD160" w14:textId="77777777" w:rsidR="00886D9F" w:rsidRPr="00C61401"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6728ECBD" w14:textId="77777777" w:rsidTr="0037045B">
              <w:trPr>
                <w:trHeight w:val="229"/>
              </w:trPr>
              <w:tc>
                <w:tcPr>
                  <w:tcW w:w="2479" w:type="dxa"/>
                  <w:shd w:val="clear" w:color="auto" w:fill="auto"/>
                </w:tcPr>
                <w:p w14:paraId="01D8780D"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8823B46" w14:textId="77777777" w:rsidR="00886D9F" w:rsidRPr="00C61401"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32031B95" w14:textId="77777777" w:rsidTr="0037045B">
              <w:trPr>
                <w:trHeight w:val="229"/>
              </w:trPr>
              <w:tc>
                <w:tcPr>
                  <w:tcW w:w="2479" w:type="dxa"/>
                  <w:shd w:val="clear" w:color="auto" w:fill="auto"/>
                </w:tcPr>
                <w:p w14:paraId="280F0D5E"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480888B" w14:textId="77777777" w:rsidR="00886D9F" w:rsidRPr="00C61401" w:rsidRDefault="00886D9F" w:rsidP="00886D9F">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3F091613" w14:textId="77777777" w:rsidTr="0037045B">
              <w:trPr>
                <w:trHeight w:val="229"/>
              </w:trPr>
              <w:tc>
                <w:tcPr>
                  <w:tcW w:w="2479" w:type="dxa"/>
                  <w:shd w:val="clear" w:color="auto" w:fill="auto"/>
                </w:tcPr>
                <w:p w14:paraId="3C45E9DD"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612988BE"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116FC97A" w14:textId="77777777" w:rsidR="00886D9F" w:rsidRPr="00C61401" w:rsidRDefault="00886D9F" w:rsidP="00886D9F">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089108BE" w14:textId="77777777" w:rsidR="00886D9F" w:rsidRPr="00C61401" w:rsidRDefault="00886D9F" w:rsidP="00886D9F">
                  <w:pPr>
                    <w:tabs>
                      <w:tab w:val="left" w:pos="1205"/>
                      <w:tab w:val="left" w:pos="2623"/>
                    </w:tabs>
                    <w:spacing w:before="50" w:after="50"/>
                    <w:rPr>
                      <w:rFonts w:ascii="Arial" w:eastAsia="Arial" w:hAnsi="Arial"/>
                      <w:b/>
                      <w:sz w:val="22"/>
                      <w:szCs w:val="22"/>
                      <w:lang w:val="en-US" w:eastAsia="en-US"/>
                    </w:rPr>
                  </w:pPr>
                </w:p>
              </w:tc>
            </w:tr>
            <w:tr w:rsidR="00886D9F" w:rsidRPr="00C61401" w14:paraId="192F35F3" w14:textId="77777777" w:rsidTr="0037045B">
              <w:trPr>
                <w:trHeight w:val="859"/>
              </w:trPr>
              <w:tc>
                <w:tcPr>
                  <w:tcW w:w="2479" w:type="dxa"/>
                  <w:shd w:val="clear" w:color="auto" w:fill="auto"/>
                </w:tcPr>
                <w:p w14:paraId="5AA0A174"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F5ED513" w14:textId="77777777" w:rsidR="00886D9F" w:rsidRPr="00C61401" w:rsidRDefault="00886D9F" w:rsidP="00886D9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421365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5C2B82C1" w14:textId="77777777" w:rsidTr="0037045B">
              <w:trPr>
                <w:trHeight w:val="229"/>
              </w:trPr>
              <w:tc>
                <w:tcPr>
                  <w:tcW w:w="2479" w:type="dxa"/>
                  <w:shd w:val="clear" w:color="auto" w:fill="auto"/>
                </w:tcPr>
                <w:p w14:paraId="43356C8A"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391CBFD" w14:textId="77777777" w:rsidR="00886D9F" w:rsidRPr="00C61401" w:rsidRDefault="00886D9F" w:rsidP="00886D9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3B4B8B4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98185B8" w14:textId="77777777" w:rsidTr="0037045B">
              <w:trPr>
                <w:trHeight w:val="229"/>
              </w:trPr>
              <w:tc>
                <w:tcPr>
                  <w:tcW w:w="2479" w:type="dxa"/>
                  <w:shd w:val="clear" w:color="auto" w:fill="auto"/>
                </w:tcPr>
                <w:p w14:paraId="0C43FD09"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74EEA5C" w14:textId="77777777" w:rsidR="00886D9F" w:rsidRPr="00C61401" w:rsidRDefault="00886D9F" w:rsidP="00886D9F">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886D9F" w:rsidRPr="00C61401" w14:paraId="0C8AE88C" w14:textId="77777777" w:rsidTr="0037045B">
              <w:trPr>
                <w:trHeight w:val="229"/>
              </w:trPr>
              <w:tc>
                <w:tcPr>
                  <w:tcW w:w="2479" w:type="dxa"/>
                  <w:shd w:val="clear" w:color="auto" w:fill="auto"/>
                </w:tcPr>
                <w:p w14:paraId="18F3A376"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5D2A182" w14:textId="77777777" w:rsidR="00886D9F" w:rsidRPr="00C61401"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56719AC3" w14:textId="77777777" w:rsidTr="0037045B">
              <w:trPr>
                <w:trHeight w:val="334"/>
              </w:trPr>
              <w:tc>
                <w:tcPr>
                  <w:tcW w:w="10440" w:type="dxa"/>
                  <w:gridSpan w:val="4"/>
                  <w:tcBorders>
                    <w:top w:val="single" w:sz="4" w:space="0" w:color="auto"/>
                    <w:bottom w:val="single" w:sz="4" w:space="0" w:color="auto"/>
                  </w:tcBorders>
                  <w:shd w:val="clear" w:color="auto" w:fill="auto"/>
                </w:tcPr>
                <w:p w14:paraId="4808010D"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61D206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B358A3F" w14:textId="77777777" w:rsidTr="0037045B">
              <w:trPr>
                <w:trHeight w:val="334"/>
              </w:trPr>
              <w:tc>
                <w:tcPr>
                  <w:tcW w:w="10440" w:type="dxa"/>
                  <w:gridSpan w:val="4"/>
                  <w:tcBorders>
                    <w:top w:val="single" w:sz="4" w:space="0" w:color="auto"/>
                    <w:bottom w:val="single" w:sz="4" w:space="0" w:color="auto"/>
                  </w:tcBorders>
                  <w:shd w:val="clear" w:color="auto" w:fill="auto"/>
                </w:tcPr>
                <w:p w14:paraId="5F4B0846" w14:textId="77777777" w:rsidR="00886D9F"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C8952AC" w14:textId="77777777" w:rsidR="00886D9F" w:rsidRPr="0029345B" w:rsidRDefault="00886D9F" w:rsidP="00886D9F">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886D9F" w:rsidRPr="00C61401" w14:paraId="1CAF9DAD" w14:textId="77777777" w:rsidTr="0037045B">
              <w:trPr>
                <w:trHeight w:val="334"/>
              </w:trPr>
              <w:tc>
                <w:tcPr>
                  <w:tcW w:w="10440" w:type="dxa"/>
                  <w:gridSpan w:val="4"/>
                  <w:tcBorders>
                    <w:top w:val="single" w:sz="4" w:space="0" w:color="auto"/>
                    <w:bottom w:val="single" w:sz="4" w:space="0" w:color="auto"/>
                  </w:tcBorders>
                  <w:shd w:val="clear" w:color="auto" w:fill="auto"/>
                </w:tcPr>
                <w:p w14:paraId="70054CBB" w14:textId="77777777" w:rsidR="00886D9F" w:rsidRDefault="00886D9F" w:rsidP="00886D9F">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165D8478"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886D9F" w:rsidRPr="00C61401" w14:paraId="07C017E2" w14:textId="77777777" w:rsidTr="0037045B">
              <w:trPr>
                <w:trHeight w:val="334"/>
              </w:trPr>
              <w:tc>
                <w:tcPr>
                  <w:tcW w:w="10440" w:type="dxa"/>
                  <w:gridSpan w:val="4"/>
                  <w:tcBorders>
                    <w:top w:val="single" w:sz="4" w:space="0" w:color="auto"/>
                    <w:bottom w:val="single" w:sz="4" w:space="0" w:color="auto"/>
                  </w:tcBorders>
                  <w:shd w:val="clear" w:color="auto" w:fill="auto"/>
                </w:tcPr>
                <w:p w14:paraId="1840C486"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74581BD3" w14:textId="77777777" w:rsidTr="0037045B">
              <w:trPr>
                <w:gridAfter w:val="1"/>
                <w:wAfter w:w="180" w:type="dxa"/>
                <w:trHeight w:val="105"/>
              </w:trPr>
              <w:tc>
                <w:tcPr>
                  <w:tcW w:w="10260" w:type="dxa"/>
                  <w:gridSpan w:val="3"/>
                  <w:shd w:val="clear" w:color="auto" w:fill="auto"/>
                </w:tcPr>
                <w:p w14:paraId="6F60EC5A" w14:textId="77777777" w:rsidR="00886D9F" w:rsidRPr="00C61401" w:rsidRDefault="00886D9F" w:rsidP="00886D9F">
                  <w:pPr>
                    <w:tabs>
                      <w:tab w:val="left" w:pos="1205"/>
                    </w:tabs>
                    <w:spacing w:before="50" w:after="50"/>
                    <w:rPr>
                      <w:rFonts w:ascii="Arial" w:eastAsia="Arial" w:hAnsi="Arial"/>
                      <w:sz w:val="4"/>
                      <w:szCs w:val="22"/>
                      <w:lang w:val="en-US" w:eastAsia="en-US"/>
                    </w:rPr>
                  </w:pPr>
                </w:p>
              </w:tc>
            </w:tr>
          </w:tbl>
          <w:p w14:paraId="7330537A" w14:textId="77777777" w:rsidR="00886D9F" w:rsidRPr="00C61401" w:rsidRDefault="00886D9F" w:rsidP="00886D9F">
            <w:pPr>
              <w:spacing w:before="50" w:after="50"/>
              <w:rPr>
                <w:lang w:val="en-US"/>
              </w:rPr>
            </w:pPr>
          </w:p>
          <w:p w14:paraId="1FFF69D5" w14:textId="77777777" w:rsidR="00886D9F" w:rsidRPr="00C61401" w:rsidRDefault="00886D9F" w:rsidP="00886D9F">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248BC342"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CE7B44" w14:textId="77777777" w:rsidR="00886D9F" w:rsidRPr="00C61401" w:rsidRDefault="00886D9F" w:rsidP="00886D9F">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886D9F" w:rsidRPr="00C61401" w14:paraId="6E159689" w14:textId="77777777" w:rsidTr="0037045B">
              <w:trPr>
                <w:gridAfter w:val="2"/>
                <w:wAfter w:w="60" w:type="dxa"/>
              </w:trPr>
              <w:tc>
                <w:tcPr>
                  <w:tcW w:w="4522" w:type="dxa"/>
                  <w:shd w:val="clear" w:color="auto" w:fill="auto"/>
                </w:tcPr>
                <w:p w14:paraId="2C5BB3B3"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5509A541" w14:textId="77777777" w:rsidR="00886D9F" w:rsidRPr="00C61401" w:rsidRDefault="00886D9F" w:rsidP="00886D9F">
                  <w:pPr>
                    <w:tabs>
                      <w:tab w:val="left" w:pos="1205"/>
                    </w:tabs>
                    <w:spacing w:before="50" w:after="50"/>
                    <w:rPr>
                      <w:rFonts w:ascii="Arial" w:eastAsia="Arial" w:hAnsi="Arial"/>
                      <w:sz w:val="16"/>
                      <w:szCs w:val="22"/>
                      <w:lang w:val="en-US" w:eastAsia="en-US"/>
                    </w:rPr>
                  </w:pPr>
                </w:p>
              </w:tc>
            </w:tr>
            <w:tr w:rsidR="00886D9F" w:rsidRPr="00C61401" w14:paraId="22E02BBB" w14:textId="77777777" w:rsidTr="0037045B">
              <w:trPr>
                <w:gridAfter w:val="2"/>
                <w:wAfter w:w="60" w:type="dxa"/>
              </w:trPr>
              <w:tc>
                <w:tcPr>
                  <w:tcW w:w="4522" w:type="dxa"/>
                  <w:shd w:val="clear" w:color="auto" w:fill="auto"/>
                </w:tcPr>
                <w:p w14:paraId="4D3D0380"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38BC178C" w14:textId="77777777" w:rsidR="00886D9F" w:rsidRPr="00C61401" w:rsidRDefault="00886D9F" w:rsidP="00886D9F">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972C26F" w14:textId="77777777" w:rsidTr="0037045B">
              <w:trPr>
                <w:gridAfter w:val="2"/>
                <w:wAfter w:w="60" w:type="dxa"/>
              </w:trPr>
              <w:tc>
                <w:tcPr>
                  <w:tcW w:w="4522" w:type="dxa"/>
                  <w:shd w:val="clear" w:color="auto" w:fill="auto"/>
                </w:tcPr>
                <w:p w14:paraId="0CFA5E8F"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7C0A3B35" w14:textId="77777777" w:rsidR="00886D9F" w:rsidRPr="00C61401" w:rsidRDefault="00886D9F" w:rsidP="00886D9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2F8E675A" w14:textId="77777777" w:rsidR="00886D9F" w:rsidRPr="00C61401" w:rsidRDefault="00886D9F" w:rsidP="00886D9F">
                  <w:pPr>
                    <w:spacing w:before="50" w:after="50"/>
                    <w:rPr>
                      <w:rFonts w:ascii="Arial" w:eastAsia="Arial" w:hAnsi="Arial"/>
                      <w:sz w:val="16"/>
                      <w:szCs w:val="22"/>
                      <w:lang w:val="en-US" w:eastAsia="en-US"/>
                    </w:rPr>
                  </w:pPr>
                </w:p>
              </w:tc>
              <w:tc>
                <w:tcPr>
                  <w:tcW w:w="30" w:type="dxa"/>
                  <w:shd w:val="clear" w:color="auto" w:fill="auto"/>
                </w:tcPr>
                <w:p w14:paraId="051FAE5B" w14:textId="77777777" w:rsidR="00886D9F" w:rsidRPr="00C61401" w:rsidRDefault="00886D9F" w:rsidP="00886D9F">
                  <w:pPr>
                    <w:spacing w:before="50" w:after="50"/>
                    <w:rPr>
                      <w:rFonts w:ascii="Arial" w:eastAsia="Arial" w:hAnsi="Arial"/>
                      <w:sz w:val="18"/>
                      <w:szCs w:val="18"/>
                      <w:lang w:val="en-US" w:eastAsia="en-US"/>
                    </w:rPr>
                  </w:pPr>
                </w:p>
              </w:tc>
              <w:tc>
                <w:tcPr>
                  <w:tcW w:w="1061" w:type="dxa"/>
                  <w:shd w:val="clear" w:color="auto" w:fill="auto"/>
                </w:tcPr>
                <w:p w14:paraId="2B70978D" w14:textId="77777777" w:rsidR="00886D9F" w:rsidRPr="00C61401" w:rsidRDefault="00886D9F" w:rsidP="00886D9F">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886D9F" w:rsidRPr="00C61401" w14:paraId="42E81015" w14:textId="77777777" w:rsidTr="0037045B">
              <w:trPr>
                <w:gridAfter w:val="2"/>
                <w:wAfter w:w="60" w:type="dxa"/>
              </w:trPr>
              <w:tc>
                <w:tcPr>
                  <w:tcW w:w="10420" w:type="dxa"/>
                  <w:gridSpan w:val="7"/>
                  <w:shd w:val="clear" w:color="auto" w:fill="auto"/>
                </w:tcPr>
                <w:p w14:paraId="6299D75E" w14:textId="77777777" w:rsidR="00886D9F" w:rsidRPr="00C61401" w:rsidRDefault="00886D9F" w:rsidP="00886D9F">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C991716" w14:textId="77777777" w:rsidTr="0037045B">
              <w:trPr>
                <w:gridAfter w:val="2"/>
                <w:wAfter w:w="60" w:type="dxa"/>
              </w:trPr>
              <w:tc>
                <w:tcPr>
                  <w:tcW w:w="10420" w:type="dxa"/>
                  <w:gridSpan w:val="7"/>
                  <w:shd w:val="clear" w:color="auto" w:fill="auto"/>
                </w:tcPr>
                <w:p w14:paraId="5BBDD4C9" w14:textId="77777777" w:rsidR="00886D9F" w:rsidRPr="00C61401" w:rsidRDefault="00886D9F" w:rsidP="00886D9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886D9F" w:rsidRPr="00C61401" w14:paraId="405DB59B" w14:textId="77777777" w:rsidTr="0037045B">
              <w:trPr>
                <w:gridAfter w:val="2"/>
                <w:wAfter w:w="60" w:type="dxa"/>
              </w:trPr>
              <w:tc>
                <w:tcPr>
                  <w:tcW w:w="4664" w:type="dxa"/>
                  <w:gridSpan w:val="2"/>
                  <w:shd w:val="clear" w:color="auto" w:fill="auto"/>
                </w:tcPr>
                <w:p w14:paraId="38176855"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750A4756"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265FB2DE" w14:textId="77777777" w:rsidR="00886D9F" w:rsidRPr="00C61401" w:rsidRDefault="00886D9F" w:rsidP="00886D9F">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886D9F" w:rsidRPr="00C61401" w14:paraId="685B46C2" w14:textId="77777777" w:rsidTr="0037045B">
              <w:trPr>
                <w:trHeight w:val="80"/>
              </w:trPr>
              <w:tc>
                <w:tcPr>
                  <w:tcW w:w="10420" w:type="dxa"/>
                  <w:gridSpan w:val="7"/>
                  <w:shd w:val="clear" w:color="auto" w:fill="auto"/>
                </w:tcPr>
                <w:p w14:paraId="660CD5AC"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56E0393" w14:textId="77777777" w:rsidR="00886D9F" w:rsidRPr="00C61401" w:rsidRDefault="00886D9F" w:rsidP="00886D9F">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388BDAF2" w14:textId="77777777" w:rsidR="00886D9F" w:rsidRPr="00C61401" w:rsidRDefault="00886D9F" w:rsidP="00886D9F">
                  <w:pPr>
                    <w:spacing w:before="50" w:after="50"/>
                    <w:rPr>
                      <w:rFonts w:ascii="Arial" w:eastAsia="Arial" w:hAnsi="Arial"/>
                      <w:sz w:val="18"/>
                      <w:szCs w:val="18"/>
                      <w:lang w:val="en-US" w:eastAsia="en-US"/>
                    </w:rPr>
                  </w:pPr>
                </w:p>
              </w:tc>
            </w:tr>
          </w:tbl>
          <w:p w14:paraId="10B6804F" w14:textId="77777777" w:rsidR="00886D9F" w:rsidRPr="00C61401" w:rsidRDefault="00886D9F" w:rsidP="00886D9F">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886D9F" w:rsidRPr="00C61401" w14:paraId="65321DFC" w14:textId="77777777" w:rsidTr="0037045B">
              <w:trPr>
                <w:gridAfter w:val="1"/>
                <w:wAfter w:w="180" w:type="dxa"/>
              </w:trPr>
              <w:tc>
                <w:tcPr>
                  <w:tcW w:w="3397" w:type="dxa"/>
                  <w:gridSpan w:val="2"/>
                  <w:shd w:val="clear" w:color="auto" w:fill="auto"/>
                </w:tcPr>
                <w:p w14:paraId="44650588" w14:textId="77777777" w:rsidR="00886D9F" w:rsidRPr="00C61401" w:rsidRDefault="00886D9F" w:rsidP="00886D9F">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291FA09" w14:textId="77777777" w:rsidR="00886D9F" w:rsidRPr="00C61401" w:rsidRDefault="00886D9F" w:rsidP="00886D9F">
                  <w:pPr>
                    <w:spacing w:before="50" w:after="50"/>
                    <w:rPr>
                      <w:rFonts w:ascii="Arial" w:eastAsia="Arial" w:hAnsi="Arial"/>
                      <w:sz w:val="16"/>
                      <w:szCs w:val="22"/>
                      <w:lang w:val="en-US" w:eastAsia="en-US"/>
                    </w:rPr>
                  </w:pPr>
                </w:p>
              </w:tc>
            </w:tr>
            <w:tr w:rsidR="00886D9F" w:rsidRPr="00C61401" w14:paraId="17186F6F" w14:textId="77777777" w:rsidTr="0037045B">
              <w:trPr>
                <w:gridAfter w:val="1"/>
                <w:wAfter w:w="180" w:type="dxa"/>
              </w:trPr>
              <w:tc>
                <w:tcPr>
                  <w:tcW w:w="10260" w:type="dxa"/>
                  <w:gridSpan w:val="3"/>
                  <w:shd w:val="clear" w:color="auto" w:fill="auto"/>
                </w:tcPr>
                <w:p w14:paraId="4EB529F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886D9F" w:rsidRPr="00C61401" w14:paraId="10B7BE2B" w14:textId="77777777" w:rsidTr="0037045B">
              <w:trPr>
                <w:trHeight w:val="231"/>
              </w:trPr>
              <w:tc>
                <w:tcPr>
                  <w:tcW w:w="2479" w:type="dxa"/>
                  <w:shd w:val="clear" w:color="auto" w:fill="auto"/>
                </w:tcPr>
                <w:p w14:paraId="1F77A25C"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4B9C5D44"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8B2DC3C"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601431D5" w14:textId="77777777" w:rsidTr="0037045B">
              <w:trPr>
                <w:trHeight w:val="231"/>
              </w:trPr>
              <w:tc>
                <w:tcPr>
                  <w:tcW w:w="2479" w:type="dxa"/>
                  <w:shd w:val="clear" w:color="auto" w:fill="auto"/>
                </w:tcPr>
                <w:p w14:paraId="74073F53"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5154CD6" w14:textId="77777777" w:rsidR="00886D9F" w:rsidRPr="00C61401" w:rsidRDefault="00886D9F" w:rsidP="00886D9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D3186FC"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4CDBE5B0" w14:textId="77777777" w:rsidTr="0037045B">
              <w:trPr>
                <w:trHeight w:val="229"/>
              </w:trPr>
              <w:tc>
                <w:tcPr>
                  <w:tcW w:w="2479" w:type="dxa"/>
                  <w:shd w:val="clear" w:color="auto" w:fill="auto"/>
                </w:tcPr>
                <w:p w14:paraId="01C8B2BE"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B7DC7E4"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36A3764"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5D347A1D" w14:textId="77777777" w:rsidTr="0037045B">
              <w:trPr>
                <w:trHeight w:val="229"/>
              </w:trPr>
              <w:tc>
                <w:tcPr>
                  <w:tcW w:w="2479" w:type="dxa"/>
                  <w:shd w:val="clear" w:color="auto" w:fill="auto"/>
                </w:tcPr>
                <w:p w14:paraId="2B0770EC" w14:textId="77777777" w:rsidR="00886D9F" w:rsidRPr="00C61401" w:rsidRDefault="00886D9F" w:rsidP="00886D9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783DB5C" w14:textId="77777777" w:rsidR="00886D9F" w:rsidRPr="00C61401" w:rsidRDefault="00886D9F" w:rsidP="00886D9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78833927" w14:textId="77777777" w:rsidR="00886D9F" w:rsidRPr="00C61401" w:rsidRDefault="00886D9F" w:rsidP="00886D9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3CE38620" w14:textId="77777777" w:rsidTr="0037045B">
              <w:trPr>
                <w:trHeight w:val="229"/>
              </w:trPr>
              <w:tc>
                <w:tcPr>
                  <w:tcW w:w="2479" w:type="dxa"/>
                  <w:shd w:val="clear" w:color="auto" w:fill="auto"/>
                </w:tcPr>
                <w:p w14:paraId="413D8892"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0AD214D" w14:textId="77777777" w:rsidR="00886D9F" w:rsidRPr="00C61401"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0E6B0E89" w14:textId="77777777" w:rsidTr="0037045B">
              <w:trPr>
                <w:trHeight w:val="229"/>
              </w:trPr>
              <w:tc>
                <w:tcPr>
                  <w:tcW w:w="2479" w:type="dxa"/>
                  <w:shd w:val="clear" w:color="auto" w:fill="auto"/>
                </w:tcPr>
                <w:p w14:paraId="7F9D5CE7"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5301FD9B" w14:textId="77777777" w:rsidR="00886D9F" w:rsidRPr="00C61401"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F848C63" w14:textId="77777777" w:rsidTr="0037045B">
              <w:trPr>
                <w:trHeight w:val="229"/>
              </w:trPr>
              <w:tc>
                <w:tcPr>
                  <w:tcW w:w="2479" w:type="dxa"/>
                  <w:shd w:val="clear" w:color="auto" w:fill="auto"/>
                </w:tcPr>
                <w:p w14:paraId="3C194E79"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1E45458" w14:textId="77777777" w:rsidR="00886D9F" w:rsidRPr="00C61401" w:rsidRDefault="00886D9F" w:rsidP="00886D9F">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75524A6B" w14:textId="77777777" w:rsidTr="0037045B">
              <w:trPr>
                <w:trHeight w:val="229"/>
              </w:trPr>
              <w:tc>
                <w:tcPr>
                  <w:tcW w:w="2479" w:type="dxa"/>
                  <w:shd w:val="clear" w:color="auto" w:fill="auto"/>
                </w:tcPr>
                <w:p w14:paraId="3B0A7254"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AD0DB7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980C4CA" w14:textId="77777777" w:rsidR="00886D9F" w:rsidRPr="00C61401" w:rsidRDefault="00886D9F" w:rsidP="00886D9F">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C0A61AF" w14:textId="77777777" w:rsidR="00886D9F" w:rsidRPr="00C61401" w:rsidRDefault="00886D9F" w:rsidP="00886D9F">
                  <w:pPr>
                    <w:tabs>
                      <w:tab w:val="left" w:pos="1205"/>
                      <w:tab w:val="left" w:pos="2623"/>
                    </w:tabs>
                    <w:spacing w:before="50" w:after="50"/>
                    <w:rPr>
                      <w:rFonts w:ascii="Arial" w:eastAsia="Arial" w:hAnsi="Arial"/>
                      <w:b/>
                      <w:sz w:val="22"/>
                      <w:szCs w:val="22"/>
                      <w:lang w:val="en-US" w:eastAsia="en-US"/>
                    </w:rPr>
                  </w:pPr>
                </w:p>
              </w:tc>
            </w:tr>
            <w:tr w:rsidR="00886D9F" w:rsidRPr="00C61401" w14:paraId="036F0160" w14:textId="77777777" w:rsidTr="0037045B">
              <w:trPr>
                <w:trHeight w:val="859"/>
              </w:trPr>
              <w:tc>
                <w:tcPr>
                  <w:tcW w:w="2479" w:type="dxa"/>
                  <w:shd w:val="clear" w:color="auto" w:fill="auto"/>
                </w:tcPr>
                <w:p w14:paraId="70FDCE86"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3E8DAFF" w14:textId="77777777" w:rsidR="00886D9F" w:rsidRPr="00C61401" w:rsidRDefault="00886D9F" w:rsidP="00886D9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7264D44"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70ABA7B" w14:textId="77777777" w:rsidTr="0037045B">
              <w:trPr>
                <w:trHeight w:val="229"/>
              </w:trPr>
              <w:tc>
                <w:tcPr>
                  <w:tcW w:w="2479" w:type="dxa"/>
                  <w:shd w:val="clear" w:color="auto" w:fill="auto"/>
                </w:tcPr>
                <w:p w14:paraId="549460E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B56F52E" w14:textId="77777777" w:rsidR="00886D9F" w:rsidRPr="00C61401" w:rsidRDefault="00886D9F" w:rsidP="00886D9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3208CF70"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6BDCC609" w14:textId="77777777" w:rsidTr="0037045B">
              <w:trPr>
                <w:trHeight w:val="229"/>
              </w:trPr>
              <w:tc>
                <w:tcPr>
                  <w:tcW w:w="2479" w:type="dxa"/>
                  <w:shd w:val="clear" w:color="auto" w:fill="auto"/>
                </w:tcPr>
                <w:p w14:paraId="11A0BC68"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E688C57" w14:textId="77777777" w:rsidR="00886D9F" w:rsidRPr="00C61401" w:rsidRDefault="00886D9F" w:rsidP="00886D9F">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886D9F" w:rsidRPr="00C61401" w14:paraId="2C455A6A" w14:textId="77777777" w:rsidTr="0037045B">
              <w:trPr>
                <w:trHeight w:val="229"/>
              </w:trPr>
              <w:tc>
                <w:tcPr>
                  <w:tcW w:w="2479" w:type="dxa"/>
                  <w:shd w:val="clear" w:color="auto" w:fill="auto"/>
                </w:tcPr>
                <w:p w14:paraId="0FA63EB5"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7C06DE8" w14:textId="77777777" w:rsidR="00886D9F" w:rsidRPr="00C61401"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718EAA5" w14:textId="77777777" w:rsidTr="0037045B">
              <w:trPr>
                <w:trHeight w:val="334"/>
              </w:trPr>
              <w:tc>
                <w:tcPr>
                  <w:tcW w:w="10440" w:type="dxa"/>
                  <w:gridSpan w:val="4"/>
                  <w:tcBorders>
                    <w:top w:val="single" w:sz="4" w:space="0" w:color="auto"/>
                    <w:bottom w:val="single" w:sz="4" w:space="0" w:color="auto"/>
                  </w:tcBorders>
                  <w:shd w:val="clear" w:color="auto" w:fill="auto"/>
                </w:tcPr>
                <w:p w14:paraId="7BAA552B"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50924975"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1D0C493E" w14:textId="77777777" w:rsidTr="0037045B">
              <w:trPr>
                <w:trHeight w:val="334"/>
              </w:trPr>
              <w:tc>
                <w:tcPr>
                  <w:tcW w:w="10440" w:type="dxa"/>
                  <w:gridSpan w:val="4"/>
                  <w:tcBorders>
                    <w:top w:val="single" w:sz="4" w:space="0" w:color="auto"/>
                    <w:bottom w:val="single" w:sz="4" w:space="0" w:color="auto"/>
                  </w:tcBorders>
                  <w:shd w:val="clear" w:color="auto" w:fill="auto"/>
                </w:tcPr>
                <w:p w14:paraId="31EE66F4" w14:textId="77777777" w:rsidR="00886D9F" w:rsidRDefault="00886D9F" w:rsidP="00886D9F">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1F05C29" w14:textId="77777777" w:rsidR="00886D9F" w:rsidRPr="0029345B" w:rsidRDefault="00886D9F" w:rsidP="00886D9F">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886D9F" w:rsidRPr="00C61401" w14:paraId="218226CA" w14:textId="77777777" w:rsidTr="0037045B">
              <w:trPr>
                <w:trHeight w:val="334"/>
              </w:trPr>
              <w:tc>
                <w:tcPr>
                  <w:tcW w:w="10440" w:type="dxa"/>
                  <w:gridSpan w:val="4"/>
                  <w:tcBorders>
                    <w:top w:val="single" w:sz="4" w:space="0" w:color="auto"/>
                    <w:bottom w:val="single" w:sz="4" w:space="0" w:color="auto"/>
                  </w:tcBorders>
                  <w:shd w:val="clear" w:color="auto" w:fill="auto"/>
                </w:tcPr>
                <w:p w14:paraId="7B6299C6" w14:textId="77777777" w:rsidR="00886D9F" w:rsidRDefault="00886D9F" w:rsidP="00886D9F">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10B2415C"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886D9F" w:rsidRPr="00C61401" w14:paraId="1A02D5A8" w14:textId="77777777" w:rsidTr="0037045B">
              <w:trPr>
                <w:trHeight w:val="334"/>
              </w:trPr>
              <w:tc>
                <w:tcPr>
                  <w:tcW w:w="10440" w:type="dxa"/>
                  <w:gridSpan w:val="4"/>
                  <w:tcBorders>
                    <w:top w:val="single" w:sz="4" w:space="0" w:color="auto"/>
                    <w:bottom w:val="single" w:sz="4" w:space="0" w:color="auto"/>
                  </w:tcBorders>
                  <w:shd w:val="clear" w:color="auto" w:fill="auto"/>
                </w:tcPr>
                <w:p w14:paraId="1916C7FC" w14:textId="77777777" w:rsidR="00886D9F" w:rsidRPr="00C61401" w:rsidRDefault="00886D9F" w:rsidP="00886D9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86D9F" w:rsidRPr="00C61401" w14:paraId="07C7B0F1" w14:textId="77777777" w:rsidTr="0037045B">
              <w:trPr>
                <w:gridAfter w:val="1"/>
                <w:wAfter w:w="180" w:type="dxa"/>
                <w:trHeight w:val="105"/>
              </w:trPr>
              <w:tc>
                <w:tcPr>
                  <w:tcW w:w="10260" w:type="dxa"/>
                  <w:gridSpan w:val="3"/>
                  <w:shd w:val="clear" w:color="auto" w:fill="auto"/>
                </w:tcPr>
                <w:p w14:paraId="79CB4FF7" w14:textId="77777777" w:rsidR="00886D9F" w:rsidRPr="00C61401" w:rsidRDefault="00886D9F" w:rsidP="00886D9F">
                  <w:pPr>
                    <w:tabs>
                      <w:tab w:val="left" w:pos="1205"/>
                    </w:tabs>
                    <w:spacing w:before="50" w:after="50"/>
                    <w:rPr>
                      <w:rFonts w:ascii="Arial" w:eastAsia="Arial" w:hAnsi="Arial"/>
                      <w:sz w:val="4"/>
                      <w:szCs w:val="22"/>
                      <w:lang w:val="en-US" w:eastAsia="en-US"/>
                    </w:rPr>
                  </w:pPr>
                </w:p>
              </w:tc>
            </w:tr>
          </w:tbl>
          <w:p w14:paraId="12DBCAEC" w14:textId="77777777" w:rsidR="00886D9F" w:rsidRPr="00C61401" w:rsidRDefault="00886D9F" w:rsidP="00886D9F">
            <w:pPr>
              <w:rPr>
                <w:lang w:val="en-US"/>
              </w:rPr>
            </w:pPr>
          </w:p>
          <w:p w14:paraId="15046A26" w14:textId="77777777" w:rsidR="00886D9F" w:rsidRPr="00C61401" w:rsidRDefault="00886D9F" w:rsidP="00886D9F">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568DFEF" w14:textId="77777777" w:rsidR="00886D9F" w:rsidRPr="00C61401" w:rsidRDefault="00886D9F" w:rsidP="00886D9F">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8B5083" w14:textId="0363D382" w:rsidR="00BD70D8" w:rsidRPr="00955588" w:rsidRDefault="00886D9F" w:rsidP="00886D9F">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1B9C7BB2" w14:textId="77777777" w:rsidR="00BD70D8" w:rsidRDefault="00BD70D8" w:rsidP="00560146">
            <w:pPr>
              <w:rPr>
                <w:color w:val="2E74B5" w:themeColor="accent1" w:themeShade="BF"/>
                <w:sz w:val="18"/>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124AEF">
                    <w:rPr>
                      <w:rFonts w:ascii="MS Gothic" w:hAnsi="MS Gothic"/>
                      <w:bCs/>
                      <w:sz w:val="20"/>
                      <w:lang w:val="en-US"/>
                    </w:rPr>
                  </w:r>
                  <w:r w:rsidR="00124AEF">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7059D16A" w:rsidR="00BD70D8" w:rsidRPr="0067745F" w:rsidRDefault="00BD70D8" w:rsidP="00560146">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447FA7EC"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2E5E4068"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40C3B0B1"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3"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4"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bookmarkEnd w:id="27"/>
    <w:bookmarkEnd w:id="30"/>
    <w:bookmarkEnd w:id="31"/>
    <w:p w14:paraId="23A03BDC" w14:textId="77777777" w:rsidR="002F1D0F" w:rsidRPr="005D2882" w:rsidRDefault="002F1D0F" w:rsidP="002F1D0F">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55252197" w14:textId="77777777" w:rsidR="002F1D0F" w:rsidRDefault="002F1D0F" w:rsidP="002F1D0F">
      <w:pPr>
        <w:pStyle w:val="Body"/>
        <w:spacing w:before="0" w:after="0" w:line="240" w:lineRule="auto"/>
        <w:jc w:val="both"/>
      </w:pPr>
    </w:p>
    <w:p w14:paraId="0C868051" w14:textId="77777777" w:rsidR="002F1D0F" w:rsidRPr="00CF0F98" w:rsidRDefault="002F1D0F" w:rsidP="002F1D0F">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124AEF">
        <w:rPr>
          <w:b/>
          <w:sz w:val="18"/>
          <w:lang w:val="en-US"/>
        </w:rPr>
      </w:r>
      <w:r w:rsidR="00124AEF">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124AEF">
        <w:rPr>
          <w:b/>
          <w:sz w:val="18"/>
          <w:lang w:val="en-US"/>
        </w:rPr>
      </w:r>
      <w:r w:rsidR="00124AEF">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24AEF">
              <w:rPr>
                <w:rFonts w:ascii="MS Gothic" w:hAnsi="MS Gothic"/>
                <w:b/>
                <w:sz w:val="20"/>
                <w:lang w:val="en-US"/>
              </w:rPr>
            </w:r>
            <w:r w:rsidR="00124AEF">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xml:space="preserve">. I/we acknowledge and will adhere to the consequences discussed in the policy if my child/ren has caused physical or emotional harm to another child, </w:t>
            </w:r>
            <w:proofErr w:type="gramStart"/>
            <w:r w:rsidRPr="005D2882">
              <w:rPr>
                <w:rFonts w:ascii="Arial" w:eastAsiaTheme="minorHAnsi" w:hAnsi="Arial"/>
                <w:color w:val="000000"/>
                <w:sz w:val="16"/>
                <w:szCs w:val="16"/>
                <w:lang w:val="en-GB" w:eastAsia="en-US"/>
              </w:rPr>
              <w:t>educator</w:t>
            </w:r>
            <w:proofErr w:type="gramEnd"/>
            <w:r w:rsidRPr="005D2882">
              <w:rPr>
                <w:rFonts w:ascii="Arial" w:eastAsiaTheme="minorHAnsi" w:hAnsi="Arial"/>
                <w:color w:val="000000"/>
                <w:sz w:val="16"/>
                <w:szCs w:val="16"/>
                <w:lang w:val="en-GB" w:eastAsia="en-US"/>
              </w:rPr>
              <w:t xml:space="preserve">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 we authorise for my child/ren to participate in local incursions/excursions (</w:t>
            </w:r>
            <w:proofErr w:type="gramStart"/>
            <w:r w:rsidRPr="005D2882">
              <w:rPr>
                <w:rFonts w:ascii="Arial" w:eastAsiaTheme="minorHAnsi" w:hAnsi="Arial" w:cs="Arial"/>
                <w:color w:val="000000"/>
                <w:sz w:val="16"/>
                <w:szCs w:val="16"/>
                <w:lang w:val="en-GB" w:eastAsia="en-US"/>
              </w:rPr>
              <w:t>e.g.</w:t>
            </w:r>
            <w:proofErr w:type="gramEnd"/>
            <w:r w:rsidRPr="005D2882">
              <w:rPr>
                <w:rFonts w:ascii="Arial" w:eastAsiaTheme="minorHAnsi" w:hAnsi="Arial" w:cs="Arial"/>
                <w:color w:val="000000"/>
                <w:sz w:val="16"/>
                <w:szCs w:val="16"/>
                <w:lang w:val="en-GB" w:eastAsia="en-US"/>
              </w:rPr>
              <w:t xml:space="preserve">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w:t>
            </w:r>
            <w:proofErr w:type="gramStart"/>
            <w:r w:rsidRPr="005D2882">
              <w:rPr>
                <w:rFonts w:ascii="Arial" w:eastAsiaTheme="minorHAnsi" w:hAnsi="Arial" w:cs="Arial"/>
                <w:i/>
                <w:iCs/>
                <w:color w:val="000000"/>
                <w:sz w:val="16"/>
                <w:szCs w:val="16"/>
                <w:lang w:val="en-GB" w:eastAsia="en-US"/>
              </w:rPr>
              <w:t>i.e.</w:t>
            </w:r>
            <w:proofErr w:type="gramEnd"/>
            <w:r w:rsidRPr="005D2882">
              <w:rPr>
                <w:rFonts w:ascii="Arial" w:eastAsiaTheme="minorHAnsi" w:hAnsi="Arial" w:cs="Arial"/>
                <w:i/>
                <w:iCs/>
                <w:color w:val="000000"/>
                <w:sz w:val="16"/>
                <w:szCs w:val="16"/>
                <w:lang w:val="en-GB" w:eastAsia="en-US"/>
              </w:rPr>
              <w:t xml:space="preserv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consent for YWCA Canberra to take, </w:t>
            </w:r>
            <w:proofErr w:type="gramStart"/>
            <w:r w:rsidRPr="005D2882">
              <w:rPr>
                <w:rFonts w:ascii="Arial" w:eastAsiaTheme="minorHAnsi" w:hAnsi="Arial" w:cs="Arial"/>
                <w:color w:val="000000"/>
                <w:sz w:val="16"/>
                <w:szCs w:val="16"/>
                <w:lang w:val="en-GB"/>
              </w:rPr>
              <w:t>record</w:t>
            </w:r>
            <w:proofErr w:type="gramEnd"/>
            <w:r w:rsidRPr="005D2882">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124AEF">
              <w:rPr>
                <w:rFonts w:ascii="MS Gothic" w:eastAsia="Arial" w:hAnsi="MS Gothic"/>
                <w:b/>
                <w:sz w:val="20"/>
                <w:szCs w:val="22"/>
                <w:lang w:val="en-US" w:eastAsia="en-US"/>
              </w:rPr>
            </w:r>
            <w:r w:rsidR="00124AEF">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5"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7E7E71CE" w:rsidR="003E3056" w:rsidRDefault="003E3056" w:rsidP="005266E4">
      <w:pPr>
        <w:spacing w:line="276" w:lineRule="auto"/>
        <w:rPr>
          <w:rFonts w:ascii="Arial" w:hAnsi="Arial" w:cs="Arial"/>
          <w:b/>
          <w:color w:val="FF3399"/>
          <w:sz w:val="22"/>
          <w:lang w:val="en-US"/>
        </w:rPr>
      </w:pPr>
    </w:p>
    <w:p w14:paraId="53E0F434" w14:textId="1DB5CE0D" w:rsidR="005C0B66" w:rsidRDefault="005C0B66" w:rsidP="005266E4">
      <w:pPr>
        <w:spacing w:line="276" w:lineRule="auto"/>
        <w:rPr>
          <w:rFonts w:ascii="Arial" w:hAnsi="Arial" w:cs="Arial"/>
          <w:b/>
          <w:color w:val="FF3399"/>
          <w:sz w:val="22"/>
          <w:lang w:val="en-US"/>
        </w:rPr>
      </w:pPr>
    </w:p>
    <w:p w14:paraId="62AE7BD3" w14:textId="6562DDBC" w:rsidR="005C0B66" w:rsidRDefault="005C0B66" w:rsidP="005266E4">
      <w:pPr>
        <w:spacing w:line="276" w:lineRule="auto"/>
        <w:rPr>
          <w:rFonts w:ascii="Arial" w:hAnsi="Arial" w:cs="Arial"/>
          <w:b/>
          <w:color w:val="FF3399"/>
          <w:sz w:val="22"/>
          <w:lang w:val="en-US"/>
        </w:rPr>
      </w:pPr>
    </w:p>
    <w:p w14:paraId="1CE15090" w14:textId="77777777" w:rsidR="005C0B66" w:rsidRDefault="005C0B66"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1" w:name="_Hlk53583727"/>
    </w:p>
    <w:bookmarkEnd w:id="29"/>
    <w:bookmarkEnd w:id="41"/>
    <w:bookmarkEnd w:id="40"/>
    <w:p w14:paraId="35BB257C" w14:textId="77777777" w:rsidR="00C32FC1" w:rsidRDefault="00C32FC1" w:rsidP="00C32FC1">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6799D1CC" w14:textId="77777777" w:rsidR="00C32FC1" w:rsidRPr="00E77E44" w:rsidRDefault="00C32FC1" w:rsidP="00C32FC1">
      <w:pPr>
        <w:rPr>
          <w:rFonts w:ascii="Arial" w:hAnsi="Arial" w:cs="Arial"/>
          <w:b/>
          <w:color w:val="FF3399"/>
          <w:sz w:val="12"/>
          <w:szCs w:val="12"/>
        </w:rPr>
      </w:pPr>
    </w:p>
    <w:p w14:paraId="13127174" w14:textId="77777777" w:rsidR="00C32FC1" w:rsidRDefault="00C32FC1" w:rsidP="00C32FC1">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59617BDAD9D545CD837719CFC7AAFCE8"/>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CA6369AFD9A1482287D3211F91FEE3CB"/>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459729A9" w14:textId="77777777" w:rsidR="00C32FC1" w:rsidRPr="00E77E44" w:rsidRDefault="00C32FC1" w:rsidP="00C32FC1">
      <w:pPr>
        <w:rPr>
          <w:rFonts w:ascii="Arial" w:hAnsi="Arial" w:cs="Arial"/>
          <w:b/>
          <w:color w:val="FF3399"/>
          <w:sz w:val="12"/>
          <w:szCs w:val="12"/>
        </w:rPr>
      </w:pPr>
    </w:p>
    <w:p w14:paraId="53260CEA" w14:textId="77777777" w:rsidR="00C32FC1" w:rsidRDefault="00C32FC1" w:rsidP="00C32FC1">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75CA42A6" w14:textId="77777777" w:rsidR="00C32FC1" w:rsidRPr="00E77E44" w:rsidRDefault="00C32FC1" w:rsidP="00C32FC1">
      <w:pPr>
        <w:rPr>
          <w:rFonts w:ascii="Arial" w:hAnsi="Arial" w:cs="Arial"/>
          <w:b/>
          <w:color w:val="FF3399"/>
          <w:sz w:val="12"/>
          <w:szCs w:val="12"/>
        </w:rPr>
      </w:pPr>
    </w:p>
    <w:p w14:paraId="6B6BCBBE"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21743887" w14:textId="77777777" w:rsidR="00C32FC1" w:rsidRPr="003466F7" w:rsidRDefault="00C32FC1" w:rsidP="00C32FC1">
      <w:pPr>
        <w:widowControl w:val="0"/>
        <w:autoSpaceDE w:val="0"/>
        <w:autoSpaceDN w:val="0"/>
        <w:ind w:left="450" w:hanging="270"/>
        <w:contextualSpacing/>
        <w:jc w:val="right"/>
        <w:rPr>
          <w:rFonts w:ascii="Arial" w:eastAsia="Arial Narrow" w:hAnsi="Arial" w:cs="Arial"/>
          <w:sz w:val="17"/>
          <w:szCs w:val="17"/>
          <w:lang w:val="en-US" w:eastAsia="en-US"/>
        </w:rPr>
      </w:pPr>
    </w:p>
    <w:p w14:paraId="02A95A4E"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35FA0BD9" w14:textId="77777777" w:rsidR="00C32FC1" w:rsidRPr="003466F7" w:rsidRDefault="00C32FC1" w:rsidP="00C32FC1">
      <w:pPr>
        <w:pStyle w:val="ListParagraph"/>
        <w:rPr>
          <w:rFonts w:ascii="Arial" w:hAnsi="Arial" w:cs="Arial"/>
          <w:sz w:val="17"/>
          <w:szCs w:val="17"/>
        </w:rPr>
      </w:pPr>
    </w:p>
    <w:p w14:paraId="54A54F70"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64E550BB" w14:textId="77777777" w:rsidR="00C32FC1" w:rsidRPr="003466F7" w:rsidRDefault="00C32FC1" w:rsidP="00C32FC1">
      <w:pPr>
        <w:widowControl w:val="0"/>
        <w:autoSpaceDE w:val="0"/>
        <w:autoSpaceDN w:val="0"/>
        <w:ind w:left="450" w:hanging="270"/>
        <w:contextualSpacing/>
        <w:rPr>
          <w:rFonts w:ascii="Arial" w:eastAsia="Arial Narrow" w:hAnsi="Arial" w:cs="Arial"/>
          <w:sz w:val="17"/>
          <w:szCs w:val="17"/>
          <w:lang w:val="en-US" w:eastAsia="en-US"/>
        </w:rPr>
      </w:pPr>
    </w:p>
    <w:p w14:paraId="4C56F5FE"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3F27E5DE" w14:textId="77777777" w:rsidR="00C32FC1" w:rsidRPr="003466F7" w:rsidRDefault="00C32FC1" w:rsidP="00C32FC1">
      <w:pPr>
        <w:widowControl w:val="0"/>
        <w:autoSpaceDE w:val="0"/>
        <w:autoSpaceDN w:val="0"/>
        <w:ind w:left="450" w:hanging="270"/>
        <w:contextualSpacing/>
        <w:rPr>
          <w:rFonts w:ascii="Arial" w:eastAsia="Arial Narrow" w:hAnsi="Arial" w:cs="Arial"/>
          <w:sz w:val="17"/>
          <w:szCs w:val="17"/>
          <w:lang w:val="en-US" w:eastAsia="en-US"/>
        </w:rPr>
      </w:pPr>
    </w:p>
    <w:p w14:paraId="78AA5242"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9229B4C" w14:textId="77777777" w:rsidR="00C32FC1" w:rsidRPr="003466F7" w:rsidRDefault="00C32FC1" w:rsidP="00C32FC1">
      <w:pPr>
        <w:widowControl w:val="0"/>
        <w:autoSpaceDE w:val="0"/>
        <w:autoSpaceDN w:val="0"/>
        <w:ind w:left="450" w:hanging="270"/>
        <w:contextualSpacing/>
        <w:rPr>
          <w:rFonts w:ascii="Arial" w:eastAsia="Arial Narrow" w:hAnsi="Arial" w:cs="Arial"/>
          <w:sz w:val="17"/>
          <w:szCs w:val="17"/>
          <w:lang w:val="en-US" w:eastAsia="en-US"/>
        </w:rPr>
      </w:pPr>
    </w:p>
    <w:p w14:paraId="7FAC8D0B"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19ABE86B" w14:textId="77777777" w:rsidR="00C32FC1" w:rsidRPr="003466F7" w:rsidRDefault="00C32FC1" w:rsidP="00C32FC1">
      <w:pPr>
        <w:pStyle w:val="ListParagraph"/>
        <w:rPr>
          <w:rFonts w:ascii="Arial" w:hAnsi="Arial" w:cs="Arial"/>
          <w:sz w:val="17"/>
          <w:szCs w:val="17"/>
        </w:rPr>
      </w:pPr>
    </w:p>
    <w:p w14:paraId="73000970"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63771335" w14:textId="77777777" w:rsidR="00C32FC1" w:rsidRPr="003466F7" w:rsidRDefault="00C32FC1" w:rsidP="00C32FC1">
      <w:pPr>
        <w:widowControl w:val="0"/>
        <w:autoSpaceDE w:val="0"/>
        <w:autoSpaceDN w:val="0"/>
        <w:ind w:left="450" w:hanging="270"/>
        <w:contextualSpacing/>
        <w:rPr>
          <w:rFonts w:ascii="Arial" w:eastAsia="Arial Narrow" w:hAnsi="Arial" w:cs="Arial"/>
          <w:sz w:val="17"/>
          <w:szCs w:val="17"/>
          <w:lang w:val="en-US" w:eastAsia="en-US"/>
        </w:rPr>
      </w:pPr>
    </w:p>
    <w:p w14:paraId="6A28CC77"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6" w:history="1">
        <w:r w:rsidRPr="003466F7">
          <w:rPr>
            <w:rFonts w:ascii="Arial" w:eastAsia="Arial Narrow" w:hAnsi="Arial" w:cs="Arial"/>
            <w:color w:val="FF3399"/>
            <w:sz w:val="17"/>
            <w:szCs w:val="17"/>
            <w:u w:val="single"/>
            <w:lang w:val="en-US" w:eastAsia="en-US"/>
          </w:rPr>
          <w:t>childcareaccounts@ywca-canberra.org.au</w:t>
        </w:r>
      </w:hyperlink>
    </w:p>
    <w:p w14:paraId="3A38E6DE" w14:textId="77777777" w:rsidR="00C32FC1" w:rsidRPr="003466F7" w:rsidRDefault="00C32FC1" w:rsidP="00C32FC1">
      <w:pPr>
        <w:widowControl w:val="0"/>
        <w:autoSpaceDE w:val="0"/>
        <w:autoSpaceDN w:val="0"/>
        <w:ind w:left="450" w:hanging="270"/>
        <w:contextualSpacing/>
        <w:rPr>
          <w:rFonts w:ascii="Arial" w:eastAsia="Arial Narrow" w:hAnsi="Arial" w:cs="Arial"/>
          <w:sz w:val="17"/>
          <w:szCs w:val="17"/>
          <w:lang w:val="en-US" w:eastAsia="en-US"/>
        </w:rPr>
      </w:pPr>
    </w:p>
    <w:p w14:paraId="33FDB33B"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26D1BD72" w14:textId="77777777" w:rsidR="00C32FC1" w:rsidRPr="003466F7" w:rsidRDefault="00C32FC1" w:rsidP="00C32FC1">
      <w:pPr>
        <w:rPr>
          <w:rFonts w:ascii="Arial" w:hAnsi="Arial" w:cs="Arial"/>
          <w:sz w:val="17"/>
          <w:szCs w:val="17"/>
        </w:rPr>
      </w:pPr>
    </w:p>
    <w:p w14:paraId="575D7E2D"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38BE744B" w14:textId="77777777" w:rsidR="00C32FC1" w:rsidRPr="003466F7" w:rsidRDefault="00C32FC1" w:rsidP="00C32FC1">
      <w:pPr>
        <w:pStyle w:val="ListParagraph"/>
        <w:rPr>
          <w:rFonts w:ascii="Arial" w:hAnsi="Arial" w:cs="Arial"/>
          <w:sz w:val="17"/>
          <w:szCs w:val="17"/>
        </w:rPr>
      </w:pPr>
    </w:p>
    <w:p w14:paraId="7D8022F4"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37C9F64F" w14:textId="77777777" w:rsidR="00C32FC1" w:rsidRPr="003466F7" w:rsidRDefault="00C32FC1" w:rsidP="00C32FC1">
      <w:pPr>
        <w:pStyle w:val="ListParagraph"/>
        <w:rPr>
          <w:rFonts w:ascii="Arial" w:hAnsi="Arial" w:cs="Arial"/>
          <w:sz w:val="17"/>
          <w:szCs w:val="17"/>
        </w:rPr>
      </w:pPr>
    </w:p>
    <w:p w14:paraId="59FAFE5A"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0CFCB1BE" w14:textId="77777777" w:rsidR="00C32FC1" w:rsidRPr="003466F7" w:rsidRDefault="00C32FC1" w:rsidP="00C32FC1">
      <w:pPr>
        <w:widowControl w:val="0"/>
        <w:autoSpaceDE w:val="0"/>
        <w:autoSpaceDN w:val="0"/>
        <w:ind w:left="450" w:hanging="270"/>
        <w:contextualSpacing/>
        <w:rPr>
          <w:rFonts w:ascii="Arial" w:eastAsia="Arial Narrow" w:hAnsi="Arial" w:cs="Arial"/>
          <w:sz w:val="17"/>
          <w:szCs w:val="17"/>
          <w:lang w:val="en-US" w:eastAsia="en-US"/>
        </w:rPr>
      </w:pPr>
    </w:p>
    <w:p w14:paraId="553B80D7"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66CAA87F" w14:textId="77777777" w:rsidR="00C32FC1" w:rsidRPr="003466F7" w:rsidRDefault="00C32FC1" w:rsidP="00C32FC1">
      <w:pPr>
        <w:widowControl w:val="0"/>
        <w:autoSpaceDE w:val="0"/>
        <w:autoSpaceDN w:val="0"/>
        <w:ind w:left="720"/>
        <w:contextualSpacing/>
        <w:rPr>
          <w:rFonts w:ascii="Arial" w:eastAsia="Arial Narrow" w:hAnsi="Arial" w:cs="Arial"/>
          <w:sz w:val="17"/>
          <w:szCs w:val="17"/>
          <w:lang w:val="en-US" w:eastAsia="en-US"/>
        </w:rPr>
      </w:pPr>
    </w:p>
    <w:p w14:paraId="07AEFBAA"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5EF94EF8" w14:textId="77777777" w:rsidR="00C32FC1" w:rsidRPr="003466F7" w:rsidRDefault="00C32FC1" w:rsidP="00C32FC1">
      <w:pPr>
        <w:pStyle w:val="ListParagraph"/>
        <w:rPr>
          <w:rFonts w:ascii="Arial" w:hAnsi="Arial" w:cs="Arial"/>
          <w:sz w:val="17"/>
          <w:szCs w:val="17"/>
        </w:rPr>
      </w:pPr>
    </w:p>
    <w:p w14:paraId="1D57725D"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3ECB0D56" w14:textId="77777777" w:rsidR="00C32FC1" w:rsidRPr="003466F7" w:rsidRDefault="00C32FC1" w:rsidP="00C32FC1">
      <w:pPr>
        <w:widowControl w:val="0"/>
        <w:autoSpaceDE w:val="0"/>
        <w:autoSpaceDN w:val="0"/>
        <w:contextualSpacing/>
        <w:rPr>
          <w:rFonts w:ascii="Arial" w:eastAsia="Arial Narrow" w:hAnsi="Arial" w:cs="Arial"/>
          <w:sz w:val="17"/>
          <w:szCs w:val="17"/>
          <w:lang w:val="en-US" w:eastAsia="en-US"/>
        </w:rPr>
      </w:pPr>
    </w:p>
    <w:p w14:paraId="0ECB74E3" w14:textId="77777777" w:rsidR="00C32FC1" w:rsidRPr="003466F7" w:rsidRDefault="00C32FC1" w:rsidP="00C32FC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2E4FD75F" w14:textId="77777777" w:rsidR="00C32FC1" w:rsidRPr="003176CD" w:rsidRDefault="00C32FC1" w:rsidP="00C32FC1">
      <w:pPr>
        <w:widowControl w:val="0"/>
        <w:autoSpaceDE w:val="0"/>
        <w:autoSpaceDN w:val="0"/>
        <w:contextualSpacing/>
        <w:rPr>
          <w:rFonts w:ascii="Arial" w:eastAsia="Arial Narrow" w:hAnsi="Arial" w:cs="Arial"/>
          <w:sz w:val="17"/>
          <w:szCs w:val="17"/>
          <w:lang w:val="en-US" w:eastAsia="en-US"/>
        </w:rPr>
      </w:pPr>
    </w:p>
    <w:p w14:paraId="4806261D" w14:textId="77777777" w:rsidR="00C32FC1" w:rsidRPr="003176CD" w:rsidRDefault="00C32FC1" w:rsidP="00C32FC1">
      <w:pPr>
        <w:widowControl w:val="0"/>
        <w:autoSpaceDE w:val="0"/>
        <w:autoSpaceDN w:val="0"/>
        <w:ind w:left="720"/>
        <w:contextualSpacing/>
        <w:rPr>
          <w:rFonts w:ascii="Arial" w:eastAsia="Arial Narrow" w:hAnsi="Arial" w:cs="Arial"/>
          <w:sz w:val="8"/>
          <w:szCs w:val="16"/>
          <w:lang w:val="en-US" w:eastAsia="en-US"/>
        </w:rPr>
      </w:pPr>
    </w:p>
    <w:p w14:paraId="2EF0EEC4" w14:textId="77777777" w:rsidR="00C32FC1" w:rsidRPr="00732373" w:rsidRDefault="00C32FC1" w:rsidP="00C32FC1">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124AEF">
        <w:rPr>
          <w:rFonts w:ascii="MS Gothic" w:hAnsi="MS Gothic"/>
          <w:b/>
          <w:sz w:val="20"/>
          <w:szCs w:val="20"/>
          <w:lang w:val="en-US"/>
        </w:rPr>
      </w:r>
      <w:r w:rsidR="00124AEF">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6C04B2F0" w14:textId="77777777" w:rsidR="00C32FC1" w:rsidRPr="00732373" w:rsidRDefault="00C32FC1" w:rsidP="00C32FC1">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2"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0B5183F2" w14:textId="77777777" w:rsidR="00C32FC1" w:rsidRPr="00785C49" w:rsidRDefault="00C32FC1" w:rsidP="00C32FC1">
      <w:pPr>
        <w:rPr>
          <w:rFonts w:ascii="Arial" w:hAnsi="Arial" w:cs="Arial"/>
          <w:b/>
          <w:sz w:val="16"/>
          <w:szCs w:val="16"/>
        </w:rPr>
      </w:pPr>
    </w:p>
    <w:p w14:paraId="513F9DF9" w14:textId="77777777" w:rsidR="00C32FC1" w:rsidRDefault="00C32FC1" w:rsidP="00C32FC1">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3"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3"/>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109C491A" w14:textId="77777777" w:rsidR="00C32FC1" w:rsidRPr="00785C49" w:rsidRDefault="00C32FC1" w:rsidP="00C32FC1">
      <w:pPr>
        <w:ind w:left="142"/>
        <w:rPr>
          <w:rFonts w:ascii="Arial" w:hAnsi="Arial"/>
          <w:b/>
          <w:sz w:val="12"/>
          <w:szCs w:val="12"/>
        </w:rPr>
      </w:pPr>
    </w:p>
    <w:p w14:paraId="342BC085" w14:textId="6B8EA2BF" w:rsidR="00EC4E34" w:rsidRPr="00C32FC1" w:rsidRDefault="00C32FC1" w:rsidP="005226C6">
      <w:r w:rsidRPr="00732373">
        <w:rPr>
          <w:rFonts w:ascii="Arial" w:hAnsi="Arial" w:cs="Arial"/>
          <w:b/>
          <w:color w:val="FF3399"/>
          <w:sz w:val="20"/>
          <w:szCs w:val="20"/>
        </w:rPr>
        <w:t xml:space="preserve">Please save enrolment form as a file, attach and email to: </w:t>
      </w:r>
      <w:hyperlink r:id="rId27" w:history="1">
        <w:r w:rsidRPr="00732373">
          <w:rPr>
            <w:rStyle w:val="Hyperlink"/>
            <w:rFonts w:ascii="Arial" w:hAnsi="Arial" w:cs="Arial"/>
            <w:b/>
            <w:sz w:val="20"/>
            <w:szCs w:val="20"/>
          </w:rPr>
          <w:t>childcareaccounts@ywca-canberra.org.au</w:t>
        </w:r>
      </w:hyperlink>
    </w:p>
    <w:sectPr w:rsidR="00EC4E34" w:rsidRPr="00C32FC1" w:rsidSect="00D22999">
      <w:headerReference w:type="default" r:id="rId28"/>
      <w:footerReference w:type="default" r:id="rId29"/>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07D6" w14:textId="77777777" w:rsidR="00E15188" w:rsidRDefault="00E15188" w:rsidP="00CF537E">
      <w:r>
        <w:separator/>
      </w:r>
    </w:p>
  </w:endnote>
  <w:endnote w:type="continuationSeparator" w:id="0">
    <w:p w14:paraId="76B63DBC" w14:textId="77777777" w:rsidR="00E15188" w:rsidRDefault="00E15188"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4CB1" w14:textId="77777777" w:rsidR="00711244" w:rsidRDefault="0071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CD0B" w14:textId="77777777" w:rsidR="00711244" w:rsidRDefault="00711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CCD7" w14:textId="77777777" w:rsidR="00E15188" w:rsidRDefault="00E15188" w:rsidP="00CF537E">
      <w:r>
        <w:separator/>
      </w:r>
    </w:p>
  </w:footnote>
  <w:footnote w:type="continuationSeparator" w:id="0">
    <w:p w14:paraId="4216707C" w14:textId="77777777" w:rsidR="00E15188" w:rsidRDefault="00E15188"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4A59" w14:textId="77777777" w:rsidR="00711244" w:rsidRDefault="0071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9232"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41A52A06" w:rsidR="00057AA8" w:rsidRPr="006204A7" w:rsidRDefault="002E61D1" w:rsidP="006146D5">
    <w:pPr>
      <w:pStyle w:val="Header"/>
      <w:rPr>
        <w:color w:val="FF3399"/>
        <w:sz w:val="28"/>
      </w:rPr>
    </w:pPr>
    <w:r>
      <w:rPr>
        <w:rFonts w:ascii="Arial"/>
        <w:b/>
        <w:color w:val="FF3399"/>
        <w:sz w:val="36"/>
      </w:rPr>
      <w:t>Kingsford Smith School</w:t>
    </w:r>
    <w:r w:rsidR="00057AA8">
      <w:rPr>
        <w:rFonts w:ascii="Arial"/>
        <w:b/>
        <w:color w:val="FF3399"/>
        <w:sz w:val="36"/>
      </w:rPr>
      <w:t xml:space="preserve"> </w:t>
    </w:r>
    <w:r w:rsidR="00057AA8" w:rsidRPr="0048607E">
      <w:rPr>
        <w:rFonts w:ascii="Arial"/>
        <w:b/>
        <w:color w:val="FF3399"/>
        <w:sz w:val="36"/>
      </w:rPr>
      <w:t>Age Care Enrolment Form 20</w:t>
    </w:r>
    <w:r w:rsidR="00711244">
      <w:rPr>
        <w:rFonts w:ascii="Arial"/>
        <w:b/>
        <w:color w:val="FF3399"/>
        <w:sz w:val="36"/>
      </w:rPr>
      <w:t>22</w:t>
    </w:r>
  </w:p>
  <w:p w14:paraId="342BC08C" w14:textId="77777777" w:rsidR="00057AA8" w:rsidRDefault="00057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qbC4jAbKnd5Pk1/KnwUoDqE411m1pMbSGORnOMuSASUawV6nXZbBprQI/95MHAj9IdcrCCCcSZRjzlza7Y8Hog==" w:salt="R75K043sifQ4CBx6tvksh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D6F62"/>
    <w:rsid w:val="000E3522"/>
    <w:rsid w:val="000E45FB"/>
    <w:rsid w:val="000E522A"/>
    <w:rsid w:val="000E6B8D"/>
    <w:rsid w:val="000E70CB"/>
    <w:rsid w:val="000F59D2"/>
    <w:rsid w:val="00102D8E"/>
    <w:rsid w:val="001103F3"/>
    <w:rsid w:val="0011479B"/>
    <w:rsid w:val="00115E65"/>
    <w:rsid w:val="00124AEF"/>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E454C"/>
    <w:rsid w:val="002E58A8"/>
    <w:rsid w:val="002E5A61"/>
    <w:rsid w:val="002E61D1"/>
    <w:rsid w:val="002E7C11"/>
    <w:rsid w:val="002F1D0F"/>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23C6"/>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26C6"/>
    <w:rsid w:val="0052459D"/>
    <w:rsid w:val="005266E4"/>
    <w:rsid w:val="00530C6A"/>
    <w:rsid w:val="00531532"/>
    <w:rsid w:val="005329DA"/>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0B66"/>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1244"/>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84186"/>
    <w:rsid w:val="00886D9F"/>
    <w:rsid w:val="008A7ED4"/>
    <w:rsid w:val="008B0087"/>
    <w:rsid w:val="008B02B2"/>
    <w:rsid w:val="008B07DD"/>
    <w:rsid w:val="008B1C75"/>
    <w:rsid w:val="008B3D08"/>
    <w:rsid w:val="008B5DAD"/>
    <w:rsid w:val="008B6C92"/>
    <w:rsid w:val="008B701E"/>
    <w:rsid w:val="008C0E7E"/>
    <w:rsid w:val="008C126A"/>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07C8A"/>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C055C"/>
    <w:rsid w:val="00BD16DA"/>
    <w:rsid w:val="00BD599B"/>
    <w:rsid w:val="00BD70D8"/>
    <w:rsid w:val="00BE055D"/>
    <w:rsid w:val="00BE1118"/>
    <w:rsid w:val="00BE54C7"/>
    <w:rsid w:val="00BF00E3"/>
    <w:rsid w:val="00BF4D3B"/>
    <w:rsid w:val="00C0328B"/>
    <w:rsid w:val="00C11EC5"/>
    <w:rsid w:val="00C13303"/>
    <w:rsid w:val="00C20AE4"/>
    <w:rsid w:val="00C25C25"/>
    <w:rsid w:val="00C27B4E"/>
    <w:rsid w:val="00C32FC1"/>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764B8"/>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DF7B6A"/>
    <w:rsid w:val="00E00981"/>
    <w:rsid w:val="00E06BB8"/>
    <w:rsid w:val="00E10EBA"/>
    <w:rsid w:val="00E1180B"/>
    <w:rsid w:val="00E11FFC"/>
    <w:rsid w:val="00E13C9C"/>
    <w:rsid w:val="00E15188"/>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791560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hyperlink" Target="mailto:childcareaccounts@ywca-canberra.org.au?subject=YWCA%20Canberra%20School%20Age%20Care%20Enrolment%20For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yperlink" Target="mailto:canberra@ywca-canberra.org.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http://www.servicesaustralia.gov.au"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hildcareaccounts@ywca-canberra.org.au" TargetMode="External"/><Relationship Id="rId27" Type="http://schemas.openxmlformats.org/officeDocument/2006/relationships/hyperlink" Target="mailto:childcareaccounts@ywca-canberra.org.a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617BDAD9D545CD837719CFC7AAFCE8"/>
        <w:category>
          <w:name w:val="General"/>
          <w:gallery w:val="placeholder"/>
        </w:category>
        <w:types>
          <w:type w:val="bbPlcHdr"/>
        </w:types>
        <w:behaviors>
          <w:behavior w:val="content"/>
        </w:behaviors>
        <w:guid w:val="{39EEF269-4A5A-4C23-96CF-7750C9BAB536}"/>
      </w:docPartPr>
      <w:docPartBody>
        <w:p w:rsidR="00D93709" w:rsidRDefault="00666693" w:rsidP="00666693">
          <w:pPr>
            <w:pStyle w:val="59617BDAD9D545CD837719CFC7AAFCE8"/>
          </w:pPr>
          <w:r w:rsidRPr="005F1B07">
            <w:rPr>
              <w:rStyle w:val="PlaceholderText"/>
              <w:rFonts w:ascii="Arial" w:hAnsi="Arial" w:cs="Arial"/>
              <w:b/>
              <w:sz w:val="18"/>
            </w:rPr>
            <w:t>Click or tap here to enter text.</w:t>
          </w:r>
        </w:p>
      </w:docPartBody>
    </w:docPart>
    <w:docPart>
      <w:docPartPr>
        <w:name w:val="CA6369AFD9A1482287D3211F91FEE3CB"/>
        <w:category>
          <w:name w:val="General"/>
          <w:gallery w:val="placeholder"/>
        </w:category>
        <w:types>
          <w:type w:val="bbPlcHdr"/>
        </w:types>
        <w:behaviors>
          <w:behavior w:val="content"/>
        </w:behaviors>
        <w:guid w:val="{BD83879F-1E11-409A-A2B8-31A1E0E90219}"/>
      </w:docPartPr>
      <w:docPartBody>
        <w:p w:rsidR="00D93709" w:rsidRDefault="00666693" w:rsidP="00666693">
          <w:pPr>
            <w:pStyle w:val="CA6369AFD9A1482287D3211F91FEE3CB"/>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1147A5"/>
    <w:rsid w:val="00131D79"/>
    <w:rsid w:val="00136783"/>
    <w:rsid w:val="00147DD6"/>
    <w:rsid w:val="0018357C"/>
    <w:rsid w:val="00214B5E"/>
    <w:rsid w:val="0023041B"/>
    <w:rsid w:val="0026147D"/>
    <w:rsid w:val="002B6DAE"/>
    <w:rsid w:val="002F6E19"/>
    <w:rsid w:val="00362336"/>
    <w:rsid w:val="00381F73"/>
    <w:rsid w:val="00404B87"/>
    <w:rsid w:val="00506284"/>
    <w:rsid w:val="005A4823"/>
    <w:rsid w:val="005F4C33"/>
    <w:rsid w:val="00666693"/>
    <w:rsid w:val="00681588"/>
    <w:rsid w:val="006A5961"/>
    <w:rsid w:val="006A7A18"/>
    <w:rsid w:val="006B1B74"/>
    <w:rsid w:val="007A0025"/>
    <w:rsid w:val="007A7339"/>
    <w:rsid w:val="007B6A56"/>
    <w:rsid w:val="007C0C46"/>
    <w:rsid w:val="007C3DFB"/>
    <w:rsid w:val="00894D50"/>
    <w:rsid w:val="00956732"/>
    <w:rsid w:val="00960E4D"/>
    <w:rsid w:val="009B6825"/>
    <w:rsid w:val="00A02F75"/>
    <w:rsid w:val="00A20A83"/>
    <w:rsid w:val="00A33EAE"/>
    <w:rsid w:val="00A42518"/>
    <w:rsid w:val="00A50218"/>
    <w:rsid w:val="00AE6DFF"/>
    <w:rsid w:val="00B21C45"/>
    <w:rsid w:val="00CA66C8"/>
    <w:rsid w:val="00CC3F6A"/>
    <w:rsid w:val="00D7368D"/>
    <w:rsid w:val="00D93709"/>
    <w:rsid w:val="00E04E66"/>
    <w:rsid w:val="00E301D9"/>
    <w:rsid w:val="00E514AD"/>
    <w:rsid w:val="00E8748B"/>
    <w:rsid w:val="00EA371D"/>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693"/>
    <w:rPr>
      <w:color w:val="808080"/>
    </w:rPr>
  </w:style>
  <w:style w:type="paragraph" w:customStyle="1" w:styleId="59617BDAD9D545CD837719CFC7AAFCE8">
    <w:name w:val="59617BDAD9D545CD837719CFC7AAFCE8"/>
    <w:rsid w:val="00666693"/>
    <w:rPr>
      <w:lang w:val="en-AU" w:eastAsia="en-AU"/>
    </w:rPr>
  </w:style>
  <w:style w:type="paragraph" w:customStyle="1" w:styleId="CA6369AFD9A1482287D3211F91FEE3CB">
    <w:name w:val="CA6369AFD9A1482287D3211F91FEE3CB"/>
    <w:rsid w:val="0066669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54A73-9B18-4869-AF19-FFD61850FFA3}">
  <ds:schemaRefs>
    <ds:schemaRef ds:uri="f13984be-37f8-4031-868b-0818a0703e42"/>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purl.org/dc/dcmitype/"/>
    <ds:schemaRef ds:uri="http://schemas.microsoft.com/office/2006/documentManagement/types"/>
    <ds:schemaRef ds:uri="13ed2d82-c056-43b1-ab55-0a88a4cb8dc8"/>
  </ds:schemaRefs>
</ds:datastoreItem>
</file>

<file path=customXml/itemProps2.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4.xml><?xml version="1.0" encoding="utf-8"?>
<ds:datastoreItem xmlns:ds="http://schemas.openxmlformats.org/officeDocument/2006/customXml" ds:itemID="{C9002058-CC02-4536-AB15-60BD45500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18</TotalTime>
  <Pages>9</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37432</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11</cp:revision>
  <cp:lastPrinted>2019-10-23T03:52:00Z</cp:lastPrinted>
  <dcterms:created xsi:type="dcterms:W3CDTF">2021-09-29T04:32:00Z</dcterms:created>
  <dcterms:modified xsi:type="dcterms:W3CDTF">2021-10-25T04:22:00Z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