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5C59C641" w14:textId="77777777" w:rsidR="00AD27F5" w:rsidRDefault="00AD27F5" w:rsidP="00AD27F5">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F76A4B" w14:paraId="0017C125" w14:textId="77777777" w:rsidTr="00237626">
        <w:trPr>
          <w:trHeight w:val="351"/>
        </w:trPr>
        <w:tc>
          <w:tcPr>
            <w:tcW w:w="10929" w:type="dxa"/>
            <w:gridSpan w:val="4"/>
            <w:tcBorders>
              <w:bottom w:val="single" w:sz="4" w:space="0" w:color="A21983"/>
            </w:tcBorders>
            <w:shd w:val="solid" w:color="CC0099" w:fill="auto"/>
            <w:vAlign w:val="center"/>
          </w:tcPr>
          <w:p w14:paraId="20C6A795" w14:textId="77777777" w:rsidR="00F76A4B" w:rsidRDefault="00F76A4B" w:rsidP="00237626">
            <w:pPr>
              <w:pStyle w:val="TableParagraph"/>
              <w:spacing w:before="94"/>
              <w:ind w:left="136" w:right="-6"/>
              <w:rPr>
                <w:rFonts w:ascii="Arial" w:hAnsi="Arial"/>
                <w:color w:val="231F20"/>
                <w:sz w:val="20"/>
              </w:rPr>
            </w:pPr>
            <w:r>
              <w:rPr>
                <w:rFonts w:ascii="Arial"/>
                <w:b/>
                <w:color w:val="FFFFFF"/>
              </w:rPr>
              <w:t>MAJURA SCHOOL AGE CARE</w:t>
            </w:r>
          </w:p>
        </w:tc>
      </w:tr>
      <w:tr w:rsidR="00F76A4B" w14:paraId="242E6970" w14:textId="77777777" w:rsidTr="00237626">
        <w:trPr>
          <w:trHeight w:val="1208"/>
        </w:trPr>
        <w:tc>
          <w:tcPr>
            <w:tcW w:w="3492" w:type="dxa"/>
            <w:tcBorders>
              <w:bottom w:val="single" w:sz="4" w:space="0" w:color="A21983"/>
            </w:tcBorders>
          </w:tcPr>
          <w:p w14:paraId="2A595CE5" w14:textId="77777777" w:rsidR="00F76A4B" w:rsidRPr="00DB5010" w:rsidRDefault="00F76A4B" w:rsidP="00237626">
            <w:pPr>
              <w:pStyle w:val="TableParagraph"/>
              <w:spacing w:before="94" w:line="249" w:lineRule="auto"/>
              <w:ind w:left="136" w:right="142"/>
              <w:rPr>
                <w:rFonts w:ascii="Arial"/>
                <w:color w:val="231F20"/>
                <w:sz w:val="18"/>
                <w:szCs w:val="18"/>
              </w:rPr>
            </w:pPr>
            <w:r>
              <w:rPr>
                <w:rFonts w:ascii="Arial"/>
                <w:b/>
                <w:color w:val="231F20"/>
                <w:sz w:val="18"/>
                <w:szCs w:val="18"/>
              </w:rPr>
              <w:t>Majura Primary School</w:t>
            </w:r>
            <w:r w:rsidRPr="00325EB3">
              <w:rPr>
                <w:rFonts w:ascii="Arial"/>
                <w:b/>
                <w:color w:val="231F20"/>
                <w:sz w:val="18"/>
                <w:szCs w:val="18"/>
              </w:rPr>
              <w:br/>
            </w:r>
            <w:r>
              <w:rPr>
                <w:rFonts w:ascii="Arial"/>
                <w:color w:val="231F20"/>
                <w:sz w:val="18"/>
                <w:szCs w:val="18"/>
              </w:rPr>
              <w:t>101 Knox Street, Watson ACT 2602</w:t>
            </w:r>
          </w:p>
          <w:p w14:paraId="414D765D" w14:textId="77777777" w:rsidR="00F76A4B" w:rsidRPr="00325EB3" w:rsidRDefault="00F76A4B"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0447 474 912</w:t>
            </w:r>
          </w:p>
          <w:p w14:paraId="53C2A59A" w14:textId="77777777" w:rsidR="00F76A4B" w:rsidRPr="00325EB3" w:rsidRDefault="00F76A4B"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6D57DA49" w14:textId="77777777" w:rsidR="00F76A4B" w:rsidRPr="00325EB3" w:rsidRDefault="00F76A4B"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5E5E1E73" w14:textId="77777777" w:rsidR="00F76A4B" w:rsidRPr="00325EB3" w:rsidRDefault="00F76A4B"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5BC30C66" w14:textId="77777777" w:rsidR="00F76A4B" w:rsidRPr="00325EB3" w:rsidRDefault="00F76A4B"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64BF9119" w14:textId="77777777" w:rsidR="00F76A4B" w:rsidRPr="00325EB3" w:rsidRDefault="00F76A4B" w:rsidP="00237626">
            <w:pPr>
              <w:pStyle w:val="TableParagraph"/>
              <w:spacing w:before="94"/>
              <w:ind w:left="136"/>
              <w:rPr>
                <w:rFonts w:ascii="Arial" w:hAnsi="Arial"/>
                <w:color w:val="231F20"/>
                <w:sz w:val="18"/>
                <w:szCs w:val="18"/>
              </w:rPr>
            </w:pPr>
            <w:r w:rsidRPr="003938CC">
              <w:rPr>
                <w:rFonts w:ascii="Arial" w:hAnsi="Arial"/>
                <w:b/>
                <w:bCs/>
                <w:color w:val="231F20"/>
                <w:sz w:val="18"/>
                <w:szCs w:val="18"/>
              </w:rPr>
              <w:t>School Holiday Program:</w:t>
            </w:r>
            <w:r>
              <w:rPr>
                <w:rFonts w:ascii="Arial" w:hAnsi="Arial"/>
                <w:color w:val="231F20"/>
                <w:sz w:val="18"/>
                <w:szCs w:val="18"/>
              </w:rPr>
              <w:t xml:space="preserve"> 8:00am – 6:00pm</w:t>
            </w:r>
          </w:p>
        </w:tc>
      </w:tr>
      <w:tr w:rsidR="00F76A4B" w14:paraId="5D3CBF58"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238FC31C" w14:textId="77777777" w:rsidR="00F76A4B" w:rsidRDefault="00F76A4B"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76A4B" w14:paraId="3BF809A0" w14:textId="77777777" w:rsidTr="00CB1B1B">
        <w:trPr>
          <w:trHeight w:val="3283"/>
        </w:trPr>
        <w:tc>
          <w:tcPr>
            <w:tcW w:w="10929" w:type="dxa"/>
            <w:gridSpan w:val="4"/>
            <w:tcBorders>
              <w:top w:val="single" w:sz="4" w:space="0" w:color="A21983"/>
              <w:bottom w:val="single" w:sz="4" w:space="0" w:color="A21983"/>
            </w:tcBorders>
            <w:vAlign w:val="center"/>
          </w:tcPr>
          <w:p w14:paraId="7E857951" w14:textId="77777777" w:rsidR="00F76A4B" w:rsidRPr="00C45948" w:rsidRDefault="00F76A4B"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341F0989" w14:textId="77777777" w:rsidR="00CB1B1B" w:rsidRPr="00980F4F" w:rsidRDefault="00F76A4B" w:rsidP="00CB1B1B">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CB1B1B">
              <w:rPr>
                <w:rFonts w:ascii="Arial" w:eastAsiaTheme="minorHAnsi" w:hAnsi="Arial" w:cs="Arial"/>
                <w:b/>
                <w:color w:val="000000"/>
                <w:spacing w:val="-1"/>
                <w:sz w:val="18"/>
                <w:szCs w:val="18"/>
                <w:lang w:val="en-GB"/>
              </w:rPr>
              <w:t>Routine (weekly/fortnightly)</w:t>
            </w:r>
            <w:r w:rsidR="00CB1B1B" w:rsidRPr="006E1530">
              <w:rPr>
                <w:rFonts w:ascii="Arial" w:eastAsiaTheme="minorHAnsi" w:hAnsi="Arial" w:cs="Arial"/>
                <w:b/>
                <w:color w:val="000000"/>
                <w:spacing w:val="-1"/>
                <w:sz w:val="18"/>
                <w:szCs w:val="18"/>
                <w:lang w:val="en-GB"/>
              </w:rPr>
              <w:t xml:space="preserve"> Bookings</w:t>
            </w:r>
            <w:r w:rsidR="00CB1B1B">
              <w:rPr>
                <w:rFonts w:ascii="Arial" w:eastAsiaTheme="minorHAnsi" w:hAnsi="Arial" w:cs="Arial"/>
                <w:b/>
                <w:color w:val="000000"/>
                <w:spacing w:val="-1"/>
                <w:sz w:val="18"/>
                <w:szCs w:val="18"/>
                <w:lang w:val="en-GB"/>
              </w:rPr>
              <w:t xml:space="preserve">: </w:t>
            </w:r>
            <w:r w:rsidR="00CB1B1B">
              <w:rPr>
                <w:rFonts w:ascii="Arial" w:eastAsiaTheme="minorHAnsi" w:hAnsi="Arial" w:cs="Arial"/>
                <w:color w:val="000000"/>
                <w:spacing w:val="-1"/>
                <w:sz w:val="18"/>
                <w:szCs w:val="18"/>
                <w:lang w:val="en-GB"/>
              </w:rPr>
              <w:t xml:space="preserve">Routine </w:t>
            </w:r>
            <w:r w:rsidR="00CB1B1B" w:rsidRPr="006E1530">
              <w:rPr>
                <w:rFonts w:ascii="Arial" w:hAnsi="Arial" w:cs="Arial"/>
                <w:sz w:val="18"/>
                <w:szCs w:val="18"/>
              </w:rPr>
              <w:t xml:space="preserve">bookings </w:t>
            </w:r>
            <w:r w:rsidR="00CB1B1B">
              <w:rPr>
                <w:rFonts w:ascii="Arial" w:hAnsi="Arial" w:cs="Arial"/>
                <w:sz w:val="18"/>
                <w:szCs w:val="18"/>
              </w:rPr>
              <w:t xml:space="preserve">are accepted </w:t>
            </w:r>
            <w:r w:rsidR="00CB1B1B" w:rsidRPr="006E1530">
              <w:rPr>
                <w:rFonts w:ascii="Arial" w:hAnsi="Arial" w:cs="Arial"/>
                <w:sz w:val="18"/>
                <w:szCs w:val="18"/>
              </w:rPr>
              <w:t xml:space="preserve">two (2) weeks </w:t>
            </w:r>
            <w:r w:rsidR="00CB1B1B">
              <w:rPr>
                <w:rFonts w:ascii="Arial" w:hAnsi="Arial" w:cs="Arial"/>
                <w:sz w:val="18"/>
                <w:szCs w:val="18"/>
              </w:rPr>
              <w:t>prior to a start date, s</w:t>
            </w:r>
            <w:r w:rsidR="00CB1B1B" w:rsidRPr="006E1530">
              <w:rPr>
                <w:rFonts w:ascii="Arial" w:hAnsi="Arial" w:cs="Arial"/>
                <w:sz w:val="18"/>
                <w:szCs w:val="18"/>
              </w:rPr>
              <w:t>ubject to availability</w:t>
            </w:r>
            <w:r w:rsidR="00CB1B1B">
              <w:rPr>
                <w:rFonts w:ascii="Arial" w:hAnsi="Arial" w:cs="Arial"/>
                <w:sz w:val="18"/>
                <w:szCs w:val="18"/>
              </w:rPr>
              <w:t xml:space="preserve">.  </w:t>
            </w:r>
            <w:r w:rsidR="00CB1B1B">
              <w:rPr>
                <w:rFonts w:ascii="Arial" w:eastAsiaTheme="minorHAnsi" w:hAnsi="Arial" w:cs="Arial"/>
                <w:color w:val="000000"/>
                <w:spacing w:val="-1"/>
                <w:sz w:val="18"/>
                <w:szCs w:val="18"/>
                <w:lang w:val="en-GB"/>
              </w:rPr>
              <w:t>Routine</w:t>
            </w:r>
            <w:r w:rsidR="00CB1B1B" w:rsidRPr="006E1530">
              <w:rPr>
                <w:rFonts w:ascii="Arial" w:eastAsiaTheme="minorHAnsi" w:hAnsi="Arial" w:cs="Arial"/>
                <w:color w:val="000000"/>
                <w:spacing w:val="-1"/>
                <w:sz w:val="18"/>
                <w:szCs w:val="18"/>
                <w:lang w:val="en-GB"/>
              </w:rPr>
              <w:t xml:space="preserve"> </w:t>
            </w:r>
            <w:r w:rsidR="00CB1B1B">
              <w:rPr>
                <w:rFonts w:ascii="Arial" w:eastAsiaTheme="minorHAnsi" w:hAnsi="Arial" w:cs="Arial"/>
                <w:color w:val="000000"/>
                <w:spacing w:val="-1"/>
                <w:sz w:val="18"/>
                <w:szCs w:val="18"/>
                <w:lang w:val="en-GB"/>
              </w:rPr>
              <w:t>bookings</w:t>
            </w:r>
            <w:r w:rsidR="00CB1B1B" w:rsidRPr="006E1530">
              <w:rPr>
                <w:rFonts w:ascii="Arial" w:eastAsiaTheme="minorHAnsi" w:hAnsi="Arial" w:cs="Arial"/>
                <w:color w:val="000000"/>
                <w:spacing w:val="-1"/>
                <w:sz w:val="18"/>
                <w:szCs w:val="18"/>
                <w:lang w:val="en-GB"/>
              </w:rPr>
              <w:t xml:space="preserve"> are ongoing </w:t>
            </w:r>
            <w:r w:rsidR="00CB1B1B">
              <w:rPr>
                <w:rFonts w:ascii="Arial" w:eastAsiaTheme="minorHAnsi" w:hAnsi="Arial" w:cs="Arial"/>
                <w:color w:val="000000"/>
                <w:spacing w:val="-1"/>
                <w:sz w:val="18"/>
                <w:szCs w:val="18"/>
                <w:lang w:val="en-GB"/>
              </w:rPr>
              <w:t xml:space="preserve">for the school year and cannot be </w:t>
            </w:r>
            <w:r w:rsidR="00CB1B1B" w:rsidRPr="006E1530">
              <w:rPr>
                <w:rFonts w:ascii="Arial" w:eastAsiaTheme="minorHAnsi" w:hAnsi="Arial" w:cs="Arial"/>
                <w:color w:val="000000"/>
                <w:spacing w:val="-1"/>
                <w:sz w:val="18"/>
                <w:szCs w:val="18"/>
                <w:lang w:val="en-GB"/>
              </w:rPr>
              <w:t>swap</w:t>
            </w:r>
            <w:r w:rsidR="00CB1B1B">
              <w:rPr>
                <w:rFonts w:ascii="Arial" w:eastAsiaTheme="minorHAnsi" w:hAnsi="Arial" w:cs="Arial"/>
                <w:color w:val="000000"/>
                <w:spacing w:val="-1"/>
                <w:sz w:val="18"/>
                <w:szCs w:val="18"/>
                <w:lang w:val="en-GB"/>
              </w:rPr>
              <w:t>ped</w:t>
            </w:r>
            <w:r w:rsidR="00CB1B1B" w:rsidRPr="006E1530">
              <w:rPr>
                <w:rFonts w:ascii="Arial" w:eastAsiaTheme="minorHAnsi" w:hAnsi="Arial" w:cs="Arial"/>
                <w:color w:val="000000"/>
                <w:spacing w:val="-1"/>
                <w:sz w:val="18"/>
                <w:szCs w:val="18"/>
                <w:lang w:val="en-GB"/>
              </w:rPr>
              <w:t xml:space="preserve"> </w:t>
            </w:r>
            <w:r w:rsidR="00CB1B1B">
              <w:rPr>
                <w:rFonts w:ascii="Arial" w:eastAsiaTheme="minorHAnsi" w:hAnsi="Arial" w:cs="Arial"/>
                <w:color w:val="000000"/>
                <w:spacing w:val="-1"/>
                <w:sz w:val="18"/>
                <w:szCs w:val="18"/>
                <w:lang w:val="en-GB"/>
              </w:rPr>
              <w:t xml:space="preserve">or suspended.  Public </w:t>
            </w:r>
            <w:r w:rsidR="00CB1B1B" w:rsidRPr="006E1530">
              <w:rPr>
                <w:rFonts w:ascii="Arial" w:eastAsiaTheme="minorHAnsi" w:hAnsi="Arial" w:cs="Arial"/>
                <w:color w:val="000000"/>
                <w:spacing w:val="-1"/>
                <w:sz w:val="18"/>
                <w:szCs w:val="18"/>
                <w:lang w:val="en-GB"/>
              </w:rPr>
              <w:t>holidays or nonattendance at the program are charged during school term.</w:t>
            </w:r>
            <w:r w:rsidR="00CB1B1B">
              <w:rPr>
                <w:rFonts w:ascii="Arial" w:eastAsiaTheme="minorHAnsi" w:hAnsi="Arial" w:cs="Arial"/>
                <w:color w:val="000000"/>
                <w:spacing w:val="-1"/>
                <w:sz w:val="18"/>
                <w:szCs w:val="18"/>
                <w:lang w:val="en-GB"/>
              </w:rPr>
              <w:t xml:space="preserve">  Verbal booking changes or requests are not accepted.</w:t>
            </w:r>
          </w:p>
          <w:p w14:paraId="25BDA94F" w14:textId="77777777" w:rsidR="00CB1B1B" w:rsidRPr="00980F4F" w:rsidRDefault="00CB1B1B" w:rsidP="00CB1B1B">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7814FBAF" w14:textId="77777777" w:rsidR="00CB1B1B" w:rsidRDefault="00CB1B1B" w:rsidP="00CB1B1B">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58086D6C" w14:textId="77777777" w:rsidR="00CB1B1B" w:rsidRPr="003A6F11" w:rsidRDefault="00CB1B1B" w:rsidP="00CB1B1B">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3C7DAA38" w14:textId="565AA405" w:rsidR="00F76A4B" w:rsidRPr="0054615B" w:rsidRDefault="00F76A4B" w:rsidP="00237626">
            <w:pPr>
              <w:pStyle w:val="TableParagraph"/>
              <w:spacing w:before="0"/>
              <w:rPr>
                <w:rFonts w:ascii="Arial" w:eastAsiaTheme="minorHAnsi" w:hAnsi="Arial" w:cs="Arial"/>
                <w:color w:val="000000"/>
                <w:sz w:val="18"/>
                <w:szCs w:val="18"/>
                <w:lang w:val="en-GB"/>
              </w:rPr>
            </w:pPr>
          </w:p>
        </w:tc>
      </w:tr>
      <w:tr w:rsidR="00F76A4B" w14:paraId="58688300" w14:textId="77777777" w:rsidTr="00237626">
        <w:trPr>
          <w:trHeight w:val="367"/>
        </w:trPr>
        <w:tc>
          <w:tcPr>
            <w:tcW w:w="10929" w:type="dxa"/>
            <w:gridSpan w:val="4"/>
            <w:shd w:val="solid" w:color="CC0099" w:fill="CC00CC"/>
            <w:vAlign w:val="center"/>
          </w:tcPr>
          <w:p w14:paraId="35960C74" w14:textId="77777777" w:rsidR="00F76A4B" w:rsidRPr="003D6B7D" w:rsidRDefault="00F76A4B"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76A4B" w14:paraId="216A3CBF" w14:textId="77777777" w:rsidTr="00237626">
        <w:trPr>
          <w:trHeight w:val="5938"/>
        </w:trPr>
        <w:tc>
          <w:tcPr>
            <w:tcW w:w="5464" w:type="dxa"/>
            <w:gridSpan w:val="2"/>
            <w:tcBorders>
              <w:bottom w:val="single" w:sz="4" w:space="0" w:color="A21983"/>
            </w:tcBorders>
          </w:tcPr>
          <w:p w14:paraId="3C766E11" w14:textId="77777777" w:rsidR="00F76A4B" w:rsidRPr="00F9013C" w:rsidRDefault="00F76A4B" w:rsidP="00237626">
            <w:pPr>
              <w:widowControl w:val="0"/>
              <w:autoSpaceDE w:val="0"/>
              <w:autoSpaceDN w:val="0"/>
              <w:spacing w:before="16"/>
              <w:ind w:right="68"/>
              <w:rPr>
                <w:rFonts w:ascii="Arial" w:eastAsia="Arial Narrow" w:hAnsi="Arial Narrow" w:cs="Arial Narrow"/>
                <w:b/>
                <w:sz w:val="12"/>
                <w:szCs w:val="12"/>
                <w:lang w:val="en-US" w:eastAsia="en-US"/>
              </w:rPr>
            </w:pPr>
          </w:p>
          <w:p w14:paraId="3B18E4EB" w14:textId="77777777" w:rsidR="00CB1B1B" w:rsidRPr="007157CF" w:rsidRDefault="00CB1B1B" w:rsidP="00CB1B1B">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4512DDCB"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FD38717" w14:textId="77777777" w:rsidR="00CB1B1B" w:rsidRPr="007157CF"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0F26F18" w14:textId="77777777" w:rsidR="00CB1B1B" w:rsidRPr="007157CF"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1F9CE1BC" w14:textId="77777777" w:rsidR="00CB1B1B" w:rsidRDefault="00CB1B1B" w:rsidP="00CB1B1B">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3598FA95" w14:textId="77777777" w:rsidR="00F76A4B" w:rsidRDefault="00F76A4B"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Majura Primary School students attending Kindergarten to Year 6 are eligible to attend the program.</w:t>
            </w:r>
          </w:p>
          <w:p w14:paraId="2503FC91" w14:textId="77777777" w:rsidR="00CB1B1B" w:rsidRDefault="00CB1B1B" w:rsidP="00F9013C">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78C5F786" w14:textId="27F60AAB" w:rsidR="00F9013C" w:rsidRPr="00F9013C" w:rsidRDefault="00F9013C" w:rsidP="00F9013C">
            <w:pPr>
              <w:widowControl w:val="0"/>
              <w:autoSpaceDE w:val="0"/>
              <w:autoSpaceDN w:val="0"/>
              <w:spacing w:before="16"/>
              <w:ind w:left="136" w:right="68"/>
              <w:rPr>
                <w:rFonts w:ascii="Arial" w:eastAsia="Arial Narrow" w:hAnsi="Arial Narrow" w:cs="Arial Narrow"/>
                <w:b/>
                <w:sz w:val="12"/>
                <w:szCs w:val="12"/>
                <w:lang w:val="en-US" w:eastAsia="en-US"/>
              </w:rPr>
            </w:pPr>
          </w:p>
        </w:tc>
        <w:tc>
          <w:tcPr>
            <w:tcW w:w="5465" w:type="dxa"/>
            <w:gridSpan w:val="2"/>
            <w:tcBorders>
              <w:bottom w:val="single" w:sz="4" w:space="0" w:color="A21983"/>
            </w:tcBorders>
          </w:tcPr>
          <w:p w14:paraId="5DB5C9E3" w14:textId="77777777" w:rsidR="00F76A4B" w:rsidRDefault="00F76A4B"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0EE79654" w14:textId="77777777" w:rsidR="00CB1B1B" w:rsidRDefault="00CB1B1B" w:rsidP="00CB1B1B">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57ED720"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E0FD2D2"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5017A738"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3676DC85"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8F6B79B" w14:textId="77777777" w:rsidR="00CB1B1B" w:rsidRPr="00A44B5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7BEE6E40" w14:textId="77777777" w:rsidR="00CB1B1B" w:rsidRPr="007157CF"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05088F41" w14:textId="77777777" w:rsidR="00CB1B1B" w:rsidRDefault="00CB1B1B" w:rsidP="00CB1B1B">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346C69C9" w14:textId="77777777" w:rsid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6897C4EA" w14:textId="39D78A3B" w:rsidR="00F76A4B" w:rsidRPr="00CB1B1B" w:rsidRDefault="00CB1B1B" w:rsidP="00CB1B1B">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tc>
      </w:tr>
      <w:tr w:rsidR="00F76A4B" w14:paraId="0B9304A1" w14:textId="77777777" w:rsidTr="00237626">
        <w:trPr>
          <w:trHeight w:val="283"/>
        </w:trPr>
        <w:tc>
          <w:tcPr>
            <w:tcW w:w="10929" w:type="dxa"/>
            <w:gridSpan w:val="4"/>
            <w:tcBorders>
              <w:bottom w:val="single" w:sz="4" w:space="0" w:color="A21983"/>
            </w:tcBorders>
            <w:shd w:val="solid" w:color="CC0099" w:fill="auto"/>
            <w:vAlign w:val="center"/>
          </w:tcPr>
          <w:p w14:paraId="03A928E8" w14:textId="3CE2972A" w:rsidR="00F76A4B" w:rsidRDefault="00F76A4B"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w:t>
            </w:r>
            <w:r w:rsidR="00F9013C">
              <w:rPr>
                <w:rFonts w:ascii="Arial"/>
                <w:i/>
                <w:color w:val="FFFFFF"/>
              </w:rPr>
              <w:t>2</w:t>
            </w:r>
          </w:p>
        </w:tc>
      </w:tr>
      <w:tr w:rsidR="00F76A4B" w14:paraId="23222792" w14:textId="77777777" w:rsidTr="00237626">
        <w:trPr>
          <w:trHeight w:val="283"/>
        </w:trPr>
        <w:tc>
          <w:tcPr>
            <w:tcW w:w="5477" w:type="dxa"/>
            <w:gridSpan w:val="3"/>
            <w:shd w:val="clear" w:color="CC0099" w:fill="auto"/>
            <w:vAlign w:val="center"/>
          </w:tcPr>
          <w:p w14:paraId="22255EBF" w14:textId="77777777" w:rsidR="00F76A4B" w:rsidRDefault="00F76A4B"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EB07917" w14:textId="77777777" w:rsidR="00F76A4B" w:rsidRDefault="00F76A4B"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F76A4B" w14:paraId="750A6C4D" w14:textId="77777777" w:rsidTr="00237626">
        <w:trPr>
          <w:trHeight w:val="283"/>
        </w:trPr>
        <w:tc>
          <w:tcPr>
            <w:tcW w:w="5477" w:type="dxa"/>
            <w:gridSpan w:val="3"/>
            <w:shd w:val="clear" w:color="CC0099" w:fill="auto"/>
            <w:vAlign w:val="center"/>
          </w:tcPr>
          <w:p w14:paraId="7054D910" w14:textId="22F1CD7B" w:rsidR="00F76A4B" w:rsidRDefault="00F76A4B"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w:t>
            </w:r>
            <w:r w:rsidR="00F9013C">
              <w:rPr>
                <w:rFonts w:ascii="Arial"/>
                <w:color w:val="231F20"/>
                <w:sz w:val="18"/>
                <w:szCs w:val="18"/>
              </w:rPr>
              <w:t>1</w:t>
            </w:r>
            <w:r w:rsidRPr="00325EB3">
              <w:rPr>
                <w:rFonts w:ascii="Arial"/>
                <w:color w:val="231F20"/>
                <w:sz w:val="18"/>
                <w:szCs w:val="18"/>
              </w:rPr>
              <w:t>.00   Casual  $2</w:t>
            </w:r>
            <w:r w:rsidR="00F9013C">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02183087" w14:textId="4FB1CCD8" w:rsidR="00F76A4B" w:rsidRDefault="00F76A4B"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F9013C">
              <w:rPr>
                <w:rFonts w:ascii="Arial"/>
                <w:color w:val="231F20"/>
                <w:sz w:val="18"/>
                <w:szCs w:val="18"/>
              </w:rPr>
              <w:t>4</w:t>
            </w:r>
            <w:r w:rsidRPr="00325EB3">
              <w:rPr>
                <w:rFonts w:ascii="Arial"/>
                <w:color w:val="231F20"/>
                <w:sz w:val="18"/>
                <w:szCs w:val="18"/>
              </w:rPr>
              <w:t>.00   Casual  $3</w:t>
            </w:r>
            <w:r w:rsidR="00F9013C">
              <w:rPr>
                <w:rFonts w:ascii="Arial"/>
                <w:color w:val="231F20"/>
                <w:sz w:val="18"/>
                <w:szCs w:val="18"/>
              </w:rPr>
              <w:t>6.</w:t>
            </w:r>
            <w:r w:rsidRPr="00325EB3">
              <w:rPr>
                <w:rFonts w:ascii="Arial"/>
                <w:color w:val="231F20"/>
                <w:sz w:val="18"/>
                <w:szCs w:val="18"/>
              </w:rPr>
              <w:t>00</w:t>
            </w:r>
          </w:p>
        </w:tc>
      </w:tr>
      <w:tr w:rsidR="00F76A4B" w14:paraId="43982742" w14:textId="77777777" w:rsidTr="00237626">
        <w:trPr>
          <w:trHeight w:val="283"/>
        </w:trPr>
        <w:tc>
          <w:tcPr>
            <w:tcW w:w="10929" w:type="dxa"/>
            <w:gridSpan w:val="4"/>
            <w:tcBorders>
              <w:bottom w:val="single" w:sz="4" w:space="0" w:color="A21983"/>
            </w:tcBorders>
            <w:shd w:val="solid" w:color="CC0099" w:fill="auto"/>
            <w:vAlign w:val="center"/>
          </w:tcPr>
          <w:p w14:paraId="2BE9CE32" w14:textId="77777777" w:rsidR="00F76A4B" w:rsidRDefault="00F76A4B" w:rsidP="00237626">
            <w:pPr>
              <w:pStyle w:val="TableParagraph"/>
              <w:spacing w:before="9"/>
              <w:ind w:left="136" w:right="69"/>
              <w:rPr>
                <w:rFonts w:ascii="Arial"/>
                <w:b/>
                <w:color w:val="FFFFFF"/>
              </w:rPr>
            </w:pPr>
            <w:r>
              <w:rPr>
                <w:rFonts w:ascii="Arial"/>
                <w:b/>
                <w:color w:val="FFFFFF"/>
              </w:rPr>
              <w:t>OFFICE HOURS AND CONTACT INFORMATION</w:t>
            </w:r>
          </w:p>
        </w:tc>
      </w:tr>
      <w:tr w:rsidR="00F76A4B" w14:paraId="5A15B75F" w14:textId="77777777" w:rsidTr="00237626">
        <w:trPr>
          <w:trHeight w:val="1149"/>
        </w:trPr>
        <w:tc>
          <w:tcPr>
            <w:tcW w:w="10929" w:type="dxa"/>
            <w:gridSpan w:val="4"/>
            <w:shd w:val="solid" w:color="FFFFFF" w:themeColor="background1" w:fill="auto"/>
          </w:tcPr>
          <w:p w14:paraId="3F26F9AD" w14:textId="77777777" w:rsidR="00F76A4B" w:rsidRPr="00A625C7" w:rsidRDefault="00F76A4B"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55452E80" w14:textId="77777777" w:rsidR="00F76A4B" w:rsidRDefault="00F76A4B"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4F9AC2B0"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2D53B5">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4A6EAD09" w:rsidR="00F20CC4" w:rsidRDefault="00F20CC4" w:rsidP="00C11EC5">
            <w:pPr>
              <w:pStyle w:val="TableText"/>
              <w:tabs>
                <w:tab w:val="left" w:pos="10710"/>
              </w:tabs>
              <w:rPr>
                <w:lang w:val="en-US"/>
              </w:rPr>
            </w:pPr>
            <w:r>
              <w:rPr>
                <w:lang w:val="en-US"/>
              </w:rPr>
              <w:t>20</w:t>
            </w:r>
            <w:r w:rsidR="00A44B5B">
              <w:rPr>
                <w:lang w:val="en-US"/>
              </w:rPr>
              <w:t>2</w:t>
            </w:r>
            <w:r w:rsidR="002D53B5">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42C0F2F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2D53B5">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9262C0">
              <w:rPr>
                <w:rFonts w:ascii="MS Gothic" w:hAnsi="MS Gothic"/>
                <w:b/>
                <w:sz w:val="20"/>
                <w:szCs w:val="20"/>
                <w:lang w:val="en-US"/>
              </w:rPr>
            </w:r>
            <w:r w:rsidR="009262C0">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0080230C" w:rsidR="001819AC" w:rsidRPr="006204A7" w:rsidRDefault="00A04C4D" w:rsidP="00C11EC5">
            <w:pPr>
              <w:pStyle w:val="Heading1"/>
              <w:tabs>
                <w:tab w:val="left" w:pos="10710"/>
              </w:tabs>
              <w:rPr>
                <w:b/>
                <w:lang w:val="en-US"/>
              </w:rPr>
            </w:pPr>
            <w:r>
              <w:rPr>
                <w:b/>
                <w:color w:val="FF3399"/>
                <w:lang w:val="en-US"/>
              </w:rPr>
              <w:t>Majura</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262C0">
              <w:rPr>
                <w:rFonts w:ascii="MS Gothic" w:eastAsia="MS Gothic" w:hAnsi="MS Gothic"/>
                <w:b/>
                <w:sz w:val="20"/>
                <w:lang w:val="en-US"/>
              </w:rPr>
            </w:r>
            <w:r w:rsidR="009262C0">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262C0">
              <w:rPr>
                <w:rFonts w:ascii="MS Gothic" w:eastAsia="MS Gothic" w:hAnsi="MS Gothic"/>
                <w:b/>
                <w:sz w:val="20"/>
                <w:lang w:val="en-US"/>
              </w:rPr>
            </w:r>
            <w:r w:rsidR="009262C0">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9262C0">
              <w:rPr>
                <w:rFonts w:ascii="MS Gothic" w:eastAsia="MS Gothic" w:hAnsi="MS Gothic"/>
                <w:b/>
                <w:sz w:val="20"/>
                <w:lang w:val="en-US"/>
              </w:rPr>
            </w:r>
            <w:r w:rsidR="009262C0">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9262C0">
              <w:rPr>
                <w:rFonts w:ascii="MS Gothic" w:hAnsi="MS Gothic"/>
                <w:b/>
                <w:color w:val="auto"/>
                <w:sz w:val="22"/>
                <w:lang w:val="en-US"/>
              </w:rPr>
            </w:r>
            <w:r w:rsidR="009262C0">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722FA" w:rsidRPr="00C61401" w14:paraId="0CDF27DF" w14:textId="77777777" w:rsidTr="0037045B">
              <w:trPr>
                <w:gridAfter w:val="2"/>
                <w:wAfter w:w="40" w:type="dxa"/>
              </w:trPr>
              <w:tc>
                <w:tcPr>
                  <w:tcW w:w="4536" w:type="dxa"/>
                  <w:shd w:val="clear" w:color="auto" w:fill="auto"/>
                </w:tcPr>
                <w:p w14:paraId="335B675C" w14:textId="77777777" w:rsidR="008722FA" w:rsidRPr="00C61401" w:rsidRDefault="008722FA" w:rsidP="008722FA">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4990199" w14:textId="77777777" w:rsidR="008722FA" w:rsidRPr="00C61401" w:rsidRDefault="008722FA" w:rsidP="008722FA">
                  <w:pPr>
                    <w:spacing w:before="80" w:after="80"/>
                    <w:rPr>
                      <w:rFonts w:ascii="Arial" w:eastAsia="Arial" w:hAnsi="Arial"/>
                      <w:sz w:val="16"/>
                      <w:szCs w:val="22"/>
                      <w:lang w:val="en-US" w:eastAsia="en-US"/>
                    </w:rPr>
                  </w:pPr>
                </w:p>
              </w:tc>
            </w:tr>
            <w:tr w:rsidR="008722FA" w:rsidRPr="00C61401" w14:paraId="17B7BB0A" w14:textId="77777777" w:rsidTr="0037045B">
              <w:trPr>
                <w:gridAfter w:val="2"/>
                <w:wAfter w:w="40" w:type="dxa"/>
              </w:trPr>
              <w:tc>
                <w:tcPr>
                  <w:tcW w:w="4536" w:type="dxa"/>
                  <w:tcBorders>
                    <w:bottom w:val="single" w:sz="4" w:space="0" w:color="3B3838" w:themeColor="background2" w:themeShade="40"/>
                  </w:tcBorders>
                  <w:shd w:val="clear" w:color="auto" w:fill="auto"/>
                </w:tcPr>
                <w:p w14:paraId="68094EF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826E8A4" w14:textId="77777777" w:rsidR="008722FA" w:rsidRPr="00C61401" w:rsidRDefault="008722FA" w:rsidP="008722F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3D5FB47"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7E8F31D7"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67802AF"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50BDDE6" w14:textId="77777777" w:rsidR="008722FA" w:rsidRPr="00C61401" w:rsidRDefault="008722FA" w:rsidP="008722FA">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34C90BA" w14:textId="77777777" w:rsidR="008722FA" w:rsidRPr="00C61401" w:rsidRDefault="008722FA" w:rsidP="008722FA">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6B59170B" w14:textId="77777777" w:rsidR="008722FA" w:rsidRPr="00C61401" w:rsidRDefault="008722FA" w:rsidP="008722F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722FA" w:rsidRPr="00C61401" w14:paraId="0410778F"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15BD6A" w14:textId="77777777" w:rsidR="008722FA" w:rsidRPr="00C61401" w:rsidRDefault="008722FA" w:rsidP="008722F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8C45830"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6C75995"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722FA" w:rsidRPr="00C61401" w14:paraId="4BB4A378"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F77DF9D"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4CA4A07"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F86A6AA" w14:textId="77777777" w:rsidR="008722FA" w:rsidRPr="00C61401" w:rsidRDefault="008722FA" w:rsidP="008722F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722FA" w:rsidRPr="00C61401" w14:paraId="192B93A7" w14:textId="77777777" w:rsidTr="0037045B">
              <w:trPr>
                <w:trHeight w:val="80"/>
              </w:trPr>
              <w:tc>
                <w:tcPr>
                  <w:tcW w:w="10440" w:type="dxa"/>
                  <w:gridSpan w:val="7"/>
                  <w:tcBorders>
                    <w:bottom w:val="single" w:sz="2" w:space="0" w:color="000000"/>
                  </w:tcBorders>
                  <w:shd w:val="clear" w:color="auto" w:fill="auto"/>
                </w:tcPr>
                <w:p w14:paraId="6BF01905"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4FCBA44"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E82C0CF" w14:textId="77777777" w:rsidR="008722FA" w:rsidRPr="00C61401" w:rsidRDefault="008722FA" w:rsidP="008722FA">
                  <w:pPr>
                    <w:spacing w:before="50" w:after="50"/>
                    <w:rPr>
                      <w:rFonts w:ascii="Arial" w:eastAsia="Arial" w:hAnsi="Arial"/>
                      <w:sz w:val="18"/>
                      <w:szCs w:val="18"/>
                      <w:lang w:val="en-US" w:eastAsia="en-US"/>
                    </w:rPr>
                  </w:pPr>
                </w:p>
              </w:tc>
            </w:tr>
          </w:tbl>
          <w:p w14:paraId="37CC27F7" w14:textId="77777777" w:rsidR="008722FA" w:rsidRPr="00236B5E" w:rsidRDefault="008722FA" w:rsidP="008722FA">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722FA" w:rsidRPr="00C61401" w14:paraId="20AE4BC7" w14:textId="77777777" w:rsidTr="0037045B">
              <w:trPr>
                <w:gridAfter w:val="1"/>
                <w:wAfter w:w="180" w:type="dxa"/>
              </w:trPr>
              <w:tc>
                <w:tcPr>
                  <w:tcW w:w="3397" w:type="dxa"/>
                  <w:gridSpan w:val="2"/>
                  <w:shd w:val="clear" w:color="auto" w:fill="auto"/>
                </w:tcPr>
                <w:p w14:paraId="2E25EE59" w14:textId="77777777" w:rsidR="008722FA" w:rsidRPr="00C61401" w:rsidRDefault="008722FA" w:rsidP="008722F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003587FB" w14:textId="77777777" w:rsidR="008722FA" w:rsidRPr="00C61401" w:rsidRDefault="008722FA" w:rsidP="008722FA">
                  <w:pPr>
                    <w:spacing w:before="50" w:after="50"/>
                    <w:rPr>
                      <w:rFonts w:ascii="Arial" w:eastAsia="Arial" w:hAnsi="Arial"/>
                      <w:sz w:val="16"/>
                      <w:szCs w:val="22"/>
                      <w:lang w:val="en-US" w:eastAsia="en-US"/>
                    </w:rPr>
                  </w:pPr>
                </w:p>
              </w:tc>
            </w:tr>
            <w:tr w:rsidR="008722FA" w:rsidRPr="00C61401" w14:paraId="162DA722" w14:textId="77777777" w:rsidTr="0037045B">
              <w:trPr>
                <w:gridAfter w:val="1"/>
                <w:wAfter w:w="180" w:type="dxa"/>
              </w:trPr>
              <w:tc>
                <w:tcPr>
                  <w:tcW w:w="10260" w:type="dxa"/>
                  <w:gridSpan w:val="3"/>
                  <w:shd w:val="clear" w:color="auto" w:fill="auto"/>
                </w:tcPr>
                <w:p w14:paraId="599DCF7C"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722FA" w:rsidRPr="00C61401" w14:paraId="5D9591B9" w14:textId="77777777" w:rsidTr="0037045B">
              <w:trPr>
                <w:trHeight w:val="231"/>
              </w:trPr>
              <w:tc>
                <w:tcPr>
                  <w:tcW w:w="2479" w:type="dxa"/>
                  <w:shd w:val="clear" w:color="auto" w:fill="auto"/>
                </w:tcPr>
                <w:p w14:paraId="70718A15"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4ECB3373"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481AB4D"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180D34F1" w14:textId="77777777" w:rsidTr="0037045B">
              <w:trPr>
                <w:trHeight w:val="231"/>
              </w:trPr>
              <w:tc>
                <w:tcPr>
                  <w:tcW w:w="2479" w:type="dxa"/>
                  <w:shd w:val="clear" w:color="auto" w:fill="auto"/>
                </w:tcPr>
                <w:p w14:paraId="4E043D7F"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3B8226E"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A0DA204"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09F82B02" w14:textId="77777777" w:rsidTr="0037045B">
              <w:trPr>
                <w:trHeight w:val="229"/>
              </w:trPr>
              <w:tc>
                <w:tcPr>
                  <w:tcW w:w="2479" w:type="dxa"/>
                  <w:shd w:val="clear" w:color="auto" w:fill="auto"/>
                </w:tcPr>
                <w:p w14:paraId="4DB4D1F3"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CE72D4C"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BC1842B"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DC2EC5F" w14:textId="77777777" w:rsidTr="0037045B">
              <w:trPr>
                <w:trHeight w:val="229"/>
              </w:trPr>
              <w:tc>
                <w:tcPr>
                  <w:tcW w:w="2479" w:type="dxa"/>
                  <w:shd w:val="clear" w:color="auto" w:fill="auto"/>
                </w:tcPr>
                <w:p w14:paraId="1096A6D9"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8B925E"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B7B218D"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F77B448" w14:textId="77777777" w:rsidTr="0037045B">
              <w:trPr>
                <w:trHeight w:val="229"/>
              </w:trPr>
              <w:tc>
                <w:tcPr>
                  <w:tcW w:w="2479" w:type="dxa"/>
                  <w:shd w:val="clear" w:color="auto" w:fill="auto"/>
                </w:tcPr>
                <w:p w14:paraId="49F2E3A9"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6149A7F"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D1529B6" w14:textId="77777777" w:rsidTr="0037045B">
              <w:trPr>
                <w:trHeight w:val="229"/>
              </w:trPr>
              <w:tc>
                <w:tcPr>
                  <w:tcW w:w="2479" w:type="dxa"/>
                  <w:shd w:val="clear" w:color="auto" w:fill="auto"/>
                </w:tcPr>
                <w:p w14:paraId="0E4C063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596966A"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45A5A53" w14:textId="77777777" w:rsidTr="0037045B">
              <w:trPr>
                <w:trHeight w:val="229"/>
              </w:trPr>
              <w:tc>
                <w:tcPr>
                  <w:tcW w:w="2479" w:type="dxa"/>
                  <w:shd w:val="clear" w:color="auto" w:fill="auto"/>
                </w:tcPr>
                <w:p w14:paraId="3FEE16B7"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BEA3E07" w14:textId="77777777" w:rsidR="008722FA" w:rsidRPr="00C61401" w:rsidRDefault="008722FA" w:rsidP="008722F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101476E" w14:textId="77777777" w:rsidTr="0037045B">
              <w:trPr>
                <w:trHeight w:val="229"/>
              </w:trPr>
              <w:tc>
                <w:tcPr>
                  <w:tcW w:w="2479" w:type="dxa"/>
                  <w:shd w:val="clear" w:color="auto" w:fill="auto"/>
                </w:tcPr>
                <w:p w14:paraId="2947FC71"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9AC502B"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28C68A5" w14:textId="77777777" w:rsidR="008722FA" w:rsidRPr="00C61401" w:rsidRDefault="008722FA" w:rsidP="008722F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F9778C8" w14:textId="77777777" w:rsidR="008722FA" w:rsidRPr="00C61401" w:rsidRDefault="008722FA" w:rsidP="008722FA">
                  <w:pPr>
                    <w:tabs>
                      <w:tab w:val="left" w:pos="1205"/>
                      <w:tab w:val="left" w:pos="2623"/>
                    </w:tabs>
                    <w:spacing w:before="50" w:after="50"/>
                    <w:rPr>
                      <w:rFonts w:ascii="Arial" w:eastAsia="Arial" w:hAnsi="Arial"/>
                      <w:b/>
                      <w:sz w:val="22"/>
                      <w:szCs w:val="22"/>
                      <w:lang w:val="en-US" w:eastAsia="en-US"/>
                    </w:rPr>
                  </w:pPr>
                </w:p>
              </w:tc>
            </w:tr>
            <w:tr w:rsidR="008722FA" w:rsidRPr="00C61401" w14:paraId="1DABA0B2" w14:textId="77777777" w:rsidTr="0037045B">
              <w:trPr>
                <w:trHeight w:val="859"/>
              </w:trPr>
              <w:tc>
                <w:tcPr>
                  <w:tcW w:w="2479" w:type="dxa"/>
                  <w:shd w:val="clear" w:color="auto" w:fill="auto"/>
                </w:tcPr>
                <w:p w14:paraId="691E185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29858C2"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991E92F"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F1CCCE9" w14:textId="77777777" w:rsidTr="0037045B">
              <w:trPr>
                <w:trHeight w:val="229"/>
              </w:trPr>
              <w:tc>
                <w:tcPr>
                  <w:tcW w:w="2479" w:type="dxa"/>
                  <w:shd w:val="clear" w:color="auto" w:fill="auto"/>
                </w:tcPr>
                <w:p w14:paraId="5C40805D"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189565D"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CC2FACF"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8757644" w14:textId="77777777" w:rsidTr="0037045B">
              <w:trPr>
                <w:trHeight w:val="229"/>
              </w:trPr>
              <w:tc>
                <w:tcPr>
                  <w:tcW w:w="2479" w:type="dxa"/>
                  <w:shd w:val="clear" w:color="auto" w:fill="auto"/>
                </w:tcPr>
                <w:p w14:paraId="6EEDEE4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8DAAEEC" w14:textId="77777777" w:rsidR="008722FA" w:rsidRPr="00C61401" w:rsidRDefault="008722FA" w:rsidP="008722F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722FA" w:rsidRPr="00C61401" w14:paraId="60D08EFE" w14:textId="77777777" w:rsidTr="0037045B">
              <w:trPr>
                <w:trHeight w:val="229"/>
              </w:trPr>
              <w:tc>
                <w:tcPr>
                  <w:tcW w:w="2479" w:type="dxa"/>
                  <w:shd w:val="clear" w:color="auto" w:fill="auto"/>
                </w:tcPr>
                <w:p w14:paraId="0D46E31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382179B"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6F183D84" w14:textId="77777777" w:rsidTr="0037045B">
              <w:trPr>
                <w:trHeight w:val="334"/>
              </w:trPr>
              <w:tc>
                <w:tcPr>
                  <w:tcW w:w="10440" w:type="dxa"/>
                  <w:gridSpan w:val="4"/>
                  <w:tcBorders>
                    <w:top w:val="single" w:sz="4" w:space="0" w:color="auto"/>
                    <w:bottom w:val="single" w:sz="4" w:space="0" w:color="auto"/>
                  </w:tcBorders>
                  <w:shd w:val="clear" w:color="auto" w:fill="auto"/>
                </w:tcPr>
                <w:p w14:paraId="3C0A7F8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9CAAB3D"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4F70E5D" w14:textId="77777777" w:rsidTr="0037045B">
              <w:trPr>
                <w:trHeight w:val="334"/>
              </w:trPr>
              <w:tc>
                <w:tcPr>
                  <w:tcW w:w="10440" w:type="dxa"/>
                  <w:gridSpan w:val="4"/>
                  <w:tcBorders>
                    <w:top w:val="single" w:sz="4" w:space="0" w:color="auto"/>
                    <w:bottom w:val="single" w:sz="4" w:space="0" w:color="auto"/>
                  </w:tcBorders>
                  <w:shd w:val="clear" w:color="auto" w:fill="auto"/>
                </w:tcPr>
                <w:p w14:paraId="0FFCE29F" w14:textId="77777777" w:rsidR="008722FA"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38EB65D" w14:textId="77777777" w:rsidR="008722FA" w:rsidRPr="0029345B" w:rsidRDefault="008722FA" w:rsidP="008722F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722FA" w:rsidRPr="00C61401" w14:paraId="25F2BA8F" w14:textId="77777777" w:rsidTr="0037045B">
              <w:trPr>
                <w:trHeight w:val="334"/>
              </w:trPr>
              <w:tc>
                <w:tcPr>
                  <w:tcW w:w="10440" w:type="dxa"/>
                  <w:gridSpan w:val="4"/>
                  <w:tcBorders>
                    <w:top w:val="single" w:sz="4" w:space="0" w:color="auto"/>
                    <w:bottom w:val="single" w:sz="4" w:space="0" w:color="auto"/>
                  </w:tcBorders>
                  <w:shd w:val="clear" w:color="auto" w:fill="auto"/>
                </w:tcPr>
                <w:p w14:paraId="54EED3EF" w14:textId="77777777" w:rsidR="008722FA" w:rsidRDefault="008722FA" w:rsidP="008722F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94562F8"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722FA" w:rsidRPr="00C61401" w14:paraId="4D4F02C2" w14:textId="77777777" w:rsidTr="0037045B">
              <w:trPr>
                <w:trHeight w:val="334"/>
              </w:trPr>
              <w:tc>
                <w:tcPr>
                  <w:tcW w:w="10440" w:type="dxa"/>
                  <w:gridSpan w:val="4"/>
                  <w:tcBorders>
                    <w:top w:val="single" w:sz="4" w:space="0" w:color="auto"/>
                    <w:bottom w:val="single" w:sz="4" w:space="0" w:color="auto"/>
                  </w:tcBorders>
                  <w:shd w:val="clear" w:color="auto" w:fill="auto"/>
                </w:tcPr>
                <w:p w14:paraId="6BEBBA17"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A56A6A6" w14:textId="77777777" w:rsidTr="0037045B">
              <w:trPr>
                <w:gridAfter w:val="1"/>
                <w:wAfter w:w="180" w:type="dxa"/>
                <w:trHeight w:val="105"/>
              </w:trPr>
              <w:tc>
                <w:tcPr>
                  <w:tcW w:w="10260" w:type="dxa"/>
                  <w:gridSpan w:val="3"/>
                  <w:shd w:val="clear" w:color="auto" w:fill="auto"/>
                </w:tcPr>
                <w:p w14:paraId="6B29B6CC" w14:textId="77777777" w:rsidR="008722FA" w:rsidRPr="00C61401" w:rsidRDefault="008722FA" w:rsidP="008722FA">
                  <w:pPr>
                    <w:tabs>
                      <w:tab w:val="left" w:pos="1205"/>
                    </w:tabs>
                    <w:spacing w:before="50" w:after="50"/>
                    <w:rPr>
                      <w:rFonts w:ascii="Arial" w:eastAsia="Arial" w:hAnsi="Arial"/>
                      <w:sz w:val="4"/>
                      <w:szCs w:val="22"/>
                      <w:lang w:val="en-US" w:eastAsia="en-US"/>
                    </w:rPr>
                  </w:pPr>
                </w:p>
              </w:tc>
            </w:tr>
          </w:tbl>
          <w:p w14:paraId="2943EF92" w14:textId="77777777" w:rsidR="008722FA" w:rsidRPr="00C61401" w:rsidRDefault="008722FA" w:rsidP="008722FA">
            <w:pPr>
              <w:spacing w:before="50" w:after="50"/>
              <w:rPr>
                <w:lang w:val="en-US"/>
              </w:rPr>
            </w:pPr>
          </w:p>
          <w:p w14:paraId="2E4A6F89" w14:textId="77777777" w:rsidR="008722FA" w:rsidRPr="00C61401" w:rsidRDefault="008722FA" w:rsidP="008722FA">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8A596C9"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39689D2" w14:textId="77777777" w:rsidR="008722FA" w:rsidRPr="00780C71" w:rsidRDefault="008722FA" w:rsidP="008722FA">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722FA" w:rsidRPr="00C61401" w14:paraId="7EB8B132" w14:textId="77777777" w:rsidTr="0037045B">
              <w:trPr>
                <w:gridAfter w:val="2"/>
                <w:wAfter w:w="40" w:type="dxa"/>
              </w:trPr>
              <w:tc>
                <w:tcPr>
                  <w:tcW w:w="4536" w:type="dxa"/>
                  <w:shd w:val="clear" w:color="auto" w:fill="auto"/>
                </w:tcPr>
                <w:p w14:paraId="4131E6E0" w14:textId="77777777" w:rsidR="008722FA" w:rsidRPr="00C61401" w:rsidRDefault="008722FA" w:rsidP="008722FA">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3272F1F2" w14:textId="77777777" w:rsidR="008722FA" w:rsidRPr="00C61401" w:rsidRDefault="008722FA" w:rsidP="008722FA">
                  <w:pPr>
                    <w:spacing w:before="80" w:after="80"/>
                    <w:rPr>
                      <w:rFonts w:ascii="Arial" w:eastAsia="Arial" w:hAnsi="Arial"/>
                      <w:sz w:val="16"/>
                      <w:szCs w:val="22"/>
                      <w:lang w:val="en-US" w:eastAsia="en-US"/>
                    </w:rPr>
                  </w:pPr>
                </w:p>
              </w:tc>
            </w:tr>
            <w:tr w:rsidR="008722FA" w:rsidRPr="00C61401" w14:paraId="79E54ACE" w14:textId="77777777" w:rsidTr="0037045B">
              <w:trPr>
                <w:gridAfter w:val="2"/>
                <w:wAfter w:w="40" w:type="dxa"/>
              </w:trPr>
              <w:tc>
                <w:tcPr>
                  <w:tcW w:w="4536" w:type="dxa"/>
                  <w:tcBorders>
                    <w:bottom w:val="single" w:sz="4" w:space="0" w:color="3B3838" w:themeColor="background2" w:themeShade="40"/>
                  </w:tcBorders>
                  <w:shd w:val="clear" w:color="auto" w:fill="auto"/>
                </w:tcPr>
                <w:p w14:paraId="0E72B4AB"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6189AE01" w14:textId="77777777" w:rsidR="008722FA" w:rsidRPr="00C61401" w:rsidRDefault="008722FA" w:rsidP="008722F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97B255F"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C73B6FF"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E403FB6"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71D8F252" w14:textId="77777777" w:rsidR="008722FA" w:rsidRPr="00C61401" w:rsidRDefault="008722FA" w:rsidP="008722FA">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AD51F63" w14:textId="77777777" w:rsidR="008722FA" w:rsidRPr="00C61401" w:rsidRDefault="008722FA" w:rsidP="008722FA">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4D21EC82" w14:textId="77777777" w:rsidR="008722FA" w:rsidRPr="00C61401" w:rsidRDefault="008722FA" w:rsidP="008722F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722FA" w:rsidRPr="00C61401" w14:paraId="10479898"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45587CC" w14:textId="77777777" w:rsidR="008722FA" w:rsidRPr="00C61401" w:rsidRDefault="008722FA" w:rsidP="008722F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88F1193"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5B5BFE2"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722FA" w:rsidRPr="00C61401" w14:paraId="23171B67"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3A21164"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B81ECC3"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264E0F5" w14:textId="77777777" w:rsidR="008722FA" w:rsidRPr="00C61401" w:rsidRDefault="008722FA" w:rsidP="008722F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722FA" w:rsidRPr="00C61401" w14:paraId="002000D7" w14:textId="77777777" w:rsidTr="0037045B">
              <w:trPr>
                <w:trHeight w:val="80"/>
              </w:trPr>
              <w:tc>
                <w:tcPr>
                  <w:tcW w:w="10440" w:type="dxa"/>
                  <w:gridSpan w:val="7"/>
                  <w:tcBorders>
                    <w:bottom w:val="single" w:sz="2" w:space="0" w:color="000000"/>
                  </w:tcBorders>
                  <w:shd w:val="clear" w:color="auto" w:fill="auto"/>
                </w:tcPr>
                <w:p w14:paraId="488316C2"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80CF03C"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3690CE1" w14:textId="77777777" w:rsidR="008722FA" w:rsidRPr="00C61401" w:rsidRDefault="008722FA" w:rsidP="008722FA">
                  <w:pPr>
                    <w:spacing w:before="50" w:after="50"/>
                    <w:rPr>
                      <w:rFonts w:ascii="Arial" w:eastAsia="Arial" w:hAnsi="Arial"/>
                      <w:sz w:val="18"/>
                      <w:szCs w:val="18"/>
                      <w:lang w:val="en-US" w:eastAsia="en-US"/>
                    </w:rPr>
                  </w:pPr>
                </w:p>
              </w:tc>
            </w:tr>
          </w:tbl>
          <w:p w14:paraId="66CCD733" w14:textId="77777777" w:rsidR="008722FA" w:rsidRPr="00C61401" w:rsidRDefault="008722FA" w:rsidP="008722F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722FA" w:rsidRPr="00C61401" w14:paraId="191BED88" w14:textId="77777777" w:rsidTr="0037045B">
              <w:trPr>
                <w:gridAfter w:val="1"/>
                <w:wAfter w:w="180" w:type="dxa"/>
              </w:trPr>
              <w:tc>
                <w:tcPr>
                  <w:tcW w:w="3397" w:type="dxa"/>
                  <w:gridSpan w:val="2"/>
                  <w:shd w:val="clear" w:color="auto" w:fill="auto"/>
                </w:tcPr>
                <w:p w14:paraId="5B68A7FA" w14:textId="77777777" w:rsidR="008722FA" w:rsidRPr="00C61401" w:rsidRDefault="008722FA" w:rsidP="008722F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90111FD" w14:textId="77777777" w:rsidR="008722FA" w:rsidRPr="00C61401" w:rsidRDefault="008722FA" w:rsidP="008722FA">
                  <w:pPr>
                    <w:spacing w:before="50" w:after="50"/>
                    <w:rPr>
                      <w:rFonts w:ascii="Arial" w:eastAsia="Arial" w:hAnsi="Arial"/>
                      <w:sz w:val="16"/>
                      <w:szCs w:val="22"/>
                      <w:lang w:val="en-US" w:eastAsia="en-US"/>
                    </w:rPr>
                  </w:pPr>
                </w:p>
              </w:tc>
            </w:tr>
            <w:tr w:rsidR="008722FA" w:rsidRPr="00C61401" w14:paraId="06EE8A54" w14:textId="77777777" w:rsidTr="0037045B">
              <w:trPr>
                <w:gridAfter w:val="1"/>
                <w:wAfter w:w="180" w:type="dxa"/>
              </w:trPr>
              <w:tc>
                <w:tcPr>
                  <w:tcW w:w="10260" w:type="dxa"/>
                  <w:gridSpan w:val="3"/>
                  <w:shd w:val="clear" w:color="auto" w:fill="auto"/>
                </w:tcPr>
                <w:p w14:paraId="5F742CFB"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722FA" w:rsidRPr="00C61401" w14:paraId="3A6D445B" w14:textId="77777777" w:rsidTr="0037045B">
              <w:trPr>
                <w:trHeight w:val="231"/>
              </w:trPr>
              <w:tc>
                <w:tcPr>
                  <w:tcW w:w="2479" w:type="dxa"/>
                  <w:shd w:val="clear" w:color="auto" w:fill="auto"/>
                </w:tcPr>
                <w:p w14:paraId="083D76A3"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8FCEE95"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A5999C7"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AFF5652" w14:textId="77777777" w:rsidTr="0037045B">
              <w:trPr>
                <w:trHeight w:val="231"/>
              </w:trPr>
              <w:tc>
                <w:tcPr>
                  <w:tcW w:w="2479" w:type="dxa"/>
                  <w:shd w:val="clear" w:color="auto" w:fill="auto"/>
                </w:tcPr>
                <w:p w14:paraId="0CE42177"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E493DF"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A0989FC"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622041D" w14:textId="77777777" w:rsidTr="0037045B">
              <w:trPr>
                <w:trHeight w:val="229"/>
              </w:trPr>
              <w:tc>
                <w:tcPr>
                  <w:tcW w:w="2479" w:type="dxa"/>
                  <w:shd w:val="clear" w:color="auto" w:fill="auto"/>
                </w:tcPr>
                <w:p w14:paraId="409F7675"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0904B35"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AA20EE3"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794247A3" w14:textId="77777777" w:rsidTr="0037045B">
              <w:trPr>
                <w:trHeight w:val="229"/>
              </w:trPr>
              <w:tc>
                <w:tcPr>
                  <w:tcW w:w="2479" w:type="dxa"/>
                  <w:shd w:val="clear" w:color="auto" w:fill="auto"/>
                </w:tcPr>
                <w:p w14:paraId="5204AADE"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81BFACA"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470DFB1"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E3530D6" w14:textId="77777777" w:rsidTr="0037045B">
              <w:trPr>
                <w:trHeight w:val="229"/>
              </w:trPr>
              <w:tc>
                <w:tcPr>
                  <w:tcW w:w="2479" w:type="dxa"/>
                  <w:shd w:val="clear" w:color="auto" w:fill="auto"/>
                </w:tcPr>
                <w:p w14:paraId="7EC33D36"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3102A58"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CBDA5A6" w14:textId="77777777" w:rsidTr="0037045B">
              <w:trPr>
                <w:trHeight w:val="229"/>
              </w:trPr>
              <w:tc>
                <w:tcPr>
                  <w:tcW w:w="2479" w:type="dxa"/>
                  <w:shd w:val="clear" w:color="auto" w:fill="auto"/>
                </w:tcPr>
                <w:p w14:paraId="199F446E"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E10FCC4"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4DFC67DB" w14:textId="77777777" w:rsidTr="0037045B">
              <w:trPr>
                <w:trHeight w:val="229"/>
              </w:trPr>
              <w:tc>
                <w:tcPr>
                  <w:tcW w:w="2479" w:type="dxa"/>
                  <w:shd w:val="clear" w:color="auto" w:fill="auto"/>
                </w:tcPr>
                <w:p w14:paraId="52889EDB"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E431152" w14:textId="77777777" w:rsidR="008722FA" w:rsidRPr="00C61401" w:rsidRDefault="008722FA" w:rsidP="008722F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56BDB21" w14:textId="77777777" w:rsidTr="0037045B">
              <w:trPr>
                <w:trHeight w:val="229"/>
              </w:trPr>
              <w:tc>
                <w:tcPr>
                  <w:tcW w:w="2479" w:type="dxa"/>
                  <w:shd w:val="clear" w:color="auto" w:fill="auto"/>
                </w:tcPr>
                <w:p w14:paraId="67291A11"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ED9F264"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A34B599" w14:textId="77777777" w:rsidR="008722FA" w:rsidRPr="00C61401" w:rsidRDefault="008722FA" w:rsidP="008722F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327B587" w14:textId="77777777" w:rsidR="008722FA" w:rsidRPr="00C61401" w:rsidRDefault="008722FA" w:rsidP="008722FA">
                  <w:pPr>
                    <w:tabs>
                      <w:tab w:val="left" w:pos="1205"/>
                      <w:tab w:val="left" w:pos="2623"/>
                    </w:tabs>
                    <w:spacing w:before="50" w:after="50"/>
                    <w:rPr>
                      <w:rFonts w:ascii="Arial" w:eastAsia="Arial" w:hAnsi="Arial"/>
                      <w:b/>
                      <w:sz w:val="22"/>
                      <w:szCs w:val="22"/>
                      <w:lang w:val="en-US" w:eastAsia="en-US"/>
                    </w:rPr>
                  </w:pPr>
                </w:p>
              </w:tc>
            </w:tr>
            <w:tr w:rsidR="008722FA" w:rsidRPr="00C61401" w14:paraId="4DA6BE09" w14:textId="77777777" w:rsidTr="0037045B">
              <w:trPr>
                <w:trHeight w:val="859"/>
              </w:trPr>
              <w:tc>
                <w:tcPr>
                  <w:tcW w:w="2479" w:type="dxa"/>
                  <w:shd w:val="clear" w:color="auto" w:fill="auto"/>
                </w:tcPr>
                <w:p w14:paraId="05C247B9"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94649AB"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84E73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664BCD67" w14:textId="77777777" w:rsidTr="0037045B">
              <w:trPr>
                <w:trHeight w:val="229"/>
              </w:trPr>
              <w:tc>
                <w:tcPr>
                  <w:tcW w:w="2479" w:type="dxa"/>
                  <w:shd w:val="clear" w:color="auto" w:fill="auto"/>
                </w:tcPr>
                <w:p w14:paraId="10D53AAF"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F391620"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C12BF90"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34C1F3A" w14:textId="77777777" w:rsidTr="0037045B">
              <w:trPr>
                <w:trHeight w:val="229"/>
              </w:trPr>
              <w:tc>
                <w:tcPr>
                  <w:tcW w:w="2479" w:type="dxa"/>
                  <w:shd w:val="clear" w:color="auto" w:fill="auto"/>
                </w:tcPr>
                <w:p w14:paraId="0513DD4F"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61DE0F6" w14:textId="77777777" w:rsidR="008722FA" w:rsidRPr="00C61401" w:rsidRDefault="008722FA" w:rsidP="008722F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722FA" w:rsidRPr="00C61401" w14:paraId="765F9D54" w14:textId="77777777" w:rsidTr="0037045B">
              <w:trPr>
                <w:trHeight w:val="229"/>
              </w:trPr>
              <w:tc>
                <w:tcPr>
                  <w:tcW w:w="2479" w:type="dxa"/>
                  <w:shd w:val="clear" w:color="auto" w:fill="auto"/>
                </w:tcPr>
                <w:p w14:paraId="3A56B017"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AAE28CA"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D576CB1" w14:textId="77777777" w:rsidTr="0037045B">
              <w:trPr>
                <w:trHeight w:val="334"/>
              </w:trPr>
              <w:tc>
                <w:tcPr>
                  <w:tcW w:w="10440" w:type="dxa"/>
                  <w:gridSpan w:val="4"/>
                  <w:tcBorders>
                    <w:top w:val="single" w:sz="4" w:space="0" w:color="auto"/>
                    <w:bottom w:val="single" w:sz="4" w:space="0" w:color="auto"/>
                  </w:tcBorders>
                  <w:shd w:val="clear" w:color="auto" w:fill="auto"/>
                </w:tcPr>
                <w:p w14:paraId="4D23987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99C543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6344729" w14:textId="77777777" w:rsidTr="0037045B">
              <w:trPr>
                <w:trHeight w:val="334"/>
              </w:trPr>
              <w:tc>
                <w:tcPr>
                  <w:tcW w:w="10440" w:type="dxa"/>
                  <w:gridSpan w:val="4"/>
                  <w:tcBorders>
                    <w:top w:val="single" w:sz="4" w:space="0" w:color="auto"/>
                    <w:bottom w:val="single" w:sz="4" w:space="0" w:color="auto"/>
                  </w:tcBorders>
                  <w:shd w:val="clear" w:color="auto" w:fill="auto"/>
                </w:tcPr>
                <w:p w14:paraId="0DF18A4F" w14:textId="77777777" w:rsidR="008722FA"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653C189" w14:textId="77777777" w:rsidR="008722FA" w:rsidRPr="0029345B" w:rsidRDefault="008722FA" w:rsidP="008722F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722FA" w:rsidRPr="00C61401" w14:paraId="2A19BE9A" w14:textId="77777777" w:rsidTr="0037045B">
              <w:trPr>
                <w:trHeight w:val="334"/>
              </w:trPr>
              <w:tc>
                <w:tcPr>
                  <w:tcW w:w="10440" w:type="dxa"/>
                  <w:gridSpan w:val="4"/>
                  <w:tcBorders>
                    <w:top w:val="single" w:sz="4" w:space="0" w:color="auto"/>
                    <w:bottom w:val="single" w:sz="4" w:space="0" w:color="auto"/>
                  </w:tcBorders>
                  <w:shd w:val="clear" w:color="auto" w:fill="auto"/>
                </w:tcPr>
                <w:p w14:paraId="2E9AD80C" w14:textId="77777777" w:rsidR="008722FA" w:rsidRDefault="008722FA" w:rsidP="008722F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55F0A4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722FA" w:rsidRPr="00C61401" w14:paraId="1B5E54AA" w14:textId="77777777" w:rsidTr="0037045B">
              <w:trPr>
                <w:trHeight w:val="334"/>
              </w:trPr>
              <w:tc>
                <w:tcPr>
                  <w:tcW w:w="10440" w:type="dxa"/>
                  <w:gridSpan w:val="4"/>
                  <w:tcBorders>
                    <w:top w:val="single" w:sz="4" w:space="0" w:color="auto"/>
                    <w:bottom w:val="single" w:sz="4" w:space="0" w:color="auto"/>
                  </w:tcBorders>
                  <w:shd w:val="clear" w:color="auto" w:fill="auto"/>
                </w:tcPr>
                <w:p w14:paraId="38B1E300"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7000D91B" w14:textId="77777777" w:rsidTr="0037045B">
              <w:trPr>
                <w:gridAfter w:val="1"/>
                <w:wAfter w:w="180" w:type="dxa"/>
                <w:trHeight w:val="105"/>
              </w:trPr>
              <w:tc>
                <w:tcPr>
                  <w:tcW w:w="10260" w:type="dxa"/>
                  <w:gridSpan w:val="3"/>
                  <w:shd w:val="clear" w:color="auto" w:fill="auto"/>
                </w:tcPr>
                <w:p w14:paraId="0CE2B32F" w14:textId="77777777" w:rsidR="008722FA" w:rsidRPr="00C61401" w:rsidRDefault="008722FA" w:rsidP="008722FA">
                  <w:pPr>
                    <w:tabs>
                      <w:tab w:val="left" w:pos="1205"/>
                    </w:tabs>
                    <w:spacing w:before="50" w:after="50"/>
                    <w:rPr>
                      <w:rFonts w:ascii="Arial" w:eastAsia="Arial" w:hAnsi="Arial"/>
                      <w:sz w:val="4"/>
                      <w:szCs w:val="22"/>
                      <w:lang w:val="en-US" w:eastAsia="en-US"/>
                    </w:rPr>
                  </w:pPr>
                </w:p>
              </w:tc>
            </w:tr>
          </w:tbl>
          <w:p w14:paraId="6B95C223" w14:textId="77777777" w:rsidR="008722FA" w:rsidRPr="00C61401" w:rsidRDefault="008722FA" w:rsidP="008722FA">
            <w:pPr>
              <w:spacing w:before="50" w:after="50"/>
              <w:rPr>
                <w:lang w:val="en-US"/>
              </w:rPr>
            </w:pPr>
          </w:p>
          <w:p w14:paraId="6B45B71E" w14:textId="77777777" w:rsidR="008722FA" w:rsidRPr="00C61401" w:rsidRDefault="008722FA" w:rsidP="008722FA">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C8EE438"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0D62EF5" w14:textId="77777777" w:rsidR="008722FA" w:rsidRPr="00C61401" w:rsidRDefault="008722FA" w:rsidP="008722F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8722FA" w:rsidRPr="00C61401" w14:paraId="6A0C066B" w14:textId="77777777" w:rsidTr="0037045B">
              <w:trPr>
                <w:gridAfter w:val="2"/>
                <w:wAfter w:w="60" w:type="dxa"/>
              </w:trPr>
              <w:tc>
                <w:tcPr>
                  <w:tcW w:w="4522" w:type="dxa"/>
                  <w:shd w:val="clear" w:color="auto" w:fill="auto"/>
                </w:tcPr>
                <w:p w14:paraId="73D43528"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2F083CAA" w14:textId="77777777" w:rsidR="008722FA" w:rsidRPr="00C61401" w:rsidRDefault="008722FA" w:rsidP="008722FA">
                  <w:pPr>
                    <w:tabs>
                      <w:tab w:val="left" w:pos="1205"/>
                    </w:tabs>
                    <w:spacing w:before="50" w:after="50"/>
                    <w:rPr>
                      <w:rFonts w:ascii="Arial" w:eastAsia="Arial" w:hAnsi="Arial"/>
                      <w:sz w:val="16"/>
                      <w:szCs w:val="22"/>
                      <w:lang w:val="en-US" w:eastAsia="en-US"/>
                    </w:rPr>
                  </w:pPr>
                </w:p>
              </w:tc>
            </w:tr>
            <w:tr w:rsidR="008722FA" w:rsidRPr="00C61401" w14:paraId="440B1D75" w14:textId="77777777" w:rsidTr="0037045B">
              <w:trPr>
                <w:gridAfter w:val="2"/>
                <w:wAfter w:w="60" w:type="dxa"/>
              </w:trPr>
              <w:tc>
                <w:tcPr>
                  <w:tcW w:w="4522" w:type="dxa"/>
                  <w:shd w:val="clear" w:color="auto" w:fill="auto"/>
                </w:tcPr>
                <w:p w14:paraId="6A5F2DB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06955BD" w14:textId="77777777" w:rsidR="008722FA" w:rsidRPr="00C61401" w:rsidRDefault="008722FA" w:rsidP="008722F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E3BDB0D" w14:textId="77777777" w:rsidTr="0037045B">
              <w:trPr>
                <w:gridAfter w:val="2"/>
                <w:wAfter w:w="60" w:type="dxa"/>
              </w:trPr>
              <w:tc>
                <w:tcPr>
                  <w:tcW w:w="4522" w:type="dxa"/>
                  <w:shd w:val="clear" w:color="auto" w:fill="auto"/>
                </w:tcPr>
                <w:p w14:paraId="7975FD9F"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E8FC116"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2BEF3A71" w14:textId="77777777" w:rsidR="008722FA" w:rsidRPr="00C61401" w:rsidRDefault="008722FA" w:rsidP="008722FA">
                  <w:pPr>
                    <w:spacing w:before="50" w:after="50"/>
                    <w:rPr>
                      <w:rFonts w:ascii="Arial" w:eastAsia="Arial" w:hAnsi="Arial"/>
                      <w:sz w:val="16"/>
                      <w:szCs w:val="22"/>
                      <w:lang w:val="en-US" w:eastAsia="en-US"/>
                    </w:rPr>
                  </w:pPr>
                </w:p>
              </w:tc>
              <w:tc>
                <w:tcPr>
                  <w:tcW w:w="30" w:type="dxa"/>
                  <w:shd w:val="clear" w:color="auto" w:fill="auto"/>
                </w:tcPr>
                <w:p w14:paraId="13A1C58A" w14:textId="77777777" w:rsidR="008722FA" w:rsidRPr="00C61401" w:rsidRDefault="008722FA" w:rsidP="008722FA">
                  <w:pPr>
                    <w:spacing w:before="50" w:after="50"/>
                    <w:rPr>
                      <w:rFonts w:ascii="Arial" w:eastAsia="Arial" w:hAnsi="Arial"/>
                      <w:sz w:val="18"/>
                      <w:szCs w:val="18"/>
                      <w:lang w:val="en-US" w:eastAsia="en-US"/>
                    </w:rPr>
                  </w:pPr>
                </w:p>
              </w:tc>
              <w:tc>
                <w:tcPr>
                  <w:tcW w:w="1061" w:type="dxa"/>
                  <w:shd w:val="clear" w:color="auto" w:fill="auto"/>
                </w:tcPr>
                <w:p w14:paraId="4023F35C" w14:textId="77777777" w:rsidR="008722FA" w:rsidRPr="00C61401" w:rsidRDefault="008722FA" w:rsidP="008722F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722FA" w:rsidRPr="00C61401" w14:paraId="13F9FAAD" w14:textId="77777777" w:rsidTr="0037045B">
              <w:trPr>
                <w:gridAfter w:val="2"/>
                <w:wAfter w:w="60" w:type="dxa"/>
              </w:trPr>
              <w:tc>
                <w:tcPr>
                  <w:tcW w:w="10420" w:type="dxa"/>
                  <w:gridSpan w:val="7"/>
                  <w:shd w:val="clear" w:color="auto" w:fill="auto"/>
                </w:tcPr>
                <w:p w14:paraId="194F5844" w14:textId="77777777" w:rsidR="008722FA" w:rsidRPr="00C61401" w:rsidRDefault="008722FA" w:rsidP="008722F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7AD4BC7D" w14:textId="77777777" w:rsidTr="0037045B">
              <w:trPr>
                <w:gridAfter w:val="2"/>
                <w:wAfter w:w="60" w:type="dxa"/>
              </w:trPr>
              <w:tc>
                <w:tcPr>
                  <w:tcW w:w="10420" w:type="dxa"/>
                  <w:gridSpan w:val="7"/>
                  <w:shd w:val="clear" w:color="auto" w:fill="auto"/>
                </w:tcPr>
                <w:p w14:paraId="78128DBE" w14:textId="77777777" w:rsidR="008722FA" w:rsidRPr="00C61401" w:rsidRDefault="008722FA" w:rsidP="008722F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722FA" w:rsidRPr="00C61401" w14:paraId="4A48D1A4" w14:textId="77777777" w:rsidTr="0037045B">
              <w:trPr>
                <w:gridAfter w:val="2"/>
                <w:wAfter w:w="60" w:type="dxa"/>
              </w:trPr>
              <w:tc>
                <w:tcPr>
                  <w:tcW w:w="4664" w:type="dxa"/>
                  <w:gridSpan w:val="2"/>
                  <w:shd w:val="clear" w:color="auto" w:fill="auto"/>
                </w:tcPr>
                <w:p w14:paraId="4E4FFB06"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D5DF982"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939D262" w14:textId="77777777" w:rsidR="008722FA" w:rsidRPr="00C61401" w:rsidRDefault="008722FA" w:rsidP="008722F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722FA" w:rsidRPr="00C61401" w14:paraId="32673419" w14:textId="77777777" w:rsidTr="0037045B">
              <w:trPr>
                <w:trHeight w:val="80"/>
              </w:trPr>
              <w:tc>
                <w:tcPr>
                  <w:tcW w:w="10420" w:type="dxa"/>
                  <w:gridSpan w:val="7"/>
                  <w:shd w:val="clear" w:color="auto" w:fill="auto"/>
                </w:tcPr>
                <w:p w14:paraId="669F6AD3"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0CD21039" w14:textId="77777777" w:rsidR="008722FA" w:rsidRPr="00C61401" w:rsidRDefault="008722FA" w:rsidP="008722F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1C51FF0" w14:textId="77777777" w:rsidR="008722FA" w:rsidRPr="00C61401" w:rsidRDefault="008722FA" w:rsidP="008722FA">
                  <w:pPr>
                    <w:spacing w:before="50" w:after="50"/>
                    <w:rPr>
                      <w:rFonts w:ascii="Arial" w:eastAsia="Arial" w:hAnsi="Arial"/>
                      <w:sz w:val="18"/>
                      <w:szCs w:val="18"/>
                      <w:lang w:val="en-US" w:eastAsia="en-US"/>
                    </w:rPr>
                  </w:pPr>
                </w:p>
              </w:tc>
            </w:tr>
          </w:tbl>
          <w:p w14:paraId="3C466AF0" w14:textId="77777777" w:rsidR="008722FA" w:rsidRPr="00C61401" w:rsidRDefault="008722FA" w:rsidP="008722FA">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722FA" w:rsidRPr="00C61401" w14:paraId="041EDBA0" w14:textId="77777777" w:rsidTr="0037045B">
              <w:trPr>
                <w:gridAfter w:val="1"/>
                <w:wAfter w:w="180" w:type="dxa"/>
              </w:trPr>
              <w:tc>
                <w:tcPr>
                  <w:tcW w:w="3397" w:type="dxa"/>
                  <w:gridSpan w:val="2"/>
                  <w:shd w:val="clear" w:color="auto" w:fill="auto"/>
                </w:tcPr>
                <w:p w14:paraId="74815A71" w14:textId="77777777" w:rsidR="008722FA" w:rsidRPr="00C61401" w:rsidRDefault="008722FA" w:rsidP="008722F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177986A" w14:textId="77777777" w:rsidR="008722FA" w:rsidRPr="00C61401" w:rsidRDefault="008722FA" w:rsidP="008722FA">
                  <w:pPr>
                    <w:spacing w:before="50" w:after="50"/>
                    <w:rPr>
                      <w:rFonts w:ascii="Arial" w:eastAsia="Arial" w:hAnsi="Arial"/>
                      <w:sz w:val="16"/>
                      <w:szCs w:val="22"/>
                      <w:lang w:val="en-US" w:eastAsia="en-US"/>
                    </w:rPr>
                  </w:pPr>
                </w:p>
              </w:tc>
            </w:tr>
            <w:tr w:rsidR="008722FA" w:rsidRPr="00C61401" w14:paraId="512A9BD5" w14:textId="77777777" w:rsidTr="0037045B">
              <w:trPr>
                <w:gridAfter w:val="1"/>
                <w:wAfter w:w="180" w:type="dxa"/>
              </w:trPr>
              <w:tc>
                <w:tcPr>
                  <w:tcW w:w="10260" w:type="dxa"/>
                  <w:gridSpan w:val="3"/>
                  <w:shd w:val="clear" w:color="auto" w:fill="auto"/>
                </w:tcPr>
                <w:p w14:paraId="2EDC36AF"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722FA" w:rsidRPr="00C61401" w14:paraId="6EDE81F7" w14:textId="77777777" w:rsidTr="0037045B">
              <w:trPr>
                <w:trHeight w:val="231"/>
              </w:trPr>
              <w:tc>
                <w:tcPr>
                  <w:tcW w:w="2479" w:type="dxa"/>
                  <w:shd w:val="clear" w:color="auto" w:fill="auto"/>
                </w:tcPr>
                <w:p w14:paraId="6AA9266C"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633FA96"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3214846"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777A163E" w14:textId="77777777" w:rsidTr="0037045B">
              <w:trPr>
                <w:trHeight w:val="231"/>
              </w:trPr>
              <w:tc>
                <w:tcPr>
                  <w:tcW w:w="2479" w:type="dxa"/>
                  <w:shd w:val="clear" w:color="auto" w:fill="auto"/>
                </w:tcPr>
                <w:p w14:paraId="692CC715"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5DE4F43"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C93A6FD"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5F6640AE" w14:textId="77777777" w:rsidTr="0037045B">
              <w:trPr>
                <w:trHeight w:val="229"/>
              </w:trPr>
              <w:tc>
                <w:tcPr>
                  <w:tcW w:w="2479" w:type="dxa"/>
                  <w:shd w:val="clear" w:color="auto" w:fill="auto"/>
                </w:tcPr>
                <w:p w14:paraId="21B43CBD"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A8AEE03"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ED9AA47"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787716FD" w14:textId="77777777" w:rsidTr="0037045B">
              <w:trPr>
                <w:trHeight w:val="229"/>
              </w:trPr>
              <w:tc>
                <w:tcPr>
                  <w:tcW w:w="2479" w:type="dxa"/>
                  <w:shd w:val="clear" w:color="auto" w:fill="auto"/>
                </w:tcPr>
                <w:p w14:paraId="70CC39B6" w14:textId="77777777" w:rsidR="008722FA" w:rsidRPr="00C61401" w:rsidRDefault="008722FA" w:rsidP="008722F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5CEE789" w14:textId="77777777" w:rsidR="008722FA" w:rsidRPr="00C61401" w:rsidRDefault="008722FA" w:rsidP="008722F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D956CAD" w14:textId="77777777" w:rsidR="008722FA" w:rsidRPr="00C61401" w:rsidRDefault="008722FA" w:rsidP="008722F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1F758FDC" w14:textId="77777777" w:rsidTr="0037045B">
              <w:trPr>
                <w:trHeight w:val="229"/>
              </w:trPr>
              <w:tc>
                <w:tcPr>
                  <w:tcW w:w="2479" w:type="dxa"/>
                  <w:shd w:val="clear" w:color="auto" w:fill="auto"/>
                </w:tcPr>
                <w:p w14:paraId="0BB9E891"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61BB181"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18A98CD0" w14:textId="77777777" w:rsidTr="0037045B">
              <w:trPr>
                <w:trHeight w:val="229"/>
              </w:trPr>
              <w:tc>
                <w:tcPr>
                  <w:tcW w:w="2479" w:type="dxa"/>
                  <w:shd w:val="clear" w:color="auto" w:fill="auto"/>
                </w:tcPr>
                <w:p w14:paraId="7C1CB74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4AFD5CA"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0FF50AC" w14:textId="77777777" w:rsidTr="0037045B">
              <w:trPr>
                <w:trHeight w:val="229"/>
              </w:trPr>
              <w:tc>
                <w:tcPr>
                  <w:tcW w:w="2479" w:type="dxa"/>
                  <w:shd w:val="clear" w:color="auto" w:fill="auto"/>
                </w:tcPr>
                <w:p w14:paraId="3B8BC6BA"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C53AC20" w14:textId="77777777" w:rsidR="008722FA" w:rsidRPr="00C61401" w:rsidRDefault="008722FA" w:rsidP="008722F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3E4CD29A" w14:textId="77777777" w:rsidTr="0037045B">
              <w:trPr>
                <w:trHeight w:val="229"/>
              </w:trPr>
              <w:tc>
                <w:tcPr>
                  <w:tcW w:w="2479" w:type="dxa"/>
                  <w:shd w:val="clear" w:color="auto" w:fill="auto"/>
                </w:tcPr>
                <w:p w14:paraId="4DC69280"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5EF254B"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276A48F" w14:textId="77777777" w:rsidR="008722FA" w:rsidRPr="00C61401" w:rsidRDefault="008722FA" w:rsidP="008722F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C93D486" w14:textId="77777777" w:rsidR="008722FA" w:rsidRPr="00C61401" w:rsidRDefault="008722FA" w:rsidP="008722FA">
                  <w:pPr>
                    <w:tabs>
                      <w:tab w:val="left" w:pos="1205"/>
                      <w:tab w:val="left" w:pos="2623"/>
                    </w:tabs>
                    <w:spacing w:before="50" w:after="50"/>
                    <w:rPr>
                      <w:rFonts w:ascii="Arial" w:eastAsia="Arial" w:hAnsi="Arial"/>
                      <w:b/>
                      <w:sz w:val="22"/>
                      <w:szCs w:val="22"/>
                      <w:lang w:val="en-US" w:eastAsia="en-US"/>
                    </w:rPr>
                  </w:pPr>
                </w:p>
              </w:tc>
            </w:tr>
            <w:tr w:rsidR="008722FA" w:rsidRPr="00C61401" w14:paraId="76336D16" w14:textId="77777777" w:rsidTr="0037045B">
              <w:trPr>
                <w:trHeight w:val="859"/>
              </w:trPr>
              <w:tc>
                <w:tcPr>
                  <w:tcW w:w="2479" w:type="dxa"/>
                  <w:shd w:val="clear" w:color="auto" w:fill="auto"/>
                </w:tcPr>
                <w:p w14:paraId="24382115"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859F2E1"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DC769D2"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69B61C57" w14:textId="77777777" w:rsidTr="0037045B">
              <w:trPr>
                <w:trHeight w:val="229"/>
              </w:trPr>
              <w:tc>
                <w:tcPr>
                  <w:tcW w:w="2479" w:type="dxa"/>
                  <w:shd w:val="clear" w:color="auto" w:fill="auto"/>
                </w:tcPr>
                <w:p w14:paraId="2DECCFFE"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0F4056F" w14:textId="77777777" w:rsidR="008722FA" w:rsidRPr="00C61401" w:rsidRDefault="008722FA" w:rsidP="008722F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C815C1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03D03ED4" w14:textId="77777777" w:rsidTr="0037045B">
              <w:trPr>
                <w:trHeight w:val="229"/>
              </w:trPr>
              <w:tc>
                <w:tcPr>
                  <w:tcW w:w="2479" w:type="dxa"/>
                  <w:shd w:val="clear" w:color="auto" w:fill="auto"/>
                </w:tcPr>
                <w:p w14:paraId="0A6A34D6"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779B98E" w14:textId="77777777" w:rsidR="008722FA" w:rsidRPr="00C61401" w:rsidRDefault="008722FA" w:rsidP="008722F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722FA" w:rsidRPr="00C61401" w14:paraId="75B463DB" w14:textId="77777777" w:rsidTr="0037045B">
              <w:trPr>
                <w:trHeight w:val="229"/>
              </w:trPr>
              <w:tc>
                <w:tcPr>
                  <w:tcW w:w="2479" w:type="dxa"/>
                  <w:shd w:val="clear" w:color="auto" w:fill="auto"/>
                </w:tcPr>
                <w:p w14:paraId="6706EE01"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FE595E6" w14:textId="77777777" w:rsidR="008722FA" w:rsidRPr="00C61401"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17C983D" w14:textId="77777777" w:rsidTr="0037045B">
              <w:trPr>
                <w:trHeight w:val="334"/>
              </w:trPr>
              <w:tc>
                <w:tcPr>
                  <w:tcW w:w="10440" w:type="dxa"/>
                  <w:gridSpan w:val="4"/>
                  <w:tcBorders>
                    <w:top w:val="single" w:sz="4" w:space="0" w:color="auto"/>
                    <w:bottom w:val="single" w:sz="4" w:space="0" w:color="auto"/>
                  </w:tcBorders>
                  <w:shd w:val="clear" w:color="auto" w:fill="auto"/>
                </w:tcPr>
                <w:p w14:paraId="2467B774"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9F5B063"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6C23A624" w14:textId="77777777" w:rsidTr="0037045B">
              <w:trPr>
                <w:trHeight w:val="334"/>
              </w:trPr>
              <w:tc>
                <w:tcPr>
                  <w:tcW w:w="10440" w:type="dxa"/>
                  <w:gridSpan w:val="4"/>
                  <w:tcBorders>
                    <w:top w:val="single" w:sz="4" w:space="0" w:color="auto"/>
                    <w:bottom w:val="single" w:sz="4" w:space="0" w:color="auto"/>
                  </w:tcBorders>
                  <w:shd w:val="clear" w:color="auto" w:fill="auto"/>
                </w:tcPr>
                <w:p w14:paraId="43E92092" w14:textId="77777777" w:rsidR="008722FA" w:rsidRDefault="008722FA" w:rsidP="008722F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19354A8" w14:textId="77777777" w:rsidR="008722FA" w:rsidRPr="0029345B" w:rsidRDefault="008722FA" w:rsidP="008722F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722FA" w:rsidRPr="00C61401" w14:paraId="51B1F381" w14:textId="77777777" w:rsidTr="0037045B">
              <w:trPr>
                <w:trHeight w:val="334"/>
              </w:trPr>
              <w:tc>
                <w:tcPr>
                  <w:tcW w:w="10440" w:type="dxa"/>
                  <w:gridSpan w:val="4"/>
                  <w:tcBorders>
                    <w:top w:val="single" w:sz="4" w:space="0" w:color="auto"/>
                    <w:bottom w:val="single" w:sz="4" w:space="0" w:color="auto"/>
                  </w:tcBorders>
                  <w:shd w:val="clear" w:color="auto" w:fill="auto"/>
                </w:tcPr>
                <w:p w14:paraId="2EA9AF9C" w14:textId="77777777" w:rsidR="008722FA" w:rsidRDefault="008722FA" w:rsidP="008722F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EC2C951"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722FA" w:rsidRPr="00C61401" w14:paraId="0ED10BCF" w14:textId="77777777" w:rsidTr="0037045B">
              <w:trPr>
                <w:trHeight w:val="334"/>
              </w:trPr>
              <w:tc>
                <w:tcPr>
                  <w:tcW w:w="10440" w:type="dxa"/>
                  <w:gridSpan w:val="4"/>
                  <w:tcBorders>
                    <w:top w:val="single" w:sz="4" w:space="0" w:color="auto"/>
                    <w:bottom w:val="single" w:sz="4" w:space="0" w:color="auto"/>
                  </w:tcBorders>
                  <w:shd w:val="clear" w:color="auto" w:fill="auto"/>
                </w:tcPr>
                <w:p w14:paraId="32D775DA" w14:textId="77777777" w:rsidR="008722FA" w:rsidRPr="00C61401" w:rsidRDefault="008722FA" w:rsidP="008722F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722FA" w:rsidRPr="00C61401" w14:paraId="224BC886" w14:textId="77777777" w:rsidTr="0037045B">
              <w:trPr>
                <w:gridAfter w:val="1"/>
                <w:wAfter w:w="180" w:type="dxa"/>
                <w:trHeight w:val="105"/>
              </w:trPr>
              <w:tc>
                <w:tcPr>
                  <w:tcW w:w="10260" w:type="dxa"/>
                  <w:gridSpan w:val="3"/>
                  <w:shd w:val="clear" w:color="auto" w:fill="auto"/>
                </w:tcPr>
                <w:p w14:paraId="04BEAEFD" w14:textId="77777777" w:rsidR="008722FA" w:rsidRPr="00C61401" w:rsidRDefault="008722FA" w:rsidP="008722FA">
                  <w:pPr>
                    <w:tabs>
                      <w:tab w:val="left" w:pos="1205"/>
                    </w:tabs>
                    <w:spacing w:before="50" w:after="50"/>
                    <w:rPr>
                      <w:rFonts w:ascii="Arial" w:eastAsia="Arial" w:hAnsi="Arial"/>
                      <w:sz w:val="4"/>
                      <w:szCs w:val="22"/>
                      <w:lang w:val="en-US" w:eastAsia="en-US"/>
                    </w:rPr>
                  </w:pPr>
                </w:p>
              </w:tc>
            </w:tr>
          </w:tbl>
          <w:p w14:paraId="50588163" w14:textId="77777777" w:rsidR="008722FA" w:rsidRPr="00C61401" w:rsidRDefault="008722FA" w:rsidP="008722FA">
            <w:pPr>
              <w:rPr>
                <w:lang w:val="en-US"/>
              </w:rPr>
            </w:pPr>
          </w:p>
          <w:p w14:paraId="6E68A275" w14:textId="77777777" w:rsidR="008722FA" w:rsidRPr="00C61401" w:rsidRDefault="008722FA" w:rsidP="008722FA">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F2D4722" w14:textId="77777777" w:rsidR="008722FA" w:rsidRPr="00C61401" w:rsidRDefault="008722FA" w:rsidP="008722FA">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603861E4" w:rsidR="00BD70D8" w:rsidRPr="008722FA" w:rsidRDefault="008722FA"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9262C0">
                    <w:rPr>
                      <w:rFonts w:ascii="MS Gothic" w:hAnsi="MS Gothic"/>
                      <w:bCs/>
                      <w:sz w:val="20"/>
                      <w:lang w:val="en-US"/>
                    </w:rPr>
                  </w:r>
                  <w:r w:rsidR="009262C0">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03F5A94B"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6E105765"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102FF6BF"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026C4F6F"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35B97913" w14:textId="77777777" w:rsidR="001059A6" w:rsidRPr="005D2882" w:rsidRDefault="001059A6" w:rsidP="001059A6">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2766A6EB" w14:textId="77777777" w:rsidR="001059A6" w:rsidRDefault="001059A6" w:rsidP="001059A6">
      <w:pPr>
        <w:pStyle w:val="Body"/>
        <w:spacing w:before="0" w:after="0" w:line="240" w:lineRule="auto"/>
        <w:jc w:val="both"/>
      </w:pPr>
    </w:p>
    <w:p w14:paraId="281E571F" w14:textId="77777777" w:rsidR="001059A6" w:rsidRPr="00CF0F98" w:rsidRDefault="001059A6" w:rsidP="001059A6">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9262C0">
        <w:rPr>
          <w:b/>
          <w:sz w:val="18"/>
          <w:lang w:val="en-US"/>
        </w:rPr>
      </w:r>
      <w:r w:rsidR="009262C0">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9262C0">
        <w:rPr>
          <w:b/>
          <w:sz w:val="18"/>
          <w:lang w:val="en-US"/>
        </w:rPr>
      </w:r>
      <w:r w:rsidR="009262C0">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9262C0">
              <w:rPr>
                <w:rFonts w:ascii="MS Gothic" w:hAnsi="MS Gothic"/>
                <w:b/>
                <w:sz w:val="20"/>
                <w:lang w:val="en-US"/>
              </w:rPr>
            </w:r>
            <w:r w:rsidR="009262C0">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9262C0">
              <w:rPr>
                <w:rFonts w:ascii="MS Gothic" w:eastAsia="Arial" w:hAnsi="MS Gothic"/>
                <w:b/>
                <w:sz w:val="20"/>
                <w:szCs w:val="22"/>
                <w:lang w:val="en-US" w:eastAsia="en-US"/>
              </w:rPr>
            </w:r>
            <w:r w:rsidR="009262C0">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B63DAE" w:rsidRPr="005D2882" w14:paraId="2498BC6F" w14:textId="77777777" w:rsidTr="00560146">
        <w:trPr>
          <w:trHeight w:val="464"/>
        </w:trPr>
        <w:tc>
          <w:tcPr>
            <w:tcW w:w="6840" w:type="dxa"/>
            <w:shd w:val="clear" w:color="auto" w:fill="auto"/>
          </w:tcPr>
          <w:p w14:paraId="0DC111FE" w14:textId="77777777" w:rsidR="00B63DAE" w:rsidRDefault="00B63DAE" w:rsidP="00B63DAE">
            <w:pPr>
              <w:spacing w:before="80" w:after="80"/>
              <w:rPr>
                <w:rFonts w:ascii="Arial" w:eastAsia="Arial" w:hAnsi="Arial"/>
                <w:b/>
                <w:sz w:val="18"/>
                <w:szCs w:val="16"/>
                <w:lang w:eastAsia="en-US"/>
              </w:rPr>
            </w:pPr>
          </w:p>
          <w:p w14:paraId="5CC326E0" w14:textId="3D089822" w:rsidR="00B63DAE" w:rsidRPr="005D2882" w:rsidRDefault="00B63DAE" w:rsidP="00B63DA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B63DAE" w:rsidRDefault="00B63DAE" w:rsidP="00B63DAE">
            <w:pPr>
              <w:spacing w:before="80" w:after="80"/>
              <w:rPr>
                <w:rFonts w:ascii="Arial" w:eastAsia="Arial" w:hAnsi="Arial"/>
                <w:sz w:val="16"/>
                <w:szCs w:val="16"/>
                <w:lang w:eastAsia="en-US"/>
              </w:rPr>
            </w:pPr>
          </w:p>
          <w:p w14:paraId="45B75084" w14:textId="42DBF53F" w:rsidR="00B63DAE" w:rsidRPr="005D2882" w:rsidRDefault="00B63DAE" w:rsidP="00B63DA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B63DAE"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B63DAE" w:rsidRPr="005D2882" w:rsidRDefault="00B63DAE" w:rsidP="00B63DAE">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B63DAE" w:rsidRPr="005D2882" w:rsidRDefault="00B63DAE" w:rsidP="00B63DAE">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2CFEC0CF" w:rsidR="003E3056" w:rsidRDefault="003E3056" w:rsidP="005266E4">
      <w:pPr>
        <w:spacing w:line="276" w:lineRule="auto"/>
        <w:rPr>
          <w:rFonts w:ascii="Arial" w:hAnsi="Arial" w:cs="Arial"/>
          <w:b/>
          <w:color w:val="FF3399"/>
          <w:sz w:val="22"/>
          <w:lang w:val="en-US"/>
        </w:rPr>
      </w:pPr>
    </w:p>
    <w:p w14:paraId="44379705" w14:textId="4BDBA119" w:rsidR="00033D45" w:rsidRDefault="00033D45" w:rsidP="005266E4">
      <w:pPr>
        <w:spacing w:line="276" w:lineRule="auto"/>
        <w:rPr>
          <w:rFonts w:ascii="Arial" w:hAnsi="Arial" w:cs="Arial"/>
          <w:b/>
          <w:color w:val="FF3399"/>
          <w:sz w:val="22"/>
          <w:lang w:val="en-US"/>
        </w:rPr>
      </w:pPr>
    </w:p>
    <w:p w14:paraId="43C02761" w14:textId="5C070874" w:rsidR="00033D45" w:rsidRDefault="00033D45" w:rsidP="005266E4">
      <w:pPr>
        <w:spacing w:line="276" w:lineRule="auto"/>
        <w:rPr>
          <w:rFonts w:ascii="Arial" w:hAnsi="Arial" w:cs="Arial"/>
          <w:b/>
          <w:color w:val="FF3399"/>
          <w:sz w:val="22"/>
          <w:lang w:val="en-US"/>
        </w:rPr>
      </w:pPr>
    </w:p>
    <w:p w14:paraId="14DC2D59" w14:textId="77777777" w:rsidR="00033D45" w:rsidRDefault="00033D45"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0"/>
    <w:bookmarkEnd w:id="41"/>
    <w:p w14:paraId="585F9BE8" w14:textId="77777777" w:rsidR="00745578" w:rsidRDefault="00745578" w:rsidP="00745578">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66ECF13D" w14:textId="77777777" w:rsidR="00745578" w:rsidRPr="00E77E44" w:rsidRDefault="00745578" w:rsidP="00745578">
      <w:pPr>
        <w:rPr>
          <w:rFonts w:ascii="Arial" w:hAnsi="Arial" w:cs="Arial"/>
          <w:b/>
          <w:color w:val="FF3399"/>
          <w:sz w:val="12"/>
          <w:szCs w:val="12"/>
        </w:rPr>
      </w:pPr>
    </w:p>
    <w:p w14:paraId="2AEFA8D2" w14:textId="77777777" w:rsidR="00745578" w:rsidRDefault="00745578" w:rsidP="00745578">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2DC741E5C5E74AA59457D2D3D9D6A7A4"/>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00B6821D511A479CAC50295D6E321F7F"/>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472C5D33" w14:textId="77777777" w:rsidR="00745578" w:rsidRPr="00E77E44" w:rsidRDefault="00745578" w:rsidP="00745578">
      <w:pPr>
        <w:rPr>
          <w:rFonts w:ascii="Arial" w:hAnsi="Arial" w:cs="Arial"/>
          <w:b/>
          <w:color w:val="FF3399"/>
          <w:sz w:val="12"/>
          <w:szCs w:val="12"/>
        </w:rPr>
      </w:pPr>
    </w:p>
    <w:p w14:paraId="0C00505C" w14:textId="77777777" w:rsidR="00745578" w:rsidRDefault="00745578" w:rsidP="00745578">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0317A34E" w14:textId="77777777" w:rsidR="00745578" w:rsidRPr="00E77E44" w:rsidRDefault="00745578" w:rsidP="00745578">
      <w:pPr>
        <w:rPr>
          <w:rFonts w:ascii="Arial" w:hAnsi="Arial" w:cs="Arial"/>
          <w:b/>
          <w:color w:val="FF3399"/>
          <w:sz w:val="12"/>
          <w:szCs w:val="12"/>
        </w:rPr>
      </w:pPr>
    </w:p>
    <w:p w14:paraId="3CE09E8F"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102FA8C6" w14:textId="77777777" w:rsidR="00745578" w:rsidRPr="003466F7" w:rsidRDefault="00745578" w:rsidP="00745578">
      <w:pPr>
        <w:widowControl w:val="0"/>
        <w:autoSpaceDE w:val="0"/>
        <w:autoSpaceDN w:val="0"/>
        <w:ind w:left="450" w:hanging="270"/>
        <w:contextualSpacing/>
        <w:jc w:val="right"/>
        <w:rPr>
          <w:rFonts w:ascii="Arial" w:eastAsia="Arial Narrow" w:hAnsi="Arial" w:cs="Arial"/>
          <w:sz w:val="17"/>
          <w:szCs w:val="17"/>
          <w:lang w:val="en-US" w:eastAsia="en-US"/>
        </w:rPr>
      </w:pPr>
    </w:p>
    <w:p w14:paraId="0F6A6FBA"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014CE41A" w14:textId="77777777" w:rsidR="00745578" w:rsidRPr="003466F7" w:rsidRDefault="00745578" w:rsidP="00745578">
      <w:pPr>
        <w:pStyle w:val="ListParagraph"/>
        <w:rPr>
          <w:rFonts w:ascii="Arial" w:hAnsi="Arial" w:cs="Arial"/>
          <w:sz w:val="17"/>
          <w:szCs w:val="17"/>
        </w:rPr>
      </w:pPr>
    </w:p>
    <w:p w14:paraId="7DD76F64"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4CD94724"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468B002D"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5D929EDB"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5CE50F99"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5A944AD4"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06079696"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6C28BDB9" w14:textId="77777777" w:rsidR="00745578" w:rsidRPr="003466F7" w:rsidRDefault="00745578" w:rsidP="00745578">
      <w:pPr>
        <w:pStyle w:val="ListParagraph"/>
        <w:rPr>
          <w:rFonts w:ascii="Arial" w:hAnsi="Arial" w:cs="Arial"/>
          <w:sz w:val="17"/>
          <w:szCs w:val="17"/>
        </w:rPr>
      </w:pPr>
    </w:p>
    <w:p w14:paraId="72035C1D"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5F1B2C2"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24637772"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16EA2862"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301BF485"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3B805FA5" w14:textId="77777777" w:rsidR="00745578" w:rsidRPr="003466F7" w:rsidRDefault="00745578" w:rsidP="00745578">
      <w:pPr>
        <w:rPr>
          <w:rFonts w:ascii="Arial" w:hAnsi="Arial" w:cs="Arial"/>
          <w:sz w:val="17"/>
          <w:szCs w:val="17"/>
        </w:rPr>
      </w:pPr>
    </w:p>
    <w:p w14:paraId="46E201CD"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676BEC8A" w14:textId="77777777" w:rsidR="00745578" w:rsidRPr="003466F7" w:rsidRDefault="00745578" w:rsidP="00745578">
      <w:pPr>
        <w:pStyle w:val="ListParagraph"/>
        <w:rPr>
          <w:rFonts w:ascii="Arial" w:hAnsi="Arial" w:cs="Arial"/>
          <w:sz w:val="17"/>
          <w:szCs w:val="17"/>
        </w:rPr>
      </w:pPr>
    </w:p>
    <w:p w14:paraId="325E4685"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65C434BB" w14:textId="77777777" w:rsidR="00745578" w:rsidRPr="003466F7" w:rsidRDefault="00745578" w:rsidP="00745578">
      <w:pPr>
        <w:pStyle w:val="ListParagraph"/>
        <w:rPr>
          <w:rFonts w:ascii="Arial" w:hAnsi="Arial" w:cs="Arial"/>
          <w:sz w:val="17"/>
          <w:szCs w:val="17"/>
        </w:rPr>
      </w:pPr>
    </w:p>
    <w:p w14:paraId="3327D0A9"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197CBE5C" w14:textId="77777777" w:rsidR="00745578" w:rsidRPr="003466F7" w:rsidRDefault="00745578" w:rsidP="00745578">
      <w:pPr>
        <w:widowControl w:val="0"/>
        <w:autoSpaceDE w:val="0"/>
        <w:autoSpaceDN w:val="0"/>
        <w:ind w:left="450" w:hanging="270"/>
        <w:contextualSpacing/>
        <w:rPr>
          <w:rFonts w:ascii="Arial" w:eastAsia="Arial Narrow" w:hAnsi="Arial" w:cs="Arial"/>
          <w:sz w:val="17"/>
          <w:szCs w:val="17"/>
          <w:lang w:val="en-US" w:eastAsia="en-US"/>
        </w:rPr>
      </w:pPr>
    </w:p>
    <w:p w14:paraId="619F9687"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425EA158" w14:textId="77777777" w:rsidR="00745578" w:rsidRPr="003466F7" w:rsidRDefault="00745578" w:rsidP="00745578">
      <w:pPr>
        <w:widowControl w:val="0"/>
        <w:autoSpaceDE w:val="0"/>
        <w:autoSpaceDN w:val="0"/>
        <w:ind w:left="720"/>
        <w:contextualSpacing/>
        <w:rPr>
          <w:rFonts w:ascii="Arial" w:eastAsia="Arial Narrow" w:hAnsi="Arial" w:cs="Arial"/>
          <w:sz w:val="17"/>
          <w:szCs w:val="17"/>
          <w:lang w:val="en-US" w:eastAsia="en-US"/>
        </w:rPr>
      </w:pPr>
    </w:p>
    <w:p w14:paraId="436080D0"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683A8F37" w14:textId="77777777" w:rsidR="00745578" w:rsidRPr="003466F7" w:rsidRDefault="00745578" w:rsidP="00745578">
      <w:pPr>
        <w:pStyle w:val="ListParagraph"/>
        <w:rPr>
          <w:rFonts w:ascii="Arial" w:hAnsi="Arial" w:cs="Arial"/>
          <w:sz w:val="17"/>
          <w:szCs w:val="17"/>
        </w:rPr>
      </w:pPr>
    </w:p>
    <w:p w14:paraId="29952126"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5925856C" w14:textId="77777777" w:rsidR="00745578" w:rsidRPr="003466F7" w:rsidRDefault="00745578" w:rsidP="00745578">
      <w:pPr>
        <w:widowControl w:val="0"/>
        <w:autoSpaceDE w:val="0"/>
        <w:autoSpaceDN w:val="0"/>
        <w:contextualSpacing/>
        <w:rPr>
          <w:rFonts w:ascii="Arial" w:eastAsia="Arial Narrow" w:hAnsi="Arial" w:cs="Arial"/>
          <w:sz w:val="17"/>
          <w:szCs w:val="17"/>
          <w:lang w:val="en-US" w:eastAsia="en-US"/>
        </w:rPr>
      </w:pPr>
    </w:p>
    <w:p w14:paraId="0F7C592D" w14:textId="77777777" w:rsidR="00745578" w:rsidRPr="003466F7" w:rsidRDefault="00745578" w:rsidP="00745578">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3075DE21" w14:textId="77777777" w:rsidR="00745578" w:rsidRPr="003176CD" w:rsidRDefault="00745578" w:rsidP="00745578">
      <w:pPr>
        <w:widowControl w:val="0"/>
        <w:autoSpaceDE w:val="0"/>
        <w:autoSpaceDN w:val="0"/>
        <w:contextualSpacing/>
        <w:rPr>
          <w:rFonts w:ascii="Arial" w:eastAsia="Arial Narrow" w:hAnsi="Arial" w:cs="Arial"/>
          <w:sz w:val="17"/>
          <w:szCs w:val="17"/>
          <w:lang w:val="en-US" w:eastAsia="en-US"/>
        </w:rPr>
      </w:pPr>
    </w:p>
    <w:p w14:paraId="34D7561B" w14:textId="77777777" w:rsidR="00745578" w:rsidRPr="003176CD" w:rsidRDefault="00745578" w:rsidP="00745578">
      <w:pPr>
        <w:widowControl w:val="0"/>
        <w:autoSpaceDE w:val="0"/>
        <w:autoSpaceDN w:val="0"/>
        <w:ind w:left="720"/>
        <w:contextualSpacing/>
        <w:rPr>
          <w:rFonts w:ascii="Arial" w:eastAsia="Arial Narrow" w:hAnsi="Arial" w:cs="Arial"/>
          <w:sz w:val="8"/>
          <w:szCs w:val="16"/>
          <w:lang w:val="en-US" w:eastAsia="en-US"/>
        </w:rPr>
      </w:pPr>
    </w:p>
    <w:p w14:paraId="440F138A" w14:textId="77777777" w:rsidR="00745578" w:rsidRPr="00732373" w:rsidRDefault="00745578" w:rsidP="00745578">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9262C0">
        <w:rPr>
          <w:rFonts w:ascii="MS Gothic" w:hAnsi="MS Gothic"/>
          <w:b/>
          <w:sz w:val="20"/>
          <w:szCs w:val="20"/>
          <w:lang w:val="en-US"/>
        </w:rPr>
      </w:r>
      <w:r w:rsidR="009262C0">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116D64C9" w14:textId="77777777" w:rsidR="00745578" w:rsidRPr="00732373" w:rsidRDefault="00745578" w:rsidP="00745578">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2CC029B8" w14:textId="77777777" w:rsidR="00745578" w:rsidRPr="00785C49" w:rsidRDefault="00745578" w:rsidP="00745578">
      <w:pPr>
        <w:rPr>
          <w:rFonts w:ascii="Arial" w:hAnsi="Arial" w:cs="Arial"/>
          <w:b/>
          <w:sz w:val="16"/>
          <w:szCs w:val="16"/>
        </w:rPr>
      </w:pPr>
    </w:p>
    <w:p w14:paraId="630D423F" w14:textId="77777777" w:rsidR="00745578" w:rsidRDefault="00745578" w:rsidP="00745578">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0EB352E4" w14:textId="77777777" w:rsidR="00745578" w:rsidRPr="00785C49" w:rsidRDefault="00745578" w:rsidP="00745578">
      <w:pPr>
        <w:ind w:left="142"/>
        <w:rPr>
          <w:rFonts w:ascii="Arial" w:hAnsi="Arial"/>
          <w:b/>
          <w:sz w:val="12"/>
          <w:szCs w:val="12"/>
        </w:rPr>
      </w:pPr>
    </w:p>
    <w:p w14:paraId="342BC085" w14:textId="107FACCE" w:rsidR="00EC4E34" w:rsidRPr="00365347" w:rsidRDefault="00745578" w:rsidP="00745578">
      <w:pPr>
        <w:rPr>
          <w:rFonts w:ascii="Arial" w:hAnsi="Arial" w:cs="Arial"/>
          <w:b/>
          <w:color w:val="FF3399"/>
          <w:sz w:val="18"/>
          <w:szCs w:val="16"/>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630F" w14:textId="77777777" w:rsidR="006B10A1" w:rsidRDefault="006B10A1" w:rsidP="00CF537E">
      <w:r>
        <w:separator/>
      </w:r>
    </w:p>
  </w:endnote>
  <w:endnote w:type="continuationSeparator" w:id="0">
    <w:p w14:paraId="7FA05B44" w14:textId="77777777" w:rsidR="006B10A1" w:rsidRDefault="006B10A1"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119E" w14:textId="77777777" w:rsidR="006B10A1" w:rsidRDefault="006B10A1" w:rsidP="00CF537E">
      <w:r>
        <w:separator/>
      </w:r>
    </w:p>
  </w:footnote>
  <w:footnote w:type="continuationSeparator" w:id="0">
    <w:p w14:paraId="68DB9C1A" w14:textId="77777777" w:rsidR="006B10A1" w:rsidRDefault="006B10A1"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4896"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32E17A29" w:rsidR="00057AA8" w:rsidRPr="006204A7" w:rsidRDefault="00F76A4B" w:rsidP="006146D5">
    <w:pPr>
      <w:pStyle w:val="Header"/>
      <w:rPr>
        <w:color w:val="FF3399"/>
        <w:sz w:val="28"/>
      </w:rPr>
    </w:pPr>
    <w:r>
      <w:rPr>
        <w:rFonts w:ascii="Arial"/>
        <w:b/>
        <w:color w:val="FF3399"/>
        <w:sz w:val="36"/>
      </w:rPr>
      <w:t xml:space="preserve">       </w:t>
    </w:r>
    <w:r w:rsidR="00AA7203">
      <w:rPr>
        <w:rFonts w:ascii="Arial"/>
        <w:b/>
        <w:color w:val="FF3399"/>
        <w:sz w:val="36"/>
      </w:rPr>
      <w:t xml:space="preserve">   </w:t>
    </w:r>
    <w:r>
      <w:rPr>
        <w:rFonts w:ascii="Arial"/>
        <w:b/>
        <w:color w:val="FF3399"/>
        <w:sz w:val="36"/>
      </w:rPr>
      <w:t xml:space="preserve">Majura </w:t>
    </w:r>
    <w:r w:rsidR="00057AA8">
      <w:rPr>
        <w:rFonts w:ascii="Arial"/>
        <w:b/>
        <w:color w:val="FF3399"/>
        <w:sz w:val="36"/>
      </w:rPr>
      <w:t xml:space="preserve">School </w:t>
    </w:r>
    <w:r w:rsidR="00057AA8" w:rsidRPr="0048607E">
      <w:rPr>
        <w:rFonts w:ascii="Arial"/>
        <w:b/>
        <w:color w:val="FF3399"/>
        <w:sz w:val="36"/>
      </w:rPr>
      <w:t>Age Care</w:t>
    </w:r>
    <w:r w:rsidR="00E625A0">
      <w:rPr>
        <w:rFonts w:ascii="Arial"/>
        <w:b/>
        <w:color w:val="FF3399"/>
        <w:sz w:val="36"/>
      </w:rPr>
      <w:t xml:space="preserve"> 2022 Enrolment Form</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Bs7Y+gpDsoMlfVVjWsHS5yHfCV+GYSutVizoWNP43bahL9WfeSo48GCQqTzvLyX4xBD7fV9uowoYNAO1fP0NYw==" w:salt="gyA2oLDRsOO3tf9XjZwi8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1EB"/>
    <w:rsid w:val="00017228"/>
    <w:rsid w:val="00017D81"/>
    <w:rsid w:val="00020A10"/>
    <w:rsid w:val="00033D45"/>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059A6"/>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6D1D"/>
    <w:rsid w:val="001A7D79"/>
    <w:rsid w:val="001B0813"/>
    <w:rsid w:val="001B1990"/>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D53B5"/>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31C"/>
    <w:rsid w:val="00414663"/>
    <w:rsid w:val="004202F8"/>
    <w:rsid w:val="00422FA9"/>
    <w:rsid w:val="00430D67"/>
    <w:rsid w:val="00433381"/>
    <w:rsid w:val="00434A9F"/>
    <w:rsid w:val="00435BB9"/>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5F90"/>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796"/>
    <w:rsid w:val="0066680D"/>
    <w:rsid w:val="006708B8"/>
    <w:rsid w:val="00671DDE"/>
    <w:rsid w:val="006728B8"/>
    <w:rsid w:val="006735E1"/>
    <w:rsid w:val="0067745F"/>
    <w:rsid w:val="006843D7"/>
    <w:rsid w:val="00684FCF"/>
    <w:rsid w:val="00684FD6"/>
    <w:rsid w:val="0069193D"/>
    <w:rsid w:val="006961B2"/>
    <w:rsid w:val="006A0B65"/>
    <w:rsid w:val="006B10A1"/>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5578"/>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722FA"/>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262C0"/>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4C4D"/>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A7203"/>
    <w:rsid w:val="00AB01A9"/>
    <w:rsid w:val="00AB324A"/>
    <w:rsid w:val="00AB462D"/>
    <w:rsid w:val="00AC0C8C"/>
    <w:rsid w:val="00AC6817"/>
    <w:rsid w:val="00AC6E9D"/>
    <w:rsid w:val="00AC763F"/>
    <w:rsid w:val="00AD12A1"/>
    <w:rsid w:val="00AD2461"/>
    <w:rsid w:val="00AD27F5"/>
    <w:rsid w:val="00AD46C3"/>
    <w:rsid w:val="00AD51C8"/>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63DAE"/>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B1B"/>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0ECA"/>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625A0"/>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3EE3"/>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76A4B"/>
    <w:rsid w:val="00F82B4E"/>
    <w:rsid w:val="00F87918"/>
    <w:rsid w:val="00F9013C"/>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935280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741E5C5E74AA59457D2D3D9D6A7A4"/>
        <w:category>
          <w:name w:val="General"/>
          <w:gallery w:val="placeholder"/>
        </w:category>
        <w:types>
          <w:type w:val="bbPlcHdr"/>
        </w:types>
        <w:behaviors>
          <w:behavior w:val="content"/>
        </w:behaviors>
        <w:guid w:val="{415A12F5-A04C-4CFE-B36D-62D32DA746F8}"/>
      </w:docPartPr>
      <w:docPartBody>
        <w:p w:rsidR="00F344A0" w:rsidRDefault="006B5604" w:rsidP="006B5604">
          <w:pPr>
            <w:pStyle w:val="2DC741E5C5E74AA59457D2D3D9D6A7A4"/>
          </w:pPr>
          <w:r w:rsidRPr="005F1B07">
            <w:rPr>
              <w:rStyle w:val="PlaceholderText"/>
              <w:rFonts w:ascii="Arial" w:hAnsi="Arial" w:cs="Arial"/>
              <w:b/>
              <w:sz w:val="18"/>
            </w:rPr>
            <w:t>Click or tap here to enter text.</w:t>
          </w:r>
        </w:p>
      </w:docPartBody>
    </w:docPart>
    <w:docPart>
      <w:docPartPr>
        <w:name w:val="00B6821D511A479CAC50295D6E321F7F"/>
        <w:category>
          <w:name w:val="General"/>
          <w:gallery w:val="placeholder"/>
        </w:category>
        <w:types>
          <w:type w:val="bbPlcHdr"/>
        </w:types>
        <w:behaviors>
          <w:behavior w:val="content"/>
        </w:behaviors>
        <w:guid w:val="{77D22F73-1456-4AFA-8A1D-9CEB8F7D66BC}"/>
      </w:docPartPr>
      <w:docPartBody>
        <w:p w:rsidR="00F344A0" w:rsidRDefault="006B5604" w:rsidP="006B5604">
          <w:pPr>
            <w:pStyle w:val="00B6821D511A479CAC50295D6E321F7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81588"/>
    <w:rsid w:val="006A7A18"/>
    <w:rsid w:val="006B1B74"/>
    <w:rsid w:val="006B5604"/>
    <w:rsid w:val="007A0025"/>
    <w:rsid w:val="007B6A56"/>
    <w:rsid w:val="007C0C46"/>
    <w:rsid w:val="007C3DFB"/>
    <w:rsid w:val="00894D50"/>
    <w:rsid w:val="00945129"/>
    <w:rsid w:val="00956732"/>
    <w:rsid w:val="00960E4D"/>
    <w:rsid w:val="009B6825"/>
    <w:rsid w:val="00A02F75"/>
    <w:rsid w:val="00A20A83"/>
    <w:rsid w:val="00A33EAE"/>
    <w:rsid w:val="00A42518"/>
    <w:rsid w:val="00A50218"/>
    <w:rsid w:val="00AE6DFF"/>
    <w:rsid w:val="00B21C45"/>
    <w:rsid w:val="00C90127"/>
    <w:rsid w:val="00CA66C8"/>
    <w:rsid w:val="00CC3F6A"/>
    <w:rsid w:val="00D7368D"/>
    <w:rsid w:val="00D96239"/>
    <w:rsid w:val="00E04E66"/>
    <w:rsid w:val="00E301D9"/>
    <w:rsid w:val="00E514AD"/>
    <w:rsid w:val="00E8748B"/>
    <w:rsid w:val="00F344A0"/>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604"/>
    <w:rPr>
      <w:color w:val="808080"/>
    </w:rPr>
  </w:style>
  <w:style w:type="paragraph" w:customStyle="1" w:styleId="2DC741E5C5E74AA59457D2D3D9D6A7A4">
    <w:name w:val="2DC741E5C5E74AA59457D2D3D9D6A7A4"/>
    <w:rsid w:val="006B5604"/>
    <w:rPr>
      <w:lang w:val="en-AU" w:eastAsia="en-AU"/>
    </w:rPr>
  </w:style>
  <w:style w:type="paragraph" w:customStyle="1" w:styleId="00B6821D511A479CAC50295D6E321F7F">
    <w:name w:val="00B6821D511A479CAC50295D6E321F7F"/>
    <w:rsid w:val="006B560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7</TotalTime>
  <Pages>9</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13</cp:revision>
  <cp:lastPrinted>2020-11-01T23:21:00Z</cp:lastPrinted>
  <dcterms:created xsi:type="dcterms:W3CDTF">2021-09-29T04:32:00Z</dcterms:created>
  <dcterms:modified xsi:type="dcterms:W3CDTF">2021-10-25T23:16:00Z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