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BD72" w14:textId="77777777" w:rsidR="00607451" w:rsidRPr="00CE3C5E" w:rsidRDefault="00607451" w:rsidP="00607451">
      <w:pPr>
        <w:rPr>
          <w:sz w:val="2"/>
        </w:rPr>
      </w:pPr>
    </w:p>
    <w:p w14:paraId="342BBD73" w14:textId="0EE155D6" w:rsidR="00607451" w:rsidRPr="00624411" w:rsidRDefault="00FE1641" w:rsidP="00607451">
      <w:pPr>
        <w:tabs>
          <w:tab w:val="left" w:pos="3969"/>
        </w:tabs>
        <w:spacing w:before="60" w:line="350" w:lineRule="auto"/>
        <w:ind w:left="-90" w:right="77"/>
        <w:rPr>
          <w:rFonts w:ascii="Arial"/>
          <w:sz w:val="20"/>
        </w:rPr>
      </w:pPr>
      <w:r>
        <w:rPr>
          <w:rFonts w:ascii="Arial"/>
          <w:color w:val="231F20"/>
          <w:sz w:val="20"/>
        </w:rPr>
        <w:t>Please save Enrolment Form to file and email to</w:t>
      </w:r>
      <w:r w:rsidR="00607451">
        <w:rPr>
          <w:rFonts w:ascii="Arial"/>
          <w:color w:val="231F20"/>
          <w:sz w:val="20"/>
        </w:rPr>
        <w:t xml:space="preserve">: </w:t>
      </w:r>
      <w:hyperlink r:id="rId11" w:history="1">
        <w:r w:rsidR="00607451" w:rsidRPr="006C602F">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351"/>
        <w:gridCol w:w="2126"/>
        <w:gridCol w:w="5452"/>
      </w:tblGrid>
      <w:tr w:rsidR="00607451" w14:paraId="342BBD75" w14:textId="77777777" w:rsidTr="00A44B5B">
        <w:trPr>
          <w:trHeight w:val="351"/>
        </w:trPr>
        <w:tc>
          <w:tcPr>
            <w:tcW w:w="10929" w:type="dxa"/>
            <w:gridSpan w:val="3"/>
            <w:tcBorders>
              <w:bottom w:val="single" w:sz="4" w:space="0" w:color="A21983"/>
            </w:tcBorders>
            <w:shd w:val="solid" w:color="CC0099" w:fill="auto"/>
            <w:vAlign w:val="center"/>
          </w:tcPr>
          <w:p w14:paraId="342BBD74" w14:textId="2D191660" w:rsidR="00607451" w:rsidRDefault="00CF532F" w:rsidP="00A44B5B">
            <w:pPr>
              <w:pStyle w:val="TableParagraph"/>
              <w:spacing w:before="94"/>
              <w:ind w:left="136" w:right="-6"/>
              <w:rPr>
                <w:rFonts w:ascii="Arial" w:hAnsi="Arial"/>
                <w:color w:val="231F20"/>
                <w:sz w:val="20"/>
              </w:rPr>
            </w:pPr>
            <w:r>
              <w:rPr>
                <w:rFonts w:ascii="Arial"/>
                <w:b/>
                <w:color w:val="FFFFFF"/>
              </w:rPr>
              <w:t>CHARLES CONDER</w:t>
            </w:r>
            <w:r w:rsidR="00607451">
              <w:rPr>
                <w:rFonts w:ascii="Arial"/>
                <w:b/>
                <w:color w:val="FFFFFF"/>
              </w:rPr>
              <w:t xml:space="preserve"> SCHOOL AGE CARE</w:t>
            </w:r>
          </w:p>
        </w:tc>
      </w:tr>
      <w:tr w:rsidR="00607451" w14:paraId="342BBD7D" w14:textId="77777777" w:rsidTr="00A44B5B">
        <w:trPr>
          <w:trHeight w:val="1208"/>
        </w:trPr>
        <w:tc>
          <w:tcPr>
            <w:tcW w:w="3351" w:type="dxa"/>
            <w:tcBorders>
              <w:bottom w:val="single" w:sz="4" w:space="0" w:color="A21983"/>
            </w:tcBorders>
          </w:tcPr>
          <w:p w14:paraId="342BBD76" w14:textId="643D9166" w:rsidR="00607451" w:rsidRPr="00DB5010" w:rsidRDefault="0053710C" w:rsidP="00560146">
            <w:pPr>
              <w:pStyle w:val="TableParagraph"/>
              <w:spacing w:before="80" w:line="249" w:lineRule="auto"/>
              <w:ind w:left="136" w:right="142"/>
              <w:rPr>
                <w:rFonts w:ascii="Arial"/>
                <w:color w:val="231F20"/>
                <w:sz w:val="18"/>
                <w:szCs w:val="18"/>
              </w:rPr>
            </w:pPr>
            <w:r>
              <w:rPr>
                <w:rFonts w:ascii="Arial"/>
                <w:b/>
                <w:color w:val="231F20"/>
                <w:sz w:val="18"/>
                <w:szCs w:val="18"/>
              </w:rPr>
              <w:t>Charles Conder Primary School</w:t>
            </w:r>
            <w:r w:rsidR="00607451" w:rsidRPr="00325EB3">
              <w:rPr>
                <w:rFonts w:ascii="Arial"/>
                <w:b/>
                <w:color w:val="231F20"/>
                <w:sz w:val="18"/>
                <w:szCs w:val="18"/>
              </w:rPr>
              <w:br/>
            </w:r>
            <w:r>
              <w:rPr>
                <w:rFonts w:ascii="Arial"/>
                <w:color w:val="231F20"/>
                <w:sz w:val="18"/>
                <w:szCs w:val="18"/>
              </w:rPr>
              <w:t>Beaumaris Street, Conder, ACT, 2906</w:t>
            </w:r>
          </w:p>
          <w:p w14:paraId="342BBD77" w14:textId="26AEA237" w:rsidR="00607451" w:rsidRPr="00325EB3" w:rsidRDefault="00607451" w:rsidP="00560146">
            <w:pPr>
              <w:pStyle w:val="TableParagraph"/>
              <w:spacing w:before="80" w:line="249" w:lineRule="auto"/>
              <w:ind w:left="136" w:right="142"/>
              <w:rPr>
                <w:rFonts w:ascii="Arial"/>
                <w:color w:val="231F20"/>
                <w:sz w:val="18"/>
                <w:szCs w:val="18"/>
              </w:rPr>
            </w:pPr>
            <w:r w:rsidRPr="00325EB3">
              <w:rPr>
                <w:rFonts w:ascii="Arial"/>
                <w:b/>
                <w:color w:val="231F20"/>
                <w:sz w:val="18"/>
                <w:szCs w:val="18"/>
              </w:rPr>
              <w:t>Phone:</w:t>
            </w:r>
            <w:r w:rsidRPr="00325EB3">
              <w:rPr>
                <w:rFonts w:ascii="Arial"/>
                <w:color w:val="231F20"/>
                <w:sz w:val="18"/>
                <w:szCs w:val="18"/>
              </w:rPr>
              <w:t xml:space="preserve"> </w:t>
            </w:r>
            <w:r w:rsidR="0053710C">
              <w:rPr>
                <w:rFonts w:ascii="Arial"/>
                <w:color w:val="231F20"/>
                <w:sz w:val="18"/>
                <w:szCs w:val="18"/>
              </w:rPr>
              <w:t>0451 681 247</w:t>
            </w:r>
          </w:p>
          <w:p w14:paraId="342BBD78" w14:textId="0BAA364C" w:rsidR="00607451" w:rsidRPr="00325EB3" w:rsidRDefault="00607451" w:rsidP="00560146">
            <w:pPr>
              <w:pStyle w:val="TableParagraph"/>
              <w:spacing w:before="80"/>
              <w:ind w:left="136"/>
              <w:rPr>
                <w:rFonts w:ascii="Arial" w:hAnsi="Arial"/>
                <w:b/>
                <w:color w:val="231F20"/>
                <w:sz w:val="18"/>
                <w:szCs w:val="18"/>
              </w:rPr>
            </w:pPr>
            <w:r w:rsidRPr="00325EB3">
              <w:rPr>
                <w:rFonts w:ascii="Arial"/>
                <w:b/>
                <w:color w:val="231F20"/>
                <w:sz w:val="18"/>
                <w:szCs w:val="18"/>
              </w:rPr>
              <w:t>Childcare Accounts:</w:t>
            </w:r>
            <w:r w:rsidR="00560146">
              <w:rPr>
                <w:rFonts w:ascii="Arial"/>
                <w:color w:val="231F20"/>
                <w:sz w:val="18"/>
                <w:szCs w:val="18"/>
              </w:rPr>
              <w:t xml:space="preserve"> </w:t>
            </w:r>
            <w:r w:rsidR="00684FD6" w:rsidRPr="00684FD6">
              <w:rPr>
                <w:rFonts w:ascii="Arial" w:hAnsi="Arial" w:cs="Arial"/>
                <w:sz w:val="18"/>
                <w:szCs w:val="18"/>
              </w:rPr>
              <w:t>6185 2040</w:t>
            </w:r>
          </w:p>
        </w:tc>
        <w:tc>
          <w:tcPr>
            <w:tcW w:w="7578" w:type="dxa"/>
            <w:gridSpan w:val="2"/>
            <w:tcBorders>
              <w:bottom w:val="single" w:sz="4" w:space="0" w:color="A21983"/>
            </w:tcBorders>
          </w:tcPr>
          <w:p w14:paraId="342BBD79" w14:textId="1D34043A" w:rsidR="00607451" w:rsidRPr="00325EB3" w:rsidRDefault="00607451" w:rsidP="00560146">
            <w:pPr>
              <w:pStyle w:val="TableParagraph"/>
              <w:spacing w:before="80"/>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Pr>
                <w:rFonts w:ascii="Arial" w:hAnsi="Arial"/>
                <w:i/>
                <w:color w:val="231F20"/>
                <w:sz w:val="16"/>
                <w:szCs w:val="16"/>
              </w:rPr>
              <w:t xml:space="preserve">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342BBD7A" w14:textId="2BB5822D" w:rsidR="00607451" w:rsidRPr="00325EB3" w:rsidRDefault="00607451" w:rsidP="00560146">
            <w:pPr>
              <w:pStyle w:val="TableParagraph"/>
              <w:spacing w:before="80"/>
              <w:ind w:left="136"/>
              <w:rPr>
                <w:rFonts w:ascii="Arial" w:hAnsi="Arial"/>
                <w:color w:val="231F20"/>
                <w:sz w:val="18"/>
                <w:szCs w:val="18"/>
              </w:rPr>
            </w:pPr>
            <w:r w:rsidRPr="00325EB3">
              <w:rPr>
                <w:rFonts w:ascii="Arial" w:hAnsi="Arial"/>
                <w:b/>
                <w:color w:val="231F20"/>
                <w:sz w:val="18"/>
                <w:szCs w:val="18"/>
              </w:rPr>
              <w:t>Before School Care:</w:t>
            </w:r>
            <w:r>
              <w:rPr>
                <w:rFonts w:ascii="Arial" w:hAnsi="Arial"/>
                <w:color w:val="231F20"/>
                <w:sz w:val="18"/>
                <w:szCs w:val="18"/>
              </w:rPr>
              <w:t xml:space="preserve"> 7:</w:t>
            </w:r>
            <w:r w:rsidR="0053710C">
              <w:rPr>
                <w:rFonts w:ascii="Arial" w:hAnsi="Arial"/>
                <w:color w:val="231F20"/>
                <w:sz w:val="18"/>
                <w:szCs w:val="18"/>
              </w:rPr>
              <w:t>15</w:t>
            </w:r>
            <w:r w:rsidRPr="00325EB3">
              <w:rPr>
                <w:rFonts w:ascii="Arial" w:hAnsi="Arial"/>
                <w:color w:val="231F20"/>
                <w:sz w:val="18"/>
                <w:szCs w:val="18"/>
              </w:rPr>
              <w:t>am – 9:00am</w:t>
            </w:r>
          </w:p>
          <w:p w14:paraId="342BBD7B" w14:textId="0C0C0F54" w:rsidR="00607451" w:rsidRPr="00325EB3" w:rsidRDefault="00607451" w:rsidP="00560146">
            <w:pPr>
              <w:pStyle w:val="TableParagraph"/>
              <w:spacing w:before="80"/>
              <w:ind w:left="136"/>
              <w:rPr>
                <w:rFonts w:ascii="Arial" w:hAnsi="Arial"/>
                <w:color w:val="231F20"/>
                <w:sz w:val="18"/>
                <w:szCs w:val="18"/>
              </w:rPr>
            </w:pPr>
            <w:r w:rsidRPr="00325EB3">
              <w:rPr>
                <w:rFonts w:ascii="Arial" w:hAnsi="Arial"/>
                <w:b/>
                <w:color w:val="231F20"/>
                <w:sz w:val="18"/>
                <w:szCs w:val="18"/>
              </w:rPr>
              <w:t>After School</w:t>
            </w:r>
            <w:r w:rsidR="00464E97">
              <w:rPr>
                <w:rFonts w:ascii="Arial" w:hAnsi="Arial"/>
                <w:b/>
                <w:color w:val="231F20"/>
                <w:sz w:val="18"/>
                <w:szCs w:val="18"/>
              </w:rPr>
              <w:t xml:space="preserve"> Care</w:t>
            </w:r>
            <w:r w:rsidRPr="008C6EBA">
              <w:rPr>
                <w:rFonts w:ascii="Arial" w:hAnsi="Arial"/>
                <w:b/>
                <w:color w:val="231F20"/>
                <w:sz w:val="18"/>
                <w:szCs w:val="18"/>
              </w:rPr>
              <w:t>:</w:t>
            </w:r>
            <w:r>
              <w:rPr>
                <w:rFonts w:ascii="Arial" w:hAnsi="Arial"/>
                <w:color w:val="231F20"/>
                <w:sz w:val="18"/>
                <w:szCs w:val="18"/>
              </w:rPr>
              <w:t xml:space="preserve"> </w:t>
            </w:r>
            <w:r w:rsidRPr="00325EB3">
              <w:rPr>
                <w:rFonts w:ascii="Arial" w:hAnsi="Arial"/>
                <w:color w:val="231F20"/>
                <w:sz w:val="18"/>
                <w:szCs w:val="18"/>
              </w:rPr>
              <w:t>3:00pm – 6:00pm</w:t>
            </w:r>
          </w:p>
          <w:p w14:paraId="342BBD7C" w14:textId="17ED0A25" w:rsidR="00607451" w:rsidRPr="00325EB3" w:rsidRDefault="002B6536" w:rsidP="00560146">
            <w:pPr>
              <w:pStyle w:val="TableParagraph"/>
              <w:spacing w:before="80"/>
              <w:ind w:left="136"/>
              <w:rPr>
                <w:rFonts w:ascii="Arial" w:hAnsi="Arial"/>
                <w:color w:val="231F20"/>
                <w:sz w:val="18"/>
                <w:szCs w:val="18"/>
              </w:rPr>
            </w:pPr>
            <w:r w:rsidRPr="00671DDE">
              <w:rPr>
                <w:rFonts w:ascii="Arial" w:hAnsi="Arial"/>
                <w:b/>
                <w:bCs/>
                <w:color w:val="231F20"/>
                <w:sz w:val="18"/>
                <w:szCs w:val="18"/>
              </w:rPr>
              <w:t>School Holiday Pro</w:t>
            </w:r>
            <w:r w:rsidR="00671DDE" w:rsidRPr="00671DDE">
              <w:rPr>
                <w:rFonts w:ascii="Arial" w:hAnsi="Arial"/>
                <w:b/>
                <w:bCs/>
                <w:color w:val="231F20"/>
                <w:sz w:val="18"/>
                <w:szCs w:val="18"/>
              </w:rPr>
              <w:t>gram:</w:t>
            </w:r>
            <w:r w:rsidR="00671DDE">
              <w:rPr>
                <w:rFonts w:ascii="Arial" w:hAnsi="Arial"/>
                <w:color w:val="231F20"/>
                <w:sz w:val="18"/>
                <w:szCs w:val="18"/>
              </w:rPr>
              <w:t xml:space="preserve"> 7:30am – 6:00pm</w:t>
            </w:r>
          </w:p>
        </w:tc>
      </w:tr>
      <w:tr w:rsidR="000F59D2" w14:paraId="342BBD7F" w14:textId="77777777" w:rsidTr="007C7417">
        <w:trPr>
          <w:trHeight w:val="301"/>
        </w:trPr>
        <w:tc>
          <w:tcPr>
            <w:tcW w:w="10929" w:type="dxa"/>
            <w:gridSpan w:val="3"/>
            <w:tcBorders>
              <w:top w:val="single" w:sz="4" w:space="0" w:color="A21983"/>
              <w:bottom w:val="single" w:sz="4" w:space="0" w:color="A21983"/>
            </w:tcBorders>
            <w:shd w:val="solid" w:color="CC0099" w:fill="auto"/>
            <w:vAlign w:val="center"/>
          </w:tcPr>
          <w:p w14:paraId="342BBD7E" w14:textId="2D5B8246" w:rsidR="000F59D2" w:rsidRDefault="000F59D2" w:rsidP="000F59D2">
            <w:pPr>
              <w:pStyle w:val="TableParagraph"/>
              <w:spacing w:before="0"/>
              <w:ind w:left="92" w:right="159"/>
              <w:rPr>
                <w:rFonts w:ascii="Arial" w:eastAsiaTheme="minorHAnsi" w:hAnsi="Arial" w:cs="Arial"/>
                <w:b/>
                <w:color w:val="000000"/>
                <w:spacing w:val="-1"/>
                <w:sz w:val="18"/>
                <w:szCs w:val="18"/>
                <w:lang w:val="en-GB"/>
              </w:rPr>
            </w:pPr>
            <w:bookmarkStart w:id="0" w:name="_Hlk53582583"/>
            <w:r>
              <w:rPr>
                <w:rFonts w:ascii="Arial"/>
                <w:b/>
                <w:color w:val="FFFFFF"/>
              </w:rPr>
              <w:t>BOOKINGS</w:t>
            </w:r>
          </w:p>
        </w:tc>
      </w:tr>
      <w:tr w:rsidR="000F59D2" w14:paraId="342BBD86" w14:textId="77777777" w:rsidTr="00980F4F">
        <w:trPr>
          <w:trHeight w:val="3142"/>
        </w:trPr>
        <w:tc>
          <w:tcPr>
            <w:tcW w:w="10929" w:type="dxa"/>
            <w:gridSpan w:val="3"/>
            <w:tcBorders>
              <w:top w:val="single" w:sz="4" w:space="0" w:color="A21983"/>
              <w:bottom w:val="single" w:sz="4" w:space="0" w:color="A21983"/>
            </w:tcBorders>
            <w:vAlign w:val="center"/>
          </w:tcPr>
          <w:p w14:paraId="2AA193F8" w14:textId="77777777" w:rsidR="000F59D2" w:rsidRPr="00C45948" w:rsidRDefault="000F59D2" w:rsidP="000F59D2">
            <w:pPr>
              <w:pStyle w:val="TableParagraph"/>
              <w:spacing w:before="9"/>
              <w:ind w:left="136" w:right="68" w:hanging="90"/>
              <w:rPr>
                <w:rFonts w:ascii="Arial" w:eastAsiaTheme="minorHAnsi" w:hAnsi="Arial" w:cs="Arial"/>
                <w:b/>
                <w:color w:val="000000"/>
                <w:spacing w:val="-1"/>
                <w:sz w:val="18"/>
                <w:szCs w:val="18"/>
                <w:lang w:val="en-GB"/>
              </w:rPr>
            </w:pPr>
            <w:r>
              <w:rPr>
                <w:rFonts w:ascii="Arial" w:eastAsiaTheme="minorHAnsi" w:hAnsi="Arial" w:cs="Arial"/>
                <w:b/>
                <w:color w:val="000000"/>
                <w:spacing w:val="-1"/>
                <w:sz w:val="18"/>
                <w:szCs w:val="18"/>
                <w:lang w:val="en-GB"/>
              </w:rPr>
              <w:t xml:space="preserve">  </w:t>
            </w:r>
          </w:p>
          <w:p w14:paraId="184C9D50" w14:textId="734D6BA4" w:rsidR="00AF2404" w:rsidRPr="00980F4F" w:rsidRDefault="000F59D2" w:rsidP="00980F4F">
            <w:pPr>
              <w:pStyle w:val="TableParagraph"/>
              <w:spacing w:before="9"/>
              <w:ind w:left="136" w:right="199" w:hanging="48"/>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Routine</w:t>
            </w:r>
            <w:r w:rsidR="00292688">
              <w:rPr>
                <w:rFonts w:ascii="Arial" w:eastAsiaTheme="minorHAnsi" w:hAnsi="Arial" w:cs="Arial"/>
                <w:b/>
                <w:color w:val="000000"/>
                <w:spacing w:val="-1"/>
                <w:sz w:val="18"/>
                <w:szCs w:val="18"/>
                <w:lang w:val="en-GB"/>
              </w:rPr>
              <w:t xml:space="preserve"> (weekly/fortnightly)</w:t>
            </w:r>
            <w:r w:rsidRPr="006E1530">
              <w:rPr>
                <w:rFonts w:ascii="Arial" w:eastAsiaTheme="minorHAnsi" w:hAnsi="Arial" w:cs="Arial"/>
                <w:b/>
                <w:color w:val="000000"/>
                <w:spacing w:val="-1"/>
                <w:sz w:val="18"/>
                <w:szCs w:val="18"/>
                <w:lang w:val="en-GB"/>
              </w:rPr>
              <w:t xml:space="preserve"> Bookings</w:t>
            </w:r>
            <w:r>
              <w:rPr>
                <w:rFonts w:ascii="Arial" w:eastAsiaTheme="minorHAnsi" w:hAnsi="Arial" w:cs="Arial"/>
                <w:b/>
                <w:color w:val="000000"/>
                <w:spacing w:val="-1"/>
                <w:sz w:val="18"/>
                <w:szCs w:val="18"/>
                <w:lang w:val="en-GB"/>
              </w:rPr>
              <w:t xml:space="preserve">: </w:t>
            </w:r>
            <w:r>
              <w:rPr>
                <w:rFonts w:ascii="Arial" w:eastAsiaTheme="minorHAnsi" w:hAnsi="Arial" w:cs="Arial"/>
                <w:color w:val="000000"/>
                <w:spacing w:val="-1"/>
                <w:sz w:val="18"/>
                <w:szCs w:val="18"/>
                <w:lang w:val="en-GB"/>
              </w:rPr>
              <w:t xml:space="preserve">Routine </w:t>
            </w:r>
            <w:r w:rsidRPr="006E1530">
              <w:rPr>
                <w:rFonts w:ascii="Arial" w:hAnsi="Arial" w:cs="Arial"/>
                <w:sz w:val="18"/>
                <w:szCs w:val="18"/>
              </w:rPr>
              <w:t xml:space="preserve">bookings </w:t>
            </w:r>
            <w:r>
              <w:rPr>
                <w:rFonts w:ascii="Arial" w:hAnsi="Arial" w:cs="Arial"/>
                <w:sz w:val="18"/>
                <w:szCs w:val="18"/>
              </w:rPr>
              <w:t xml:space="preserve">are accepted </w:t>
            </w:r>
            <w:r w:rsidRPr="006E1530">
              <w:rPr>
                <w:rFonts w:ascii="Arial" w:hAnsi="Arial" w:cs="Arial"/>
                <w:sz w:val="18"/>
                <w:szCs w:val="18"/>
              </w:rPr>
              <w:t xml:space="preserve">two (2) weeks </w:t>
            </w:r>
            <w:r>
              <w:rPr>
                <w:rFonts w:ascii="Arial" w:hAnsi="Arial" w:cs="Arial"/>
                <w:sz w:val="18"/>
                <w:szCs w:val="18"/>
              </w:rPr>
              <w:t>prior to a start date, s</w:t>
            </w:r>
            <w:r w:rsidRPr="006E1530">
              <w:rPr>
                <w:rFonts w:ascii="Arial" w:hAnsi="Arial" w:cs="Arial"/>
                <w:sz w:val="18"/>
                <w:szCs w:val="18"/>
              </w:rPr>
              <w:t>ubject to availability</w:t>
            </w:r>
            <w:r>
              <w:rPr>
                <w:rFonts w:ascii="Arial" w:hAnsi="Arial" w:cs="Arial"/>
                <w:sz w:val="18"/>
                <w:szCs w:val="18"/>
              </w:rPr>
              <w:t xml:space="preserve">.  </w:t>
            </w:r>
            <w:r>
              <w:rPr>
                <w:rFonts w:ascii="Arial" w:eastAsiaTheme="minorHAnsi" w:hAnsi="Arial" w:cs="Arial"/>
                <w:color w:val="000000"/>
                <w:spacing w:val="-1"/>
                <w:sz w:val="18"/>
                <w:szCs w:val="18"/>
                <w:lang w:val="en-GB"/>
              </w:rPr>
              <w:t>Routine</w:t>
            </w:r>
            <w:r w:rsidRPr="006E1530">
              <w:rPr>
                <w:rFonts w:ascii="Arial" w:eastAsiaTheme="minorHAnsi" w:hAnsi="Arial" w:cs="Arial"/>
                <w:color w:val="000000"/>
                <w:spacing w:val="-1"/>
                <w:sz w:val="18"/>
                <w:szCs w:val="18"/>
                <w:lang w:val="en-GB"/>
              </w:rPr>
              <w:t xml:space="preserve"> </w:t>
            </w:r>
            <w:r>
              <w:rPr>
                <w:rFonts w:ascii="Arial" w:eastAsiaTheme="minorHAnsi" w:hAnsi="Arial" w:cs="Arial"/>
                <w:color w:val="000000"/>
                <w:spacing w:val="-1"/>
                <w:sz w:val="18"/>
                <w:szCs w:val="18"/>
                <w:lang w:val="en-GB"/>
              </w:rPr>
              <w:t>bookings</w:t>
            </w:r>
            <w:r w:rsidRPr="006E1530">
              <w:rPr>
                <w:rFonts w:ascii="Arial" w:eastAsiaTheme="minorHAnsi" w:hAnsi="Arial" w:cs="Arial"/>
                <w:color w:val="000000"/>
                <w:spacing w:val="-1"/>
                <w:sz w:val="18"/>
                <w:szCs w:val="18"/>
                <w:lang w:val="en-GB"/>
              </w:rPr>
              <w:t xml:space="preserve"> are ongoing </w:t>
            </w:r>
            <w:r>
              <w:rPr>
                <w:rFonts w:ascii="Arial" w:eastAsiaTheme="minorHAnsi" w:hAnsi="Arial" w:cs="Arial"/>
                <w:color w:val="000000"/>
                <w:spacing w:val="-1"/>
                <w:sz w:val="18"/>
                <w:szCs w:val="18"/>
                <w:lang w:val="en-GB"/>
              </w:rPr>
              <w:t xml:space="preserve">for the school year and cannot be </w:t>
            </w:r>
            <w:r w:rsidRPr="006E1530">
              <w:rPr>
                <w:rFonts w:ascii="Arial" w:eastAsiaTheme="minorHAnsi" w:hAnsi="Arial" w:cs="Arial"/>
                <w:color w:val="000000"/>
                <w:spacing w:val="-1"/>
                <w:sz w:val="18"/>
                <w:szCs w:val="18"/>
                <w:lang w:val="en-GB"/>
              </w:rPr>
              <w:t>swap</w:t>
            </w:r>
            <w:r>
              <w:rPr>
                <w:rFonts w:ascii="Arial" w:eastAsiaTheme="minorHAnsi" w:hAnsi="Arial" w:cs="Arial"/>
                <w:color w:val="000000"/>
                <w:spacing w:val="-1"/>
                <w:sz w:val="18"/>
                <w:szCs w:val="18"/>
                <w:lang w:val="en-GB"/>
              </w:rPr>
              <w:t>ped</w:t>
            </w:r>
            <w:r w:rsidRPr="006E1530">
              <w:rPr>
                <w:rFonts w:ascii="Arial" w:eastAsiaTheme="minorHAnsi" w:hAnsi="Arial" w:cs="Arial"/>
                <w:color w:val="000000"/>
                <w:spacing w:val="-1"/>
                <w:sz w:val="18"/>
                <w:szCs w:val="18"/>
                <w:lang w:val="en-GB"/>
              </w:rPr>
              <w:t xml:space="preserve"> </w:t>
            </w:r>
            <w:r>
              <w:rPr>
                <w:rFonts w:ascii="Arial" w:eastAsiaTheme="minorHAnsi" w:hAnsi="Arial" w:cs="Arial"/>
                <w:color w:val="000000"/>
                <w:spacing w:val="-1"/>
                <w:sz w:val="18"/>
                <w:szCs w:val="18"/>
                <w:lang w:val="en-GB"/>
              </w:rPr>
              <w:t xml:space="preserve">or suspended.  Public </w:t>
            </w:r>
            <w:r w:rsidRPr="006E1530">
              <w:rPr>
                <w:rFonts w:ascii="Arial" w:eastAsiaTheme="minorHAnsi" w:hAnsi="Arial" w:cs="Arial"/>
                <w:color w:val="000000"/>
                <w:spacing w:val="-1"/>
                <w:sz w:val="18"/>
                <w:szCs w:val="18"/>
                <w:lang w:val="en-GB"/>
              </w:rPr>
              <w:t>holidays or nonattendance at the program are charged during school term.</w:t>
            </w:r>
            <w:r>
              <w:rPr>
                <w:rFonts w:ascii="Arial" w:eastAsiaTheme="minorHAnsi" w:hAnsi="Arial" w:cs="Arial"/>
                <w:color w:val="000000"/>
                <w:spacing w:val="-1"/>
                <w:sz w:val="18"/>
                <w:szCs w:val="18"/>
                <w:lang w:val="en-GB"/>
              </w:rPr>
              <w:t xml:space="preserve">  Verbal booking changes or requests are not accepted.</w:t>
            </w:r>
          </w:p>
          <w:p w14:paraId="64FBECC9" w14:textId="729E36FB" w:rsidR="00AF2404" w:rsidRPr="00980F4F" w:rsidRDefault="000F59D2" w:rsidP="00980F4F">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378517DE" w14:textId="07A22632" w:rsidR="00AF2404" w:rsidRDefault="000F59D2" w:rsidP="00980F4F">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w:t>
            </w:r>
            <w:r w:rsidR="003C0D96">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or changing a routine booking.</w:t>
            </w:r>
          </w:p>
          <w:p w14:paraId="3307586A" w14:textId="7C71D1CD" w:rsidR="003A6F11" w:rsidRPr="003A6F11" w:rsidRDefault="003A6F11" w:rsidP="003A6F11">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sidR="00057AA8">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sidR="00057AA8">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sidR="00057AA8">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p w14:paraId="342BBD85" w14:textId="3F6E476D" w:rsidR="000F59D2" w:rsidRPr="0054615B" w:rsidRDefault="000F59D2" w:rsidP="000F59D2">
            <w:pPr>
              <w:pStyle w:val="TableParagraph"/>
              <w:spacing w:before="0"/>
              <w:rPr>
                <w:rFonts w:ascii="Arial" w:eastAsiaTheme="minorHAnsi" w:hAnsi="Arial" w:cs="Arial"/>
                <w:color w:val="000000"/>
                <w:sz w:val="18"/>
                <w:szCs w:val="18"/>
                <w:lang w:val="en-GB"/>
              </w:rPr>
            </w:pPr>
          </w:p>
        </w:tc>
      </w:tr>
      <w:tr w:rsidR="000F59D2" w14:paraId="342BBD88" w14:textId="77777777" w:rsidTr="007C7417">
        <w:trPr>
          <w:trHeight w:val="367"/>
        </w:trPr>
        <w:tc>
          <w:tcPr>
            <w:tcW w:w="10929" w:type="dxa"/>
            <w:gridSpan w:val="3"/>
            <w:shd w:val="solid" w:color="CC0099" w:fill="CC00CC"/>
            <w:vAlign w:val="center"/>
          </w:tcPr>
          <w:p w14:paraId="342BBD87" w14:textId="5F664D8B" w:rsidR="000F59D2" w:rsidRPr="003D6B7D" w:rsidRDefault="000F59D2" w:rsidP="000F59D2">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FE7435" w14:paraId="342BBD96" w14:textId="77777777" w:rsidTr="00FE7435">
        <w:trPr>
          <w:trHeight w:val="5938"/>
        </w:trPr>
        <w:tc>
          <w:tcPr>
            <w:tcW w:w="5477" w:type="dxa"/>
            <w:gridSpan w:val="2"/>
            <w:tcBorders>
              <w:bottom w:val="single" w:sz="4" w:space="0" w:color="A21983"/>
            </w:tcBorders>
          </w:tcPr>
          <w:p w14:paraId="578CD3CA" w14:textId="77777777" w:rsidR="00FE7435" w:rsidRPr="00CF02B5" w:rsidRDefault="00FE7435" w:rsidP="00FE7435">
            <w:pPr>
              <w:widowControl w:val="0"/>
              <w:autoSpaceDE w:val="0"/>
              <w:autoSpaceDN w:val="0"/>
              <w:spacing w:before="16"/>
              <w:ind w:right="68"/>
              <w:rPr>
                <w:rFonts w:ascii="Arial" w:eastAsia="Arial Narrow" w:hAnsi="Arial Narrow" w:cs="Arial Narrow"/>
                <w:b/>
                <w:sz w:val="12"/>
                <w:szCs w:val="12"/>
                <w:lang w:val="en-US" w:eastAsia="en-US"/>
              </w:rPr>
            </w:pPr>
          </w:p>
          <w:p w14:paraId="50A5D5F5" w14:textId="77777777" w:rsidR="00FE7435" w:rsidRPr="007157CF" w:rsidRDefault="00FE7435" w:rsidP="00FE7435">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050DEF39" w14:textId="7601119E" w:rsidR="00FE7435" w:rsidRDefault="00FE7435" w:rsidP="00FE743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sidR="00057AA8">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sidR="00057AA8">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029F21AC" w14:textId="77777777" w:rsidR="00FE7435" w:rsidRPr="007157CF" w:rsidRDefault="00FE7435" w:rsidP="00FE743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2DDB6D4C" w14:textId="77777777" w:rsidR="00FE7435" w:rsidRPr="007157CF" w:rsidRDefault="00FE7435" w:rsidP="00FE743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55FCBDB9" w14:textId="77777777" w:rsidR="00FE7435" w:rsidRDefault="00FE7435" w:rsidP="00FE7435">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117FF6AB" w14:textId="2EA569AE" w:rsidR="00FE7435" w:rsidRDefault="003C0D96" w:rsidP="003C0D96">
            <w:pPr>
              <w:pStyle w:val="TableParagraph"/>
              <w:spacing w:before="16"/>
              <w:ind w:left="90" w:right="68"/>
              <w:rPr>
                <w:rFonts w:ascii="Arial"/>
                <w:sz w:val="18"/>
                <w:szCs w:val="18"/>
              </w:rPr>
            </w:pPr>
            <w:r>
              <w:rPr>
                <w:rFonts w:ascii="Arial"/>
                <w:b/>
                <w:sz w:val="18"/>
                <w:szCs w:val="18"/>
              </w:rPr>
              <w:t xml:space="preserve"> </w:t>
            </w:r>
            <w:r w:rsidR="00FE7435" w:rsidRPr="00C4566A">
              <w:rPr>
                <w:rFonts w:ascii="Arial"/>
                <w:b/>
                <w:sz w:val="18"/>
                <w:szCs w:val="18"/>
              </w:rPr>
              <w:t>Eligibility</w:t>
            </w:r>
            <w:r w:rsidR="00FE7435">
              <w:rPr>
                <w:rFonts w:ascii="Arial"/>
                <w:b/>
                <w:sz w:val="18"/>
                <w:szCs w:val="18"/>
              </w:rPr>
              <w:t xml:space="preserve">: </w:t>
            </w:r>
            <w:r w:rsidR="00FE7435">
              <w:rPr>
                <w:rFonts w:ascii="Arial"/>
                <w:sz w:val="18"/>
                <w:szCs w:val="18"/>
              </w:rPr>
              <w:t xml:space="preserve">Charles Conder Primary School students </w:t>
            </w:r>
            <w:r w:rsidR="00FE7435" w:rsidRPr="00C4566A">
              <w:rPr>
                <w:rFonts w:ascii="Arial"/>
                <w:sz w:val="18"/>
                <w:szCs w:val="18"/>
              </w:rPr>
              <w:t>attending</w:t>
            </w:r>
            <w:r>
              <w:rPr>
                <w:rFonts w:ascii="Arial"/>
                <w:sz w:val="18"/>
                <w:szCs w:val="18"/>
              </w:rPr>
              <w:t xml:space="preserve"> </w:t>
            </w:r>
            <w:r w:rsidR="00FE7435">
              <w:rPr>
                <w:rFonts w:ascii="Arial"/>
                <w:sz w:val="18"/>
                <w:szCs w:val="18"/>
              </w:rPr>
              <w:t>Preschool</w:t>
            </w:r>
            <w:r w:rsidR="00FE7435" w:rsidRPr="00C4566A">
              <w:rPr>
                <w:rFonts w:ascii="Arial"/>
                <w:sz w:val="18"/>
                <w:szCs w:val="18"/>
              </w:rPr>
              <w:t xml:space="preserve"> t</w:t>
            </w:r>
            <w:r w:rsidR="00FE7435">
              <w:rPr>
                <w:rFonts w:ascii="Arial"/>
                <w:sz w:val="18"/>
                <w:szCs w:val="18"/>
              </w:rPr>
              <w:t>o</w:t>
            </w:r>
            <w:r w:rsidR="00FE7435" w:rsidRPr="00C4566A">
              <w:rPr>
                <w:rFonts w:ascii="Arial"/>
                <w:sz w:val="18"/>
                <w:szCs w:val="18"/>
              </w:rPr>
              <w:t xml:space="preserve"> Year 6 </w:t>
            </w:r>
            <w:r w:rsidR="00FE7435">
              <w:rPr>
                <w:rFonts w:ascii="Arial"/>
                <w:sz w:val="18"/>
                <w:szCs w:val="18"/>
              </w:rPr>
              <w:t xml:space="preserve">are </w:t>
            </w:r>
            <w:r w:rsidR="00FE7435" w:rsidRPr="00C4566A">
              <w:rPr>
                <w:rFonts w:ascii="Arial"/>
                <w:sz w:val="18"/>
                <w:szCs w:val="18"/>
              </w:rPr>
              <w:t>eligible to attend the program.</w:t>
            </w:r>
          </w:p>
          <w:p w14:paraId="7526B018" w14:textId="42FAAD57" w:rsidR="00CF02B5" w:rsidRDefault="00CF02B5" w:rsidP="00CF02B5">
            <w:pPr>
              <w:widowControl w:val="0"/>
              <w:autoSpaceDE w:val="0"/>
              <w:autoSpaceDN w:val="0"/>
              <w:spacing w:before="16"/>
              <w:ind w:left="136" w:right="68"/>
              <w:rPr>
                <w:rFonts w:ascii="Arial" w:eastAsia="Arial Narrow" w:hAnsi="Arial Narrow" w:cs="Arial Narrow"/>
                <w:b/>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p w14:paraId="342BBD90" w14:textId="6DC09E26" w:rsidR="00CF02B5" w:rsidRPr="00CF02B5" w:rsidRDefault="00CF02B5" w:rsidP="003C0D96">
            <w:pPr>
              <w:pStyle w:val="TableParagraph"/>
              <w:spacing w:before="16"/>
              <w:ind w:left="90" w:right="68"/>
              <w:rPr>
                <w:rFonts w:ascii="Arial"/>
                <w:sz w:val="12"/>
                <w:szCs w:val="12"/>
              </w:rPr>
            </w:pPr>
          </w:p>
        </w:tc>
        <w:tc>
          <w:tcPr>
            <w:tcW w:w="5452" w:type="dxa"/>
            <w:tcBorders>
              <w:bottom w:val="single" w:sz="4" w:space="0" w:color="A21983"/>
            </w:tcBorders>
          </w:tcPr>
          <w:p w14:paraId="1F26CC8C" w14:textId="77777777" w:rsidR="00FE7435" w:rsidRPr="00CF02B5" w:rsidRDefault="00FE7435" w:rsidP="00FE7435">
            <w:pPr>
              <w:widowControl w:val="0"/>
              <w:autoSpaceDE w:val="0"/>
              <w:autoSpaceDN w:val="0"/>
              <w:spacing w:before="16"/>
              <w:ind w:left="136" w:right="68"/>
              <w:rPr>
                <w:rFonts w:ascii="Arial" w:eastAsia="Arial Narrow" w:hAnsi="Arial Narrow" w:cs="Arial Narrow"/>
                <w:b/>
                <w:sz w:val="12"/>
                <w:szCs w:val="12"/>
                <w:lang w:val="en-US" w:eastAsia="en-US"/>
              </w:rPr>
            </w:pPr>
          </w:p>
          <w:p w14:paraId="05FBDC03" w14:textId="2A3421ED" w:rsidR="00CF02B5" w:rsidRDefault="00CF02B5" w:rsidP="00FE7435">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47163611" w14:textId="25D8B747" w:rsidR="00FE7435" w:rsidRDefault="00FE7435" w:rsidP="00FE743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3A24F8A0" w14:textId="77777777" w:rsidR="00FE7435" w:rsidRDefault="00FE7435" w:rsidP="00FE743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3762F2C9" w14:textId="77777777" w:rsidR="00FE7435" w:rsidRDefault="00FE7435" w:rsidP="00FE743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6A08C8A2" w14:textId="77777777" w:rsidR="00FE7435" w:rsidRDefault="00FE7435" w:rsidP="00FE743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6E05D0DB" w14:textId="40AE2CCB" w:rsidR="00FE7435" w:rsidRPr="00A44B5B" w:rsidRDefault="00FE7435" w:rsidP="00FE743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sidR="00057AA8">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702A51E0" w14:textId="77777777" w:rsidR="00FE7435" w:rsidRPr="007157CF" w:rsidRDefault="00FE7435" w:rsidP="00FE743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2293E301" w14:textId="77777777" w:rsidR="00FE7435" w:rsidRDefault="00FE7435" w:rsidP="00FE7435">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1E78751B" w14:textId="5F126719" w:rsidR="00FE7435" w:rsidRDefault="00FE7435" w:rsidP="00FE743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sidR="00057AA8">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0E315B30" w14:textId="6BEF30D5" w:rsidR="00FE7435" w:rsidRPr="007157CF" w:rsidRDefault="00FE7435" w:rsidP="00FE743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sidR="00CF02B5">
              <w:rPr>
                <w:rFonts w:ascii="Arial" w:eastAsia="Arial Narrow" w:hAnsi="Arial Narrow" w:cs="Arial Narrow"/>
                <w:sz w:val="18"/>
                <w:szCs w:val="18"/>
                <w:lang w:val="en-US" w:eastAsia="en-US"/>
              </w:rPr>
              <w:t xml:space="preserve"> </w:t>
            </w:r>
            <w:r w:rsidR="00CF02B5"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sidR="00CF02B5">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r w:rsidR="00CF02B5">
              <w:rPr>
                <w:rFonts w:ascii="Arial" w:eastAsia="Arial Narrow" w:hAnsi="Arial Narrow" w:cs="Arial Narrow"/>
                <w:sz w:val="18"/>
                <w:szCs w:val="18"/>
                <w:lang w:val="en-US" w:eastAsia="en-US"/>
              </w:rPr>
              <w:t xml:space="preserve"> </w:t>
            </w:r>
          </w:p>
          <w:p w14:paraId="342BBD95" w14:textId="35A352BE" w:rsidR="00FE7435" w:rsidRPr="00242E6F" w:rsidRDefault="00FE7435" w:rsidP="00FE7435">
            <w:pPr>
              <w:widowControl w:val="0"/>
              <w:autoSpaceDE w:val="0"/>
              <w:autoSpaceDN w:val="0"/>
              <w:spacing w:before="16"/>
              <w:ind w:left="136" w:right="68"/>
              <w:jc w:val="both"/>
              <w:rPr>
                <w:rFonts w:ascii="Arial"/>
                <w:sz w:val="18"/>
                <w:szCs w:val="18"/>
              </w:rPr>
            </w:pPr>
          </w:p>
        </w:tc>
      </w:tr>
      <w:tr w:rsidR="000F59D2" w14:paraId="342BBD98" w14:textId="77777777" w:rsidTr="007C7417">
        <w:trPr>
          <w:trHeight w:val="283"/>
        </w:trPr>
        <w:tc>
          <w:tcPr>
            <w:tcW w:w="10929" w:type="dxa"/>
            <w:gridSpan w:val="3"/>
            <w:tcBorders>
              <w:bottom w:val="single" w:sz="4" w:space="0" w:color="A21983"/>
            </w:tcBorders>
            <w:shd w:val="solid" w:color="CC0099" w:fill="auto"/>
            <w:vAlign w:val="center"/>
          </w:tcPr>
          <w:p w14:paraId="342BBD97" w14:textId="7062D035" w:rsidR="000F59D2" w:rsidRDefault="000F59D2" w:rsidP="000F59D2">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Pr>
                <w:rFonts w:ascii="Arial"/>
                <w:i/>
                <w:color w:val="FFFFFF"/>
              </w:rPr>
              <w:t>2</w:t>
            </w:r>
            <w:r w:rsidR="008C2B96">
              <w:rPr>
                <w:rFonts w:ascii="Arial"/>
                <w:i/>
                <w:color w:val="FFFFFF"/>
              </w:rPr>
              <w:t>2</w:t>
            </w:r>
          </w:p>
        </w:tc>
      </w:tr>
      <w:tr w:rsidR="008C2B96" w14:paraId="342BBD9B" w14:textId="77777777" w:rsidTr="00FE7435">
        <w:trPr>
          <w:trHeight w:val="283"/>
        </w:trPr>
        <w:tc>
          <w:tcPr>
            <w:tcW w:w="5477" w:type="dxa"/>
            <w:gridSpan w:val="2"/>
            <w:shd w:val="clear" w:color="CC0099" w:fill="auto"/>
            <w:vAlign w:val="center"/>
          </w:tcPr>
          <w:p w14:paraId="342BBD99" w14:textId="37EB8A3F" w:rsidR="008C2B96" w:rsidRDefault="008C2B96" w:rsidP="008C2B96">
            <w:pPr>
              <w:pStyle w:val="TableParagraph"/>
              <w:spacing w:before="9"/>
              <w:ind w:left="136" w:right="69"/>
              <w:rPr>
                <w:rFonts w:ascii="Arial"/>
                <w:b/>
                <w:color w:val="FFFFFF"/>
              </w:rPr>
            </w:pPr>
            <w:r w:rsidRPr="00325EB3">
              <w:rPr>
                <w:rFonts w:ascii="Arial"/>
                <w:color w:val="231F20"/>
                <w:sz w:val="18"/>
                <w:szCs w:val="18"/>
              </w:rPr>
              <w:t>Before School Care</w:t>
            </w:r>
          </w:p>
        </w:tc>
        <w:tc>
          <w:tcPr>
            <w:tcW w:w="5452" w:type="dxa"/>
            <w:shd w:val="clear" w:color="CC0099" w:fill="auto"/>
            <w:vAlign w:val="center"/>
          </w:tcPr>
          <w:p w14:paraId="342BBD9A" w14:textId="0442AAEB" w:rsidR="008C2B96" w:rsidRDefault="008C2B96" w:rsidP="008C2B96">
            <w:pPr>
              <w:pStyle w:val="TableParagraph"/>
              <w:spacing w:before="9"/>
              <w:ind w:left="136" w:right="69"/>
              <w:rPr>
                <w:rFonts w:ascii="Arial"/>
                <w:b/>
                <w:color w:val="FFFFFF"/>
              </w:rPr>
            </w:pPr>
            <w:r w:rsidRPr="00325EB3">
              <w:rPr>
                <w:rFonts w:ascii="Arial"/>
                <w:color w:val="231F20"/>
                <w:sz w:val="18"/>
                <w:szCs w:val="18"/>
              </w:rPr>
              <w:t>After School Care</w:t>
            </w:r>
          </w:p>
        </w:tc>
      </w:tr>
      <w:tr w:rsidR="008C2B96" w14:paraId="342BBD9E" w14:textId="77777777" w:rsidTr="00FE7435">
        <w:trPr>
          <w:trHeight w:val="283"/>
        </w:trPr>
        <w:tc>
          <w:tcPr>
            <w:tcW w:w="5477" w:type="dxa"/>
            <w:gridSpan w:val="2"/>
            <w:shd w:val="clear" w:color="CC0099" w:fill="auto"/>
            <w:vAlign w:val="center"/>
          </w:tcPr>
          <w:p w14:paraId="342BBD9C" w14:textId="7E7B4EE1" w:rsidR="008C2B96" w:rsidRDefault="008C2B96" w:rsidP="008C2B9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21</w:t>
            </w:r>
            <w:r w:rsidRPr="00325EB3">
              <w:rPr>
                <w:rFonts w:ascii="Arial"/>
                <w:color w:val="231F20"/>
                <w:sz w:val="18"/>
                <w:szCs w:val="18"/>
              </w:rPr>
              <w:t>.00   Casual  $2</w:t>
            </w:r>
            <w:r>
              <w:rPr>
                <w:rFonts w:ascii="Arial"/>
                <w:color w:val="231F20"/>
                <w:sz w:val="18"/>
                <w:szCs w:val="18"/>
              </w:rPr>
              <w:t>2</w:t>
            </w:r>
            <w:r w:rsidRPr="00325EB3">
              <w:rPr>
                <w:rFonts w:ascii="Arial"/>
                <w:color w:val="231F20"/>
                <w:sz w:val="18"/>
                <w:szCs w:val="18"/>
              </w:rPr>
              <w:t>.00</w:t>
            </w:r>
          </w:p>
        </w:tc>
        <w:tc>
          <w:tcPr>
            <w:tcW w:w="5452" w:type="dxa"/>
            <w:shd w:val="clear" w:color="CC0099" w:fill="auto"/>
            <w:vAlign w:val="center"/>
          </w:tcPr>
          <w:p w14:paraId="342BBD9D" w14:textId="739CE997" w:rsidR="008C2B96" w:rsidRDefault="008C2B96" w:rsidP="008C2B9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34</w:t>
            </w:r>
            <w:r w:rsidRPr="00325EB3">
              <w:rPr>
                <w:rFonts w:ascii="Arial"/>
                <w:color w:val="231F20"/>
                <w:sz w:val="18"/>
                <w:szCs w:val="18"/>
              </w:rPr>
              <w:t>.00   Casual  $3</w:t>
            </w:r>
            <w:r>
              <w:rPr>
                <w:rFonts w:ascii="Arial"/>
                <w:color w:val="231F20"/>
                <w:sz w:val="18"/>
                <w:szCs w:val="18"/>
              </w:rPr>
              <w:t>6</w:t>
            </w:r>
            <w:r w:rsidRPr="00325EB3">
              <w:rPr>
                <w:rFonts w:ascii="Arial"/>
                <w:color w:val="231F20"/>
                <w:sz w:val="18"/>
                <w:szCs w:val="18"/>
              </w:rPr>
              <w:t>.00</w:t>
            </w:r>
          </w:p>
        </w:tc>
      </w:tr>
      <w:bookmarkEnd w:id="0"/>
      <w:tr w:rsidR="000F59D2" w14:paraId="342BBDA0" w14:textId="77777777" w:rsidTr="007C7417">
        <w:trPr>
          <w:trHeight w:val="283"/>
        </w:trPr>
        <w:tc>
          <w:tcPr>
            <w:tcW w:w="10929" w:type="dxa"/>
            <w:gridSpan w:val="3"/>
            <w:tcBorders>
              <w:bottom w:val="single" w:sz="4" w:space="0" w:color="A21983"/>
            </w:tcBorders>
            <w:shd w:val="solid" w:color="CC0099" w:fill="auto"/>
            <w:vAlign w:val="center"/>
          </w:tcPr>
          <w:p w14:paraId="342BBD9F" w14:textId="28619A3B" w:rsidR="000F59D2" w:rsidRDefault="000F59D2" w:rsidP="000F59D2">
            <w:pPr>
              <w:pStyle w:val="TableParagraph"/>
              <w:spacing w:before="9"/>
              <w:ind w:left="136" w:right="69"/>
              <w:rPr>
                <w:rFonts w:ascii="Arial"/>
                <w:b/>
                <w:color w:val="FFFFFF"/>
              </w:rPr>
            </w:pPr>
            <w:r>
              <w:rPr>
                <w:rFonts w:ascii="Arial"/>
                <w:b/>
                <w:color w:val="FFFFFF"/>
              </w:rPr>
              <w:t>OFFICE HOURS AND CONTACT INFORMATION</w:t>
            </w:r>
          </w:p>
        </w:tc>
      </w:tr>
      <w:tr w:rsidR="000F59D2" w14:paraId="342BBDA3" w14:textId="77777777" w:rsidTr="007C7417">
        <w:trPr>
          <w:trHeight w:val="1149"/>
        </w:trPr>
        <w:tc>
          <w:tcPr>
            <w:tcW w:w="10929" w:type="dxa"/>
            <w:gridSpan w:val="3"/>
            <w:shd w:val="solid" w:color="FFFFFF" w:themeColor="background1" w:fill="auto"/>
          </w:tcPr>
          <w:p w14:paraId="530E4C0D" w14:textId="77777777" w:rsidR="000F59D2" w:rsidRPr="00A625C7" w:rsidRDefault="000F59D2" w:rsidP="000F59D2">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Pr="00684FD6">
              <w:rPr>
                <w:rFonts w:ascii="Arial" w:hAnsi="Arial" w:cs="Arial"/>
                <w:sz w:val="20"/>
                <w:szCs w:val="20"/>
              </w:rPr>
              <w:t>6185 20</w:t>
            </w:r>
            <w:r>
              <w:rPr>
                <w:rFonts w:ascii="Arial" w:hAnsi="Arial" w:cs="Arial"/>
                <w:sz w:val="20"/>
                <w:szCs w:val="20"/>
              </w:rPr>
              <w:t>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342BBDA2" w14:textId="668865DD" w:rsidR="000F59D2" w:rsidRDefault="000F59D2" w:rsidP="000F59D2">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even" r:id="rId16"/>
          <w:headerReference w:type="default" r:id="rId17"/>
          <w:footerReference w:type="even" r:id="rId18"/>
          <w:footerReference w:type="default" r:id="rId19"/>
          <w:headerReference w:type="first" r:id="rId20"/>
          <w:footerReference w:type="first" r:id="rId21"/>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6DD7B9F9" w:rsidR="00477645" w:rsidRDefault="00477645" w:rsidP="0028725A">
            <w:pPr>
              <w:pStyle w:val="TableText"/>
              <w:tabs>
                <w:tab w:val="left" w:pos="1205"/>
                <w:tab w:val="left" w:pos="10710"/>
              </w:tabs>
              <w:ind w:firstLine="25"/>
              <w:rPr>
                <w:lang w:val="en-US"/>
              </w:rPr>
            </w:pPr>
            <w:r>
              <w:rPr>
                <w:lang w:val="en-US"/>
              </w:rPr>
              <w:t>20</w:t>
            </w:r>
            <w:r w:rsidR="00A44B5B">
              <w:rPr>
                <w:lang w:val="en-US"/>
              </w:rPr>
              <w:t>2</w:t>
            </w:r>
            <w:r w:rsidR="008C2B96">
              <w:rPr>
                <w:lang w:val="en-US"/>
              </w:rPr>
              <w:t xml:space="preserve">2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7906C6F8" w:rsidR="00F20CC4" w:rsidRDefault="00F20CC4" w:rsidP="00C11EC5">
            <w:pPr>
              <w:pStyle w:val="TableText"/>
              <w:tabs>
                <w:tab w:val="left" w:pos="10710"/>
              </w:tabs>
              <w:rPr>
                <w:lang w:val="en-US"/>
              </w:rPr>
            </w:pPr>
            <w:r>
              <w:rPr>
                <w:lang w:val="en-US"/>
              </w:rPr>
              <w:t>20</w:t>
            </w:r>
            <w:r w:rsidR="00A44B5B">
              <w:rPr>
                <w:lang w:val="en-US"/>
              </w:rPr>
              <w:t>2</w:t>
            </w:r>
            <w:r w:rsidR="008C2B96">
              <w:rPr>
                <w:lang w:val="en-US"/>
              </w:rPr>
              <w:t>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1" w:name="Text7"/>
            <w:r w:rsidRPr="004569D1">
              <w:rPr>
                <w:b/>
                <w:lang w:val="en-US"/>
              </w:rPr>
              <w:t>Child 3</w:t>
            </w:r>
            <w:bookmarkEnd w:id="1"/>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2E2F9764" w:rsidR="00F20CC4" w:rsidRPr="00DA097C" w:rsidRDefault="00F20CC4" w:rsidP="00C11EC5">
            <w:pPr>
              <w:pStyle w:val="TableText"/>
              <w:tabs>
                <w:tab w:val="left" w:pos="10710"/>
              </w:tabs>
              <w:rPr>
                <w:sz w:val="18"/>
                <w:szCs w:val="18"/>
                <w:lang w:val="en-US"/>
              </w:rPr>
            </w:pPr>
            <w:r>
              <w:rPr>
                <w:lang w:val="en-US"/>
              </w:rPr>
              <w:t>20</w:t>
            </w:r>
            <w:r w:rsidR="00A44B5B">
              <w:rPr>
                <w:lang w:val="en-US"/>
              </w:rPr>
              <w:t>2</w:t>
            </w:r>
            <w:r w:rsidR="008C2B96">
              <w:rPr>
                <w:lang w:val="en-US"/>
              </w:rPr>
              <w:t>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00752FDB">
              <w:rPr>
                <w:rFonts w:ascii="Arial" w:eastAsia="Arial" w:hAnsi="Arial"/>
                <w:b/>
                <w:sz w:val="22"/>
                <w:szCs w:val="18"/>
                <w:lang w:val="en-US" w:eastAsia="en-US"/>
              </w:rPr>
              <w:t> </w:t>
            </w:r>
            <w:r w:rsidR="00752FDB">
              <w:rPr>
                <w:rFonts w:ascii="Arial" w:eastAsia="Arial" w:hAnsi="Arial"/>
                <w:b/>
                <w:sz w:val="22"/>
                <w:szCs w:val="18"/>
                <w:lang w:val="en-US" w:eastAsia="en-US"/>
              </w:rPr>
              <w:t> </w:t>
            </w:r>
            <w:r w:rsidR="00752FDB">
              <w:rPr>
                <w:rFonts w:ascii="Arial" w:eastAsia="Arial" w:hAnsi="Arial"/>
                <w:b/>
                <w:sz w:val="22"/>
                <w:szCs w:val="18"/>
                <w:lang w:val="en-US" w:eastAsia="en-US"/>
              </w:rPr>
              <w:t> </w:t>
            </w:r>
            <w:r w:rsidR="00752FDB">
              <w:rPr>
                <w:rFonts w:ascii="Arial" w:eastAsia="Arial" w:hAnsi="Arial"/>
                <w:b/>
                <w:sz w:val="22"/>
                <w:szCs w:val="18"/>
                <w:lang w:val="en-US" w:eastAsia="en-US"/>
              </w:rPr>
              <w:t> </w:t>
            </w:r>
            <w:r w:rsidR="00752FDB">
              <w:rPr>
                <w:rFonts w:ascii="Arial" w:eastAsia="Arial" w:hAnsi="Arial"/>
                <w:b/>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to: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2"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0A2AF9">
              <w:rPr>
                <w:rFonts w:ascii="MS Gothic" w:hAnsi="MS Gothic"/>
                <w:b/>
                <w:sz w:val="20"/>
                <w:szCs w:val="20"/>
                <w:lang w:val="en-US"/>
              </w:rPr>
            </w:r>
            <w:r w:rsidR="000A2AF9">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2"/>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3"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4"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5"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6"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7"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sidR="00E9559C">
              <w:rPr>
                <w:rFonts w:ascii="MS Gothic" w:hAnsi="MS Gothic"/>
                <w:b/>
                <w:sz w:val="20"/>
                <w:lang w:val="en-US"/>
              </w:rPr>
              <w:fldChar w:fldCharType="end"/>
            </w:r>
            <w:bookmarkEnd w:id="7"/>
            <w:r>
              <w:rPr>
                <w:lang w:val="en-US"/>
              </w:rPr>
              <w:t xml:space="preserve">No                            </w:t>
            </w:r>
          </w:p>
          <w:p w14:paraId="342BBDD1" w14:textId="41F28D29"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w:t>
            </w:r>
            <w:r w:rsidR="00057AA8">
              <w:rPr>
                <w:rFonts w:ascii="Arial" w:hAnsi="Arial" w:cs="Arial"/>
                <w:sz w:val="16"/>
                <w:szCs w:val="16"/>
              </w:rPr>
              <w:t xml:space="preserve">e of the </w:t>
            </w:r>
            <w:r w:rsidRPr="007636FA">
              <w:rPr>
                <w:rFonts w:ascii="Arial" w:hAnsi="Arial" w:cs="Arial"/>
                <w:sz w:val="16"/>
                <w:szCs w:val="16"/>
              </w:rPr>
              <w:t>documentation.</w:t>
            </w:r>
          </w:p>
        </w:tc>
      </w:tr>
      <w:tr w:rsidR="001819AC" w:rsidRPr="009560F8" w14:paraId="342BBDD6" w14:textId="77777777" w:rsidTr="001863D8">
        <w:trPr>
          <w:gridAfter w:val="2"/>
          <w:wAfter w:w="2558" w:type="dxa"/>
        </w:trPr>
        <w:tc>
          <w:tcPr>
            <w:tcW w:w="4678" w:type="dxa"/>
            <w:gridSpan w:val="2"/>
            <w:shd w:val="clear" w:color="auto" w:fill="auto"/>
          </w:tcPr>
          <w:p w14:paraId="00D254BD" w14:textId="77777777" w:rsidR="006728B8" w:rsidRDefault="006728B8" w:rsidP="00C11EC5">
            <w:pPr>
              <w:pStyle w:val="Heading1"/>
              <w:tabs>
                <w:tab w:val="left" w:pos="10710"/>
              </w:tabs>
              <w:rPr>
                <w:b/>
                <w:color w:val="FF3399"/>
                <w:lang w:val="en-US"/>
              </w:rPr>
            </w:pPr>
          </w:p>
          <w:p w14:paraId="342BBDD4" w14:textId="32B9111D" w:rsidR="001819AC" w:rsidRPr="006204A7" w:rsidRDefault="00773047" w:rsidP="00C11EC5">
            <w:pPr>
              <w:pStyle w:val="Heading1"/>
              <w:tabs>
                <w:tab w:val="left" w:pos="10710"/>
              </w:tabs>
              <w:rPr>
                <w:b/>
                <w:lang w:val="en-US"/>
              </w:rPr>
            </w:pPr>
            <w:r>
              <w:rPr>
                <w:b/>
                <w:color w:val="FF3399"/>
                <w:lang w:val="en-US"/>
              </w:rPr>
              <w:t xml:space="preserve">charles conder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8"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0A2AF9">
              <w:rPr>
                <w:rFonts w:ascii="MS Gothic" w:eastAsia="MS Gothic" w:hAnsi="MS Gothic"/>
                <w:b/>
                <w:sz w:val="20"/>
                <w:lang w:val="en-US"/>
              </w:rPr>
            </w:r>
            <w:r w:rsidR="000A2AF9">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9"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0A2AF9">
              <w:rPr>
                <w:rFonts w:ascii="MS Gothic" w:eastAsia="MS Gothic" w:hAnsi="MS Gothic"/>
                <w:b/>
                <w:sz w:val="20"/>
                <w:lang w:val="en-US"/>
              </w:rPr>
            </w:r>
            <w:r w:rsidR="000A2AF9">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10"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0A2AF9">
              <w:rPr>
                <w:rFonts w:ascii="MS Gothic" w:eastAsia="MS Gothic" w:hAnsi="MS Gothic"/>
                <w:b/>
                <w:sz w:val="20"/>
                <w:lang w:val="en-US"/>
              </w:rPr>
            </w:r>
            <w:r w:rsidR="000A2AF9">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10"/>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32691C">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58FCC23" w:rsidR="000A6340" w:rsidRDefault="005C06AE" w:rsidP="0032691C">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22" w:history="1">
              <w:r w:rsidRPr="005C06AE">
                <w:rPr>
                  <w:rStyle w:val="Hyperlink"/>
                  <w:rFonts w:eastAsia="MS Mincho" w:cs="Arial"/>
                  <w:i/>
                  <w:szCs w:val="16"/>
                  <w:lang w:eastAsia="ja-JP"/>
                </w:rPr>
                <w:t>childcareaccounts@ywca-canberra.org.au</w:t>
              </w:r>
            </w:hyperlink>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51671F03"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r w:rsidR="00430D67" w:rsidRPr="003D6B7D">
        <w:rPr>
          <w:b/>
          <w:color w:val="FF3399"/>
          <w:sz w:val="14"/>
        </w:rPr>
        <w:t xml:space="preserve">BEFORE SCHOOL CARE                                 </w:t>
      </w:r>
      <w:r w:rsidR="003D6B7D">
        <w:rPr>
          <w:b/>
          <w:color w:val="FF3399"/>
          <w:sz w:val="14"/>
        </w:rPr>
        <w:t xml:space="preserve"> </w:t>
      </w:r>
      <w:r w:rsidR="00430D67" w:rsidRPr="003D6B7D">
        <w:rPr>
          <w:b/>
          <w:color w:val="FF3399"/>
          <w:sz w:val="14"/>
        </w:rPr>
        <w:t xml:space="preserve">  </w:t>
      </w:r>
      <w:r w:rsidR="001103F3" w:rsidRPr="003D6B7D">
        <w:rPr>
          <w:b/>
          <w:color w:val="FF3399"/>
          <w:sz w:val="14"/>
        </w:rPr>
        <w:t>AFTER SCHOOL</w:t>
      </w:r>
      <w:r w:rsidR="00430D67" w:rsidRPr="003D6B7D">
        <w:rPr>
          <w:b/>
          <w:color w:val="FF3399"/>
          <w:sz w:val="14"/>
        </w:rPr>
        <w:t xml:space="preserve"> CARE           </w:t>
      </w:r>
      <w:r w:rsidR="000A6340">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9450" w:type="dxa"/>
        <w:tblInd w:w="-5" w:type="dxa"/>
        <w:tblLayout w:type="fixed"/>
        <w:tblLook w:val="04A0" w:firstRow="1" w:lastRow="0" w:firstColumn="1" w:lastColumn="0" w:noHBand="0" w:noVBand="1"/>
      </w:tblPr>
      <w:tblGrid>
        <w:gridCol w:w="3600"/>
        <w:gridCol w:w="540"/>
        <w:gridCol w:w="450"/>
        <w:gridCol w:w="450"/>
        <w:gridCol w:w="450"/>
        <w:gridCol w:w="450"/>
        <w:gridCol w:w="450"/>
        <w:gridCol w:w="270"/>
        <w:gridCol w:w="540"/>
        <w:gridCol w:w="450"/>
        <w:gridCol w:w="450"/>
        <w:gridCol w:w="450"/>
        <w:gridCol w:w="450"/>
        <w:gridCol w:w="450"/>
      </w:tblGrid>
      <w:tr w:rsidR="002A3031" w14:paraId="342BBDEE" w14:textId="77777777" w:rsidTr="001863D8">
        <w:trPr>
          <w:trHeight w:val="60"/>
        </w:trPr>
        <w:tc>
          <w:tcPr>
            <w:tcW w:w="3600" w:type="dxa"/>
            <w:shd w:val="solid" w:color="FFCCFF" w:fill="auto"/>
            <w:vAlign w:val="center"/>
          </w:tcPr>
          <w:p w14:paraId="342BBDE0" w14:textId="77777777" w:rsidR="001863D8" w:rsidRPr="003D6B7D" w:rsidRDefault="001863D8" w:rsidP="001103F3">
            <w:pPr>
              <w:pStyle w:val="Heading1"/>
              <w:rPr>
                <w:b/>
                <w:color w:val="2E74B5" w:themeColor="accent1" w:themeShade="BF"/>
                <w:lang w:val="en-US"/>
              </w:rPr>
            </w:pPr>
          </w:p>
        </w:tc>
        <w:tc>
          <w:tcPr>
            <w:tcW w:w="540" w:type="dxa"/>
            <w:shd w:val="solid" w:color="FFCCFF" w:fill="auto"/>
            <w:vAlign w:val="center"/>
          </w:tcPr>
          <w:p w14:paraId="342BBDE1" w14:textId="77777777" w:rsidR="001863D8" w:rsidRPr="007636FA" w:rsidRDefault="001863D8" w:rsidP="007636FA">
            <w:pPr>
              <w:pStyle w:val="Body"/>
              <w:tabs>
                <w:tab w:val="clear" w:pos="284"/>
              </w:tabs>
              <w:ind w:left="-175" w:right="-139"/>
              <w:jc w:val="center"/>
              <w:rPr>
                <w:szCs w:val="12"/>
              </w:rPr>
            </w:pPr>
          </w:p>
        </w:tc>
        <w:tc>
          <w:tcPr>
            <w:tcW w:w="450" w:type="dxa"/>
            <w:shd w:val="solid" w:color="FFCCFF" w:fill="auto"/>
          </w:tcPr>
          <w:p w14:paraId="342BBDE2" w14:textId="77777777" w:rsidR="001863D8" w:rsidRDefault="001863D8" w:rsidP="00E41234">
            <w:pPr>
              <w:pStyle w:val="Body"/>
              <w:jc w:val="center"/>
              <w:rPr>
                <w:lang w:val="en-US"/>
              </w:rPr>
            </w:pPr>
            <w:r>
              <w:rPr>
                <w:lang w:val="en-US"/>
              </w:rPr>
              <w:t>M</w:t>
            </w:r>
          </w:p>
        </w:tc>
        <w:tc>
          <w:tcPr>
            <w:tcW w:w="450" w:type="dxa"/>
            <w:shd w:val="solid" w:color="FFCCFF" w:fill="auto"/>
          </w:tcPr>
          <w:p w14:paraId="342BBDE3" w14:textId="77777777" w:rsidR="001863D8" w:rsidRDefault="001863D8" w:rsidP="00E41234">
            <w:pPr>
              <w:pStyle w:val="Body"/>
              <w:jc w:val="center"/>
              <w:rPr>
                <w:lang w:val="en-US"/>
              </w:rPr>
            </w:pPr>
            <w:r>
              <w:rPr>
                <w:lang w:val="en-US"/>
              </w:rPr>
              <w:t>Tu</w:t>
            </w:r>
          </w:p>
        </w:tc>
        <w:tc>
          <w:tcPr>
            <w:tcW w:w="450" w:type="dxa"/>
            <w:shd w:val="solid" w:color="FFCCFF" w:fill="auto"/>
          </w:tcPr>
          <w:p w14:paraId="342BBDE4" w14:textId="77777777" w:rsidR="001863D8" w:rsidRDefault="001863D8" w:rsidP="00E41234">
            <w:pPr>
              <w:pStyle w:val="Body"/>
              <w:jc w:val="center"/>
              <w:rPr>
                <w:lang w:val="en-US"/>
              </w:rPr>
            </w:pPr>
            <w:r>
              <w:rPr>
                <w:lang w:val="en-US"/>
              </w:rPr>
              <w:t>W</w:t>
            </w:r>
          </w:p>
        </w:tc>
        <w:tc>
          <w:tcPr>
            <w:tcW w:w="450" w:type="dxa"/>
            <w:shd w:val="solid" w:color="FFCCFF" w:fill="auto"/>
          </w:tcPr>
          <w:p w14:paraId="342BBDE5" w14:textId="77777777" w:rsidR="001863D8" w:rsidRDefault="001863D8" w:rsidP="00E41234">
            <w:pPr>
              <w:pStyle w:val="Body"/>
              <w:jc w:val="center"/>
              <w:rPr>
                <w:lang w:val="en-US"/>
              </w:rPr>
            </w:pPr>
            <w:r>
              <w:rPr>
                <w:lang w:val="en-US"/>
              </w:rPr>
              <w:t>Th</w:t>
            </w:r>
          </w:p>
        </w:tc>
        <w:tc>
          <w:tcPr>
            <w:tcW w:w="450" w:type="dxa"/>
            <w:shd w:val="solid" w:color="FFCCFF" w:fill="auto"/>
          </w:tcPr>
          <w:p w14:paraId="342BBDE6" w14:textId="77777777" w:rsidR="001863D8" w:rsidRDefault="001863D8" w:rsidP="00E41234">
            <w:pPr>
              <w:pStyle w:val="Body"/>
              <w:jc w:val="center"/>
              <w:rPr>
                <w:lang w:val="en-US"/>
              </w:rPr>
            </w:pPr>
            <w:r>
              <w:rPr>
                <w:lang w:val="en-US"/>
              </w:rPr>
              <w:t>F</w:t>
            </w:r>
          </w:p>
        </w:tc>
        <w:tc>
          <w:tcPr>
            <w:tcW w:w="270" w:type="dxa"/>
            <w:tcBorders>
              <w:top w:val="single" w:sz="4" w:space="0" w:color="auto"/>
              <w:bottom w:val="nil"/>
            </w:tcBorders>
            <w:shd w:val="solid" w:color="FFCCFF" w:fill="auto"/>
          </w:tcPr>
          <w:p w14:paraId="342BBDE7" w14:textId="77777777" w:rsidR="001863D8" w:rsidRPr="007636FA" w:rsidRDefault="001863D8" w:rsidP="007636FA">
            <w:pPr>
              <w:pStyle w:val="Body"/>
              <w:tabs>
                <w:tab w:val="clear" w:pos="284"/>
                <w:tab w:val="left" w:pos="-110"/>
              </w:tabs>
              <w:ind w:left="-110" w:right="-100"/>
              <w:jc w:val="center"/>
              <w:rPr>
                <w:szCs w:val="12"/>
              </w:rPr>
            </w:pPr>
          </w:p>
        </w:tc>
        <w:tc>
          <w:tcPr>
            <w:tcW w:w="540" w:type="dxa"/>
            <w:shd w:val="solid" w:color="FFCCFF" w:fill="auto"/>
          </w:tcPr>
          <w:p w14:paraId="342BBDE8" w14:textId="77777777" w:rsidR="001863D8" w:rsidRPr="007636FA" w:rsidRDefault="001863D8" w:rsidP="007636FA">
            <w:pPr>
              <w:pStyle w:val="Body"/>
              <w:tabs>
                <w:tab w:val="clear" w:pos="284"/>
                <w:tab w:val="left" w:pos="-110"/>
              </w:tabs>
              <w:ind w:left="-110" w:right="-100"/>
              <w:jc w:val="center"/>
              <w:rPr>
                <w:szCs w:val="12"/>
              </w:rPr>
            </w:pPr>
          </w:p>
        </w:tc>
        <w:tc>
          <w:tcPr>
            <w:tcW w:w="450" w:type="dxa"/>
            <w:shd w:val="solid" w:color="FFCCFF" w:fill="auto"/>
          </w:tcPr>
          <w:p w14:paraId="342BBDE9" w14:textId="77777777" w:rsidR="001863D8" w:rsidRDefault="001863D8" w:rsidP="00E41234">
            <w:pPr>
              <w:pStyle w:val="Body"/>
              <w:jc w:val="center"/>
              <w:rPr>
                <w:lang w:val="en-US"/>
              </w:rPr>
            </w:pPr>
            <w:r>
              <w:rPr>
                <w:lang w:val="en-US"/>
              </w:rPr>
              <w:t>M</w:t>
            </w:r>
          </w:p>
        </w:tc>
        <w:tc>
          <w:tcPr>
            <w:tcW w:w="450" w:type="dxa"/>
            <w:shd w:val="solid" w:color="FFCCFF" w:fill="auto"/>
          </w:tcPr>
          <w:p w14:paraId="342BBDEA" w14:textId="77777777" w:rsidR="001863D8" w:rsidRDefault="001863D8" w:rsidP="00E41234">
            <w:pPr>
              <w:pStyle w:val="Body"/>
              <w:jc w:val="center"/>
              <w:rPr>
                <w:lang w:val="en-US"/>
              </w:rPr>
            </w:pPr>
            <w:r>
              <w:rPr>
                <w:lang w:val="en-US"/>
              </w:rPr>
              <w:t>Tu</w:t>
            </w:r>
          </w:p>
        </w:tc>
        <w:tc>
          <w:tcPr>
            <w:tcW w:w="450" w:type="dxa"/>
            <w:shd w:val="solid" w:color="FFCCFF" w:fill="auto"/>
          </w:tcPr>
          <w:p w14:paraId="342BBDEB" w14:textId="77777777" w:rsidR="001863D8" w:rsidRDefault="001863D8" w:rsidP="00E41234">
            <w:pPr>
              <w:pStyle w:val="Body"/>
              <w:jc w:val="center"/>
              <w:rPr>
                <w:lang w:val="en-US"/>
              </w:rPr>
            </w:pPr>
            <w:r>
              <w:rPr>
                <w:lang w:val="en-US"/>
              </w:rPr>
              <w:t>W</w:t>
            </w:r>
          </w:p>
        </w:tc>
        <w:tc>
          <w:tcPr>
            <w:tcW w:w="450" w:type="dxa"/>
            <w:shd w:val="solid" w:color="FFCCFF" w:fill="auto"/>
          </w:tcPr>
          <w:p w14:paraId="342BBDEC" w14:textId="77777777" w:rsidR="001863D8" w:rsidRDefault="001863D8" w:rsidP="00E41234">
            <w:pPr>
              <w:pStyle w:val="Body"/>
              <w:jc w:val="center"/>
              <w:rPr>
                <w:lang w:val="en-US"/>
              </w:rPr>
            </w:pPr>
            <w:r>
              <w:rPr>
                <w:lang w:val="en-US"/>
              </w:rPr>
              <w:t>Th</w:t>
            </w:r>
          </w:p>
        </w:tc>
        <w:tc>
          <w:tcPr>
            <w:tcW w:w="450" w:type="dxa"/>
            <w:shd w:val="solid" w:color="FFCCFF" w:fill="auto"/>
          </w:tcPr>
          <w:p w14:paraId="342BBDED" w14:textId="77777777" w:rsidR="001863D8" w:rsidRDefault="001863D8" w:rsidP="00E41234">
            <w:pPr>
              <w:pStyle w:val="Body"/>
              <w:jc w:val="center"/>
              <w:rPr>
                <w:lang w:val="en-US"/>
              </w:rPr>
            </w:pPr>
            <w:r>
              <w:rPr>
                <w:lang w:val="en-US"/>
              </w:rPr>
              <w:t>F</w:t>
            </w:r>
          </w:p>
        </w:tc>
      </w:tr>
      <w:tr w:rsidR="001863D8" w14:paraId="342BBDFF" w14:textId="77777777" w:rsidTr="001863D8">
        <w:trPr>
          <w:trHeight w:val="727"/>
        </w:trPr>
        <w:tc>
          <w:tcPr>
            <w:tcW w:w="3600" w:type="dxa"/>
            <w:vMerge w:val="restart"/>
          </w:tcPr>
          <w:p w14:paraId="342BBDEF" w14:textId="77777777" w:rsidR="001863D8" w:rsidRDefault="001863D8" w:rsidP="00E71F83">
            <w:pPr>
              <w:pStyle w:val="Body"/>
              <w:rPr>
                <w:color w:val="2E74B5" w:themeColor="accent1" w:themeShade="BF"/>
                <w:sz w:val="18"/>
                <w:lang w:val="en-US"/>
              </w:rPr>
            </w:pPr>
            <w:r>
              <w:rPr>
                <w:b/>
                <w:color w:val="FF3399"/>
                <w:sz w:val="18"/>
                <w:lang w:val="en-US"/>
              </w:rPr>
              <w:t>Child 1</w:t>
            </w:r>
          </w:p>
          <w:p w14:paraId="342BBDF0" w14:textId="77777777" w:rsidR="001863D8" w:rsidRPr="003F413B" w:rsidRDefault="001863D8"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DF1" w14:textId="77777777" w:rsidR="001863D8" w:rsidRDefault="001863D8" w:rsidP="00E71F83">
            <w:pPr>
              <w:pStyle w:val="Body"/>
            </w:pPr>
          </w:p>
        </w:tc>
        <w:tc>
          <w:tcPr>
            <w:tcW w:w="540" w:type="dxa"/>
          </w:tcPr>
          <w:p w14:paraId="342BBDF2" w14:textId="77777777" w:rsidR="001863D8" w:rsidRPr="007636FA" w:rsidRDefault="001863D8" w:rsidP="007636FA">
            <w:pPr>
              <w:pStyle w:val="Body"/>
              <w:tabs>
                <w:tab w:val="clear" w:pos="284"/>
              </w:tabs>
              <w:ind w:left="-175" w:right="-139"/>
              <w:jc w:val="center"/>
              <w:rPr>
                <w:szCs w:val="12"/>
              </w:rPr>
            </w:pPr>
            <w:proofErr w:type="spellStart"/>
            <w:r w:rsidRPr="007636FA">
              <w:rPr>
                <w:szCs w:val="12"/>
              </w:rPr>
              <w:t>Wk</w:t>
            </w:r>
            <w:proofErr w:type="spellEnd"/>
            <w:r w:rsidRPr="007636FA">
              <w:rPr>
                <w:szCs w:val="12"/>
              </w:rPr>
              <w:t xml:space="preserve"> 1</w:t>
            </w:r>
          </w:p>
        </w:tc>
        <w:tc>
          <w:tcPr>
            <w:tcW w:w="450" w:type="dxa"/>
          </w:tcPr>
          <w:p w14:paraId="342BBDF3"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11"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bookmarkEnd w:id="11"/>
          </w:p>
        </w:tc>
        <w:tc>
          <w:tcPr>
            <w:tcW w:w="450" w:type="dxa"/>
          </w:tcPr>
          <w:p w14:paraId="342BBDF4"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5"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6"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7"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DF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DF9"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DF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E"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0E" w14:textId="77777777" w:rsidTr="001863D8">
        <w:trPr>
          <w:trHeight w:val="745"/>
        </w:trPr>
        <w:tc>
          <w:tcPr>
            <w:tcW w:w="3600" w:type="dxa"/>
            <w:vMerge/>
          </w:tcPr>
          <w:p w14:paraId="342BBE00" w14:textId="77777777" w:rsidR="001863D8" w:rsidRDefault="001863D8" w:rsidP="00E71F83">
            <w:pPr>
              <w:pStyle w:val="Body"/>
            </w:pPr>
          </w:p>
        </w:tc>
        <w:tc>
          <w:tcPr>
            <w:tcW w:w="540" w:type="dxa"/>
          </w:tcPr>
          <w:p w14:paraId="342BBE01"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2</w:t>
            </w:r>
          </w:p>
        </w:tc>
        <w:tc>
          <w:tcPr>
            <w:tcW w:w="450" w:type="dxa"/>
          </w:tcPr>
          <w:p w14:paraId="342BBE02"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3"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4"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5"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6"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0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08"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09"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1F" w14:textId="77777777" w:rsidTr="001863D8">
        <w:trPr>
          <w:trHeight w:val="727"/>
        </w:trPr>
        <w:tc>
          <w:tcPr>
            <w:tcW w:w="3600" w:type="dxa"/>
            <w:vMerge w:val="restart"/>
          </w:tcPr>
          <w:p w14:paraId="342BBE0F" w14:textId="77777777" w:rsidR="001863D8" w:rsidRDefault="001863D8" w:rsidP="003536AA">
            <w:pPr>
              <w:pStyle w:val="Body"/>
              <w:rPr>
                <w:color w:val="2E74B5" w:themeColor="accent1" w:themeShade="BF"/>
                <w:sz w:val="18"/>
                <w:lang w:val="en-US"/>
              </w:rPr>
            </w:pPr>
            <w:r>
              <w:rPr>
                <w:b/>
                <w:color w:val="FF3399"/>
                <w:sz w:val="18"/>
                <w:lang w:val="en-US"/>
              </w:rPr>
              <w:t>Child 2</w:t>
            </w:r>
          </w:p>
          <w:p w14:paraId="342BBE10" w14:textId="77777777" w:rsidR="001863D8" w:rsidRPr="003F413B" w:rsidRDefault="001863D8"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E11" w14:textId="77777777" w:rsidR="001863D8" w:rsidRDefault="001863D8" w:rsidP="003536AA">
            <w:pPr>
              <w:pStyle w:val="Body"/>
            </w:pPr>
          </w:p>
        </w:tc>
        <w:tc>
          <w:tcPr>
            <w:tcW w:w="540" w:type="dxa"/>
          </w:tcPr>
          <w:p w14:paraId="342BBE12"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1</w:t>
            </w:r>
          </w:p>
        </w:tc>
        <w:tc>
          <w:tcPr>
            <w:tcW w:w="450" w:type="dxa"/>
          </w:tcPr>
          <w:p w14:paraId="342BBE1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6"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7"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1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19"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E1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D"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E"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2E" w14:textId="77777777" w:rsidTr="001863D8">
        <w:trPr>
          <w:trHeight w:val="745"/>
        </w:trPr>
        <w:tc>
          <w:tcPr>
            <w:tcW w:w="3600" w:type="dxa"/>
            <w:vMerge/>
          </w:tcPr>
          <w:p w14:paraId="342BBE20" w14:textId="77777777" w:rsidR="001863D8" w:rsidRDefault="001863D8" w:rsidP="003536AA">
            <w:pPr>
              <w:pStyle w:val="Body"/>
            </w:pPr>
          </w:p>
        </w:tc>
        <w:tc>
          <w:tcPr>
            <w:tcW w:w="540" w:type="dxa"/>
          </w:tcPr>
          <w:p w14:paraId="342BBE21"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2</w:t>
            </w:r>
          </w:p>
        </w:tc>
        <w:tc>
          <w:tcPr>
            <w:tcW w:w="450" w:type="dxa"/>
          </w:tcPr>
          <w:p w14:paraId="342BBE22"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3"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4"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5"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6"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2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28"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2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3E" w14:textId="77777777" w:rsidTr="001863D8">
        <w:trPr>
          <w:trHeight w:val="727"/>
        </w:trPr>
        <w:tc>
          <w:tcPr>
            <w:tcW w:w="3600" w:type="dxa"/>
            <w:vMerge w:val="restart"/>
          </w:tcPr>
          <w:p w14:paraId="342BBE2F" w14:textId="77777777" w:rsidR="001863D8" w:rsidRDefault="001863D8" w:rsidP="003536AA">
            <w:pPr>
              <w:pStyle w:val="Body"/>
              <w:rPr>
                <w:color w:val="2E74B5" w:themeColor="accent1" w:themeShade="BF"/>
                <w:sz w:val="18"/>
                <w:lang w:val="en-US"/>
              </w:rPr>
            </w:pPr>
            <w:r>
              <w:rPr>
                <w:b/>
                <w:color w:val="FF3399"/>
                <w:sz w:val="18"/>
                <w:lang w:val="en-US"/>
              </w:rPr>
              <w:t>Child 3</w:t>
            </w:r>
          </w:p>
          <w:p w14:paraId="342BBE30" w14:textId="77777777" w:rsidR="001863D8" w:rsidRPr="003F413B" w:rsidRDefault="001863D8" w:rsidP="003536AA">
            <w:pPr>
              <w:pStyle w:val="Body"/>
              <w:rPr>
                <w:b/>
                <w:color w:val="auto"/>
                <w:sz w:val="2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540" w:type="dxa"/>
          </w:tcPr>
          <w:p w14:paraId="342BBE31"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1</w:t>
            </w:r>
          </w:p>
        </w:tc>
        <w:tc>
          <w:tcPr>
            <w:tcW w:w="450" w:type="dxa"/>
          </w:tcPr>
          <w:p w14:paraId="342BBE3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4"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5"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6"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3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38"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E39"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4D" w14:textId="77777777" w:rsidTr="001863D8">
        <w:trPr>
          <w:trHeight w:val="745"/>
        </w:trPr>
        <w:tc>
          <w:tcPr>
            <w:tcW w:w="3600" w:type="dxa"/>
            <w:vMerge/>
          </w:tcPr>
          <w:p w14:paraId="342BBE3F" w14:textId="77777777" w:rsidR="001863D8" w:rsidRDefault="001863D8" w:rsidP="003536AA">
            <w:pPr>
              <w:pStyle w:val="Body"/>
            </w:pPr>
          </w:p>
        </w:tc>
        <w:tc>
          <w:tcPr>
            <w:tcW w:w="540" w:type="dxa"/>
          </w:tcPr>
          <w:p w14:paraId="342BBE40"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2</w:t>
            </w:r>
          </w:p>
        </w:tc>
        <w:tc>
          <w:tcPr>
            <w:tcW w:w="450" w:type="dxa"/>
          </w:tcPr>
          <w:p w14:paraId="342BBE41"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single" w:sz="4" w:space="0" w:color="auto"/>
            </w:tcBorders>
            <w:shd w:val="solid" w:color="FFCCFF" w:fill="auto"/>
          </w:tcPr>
          <w:p w14:paraId="342BBE46"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47"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48"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A2AF9">
              <w:rPr>
                <w:rFonts w:ascii="MS Gothic" w:hAnsi="MS Gothic"/>
                <w:b/>
                <w:color w:val="auto"/>
                <w:sz w:val="22"/>
                <w:lang w:val="en-US"/>
              </w:rPr>
            </w:r>
            <w:r w:rsidR="000A2AF9">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BD70D8" w:rsidRPr="002C0A55" w14:paraId="76BD334C" w14:textId="77777777" w:rsidTr="00560146">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C5017F" w:rsidRPr="00C61401" w14:paraId="62740D2D" w14:textId="77777777" w:rsidTr="0037045B">
              <w:trPr>
                <w:gridAfter w:val="2"/>
                <w:wAfter w:w="40" w:type="dxa"/>
              </w:trPr>
              <w:tc>
                <w:tcPr>
                  <w:tcW w:w="4536" w:type="dxa"/>
                  <w:shd w:val="clear" w:color="auto" w:fill="auto"/>
                </w:tcPr>
                <w:p w14:paraId="11B48F1E" w14:textId="77777777" w:rsidR="00C5017F" w:rsidRPr="00C61401" w:rsidRDefault="00C5017F" w:rsidP="00C5017F">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56E320F4" w14:textId="77777777" w:rsidR="00C5017F" w:rsidRPr="00C61401" w:rsidRDefault="00C5017F" w:rsidP="00C5017F">
                  <w:pPr>
                    <w:spacing w:before="80" w:after="80"/>
                    <w:rPr>
                      <w:rFonts w:ascii="Arial" w:eastAsia="Arial" w:hAnsi="Arial"/>
                      <w:sz w:val="16"/>
                      <w:szCs w:val="22"/>
                      <w:lang w:val="en-US" w:eastAsia="en-US"/>
                    </w:rPr>
                  </w:pPr>
                </w:p>
              </w:tc>
            </w:tr>
            <w:tr w:rsidR="00C5017F" w:rsidRPr="00C61401" w14:paraId="48BDCF4D" w14:textId="77777777" w:rsidTr="0037045B">
              <w:trPr>
                <w:gridAfter w:val="2"/>
                <w:wAfter w:w="40" w:type="dxa"/>
              </w:trPr>
              <w:tc>
                <w:tcPr>
                  <w:tcW w:w="4536" w:type="dxa"/>
                  <w:tcBorders>
                    <w:bottom w:val="single" w:sz="4" w:space="0" w:color="3B3838" w:themeColor="background2" w:themeShade="40"/>
                  </w:tcBorders>
                  <w:shd w:val="clear" w:color="auto" w:fill="auto"/>
                </w:tcPr>
                <w:p w14:paraId="192A5DB4"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09597A84" w14:textId="77777777" w:rsidR="00C5017F" w:rsidRPr="00C61401" w:rsidRDefault="00C5017F" w:rsidP="00C5017F">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64723BD9" w14:textId="77777777" w:rsidTr="0037045B">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4C6A367" w14:textId="77777777" w:rsidR="00C5017F" w:rsidRPr="00C61401" w:rsidRDefault="00C5017F" w:rsidP="00C5017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43776582" w14:textId="77777777" w:rsidR="00C5017F" w:rsidRPr="00C61401" w:rsidRDefault="00C5017F" w:rsidP="00C5017F">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67E03D1" w14:textId="77777777" w:rsidR="00C5017F" w:rsidRPr="00C61401" w:rsidRDefault="00C5017F" w:rsidP="00C5017F">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3B654FBA" w14:textId="77777777" w:rsidR="00C5017F" w:rsidRPr="00C61401" w:rsidRDefault="00C5017F" w:rsidP="00C5017F">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38B07481" w14:textId="77777777" w:rsidR="00C5017F" w:rsidRPr="00C61401" w:rsidRDefault="00C5017F" w:rsidP="00C5017F">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C5017F" w:rsidRPr="00C61401" w14:paraId="710E378C"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0D6EDC83" w14:textId="77777777" w:rsidR="00C5017F" w:rsidRPr="00C61401" w:rsidRDefault="00C5017F" w:rsidP="00C5017F">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4BCFA82F"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975EB46" w14:textId="77777777" w:rsidR="00C5017F" w:rsidRPr="00C61401" w:rsidRDefault="00C5017F" w:rsidP="00C5017F">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C5017F" w:rsidRPr="00C61401" w14:paraId="1C429688" w14:textId="77777777" w:rsidTr="0037045B">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7873DF0C" w14:textId="77777777" w:rsidR="00C5017F" w:rsidRPr="00C61401" w:rsidRDefault="00C5017F" w:rsidP="00C5017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1040D69C" w14:textId="77777777" w:rsidR="00C5017F" w:rsidRPr="00C61401" w:rsidRDefault="00C5017F" w:rsidP="00C5017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2275CCE8" w14:textId="77777777" w:rsidR="00C5017F" w:rsidRPr="00C61401" w:rsidRDefault="00C5017F" w:rsidP="00C5017F">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C5017F" w:rsidRPr="00C61401" w14:paraId="7AA11EBB" w14:textId="77777777" w:rsidTr="0037045B">
              <w:trPr>
                <w:trHeight w:val="80"/>
              </w:trPr>
              <w:tc>
                <w:tcPr>
                  <w:tcW w:w="10440" w:type="dxa"/>
                  <w:gridSpan w:val="7"/>
                  <w:tcBorders>
                    <w:bottom w:val="single" w:sz="2" w:space="0" w:color="000000"/>
                  </w:tcBorders>
                  <w:shd w:val="clear" w:color="auto" w:fill="auto"/>
                </w:tcPr>
                <w:p w14:paraId="4195A65D" w14:textId="77777777" w:rsidR="00C5017F" w:rsidRPr="00C61401" w:rsidRDefault="00C5017F" w:rsidP="00C5017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251C1827" w14:textId="77777777" w:rsidR="00C5017F" w:rsidRPr="00C61401" w:rsidRDefault="00C5017F" w:rsidP="00C5017F">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41D745E4" w14:textId="77777777" w:rsidR="00C5017F" w:rsidRPr="00C61401" w:rsidRDefault="00C5017F" w:rsidP="00C5017F">
                  <w:pPr>
                    <w:spacing w:before="50" w:after="50"/>
                    <w:rPr>
                      <w:rFonts w:ascii="Arial" w:eastAsia="Arial" w:hAnsi="Arial"/>
                      <w:sz w:val="18"/>
                      <w:szCs w:val="18"/>
                      <w:lang w:val="en-US" w:eastAsia="en-US"/>
                    </w:rPr>
                  </w:pPr>
                </w:p>
              </w:tc>
            </w:tr>
          </w:tbl>
          <w:p w14:paraId="1224E326" w14:textId="77777777" w:rsidR="00C5017F" w:rsidRPr="00236B5E" w:rsidRDefault="00C5017F" w:rsidP="00C5017F">
            <w:pPr>
              <w:rPr>
                <w:sz w:val="16"/>
                <w:szCs w:val="16"/>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C5017F" w:rsidRPr="00C61401" w14:paraId="30BB01D8" w14:textId="77777777" w:rsidTr="0037045B">
              <w:trPr>
                <w:gridAfter w:val="1"/>
                <w:wAfter w:w="180" w:type="dxa"/>
              </w:trPr>
              <w:tc>
                <w:tcPr>
                  <w:tcW w:w="3397" w:type="dxa"/>
                  <w:gridSpan w:val="2"/>
                  <w:shd w:val="clear" w:color="auto" w:fill="auto"/>
                </w:tcPr>
                <w:p w14:paraId="2C2ADBFB" w14:textId="77777777" w:rsidR="00C5017F" w:rsidRPr="00C61401" w:rsidRDefault="00C5017F" w:rsidP="00C5017F">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03460859" w14:textId="77777777" w:rsidR="00C5017F" w:rsidRPr="00C61401" w:rsidRDefault="00C5017F" w:rsidP="00C5017F">
                  <w:pPr>
                    <w:spacing w:before="50" w:after="50"/>
                    <w:rPr>
                      <w:rFonts w:ascii="Arial" w:eastAsia="Arial" w:hAnsi="Arial"/>
                      <w:sz w:val="16"/>
                      <w:szCs w:val="22"/>
                      <w:lang w:val="en-US" w:eastAsia="en-US"/>
                    </w:rPr>
                  </w:pPr>
                </w:p>
              </w:tc>
            </w:tr>
            <w:tr w:rsidR="00C5017F" w:rsidRPr="00C61401" w14:paraId="406FD702" w14:textId="77777777" w:rsidTr="0037045B">
              <w:trPr>
                <w:gridAfter w:val="1"/>
                <w:wAfter w:w="180" w:type="dxa"/>
              </w:trPr>
              <w:tc>
                <w:tcPr>
                  <w:tcW w:w="10260" w:type="dxa"/>
                  <w:gridSpan w:val="3"/>
                  <w:shd w:val="clear" w:color="auto" w:fill="auto"/>
                </w:tcPr>
                <w:p w14:paraId="11428833"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C5017F" w:rsidRPr="00C61401" w14:paraId="3D52BCDF" w14:textId="77777777" w:rsidTr="0037045B">
              <w:trPr>
                <w:trHeight w:val="231"/>
              </w:trPr>
              <w:tc>
                <w:tcPr>
                  <w:tcW w:w="2479" w:type="dxa"/>
                  <w:shd w:val="clear" w:color="auto" w:fill="auto"/>
                </w:tcPr>
                <w:p w14:paraId="1D983056" w14:textId="77777777" w:rsidR="00C5017F" w:rsidRPr="00C61401" w:rsidRDefault="00C5017F" w:rsidP="00C5017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72830717" w14:textId="77777777" w:rsidR="00C5017F" w:rsidRPr="00C61401" w:rsidRDefault="00C5017F" w:rsidP="00C5017F">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27B3F1DF" w14:textId="77777777" w:rsidR="00C5017F" w:rsidRPr="00C61401" w:rsidRDefault="00C5017F" w:rsidP="00C5017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5BB4C85B" w14:textId="77777777" w:rsidTr="0037045B">
              <w:trPr>
                <w:trHeight w:val="231"/>
              </w:trPr>
              <w:tc>
                <w:tcPr>
                  <w:tcW w:w="2479" w:type="dxa"/>
                  <w:shd w:val="clear" w:color="auto" w:fill="auto"/>
                </w:tcPr>
                <w:p w14:paraId="2A248E14" w14:textId="77777777" w:rsidR="00C5017F" w:rsidRPr="00C61401" w:rsidRDefault="00C5017F" w:rsidP="00C5017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76B71A7" w14:textId="77777777" w:rsidR="00C5017F" w:rsidRPr="00C61401" w:rsidRDefault="00C5017F" w:rsidP="00C5017F">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4FF3EC15" w14:textId="77777777" w:rsidR="00C5017F" w:rsidRPr="00C61401" w:rsidRDefault="00C5017F" w:rsidP="00C5017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155F5723" w14:textId="77777777" w:rsidTr="0037045B">
              <w:trPr>
                <w:trHeight w:val="229"/>
              </w:trPr>
              <w:tc>
                <w:tcPr>
                  <w:tcW w:w="2479" w:type="dxa"/>
                  <w:shd w:val="clear" w:color="auto" w:fill="auto"/>
                </w:tcPr>
                <w:p w14:paraId="41772606" w14:textId="77777777" w:rsidR="00C5017F" w:rsidRPr="00C61401" w:rsidRDefault="00C5017F" w:rsidP="00C5017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2FA7B4A" w14:textId="77777777" w:rsidR="00C5017F" w:rsidRPr="00C61401" w:rsidRDefault="00C5017F" w:rsidP="00C5017F">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E5887D2" w14:textId="77777777" w:rsidR="00C5017F" w:rsidRPr="00C61401" w:rsidRDefault="00C5017F" w:rsidP="00C5017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2C04501F" w14:textId="77777777" w:rsidTr="0037045B">
              <w:trPr>
                <w:trHeight w:val="229"/>
              </w:trPr>
              <w:tc>
                <w:tcPr>
                  <w:tcW w:w="2479" w:type="dxa"/>
                  <w:shd w:val="clear" w:color="auto" w:fill="auto"/>
                </w:tcPr>
                <w:p w14:paraId="059E9703" w14:textId="77777777" w:rsidR="00C5017F" w:rsidRPr="00C61401" w:rsidRDefault="00C5017F" w:rsidP="00C5017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3013F188" w14:textId="77777777" w:rsidR="00C5017F" w:rsidRPr="00C61401" w:rsidRDefault="00C5017F" w:rsidP="00C5017F">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0825C507" w14:textId="77777777" w:rsidR="00C5017F" w:rsidRPr="00C61401" w:rsidRDefault="00C5017F" w:rsidP="00C5017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6D19F643" w14:textId="77777777" w:rsidTr="0037045B">
              <w:trPr>
                <w:trHeight w:val="229"/>
              </w:trPr>
              <w:tc>
                <w:tcPr>
                  <w:tcW w:w="2479" w:type="dxa"/>
                  <w:shd w:val="clear" w:color="auto" w:fill="auto"/>
                </w:tcPr>
                <w:p w14:paraId="3C82800A"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576E41C" w14:textId="77777777" w:rsidR="00C5017F" w:rsidRPr="00C61401" w:rsidRDefault="00C5017F" w:rsidP="00C5017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48B5DFC0" w14:textId="77777777" w:rsidTr="0037045B">
              <w:trPr>
                <w:trHeight w:val="229"/>
              </w:trPr>
              <w:tc>
                <w:tcPr>
                  <w:tcW w:w="2479" w:type="dxa"/>
                  <w:shd w:val="clear" w:color="auto" w:fill="auto"/>
                </w:tcPr>
                <w:p w14:paraId="18095E5B"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A757FD5" w14:textId="77777777" w:rsidR="00C5017F" w:rsidRPr="00C61401" w:rsidRDefault="00C5017F" w:rsidP="00C5017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709F1DC7" w14:textId="77777777" w:rsidTr="0037045B">
              <w:trPr>
                <w:trHeight w:val="229"/>
              </w:trPr>
              <w:tc>
                <w:tcPr>
                  <w:tcW w:w="2479" w:type="dxa"/>
                  <w:shd w:val="clear" w:color="auto" w:fill="auto"/>
                </w:tcPr>
                <w:p w14:paraId="0455ACA2"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65CC7B32" w14:textId="77777777" w:rsidR="00C5017F" w:rsidRPr="00C61401" w:rsidRDefault="00C5017F" w:rsidP="00C5017F">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6D7040E5" w14:textId="77777777" w:rsidTr="0037045B">
              <w:trPr>
                <w:trHeight w:val="229"/>
              </w:trPr>
              <w:tc>
                <w:tcPr>
                  <w:tcW w:w="2479" w:type="dxa"/>
                  <w:shd w:val="clear" w:color="auto" w:fill="auto"/>
                </w:tcPr>
                <w:p w14:paraId="23465BB9"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5D398892"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03392402" w14:textId="77777777" w:rsidR="00C5017F" w:rsidRPr="00C61401" w:rsidRDefault="00C5017F" w:rsidP="00C5017F">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42270178" w14:textId="77777777" w:rsidR="00C5017F" w:rsidRPr="00C61401" w:rsidRDefault="00C5017F" w:rsidP="00C5017F">
                  <w:pPr>
                    <w:tabs>
                      <w:tab w:val="left" w:pos="1205"/>
                      <w:tab w:val="left" w:pos="2623"/>
                    </w:tabs>
                    <w:spacing w:before="50" w:after="50"/>
                    <w:rPr>
                      <w:rFonts w:ascii="Arial" w:eastAsia="Arial" w:hAnsi="Arial"/>
                      <w:b/>
                      <w:sz w:val="22"/>
                      <w:szCs w:val="22"/>
                      <w:lang w:val="en-US" w:eastAsia="en-US"/>
                    </w:rPr>
                  </w:pPr>
                </w:p>
              </w:tc>
            </w:tr>
            <w:tr w:rsidR="00C5017F" w:rsidRPr="00C61401" w14:paraId="5AEB8490" w14:textId="77777777" w:rsidTr="0037045B">
              <w:trPr>
                <w:trHeight w:val="859"/>
              </w:trPr>
              <w:tc>
                <w:tcPr>
                  <w:tcW w:w="2479" w:type="dxa"/>
                  <w:shd w:val="clear" w:color="auto" w:fill="auto"/>
                </w:tcPr>
                <w:p w14:paraId="06767C0B"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0A816660" w14:textId="77777777" w:rsidR="00C5017F" w:rsidRPr="00C61401" w:rsidRDefault="00C5017F" w:rsidP="00C5017F">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1412314"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3DBE42EA" w14:textId="77777777" w:rsidTr="0037045B">
              <w:trPr>
                <w:trHeight w:val="229"/>
              </w:trPr>
              <w:tc>
                <w:tcPr>
                  <w:tcW w:w="2479" w:type="dxa"/>
                  <w:shd w:val="clear" w:color="auto" w:fill="auto"/>
                </w:tcPr>
                <w:p w14:paraId="18498166"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56F5EDE9" w14:textId="77777777" w:rsidR="00C5017F" w:rsidRPr="00C61401" w:rsidRDefault="00C5017F" w:rsidP="00C5017F">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33B4E4E7"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39CD4E77" w14:textId="77777777" w:rsidTr="0037045B">
              <w:trPr>
                <w:trHeight w:val="229"/>
              </w:trPr>
              <w:tc>
                <w:tcPr>
                  <w:tcW w:w="2479" w:type="dxa"/>
                  <w:shd w:val="clear" w:color="auto" w:fill="auto"/>
                </w:tcPr>
                <w:p w14:paraId="4719F269"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49757318" w14:textId="77777777" w:rsidR="00C5017F" w:rsidRPr="00C61401" w:rsidRDefault="00C5017F" w:rsidP="00C5017F">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C5017F" w:rsidRPr="00C61401" w14:paraId="092F7BF8" w14:textId="77777777" w:rsidTr="0037045B">
              <w:trPr>
                <w:trHeight w:val="229"/>
              </w:trPr>
              <w:tc>
                <w:tcPr>
                  <w:tcW w:w="2479" w:type="dxa"/>
                  <w:shd w:val="clear" w:color="auto" w:fill="auto"/>
                </w:tcPr>
                <w:p w14:paraId="1447F08B"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26E3B8A6" w14:textId="77777777" w:rsidR="00C5017F" w:rsidRPr="00C61401" w:rsidRDefault="00C5017F" w:rsidP="00C5017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0E8A4262" w14:textId="77777777" w:rsidTr="0037045B">
              <w:trPr>
                <w:trHeight w:val="334"/>
              </w:trPr>
              <w:tc>
                <w:tcPr>
                  <w:tcW w:w="10440" w:type="dxa"/>
                  <w:gridSpan w:val="4"/>
                  <w:tcBorders>
                    <w:top w:val="single" w:sz="4" w:space="0" w:color="auto"/>
                    <w:bottom w:val="single" w:sz="4" w:space="0" w:color="auto"/>
                  </w:tcBorders>
                  <w:shd w:val="clear" w:color="auto" w:fill="auto"/>
                </w:tcPr>
                <w:p w14:paraId="7DB38D64"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6C442D49"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4303EA3C" w14:textId="77777777" w:rsidTr="0037045B">
              <w:trPr>
                <w:trHeight w:val="334"/>
              </w:trPr>
              <w:tc>
                <w:tcPr>
                  <w:tcW w:w="10440" w:type="dxa"/>
                  <w:gridSpan w:val="4"/>
                  <w:tcBorders>
                    <w:top w:val="single" w:sz="4" w:space="0" w:color="auto"/>
                    <w:bottom w:val="single" w:sz="4" w:space="0" w:color="auto"/>
                  </w:tcBorders>
                  <w:shd w:val="clear" w:color="auto" w:fill="auto"/>
                </w:tcPr>
                <w:p w14:paraId="69215CA0" w14:textId="77777777" w:rsidR="00C5017F" w:rsidRDefault="00C5017F" w:rsidP="00C5017F">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3FEB5AB7" w14:textId="77777777" w:rsidR="00C5017F" w:rsidRPr="0029345B" w:rsidRDefault="00C5017F" w:rsidP="00C5017F">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C5017F" w:rsidRPr="00C61401" w14:paraId="56CC3F15" w14:textId="77777777" w:rsidTr="0037045B">
              <w:trPr>
                <w:trHeight w:val="334"/>
              </w:trPr>
              <w:tc>
                <w:tcPr>
                  <w:tcW w:w="10440" w:type="dxa"/>
                  <w:gridSpan w:val="4"/>
                  <w:tcBorders>
                    <w:top w:val="single" w:sz="4" w:space="0" w:color="auto"/>
                    <w:bottom w:val="single" w:sz="4" w:space="0" w:color="auto"/>
                  </w:tcBorders>
                  <w:shd w:val="clear" w:color="auto" w:fill="auto"/>
                </w:tcPr>
                <w:p w14:paraId="083DCBC7" w14:textId="77777777" w:rsidR="00C5017F" w:rsidRDefault="00C5017F" w:rsidP="00C5017F">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45BF4BD0"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C5017F" w:rsidRPr="00C61401" w14:paraId="4107EE82" w14:textId="77777777" w:rsidTr="0037045B">
              <w:trPr>
                <w:trHeight w:val="334"/>
              </w:trPr>
              <w:tc>
                <w:tcPr>
                  <w:tcW w:w="10440" w:type="dxa"/>
                  <w:gridSpan w:val="4"/>
                  <w:tcBorders>
                    <w:top w:val="single" w:sz="4" w:space="0" w:color="auto"/>
                    <w:bottom w:val="single" w:sz="4" w:space="0" w:color="auto"/>
                  </w:tcBorders>
                  <w:shd w:val="clear" w:color="auto" w:fill="auto"/>
                </w:tcPr>
                <w:p w14:paraId="749CDE45"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3E679C55" w14:textId="77777777" w:rsidTr="0037045B">
              <w:trPr>
                <w:gridAfter w:val="1"/>
                <w:wAfter w:w="180" w:type="dxa"/>
                <w:trHeight w:val="105"/>
              </w:trPr>
              <w:tc>
                <w:tcPr>
                  <w:tcW w:w="10260" w:type="dxa"/>
                  <w:gridSpan w:val="3"/>
                  <w:shd w:val="clear" w:color="auto" w:fill="auto"/>
                </w:tcPr>
                <w:p w14:paraId="6855CB5D" w14:textId="77777777" w:rsidR="00C5017F" w:rsidRPr="00C61401" w:rsidRDefault="00C5017F" w:rsidP="00C5017F">
                  <w:pPr>
                    <w:tabs>
                      <w:tab w:val="left" w:pos="1205"/>
                    </w:tabs>
                    <w:spacing w:before="50" w:after="50"/>
                    <w:rPr>
                      <w:rFonts w:ascii="Arial" w:eastAsia="Arial" w:hAnsi="Arial"/>
                      <w:sz w:val="4"/>
                      <w:szCs w:val="22"/>
                      <w:lang w:val="en-US" w:eastAsia="en-US"/>
                    </w:rPr>
                  </w:pPr>
                </w:p>
              </w:tc>
            </w:tr>
          </w:tbl>
          <w:p w14:paraId="27E531C9" w14:textId="77777777" w:rsidR="00C5017F" w:rsidRPr="00C61401" w:rsidRDefault="00C5017F" w:rsidP="00C5017F">
            <w:pPr>
              <w:spacing w:before="50" w:after="50"/>
              <w:rPr>
                <w:lang w:val="en-US"/>
              </w:rPr>
            </w:pPr>
          </w:p>
          <w:p w14:paraId="1EB3BBBF" w14:textId="77777777" w:rsidR="00C5017F" w:rsidRPr="00C61401" w:rsidRDefault="00C5017F" w:rsidP="00C5017F">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70364C0D"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6E107B5E" w14:textId="77777777" w:rsidR="00C5017F" w:rsidRPr="00780C71" w:rsidRDefault="00C5017F" w:rsidP="00C5017F">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C5017F" w:rsidRPr="00C61401" w14:paraId="55421CF5" w14:textId="77777777" w:rsidTr="0037045B">
              <w:trPr>
                <w:gridAfter w:val="2"/>
                <w:wAfter w:w="40" w:type="dxa"/>
              </w:trPr>
              <w:tc>
                <w:tcPr>
                  <w:tcW w:w="4536" w:type="dxa"/>
                  <w:shd w:val="clear" w:color="auto" w:fill="auto"/>
                </w:tcPr>
                <w:p w14:paraId="0959ADAD" w14:textId="77777777" w:rsidR="00C5017F" w:rsidRPr="00C61401" w:rsidRDefault="00C5017F" w:rsidP="00C5017F">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5068884F" w14:textId="77777777" w:rsidR="00C5017F" w:rsidRPr="00C61401" w:rsidRDefault="00C5017F" w:rsidP="00C5017F">
                  <w:pPr>
                    <w:spacing w:before="80" w:after="80"/>
                    <w:rPr>
                      <w:rFonts w:ascii="Arial" w:eastAsia="Arial" w:hAnsi="Arial"/>
                      <w:sz w:val="16"/>
                      <w:szCs w:val="22"/>
                      <w:lang w:val="en-US" w:eastAsia="en-US"/>
                    </w:rPr>
                  </w:pPr>
                </w:p>
              </w:tc>
            </w:tr>
            <w:tr w:rsidR="00C5017F" w:rsidRPr="00C61401" w14:paraId="17F80243" w14:textId="77777777" w:rsidTr="0037045B">
              <w:trPr>
                <w:gridAfter w:val="2"/>
                <w:wAfter w:w="40" w:type="dxa"/>
              </w:trPr>
              <w:tc>
                <w:tcPr>
                  <w:tcW w:w="4536" w:type="dxa"/>
                  <w:tcBorders>
                    <w:bottom w:val="single" w:sz="4" w:space="0" w:color="3B3838" w:themeColor="background2" w:themeShade="40"/>
                  </w:tcBorders>
                  <w:shd w:val="clear" w:color="auto" w:fill="auto"/>
                </w:tcPr>
                <w:p w14:paraId="645DD02C"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7E081AC5" w14:textId="77777777" w:rsidR="00C5017F" w:rsidRPr="00C61401" w:rsidRDefault="00C5017F" w:rsidP="00C5017F">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4972A317" w14:textId="77777777" w:rsidTr="0037045B">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207B8036" w14:textId="77777777" w:rsidR="00C5017F" w:rsidRPr="00C61401" w:rsidRDefault="00C5017F" w:rsidP="00C5017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3CF2501D" w14:textId="77777777" w:rsidR="00C5017F" w:rsidRPr="00C61401" w:rsidRDefault="00C5017F" w:rsidP="00C5017F">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36F840BA" w14:textId="77777777" w:rsidR="00C5017F" w:rsidRPr="00C61401" w:rsidRDefault="00C5017F" w:rsidP="00C5017F">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6CD7F164" w14:textId="77777777" w:rsidR="00C5017F" w:rsidRPr="00C61401" w:rsidRDefault="00C5017F" w:rsidP="00C5017F">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335470A8" w14:textId="77777777" w:rsidR="00C5017F" w:rsidRPr="00C61401" w:rsidRDefault="00C5017F" w:rsidP="00C5017F">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C5017F" w:rsidRPr="00C61401" w14:paraId="44AC91D4"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DE77CD3" w14:textId="77777777" w:rsidR="00C5017F" w:rsidRPr="00C61401" w:rsidRDefault="00C5017F" w:rsidP="00C5017F">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1C113A58"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B63506D" w14:textId="77777777" w:rsidR="00C5017F" w:rsidRPr="00C61401" w:rsidRDefault="00C5017F" w:rsidP="00C5017F">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C5017F" w:rsidRPr="00C61401" w14:paraId="5E35F40B" w14:textId="77777777" w:rsidTr="0037045B">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5BF80627" w14:textId="77777777" w:rsidR="00C5017F" w:rsidRPr="00C61401" w:rsidRDefault="00C5017F" w:rsidP="00C5017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510EB3F" w14:textId="77777777" w:rsidR="00C5017F" w:rsidRPr="00C61401" w:rsidRDefault="00C5017F" w:rsidP="00C5017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051DAB01" w14:textId="77777777" w:rsidR="00C5017F" w:rsidRPr="00C61401" w:rsidRDefault="00C5017F" w:rsidP="00C5017F">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C5017F" w:rsidRPr="00C61401" w14:paraId="47AD1F9C" w14:textId="77777777" w:rsidTr="0037045B">
              <w:trPr>
                <w:trHeight w:val="80"/>
              </w:trPr>
              <w:tc>
                <w:tcPr>
                  <w:tcW w:w="10440" w:type="dxa"/>
                  <w:gridSpan w:val="7"/>
                  <w:tcBorders>
                    <w:bottom w:val="single" w:sz="2" w:space="0" w:color="000000"/>
                  </w:tcBorders>
                  <w:shd w:val="clear" w:color="auto" w:fill="auto"/>
                </w:tcPr>
                <w:p w14:paraId="56E02A0E" w14:textId="77777777" w:rsidR="00C5017F" w:rsidRPr="00C61401" w:rsidRDefault="00C5017F" w:rsidP="00C5017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70BA2FAD" w14:textId="77777777" w:rsidR="00C5017F" w:rsidRPr="00C61401" w:rsidRDefault="00C5017F" w:rsidP="00C5017F">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1C402D3" w14:textId="77777777" w:rsidR="00C5017F" w:rsidRPr="00C61401" w:rsidRDefault="00C5017F" w:rsidP="00C5017F">
                  <w:pPr>
                    <w:spacing w:before="50" w:after="50"/>
                    <w:rPr>
                      <w:rFonts w:ascii="Arial" w:eastAsia="Arial" w:hAnsi="Arial"/>
                      <w:sz w:val="18"/>
                      <w:szCs w:val="18"/>
                      <w:lang w:val="en-US" w:eastAsia="en-US"/>
                    </w:rPr>
                  </w:pPr>
                </w:p>
              </w:tc>
            </w:tr>
          </w:tbl>
          <w:p w14:paraId="57A27E09" w14:textId="77777777" w:rsidR="00C5017F" w:rsidRPr="00C61401" w:rsidRDefault="00C5017F" w:rsidP="00C5017F">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C5017F" w:rsidRPr="00C61401" w14:paraId="2C773894" w14:textId="77777777" w:rsidTr="0037045B">
              <w:trPr>
                <w:gridAfter w:val="1"/>
                <w:wAfter w:w="180" w:type="dxa"/>
              </w:trPr>
              <w:tc>
                <w:tcPr>
                  <w:tcW w:w="3397" w:type="dxa"/>
                  <w:gridSpan w:val="2"/>
                  <w:shd w:val="clear" w:color="auto" w:fill="auto"/>
                </w:tcPr>
                <w:p w14:paraId="0FC9FB5C" w14:textId="77777777" w:rsidR="00C5017F" w:rsidRPr="00C61401" w:rsidRDefault="00C5017F" w:rsidP="00C5017F">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52BCB4F7" w14:textId="77777777" w:rsidR="00C5017F" w:rsidRPr="00C61401" w:rsidRDefault="00C5017F" w:rsidP="00C5017F">
                  <w:pPr>
                    <w:spacing w:before="50" w:after="50"/>
                    <w:rPr>
                      <w:rFonts w:ascii="Arial" w:eastAsia="Arial" w:hAnsi="Arial"/>
                      <w:sz w:val="16"/>
                      <w:szCs w:val="22"/>
                      <w:lang w:val="en-US" w:eastAsia="en-US"/>
                    </w:rPr>
                  </w:pPr>
                </w:p>
              </w:tc>
            </w:tr>
            <w:tr w:rsidR="00C5017F" w:rsidRPr="00C61401" w14:paraId="5FCC2FA0" w14:textId="77777777" w:rsidTr="0037045B">
              <w:trPr>
                <w:gridAfter w:val="1"/>
                <w:wAfter w:w="180" w:type="dxa"/>
              </w:trPr>
              <w:tc>
                <w:tcPr>
                  <w:tcW w:w="10260" w:type="dxa"/>
                  <w:gridSpan w:val="3"/>
                  <w:shd w:val="clear" w:color="auto" w:fill="auto"/>
                </w:tcPr>
                <w:p w14:paraId="74C25F3A"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C5017F" w:rsidRPr="00C61401" w14:paraId="232B4D40" w14:textId="77777777" w:rsidTr="0037045B">
              <w:trPr>
                <w:trHeight w:val="231"/>
              </w:trPr>
              <w:tc>
                <w:tcPr>
                  <w:tcW w:w="2479" w:type="dxa"/>
                  <w:shd w:val="clear" w:color="auto" w:fill="auto"/>
                </w:tcPr>
                <w:p w14:paraId="374BFB32" w14:textId="77777777" w:rsidR="00C5017F" w:rsidRPr="00C61401" w:rsidRDefault="00C5017F" w:rsidP="00C5017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78F0807B" w14:textId="77777777" w:rsidR="00C5017F" w:rsidRPr="00C61401" w:rsidRDefault="00C5017F" w:rsidP="00C5017F">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3D7DEE49" w14:textId="77777777" w:rsidR="00C5017F" w:rsidRPr="00C61401" w:rsidRDefault="00C5017F" w:rsidP="00C5017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0B199147" w14:textId="77777777" w:rsidTr="0037045B">
              <w:trPr>
                <w:trHeight w:val="231"/>
              </w:trPr>
              <w:tc>
                <w:tcPr>
                  <w:tcW w:w="2479" w:type="dxa"/>
                  <w:shd w:val="clear" w:color="auto" w:fill="auto"/>
                </w:tcPr>
                <w:p w14:paraId="4F3F44D9" w14:textId="77777777" w:rsidR="00C5017F" w:rsidRPr="00C61401" w:rsidRDefault="00C5017F" w:rsidP="00C5017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4941264D" w14:textId="77777777" w:rsidR="00C5017F" w:rsidRPr="00C61401" w:rsidRDefault="00C5017F" w:rsidP="00C5017F">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3674045" w14:textId="77777777" w:rsidR="00C5017F" w:rsidRPr="00C61401" w:rsidRDefault="00C5017F" w:rsidP="00C5017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6CF52361" w14:textId="77777777" w:rsidTr="0037045B">
              <w:trPr>
                <w:trHeight w:val="229"/>
              </w:trPr>
              <w:tc>
                <w:tcPr>
                  <w:tcW w:w="2479" w:type="dxa"/>
                  <w:shd w:val="clear" w:color="auto" w:fill="auto"/>
                </w:tcPr>
                <w:p w14:paraId="6EE70E15" w14:textId="77777777" w:rsidR="00C5017F" w:rsidRPr="00C61401" w:rsidRDefault="00C5017F" w:rsidP="00C5017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31142BCC" w14:textId="77777777" w:rsidR="00C5017F" w:rsidRPr="00C61401" w:rsidRDefault="00C5017F" w:rsidP="00C5017F">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DE107CD" w14:textId="77777777" w:rsidR="00C5017F" w:rsidRPr="00C61401" w:rsidRDefault="00C5017F" w:rsidP="00C5017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0C66FBCB" w14:textId="77777777" w:rsidTr="0037045B">
              <w:trPr>
                <w:trHeight w:val="229"/>
              </w:trPr>
              <w:tc>
                <w:tcPr>
                  <w:tcW w:w="2479" w:type="dxa"/>
                  <w:shd w:val="clear" w:color="auto" w:fill="auto"/>
                </w:tcPr>
                <w:p w14:paraId="135B2D43" w14:textId="77777777" w:rsidR="00C5017F" w:rsidRPr="00C61401" w:rsidRDefault="00C5017F" w:rsidP="00C5017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2BE421E8" w14:textId="77777777" w:rsidR="00C5017F" w:rsidRPr="00C61401" w:rsidRDefault="00C5017F" w:rsidP="00C5017F">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69F58E75" w14:textId="77777777" w:rsidR="00C5017F" w:rsidRPr="00C61401" w:rsidRDefault="00C5017F" w:rsidP="00C5017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6E733EA5" w14:textId="77777777" w:rsidTr="0037045B">
              <w:trPr>
                <w:trHeight w:val="229"/>
              </w:trPr>
              <w:tc>
                <w:tcPr>
                  <w:tcW w:w="2479" w:type="dxa"/>
                  <w:shd w:val="clear" w:color="auto" w:fill="auto"/>
                </w:tcPr>
                <w:p w14:paraId="65D653B1"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6A5588F0" w14:textId="77777777" w:rsidR="00C5017F" w:rsidRPr="00C61401" w:rsidRDefault="00C5017F" w:rsidP="00C5017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4F1E2FD0" w14:textId="77777777" w:rsidTr="0037045B">
              <w:trPr>
                <w:trHeight w:val="229"/>
              </w:trPr>
              <w:tc>
                <w:tcPr>
                  <w:tcW w:w="2479" w:type="dxa"/>
                  <w:shd w:val="clear" w:color="auto" w:fill="auto"/>
                </w:tcPr>
                <w:p w14:paraId="56372984"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1D40843F" w14:textId="77777777" w:rsidR="00C5017F" w:rsidRPr="00C61401" w:rsidRDefault="00C5017F" w:rsidP="00C5017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5DC16CE2" w14:textId="77777777" w:rsidTr="0037045B">
              <w:trPr>
                <w:trHeight w:val="229"/>
              </w:trPr>
              <w:tc>
                <w:tcPr>
                  <w:tcW w:w="2479" w:type="dxa"/>
                  <w:shd w:val="clear" w:color="auto" w:fill="auto"/>
                </w:tcPr>
                <w:p w14:paraId="541D30FA"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7EECCEAB" w14:textId="77777777" w:rsidR="00C5017F" w:rsidRPr="00C61401" w:rsidRDefault="00C5017F" w:rsidP="00C5017F">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20115D01" w14:textId="77777777" w:rsidTr="0037045B">
              <w:trPr>
                <w:trHeight w:val="229"/>
              </w:trPr>
              <w:tc>
                <w:tcPr>
                  <w:tcW w:w="2479" w:type="dxa"/>
                  <w:shd w:val="clear" w:color="auto" w:fill="auto"/>
                </w:tcPr>
                <w:p w14:paraId="607AF031"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675D7CB0"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08855391" w14:textId="77777777" w:rsidR="00C5017F" w:rsidRPr="00C61401" w:rsidRDefault="00C5017F" w:rsidP="00C5017F">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7DE39D2A" w14:textId="77777777" w:rsidR="00C5017F" w:rsidRPr="00C61401" w:rsidRDefault="00C5017F" w:rsidP="00C5017F">
                  <w:pPr>
                    <w:tabs>
                      <w:tab w:val="left" w:pos="1205"/>
                      <w:tab w:val="left" w:pos="2623"/>
                    </w:tabs>
                    <w:spacing w:before="50" w:after="50"/>
                    <w:rPr>
                      <w:rFonts w:ascii="Arial" w:eastAsia="Arial" w:hAnsi="Arial"/>
                      <w:b/>
                      <w:sz w:val="22"/>
                      <w:szCs w:val="22"/>
                      <w:lang w:val="en-US" w:eastAsia="en-US"/>
                    </w:rPr>
                  </w:pPr>
                </w:p>
              </w:tc>
            </w:tr>
            <w:tr w:rsidR="00C5017F" w:rsidRPr="00C61401" w14:paraId="1821F54E" w14:textId="77777777" w:rsidTr="0037045B">
              <w:trPr>
                <w:trHeight w:val="859"/>
              </w:trPr>
              <w:tc>
                <w:tcPr>
                  <w:tcW w:w="2479" w:type="dxa"/>
                  <w:shd w:val="clear" w:color="auto" w:fill="auto"/>
                </w:tcPr>
                <w:p w14:paraId="5529B5DF"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3C3302EE" w14:textId="77777777" w:rsidR="00C5017F" w:rsidRPr="00C61401" w:rsidRDefault="00C5017F" w:rsidP="00C5017F">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C0432EA"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03A87484" w14:textId="77777777" w:rsidTr="0037045B">
              <w:trPr>
                <w:trHeight w:val="229"/>
              </w:trPr>
              <w:tc>
                <w:tcPr>
                  <w:tcW w:w="2479" w:type="dxa"/>
                  <w:shd w:val="clear" w:color="auto" w:fill="auto"/>
                </w:tcPr>
                <w:p w14:paraId="69CC70F3"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6315FC48" w14:textId="77777777" w:rsidR="00C5017F" w:rsidRPr="00C61401" w:rsidRDefault="00C5017F" w:rsidP="00C5017F">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5D7C4679"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15E37995" w14:textId="77777777" w:rsidTr="0037045B">
              <w:trPr>
                <w:trHeight w:val="229"/>
              </w:trPr>
              <w:tc>
                <w:tcPr>
                  <w:tcW w:w="2479" w:type="dxa"/>
                  <w:shd w:val="clear" w:color="auto" w:fill="auto"/>
                </w:tcPr>
                <w:p w14:paraId="708A9649"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FB4606A" w14:textId="77777777" w:rsidR="00C5017F" w:rsidRPr="00C61401" w:rsidRDefault="00C5017F" w:rsidP="00C5017F">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C5017F" w:rsidRPr="00C61401" w14:paraId="24CE7342" w14:textId="77777777" w:rsidTr="0037045B">
              <w:trPr>
                <w:trHeight w:val="229"/>
              </w:trPr>
              <w:tc>
                <w:tcPr>
                  <w:tcW w:w="2479" w:type="dxa"/>
                  <w:shd w:val="clear" w:color="auto" w:fill="auto"/>
                </w:tcPr>
                <w:p w14:paraId="52BC1003"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13BF167D" w14:textId="77777777" w:rsidR="00C5017F" w:rsidRPr="00C61401" w:rsidRDefault="00C5017F" w:rsidP="00C5017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4EB65545" w14:textId="77777777" w:rsidTr="0037045B">
              <w:trPr>
                <w:trHeight w:val="334"/>
              </w:trPr>
              <w:tc>
                <w:tcPr>
                  <w:tcW w:w="10440" w:type="dxa"/>
                  <w:gridSpan w:val="4"/>
                  <w:tcBorders>
                    <w:top w:val="single" w:sz="4" w:space="0" w:color="auto"/>
                    <w:bottom w:val="single" w:sz="4" w:space="0" w:color="auto"/>
                  </w:tcBorders>
                  <w:shd w:val="clear" w:color="auto" w:fill="auto"/>
                </w:tcPr>
                <w:p w14:paraId="1F286725"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6C09CACF"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3E8D516F" w14:textId="77777777" w:rsidTr="0037045B">
              <w:trPr>
                <w:trHeight w:val="334"/>
              </w:trPr>
              <w:tc>
                <w:tcPr>
                  <w:tcW w:w="10440" w:type="dxa"/>
                  <w:gridSpan w:val="4"/>
                  <w:tcBorders>
                    <w:top w:val="single" w:sz="4" w:space="0" w:color="auto"/>
                    <w:bottom w:val="single" w:sz="4" w:space="0" w:color="auto"/>
                  </w:tcBorders>
                  <w:shd w:val="clear" w:color="auto" w:fill="auto"/>
                </w:tcPr>
                <w:p w14:paraId="43F20B76" w14:textId="77777777" w:rsidR="00C5017F" w:rsidRDefault="00C5017F" w:rsidP="00C5017F">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37AE8E13" w14:textId="77777777" w:rsidR="00C5017F" w:rsidRPr="0029345B" w:rsidRDefault="00C5017F" w:rsidP="00C5017F">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C5017F" w:rsidRPr="00C61401" w14:paraId="4AF26ED5" w14:textId="77777777" w:rsidTr="0037045B">
              <w:trPr>
                <w:trHeight w:val="334"/>
              </w:trPr>
              <w:tc>
                <w:tcPr>
                  <w:tcW w:w="10440" w:type="dxa"/>
                  <w:gridSpan w:val="4"/>
                  <w:tcBorders>
                    <w:top w:val="single" w:sz="4" w:space="0" w:color="auto"/>
                    <w:bottom w:val="single" w:sz="4" w:space="0" w:color="auto"/>
                  </w:tcBorders>
                  <w:shd w:val="clear" w:color="auto" w:fill="auto"/>
                </w:tcPr>
                <w:p w14:paraId="4E79E3B1" w14:textId="77777777" w:rsidR="00C5017F" w:rsidRDefault="00C5017F" w:rsidP="00C5017F">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3520EB5F"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C5017F" w:rsidRPr="00C61401" w14:paraId="050E260E" w14:textId="77777777" w:rsidTr="0037045B">
              <w:trPr>
                <w:trHeight w:val="334"/>
              </w:trPr>
              <w:tc>
                <w:tcPr>
                  <w:tcW w:w="10440" w:type="dxa"/>
                  <w:gridSpan w:val="4"/>
                  <w:tcBorders>
                    <w:top w:val="single" w:sz="4" w:space="0" w:color="auto"/>
                    <w:bottom w:val="single" w:sz="4" w:space="0" w:color="auto"/>
                  </w:tcBorders>
                  <w:shd w:val="clear" w:color="auto" w:fill="auto"/>
                </w:tcPr>
                <w:p w14:paraId="5192BA9E"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65142212" w14:textId="77777777" w:rsidTr="0037045B">
              <w:trPr>
                <w:gridAfter w:val="1"/>
                <w:wAfter w:w="180" w:type="dxa"/>
                <w:trHeight w:val="105"/>
              </w:trPr>
              <w:tc>
                <w:tcPr>
                  <w:tcW w:w="10260" w:type="dxa"/>
                  <w:gridSpan w:val="3"/>
                  <w:shd w:val="clear" w:color="auto" w:fill="auto"/>
                </w:tcPr>
                <w:p w14:paraId="0AD694B9" w14:textId="77777777" w:rsidR="00C5017F" w:rsidRPr="00C61401" w:rsidRDefault="00C5017F" w:rsidP="00C5017F">
                  <w:pPr>
                    <w:tabs>
                      <w:tab w:val="left" w:pos="1205"/>
                    </w:tabs>
                    <w:spacing w:before="50" w:after="50"/>
                    <w:rPr>
                      <w:rFonts w:ascii="Arial" w:eastAsia="Arial" w:hAnsi="Arial"/>
                      <w:sz w:val="4"/>
                      <w:szCs w:val="22"/>
                      <w:lang w:val="en-US" w:eastAsia="en-US"/>
                    </w:rPr>
                  </w:pPr>
                </w:p>
              </w:tc>
            </w:tr>
          </w:tbl>
          <w:p w14:paraId="506BF477" w14:textId="77777777" w:rsidR="00C5017F" w:rsidRPr="00C61401" w:rsidRDefault="00C5017F" w:rsidP="00C5017F">
            <w:pPr>
              <w:spacing w:before="50" w:after="50"/>
              <w:rPr>
                <w:lang w:val="en-US"/>
              </w:rPr>
            </w:pPr>
          </w:p>
          <w:p w14:paraId="588E5098" w14:textId="77777777" w:rsidR="00C5017F" w:rsidRPr="00C61401" w:rsidRDefault="00C5017F" w:rsidP="00C5017F">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66B6CF7A"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E42699E" w14:textId="77777777" w:rsidR="00C5017F" w:rsidRPr="00C61401" w:rsidRDefault="00C5017F" w:rsidP="00C5017F">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C5017F" w:rsidRPr="00C61401" w14:paraId="112D74C2" w14:textId="77777777" w:rsidTr="0037045B">
              <w:trPr>
                <w:gridAfter w:val="2"/>
                <w:wAfter w:w="60" w:type="dxa"/>
              </w:trPr>
              <w:tc>
                <w:tcPr>
                  <w:tcW w:w="4522" w:type="dxa"/>
                  <w:shd w:val="clear" w:color="auto" w:fill="auto"/>
                </w:tcPr>
                <w:p w14:paraId="24DA9443"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70769B37" w14:textId="77777777" w:rsidR="00C5017F" w:rsidRPr="00C61401" w:rsidRDefault="00C5017F" w:rsidP="00C5017F">
                  <w:pPr>
                    <w:tabs>
                      <w:tab w:val="left" w:pos="1205"/>
                    </w:tabs>
                    <w:spacing w:before="50" w:after="50"/>
                    <w:rPr>
                      <w:rFonts w:ascii="Arial" w:eastAsia="Arial" w:hAnsi="Arial"/>
                      <w:sz w:val="16"/>
                      <w:szCs w:val="22"/>
                      <w:lang w:val="en-US" w:eastAsia="en-US"/>
                    </w:rPr>
                  </w:pPr>
                </w:p>
              </w:tc>
            </w:tr>
            <w:tr w:rsidR="00C5017F" w:rsidRPr="00C61401" w14:paraId="0F32FD4F" w14:textId="77777777" w:rsidTr="0037045B">
              <w:trPr>
                <w:gridAfter w:val="2"/>
                <w:wAfter w:w="60" w:type="dxa"/>
              </w:trPr>
              <w:tc>
                <w:tcPr>
                  <w:tcW w:w="4522" w:type="dxa"/>
                  <w:shd w:val="clear" w:color="auto" w:fill="auto"/>
                </w:tcPr>
                <w:p w14:paraId="17E4FFFC"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473D214A" w14:textId="77777777" w:rsidR="00C5017F" w:rsidRPr="00C61401" w:rsidRDefault="00C5017F" w:rsidP="00C5017F">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76EBAF70" w14:textId="77777777" w:rsidTr="0037045B">
              <w:trPr>
                <w:gridAfter w:val="2"/>
                <w:wAfter w:w="60" w:type="dxa"/>
              </w:trPr>
              <w:tc>
                <w:tcPr>
                  <w:tcW w:w="4522" w:type="dxa"/>
                  <w:shd w:val="clear" w:color="auto" w:fill="auto"/>
                </w:tcPr>
                <w:p w14:paraId="322C88FB" w14:textId="77777777" w:rsidR="00C5017F" w:rsidRPr="00C61401" w:rsidRDefault="00C5017F" w:rsidP="00C5017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718FD162" w14:textId="77777777" w:rsidR="00C5017F" w:rsidRPr="00C61401" w:rsidRDefault="00C5017F" w:rsidP="00C5017F">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35609264" w14:textId="77777777" w:rsidR="00C5017F" w:rsidRPr="00C61401" w:rsidRDefault="00C5017F" w:rsidP="00C5017F">
                  <w:pPr>
                    <w:spacing w:before="50" w:after="50"/>
                    <w:rPr>
                      <w:rFonts w:ascii="Arial" w:eastAsia="Arial" w:hAnsi="Arial"/>
                      <w:sz w:val="16"/>
                      <w:szCs w:val="22"/>
                      <w:lang w:val="en-US" w:eastAsia="en-US"/>
                    </w:rPr>
                  </w:pPr>
                </w:p>
              </w:tc>
              <w:tc>
                <w:tcPr>
                  <w:tcW w:w="30" w:type="dxa"/>
                  <w:shd w:val="clear" w:color="auto" w:fill="auto"/>
                </w:tcPr>
                <w:p w14:paraId="54DCCE7C" w14:textId="77777777" w:rsidR="00C5017F" w:rsidRPr="00C61401" w:rsidRDefault="00C5017F" w:rsidP="00C5017F">
                  <w:pPr>
                    <w:spacing w:before="50" w:after="50"/>
                    <w:rPr>
                      <w:rFonts w:ascii="Arial" w:eastAsia="Arial" w:hAnsi="Arial"/>
                      <w:sz w:val="18"/>
                      <w:szCs w:val="18"/>
                      <w:lang w:val="en-US" w:eastAsia="en-US"/>
                    </w:rPr>
                  </w:pPr>
                </w:p>
              </w:tc>
              <w:tc>
                <w:tcPr>
                  <w:tcW w:w="1061" w:type="dxa"/>
                  <w:shd w:val="clear" w:color="auto" w:fill="auto"/>
                </w:tcPr>
                <w:p w14:paraId="35EA41D1" w14:textId="77777777" w:rsidR="00C5017F" w:rsidRPr="00C61401" w:rsidRDefault="00C5017F" w:rsidP="00C5017F">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C5017F" w:rsidRPr="00C61401" w14:paraId="4D7213B8" w14:textId="77777777" w:rsidTr="0037045B">
              <w:trPr>
                <w:gridAfter w:val="2"/>
                <w:wAfter w:w="60" w:type="dxa"/>
              </w:trPr>
              <w:tc>
                <w:tcPr>
                  <w:tcW w:w="10420" w:type="dxa"/>
                  <w:gridSpan w:val="7"/>
                  <w:shd w:val="clear" w:color="auto" w:fill="auto"/>
                </w:tcPr>
                <w:p w14:paraId="4AB64496" w14:textId="77777777" w:rsidR="00C5017F" w:rsidRPr="00C61401" w:rsidRDefault="00C5017F" w:rsidP="00C5017F">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2EBDB7FF" w14:textId="77777777" w:rsidTr="0037045B">
              <w:trPr>
                <w:gridAfter w:val="2"/>
                <w:wAfter w:w="60" w:type="dxa"/>
              </w:trPr>
              <w:tc>
                <w:tcPr>
                  <w:tcW w:w="10420" w:type="dxa"/>
                  <w:gridSpan w:val="7"/>
                  <w:shd w:val="clear" w:color="auto" w:fill="auto"/>
                </w:tcPr>
                <w:p w14:paraId="2C6B62E5" w14:textId="77777777" w:rsidR="00C5017F" w:rsidRPr="00C61401" w:rsidRDefault="00C5017F" w:rsidP="00C5017F">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C5017F" w:rsidRPr="00C61401" w14:paraId="07360007" w14:textId="77777777" w:rsidTr="0037045B">
              <w:trPr>
                <w:gridAfter w:val="2"/>
                <w:wAfter w:w="60" w:type="dxa"/>
              </w:trPr>
              <w:tc>
                <w:tcPr>
                  <w:tcW w:w="4664" w:type="dxa"/>
                  <w:gridSpan w:val="2"/>
                  <w:shd w:val="clear" w:color="auto" w:fill="auto"/>
                </w:tcPr>
                <w:p w14:paraId="3F486C15" w14:textId="77777777" w:rsidR="00C5017F" w:rsidRPr="00C61401" w:rsidRDefault="00C5017F" w:rsidP="00C5017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58672F2E" w14:textId="77777777" w:rsidR="00C5017F" w:rsidRPr="00C61401" w:rsidRDefault="00C5017F" w:rsidP="00C5017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0989D17B" w14:textId="77777777" w:rsidR="00C5017F" w:rsidRPr="00C61401" w:rsidRDefault="00C5017F" w:rsidP="00C5017F">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C5017F" w:rsidRPr="00C61401" w14:paraId="5A463DA2" w14:textId="77777777" w:rsidTr="0037045B">
              <w:trPr>
                <w:trHeight w:val="80"/>
              </w:trPr>
              <w:tc>
                <w:tcPr>
                  <w:tcW w:w="10420" w:type="dxa"/>
                  <w:gridSpan w:val="7"/>
                  <w:shd w:val="clear" w:color="auto" w:fill="auto"/>
                </w:tcPr>
                <w:p w14:paraId="3DABC3B1" w14:textId="77777777" w:rsidR="00C5017F" w:rsidRPr="00C61401" w:rsidRDefault="00C5017F" w:rsidP="00C5017F">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017F2B28" w14:textId="77777777" w:rsidR="00C5017F" w:rsidRPr="00C61401" w:rsidRDefault="00C5017F" w:rsidP="00C5017F">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06A74672" w14:textId="77777777" w:rsidR="00C5017F" w:rsidRPr="00C61401" w:rsidRDefault="00C5017F" w:rsidP="00C5017F">
                  <w:pPr>
                    <w:spacing w:before="50" w:after="50"/>
                    <w:rPr>
                      <w:rFonts w:ascii="Arial" w:eastAsia="Arial" w:hAnsi="Arial"/>
                      <w:sz w:val="18"/>
                      <w:szCs w:val="18"/>
                      <w:lang w:val="en-US" w:eastAsia="en-US"/>
                    </w:rPr>
                  </w:pPr>
                </w:p>
              </w:tc>
            </w:tr>
          </w:tbl>
          <w:p w14:paraId="53B75A5B" w14:textId="77777777" w:rsidR="00C5017F" w:rsidRPr="00C61401" w:rsidRDefault="00C5017F" w:rsidP="00C5017F">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C5017F" w:rsidRPr="00C61401" w14:paraId="0B4BE541" w14:textId="77777777" w:rsidTr="0037045B">
              <w:trPr>
                <w:gridAfter w:val="1"/>
                <w:wAfter w:w="180" w:type="dxa"/>
              </w:trPr>
              <w:tc>
                <w:tcPr>
                  <w:tcW w:w="3397" w:type="dxa"/>
                  <w:gridSpan w:val="2"/>
                  <w:shd w:val="clear" w:color="auto" w:fill="auto"/>
                </w:tcPr>
                <w:p w14:paraId="3C12423B" w14:textId="77777777" w:rsidR="00C5017F" w:rsidRPr="00C61401" w:rsidRDefault="00C5017F" w:rsidP="00C5017F">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3839DDD" w14:textId="77777777" w:rsidR="00C5017F" w:rsidRPr="00C61401" w:rsidRDefault="00C5017F" w:rsidP="00C5017F">
                  <w:pPr>
                    <w:spacing w:before="50" w:after="50"/>
                    <w:rPr>
                      <w:rFonts w:ascii="Arial" w:eastAsia="Arial" w:hAnsi="Arial"/>
                      <w:sz w:val="16"/>
                      <w:szCs w:val="22"/>
                      <w:lang w:val="en-US" w:eastAsia="en-US"/>
                    </w:rPr>
                  </w:pPr>
                </w:p>
              </w:tc>
            </w:tr>
            <w:tr w:rsidR="00C5017F" w:rsidRPr="00C61401" w14:paraId="09E42FAD" w14:textId="77777777" w:rsidTr="0037045B">
              <w:trPr>
                <w:gridAfter w:val="1"/>
                <w:wAfter w:w="180" w:type="dxa"/>
              </w:trPr>
              <w:tc>
                <w:tcPr>
                  <w:tcW w:w="10260" w:type="dxa"/>
                  <w:gridSpan w:val="3"/>
                  <w:shd w:val="clear" w:color="auto" w:fill="auto"/>
                </w:tcPr>
                <w:p w14:paraId="79A6AA67"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C5017F" w:rsidRPr="00C61401" w14:paraId="45EE3B1E" w14:textId="77777777" w:rsidTr="0037045B">
              <w:trPr>
                <w:trHeight w:val="231"/>
              </w:trPr>
              <w:tc>
                <w:tcPr>
                  <w:tcW w:w="2479" w:type="dxa"/>
                  <w:shd w:val="clear" w:color="auto" w:fill="auto"/>
                </w:tcPr>
                <w:p w14:paraId="1205B5E0" w14:textId="77777777" w:rsidR="00C5017F" w:rsidRPr="00C61401" w:rsidRDefault="00C5017F" w:rsidP="00C5017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001F046E" w14:textId="77777777" w:rsidR="00C5017F" w:rsidRPr="00C61401" w:rsidRDefault="00C5017F" w:rsidP="00C5017F">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40F9B053" w14:textId="77777777" w:rsidR="00C5017F" w:rsidRPr="00C61401" w:rsidRDefault="00C5017F" w:rsidP="00C5017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7C8F9E87" w14:textId="77777777" w:rsidTr="0037045B">
              <w:trPr>
                <w:trHeight w:val="231"/>
              </w:trPr>
              <w:tc>
                <w:tcPr>
                  <w:tcW w:w="2479" w:type="dxa"/>
                  <w:shd w:val="clear" w:color="auto" w:fill="auto"/>
                </w:tcPr>
                <w:p w14:paraId="5F5EC364" w14:textId="77777777" w:rsidR="00C5017F" w:rsidRPr="00C61401" w:rsidRDefault="00C5017F" w:rsidP="00C5017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17AB6D5" w14:textId="77777777" w:rsidR="00C5017F" w:rsidRPr="00C61401" w:rsidRDefault="00C5017F" w:rsidP="00C5017F">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BC4EB9C" w14:textId="77777777" w:rsidR="00C5017F" w:rsidRPr="00C61401" w:rsidRDefault="00C5017F" w:rsidP="00C5017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032BBFAC" w14:textId="77777777" w:rsidTr="0037045B">
              <w:trPr>
                <w:trHeight w:val="229"/>
              </w:trPr>
              <w:tc>
                <w:tcPr>
                  <w:tcW w:w="2479" w:type="dxa"/>
                  <w:shd w:val="clear" w:color="auto" w:fill="auto"/>
                </w:tcPr>
                <w:p w14:paraId="2CC19FC0" w14:textId="77777777" w:rsidR="00C5017F" w:rsidRPr="00C61401" w:rsidRDefault="00C5017F" w:rsidP="00C5017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B1A4239" w14:textId="77777777" w:rsidR="00C5017F" w:rsidRPr="00C61401" w:rsidRDefault="00C5017F" w:rsidP="00C5017F">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96B4465" w14:textId="77777777" w:rsidR="00C5017F" w:rsidRPr="00C61401" w:rsidRDefault="00C5017F" w:rsidP="00C5017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1E628EA4" w14:textId="77777777" w:rsidTr="0037045B">
              <w:trPr>
                <w:trHeight w:val="229"/>
              </w:trPr>
              <w:tc>
                <w:tcPr>
                  <w:tcW w:w="2479" w:type="dxa"/>
                  <w:shd w:val="clear" w:color="auto" w:fill="auto"/>
                </w:tcPr>
                <w:p w14:paraId="4064C8F4" w14:textId="77777777" w:rsidR="00C5017F" w:rsidRPr="00C61401" w:rsidRDefault="00C5017F" w:rsidP="00C5017F">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57E1D92" w14:textId="77777777" w:rsidR="00C5017F" w:rsidRPr="00C61401" w:rsidRDefault="00C5017F" w:rsidP="00C5017F">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02414E39" w14:textId="77777777" w:rsidR="00C5017F" w:rsidRPr="00C61401" w:rsidRDefault="00C5017F" w:rsidP="00C5017F">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57FF21CF" w14:textId="77777777" w:rsidTr="0037045B">
              <w:trPr>
                <w:trHeight w:val="229"/>
              </w:trPr>
              <w:tc>
                <w:tcPr>
                  <w:tcW w:w="2479" w:type="dxa"/>
                  <w:shd w:val="clear" w:color="auto" w:fill="auto"/>
                </w:tcPr>
                <w:p w14:paraId="4606EA52"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125813E0" w14:textId="77777777" w:rsidR="00C5017F" w:rsidRPr="00C61401" w:rsidRDefault="00C5017F" w:rsidP="00C5017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0B276BC4" w14:textId="77777777" w:rsidTr="0037045B">
              <w:trPr>
                <w:trHeight w:val="229"/>
              </w:trPr>
              <w:tc>
                <w:tcPr>
                  <w:tcW w:w="2479" w:type="dxa"/>
                  <w:shd w:val="clear" w:color="auto" w:fill="auto"/>
                </w:tcPr>
                <w:p w14:paraId="71C0ED32"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11587FB1" w14:textId="77777777" w:rsidR="00C5017F" w:rsidRPr="00C61401" w:rsidRDefault="00C5017F" w:rsidP="00C5017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2E112C0B" w14:textId="77777777" w:rsidTr="0037045B">
              <w:trPr>
                <w:trHeight w:val="229"/>
              </w:trPr>
              <w:tc>
                <w:tcPr>
                  <w:tcW w:w="2479" w:type="dxa"/>
                  <w:shd w:val="clear" w:color="auto" w:fill="auto"/>
                </w:tcPr>
                <w:p w14:paraId="025DF61B"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69B70A40" w14:textId="77777777" w:rsidR="00C5017F" w:rsidRPr="00C61401" w:rsidRDefault="00C5017F" w:rsidP="00C5017F">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7DB8D37F" w14:textId="77777777" w:rsidTr="0037045B">
              <w:trPr>
                <w:trHeight w:val="229"/>
              </w:trPr>
              <w:tc>
                <w:tcPr>
                  <w:tcW w:w="2479" w:type="dxa"/>
                  <w:shd w:val="clear" w:color="auto" w:fill="auto"/>
                </w:tcPr>
                <w:p w14:paraId="63D376F7"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4287BAD2"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C16E300" w14:textId="77777777" w:rsidR="00C5017F" w:rsidRPr="00C61401" w:rsidRDefault="00C5017F" w:rsidP="00C5017F">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450F799A" w14:textId="77777777" w:rsidR="00C5017F" w:rsidRPr="00C61401" w:rsidRDefault="00C5017F" w:rsidP="00C5017F">
                  <w:pPr>
                    <w:tabs>
                      <w:tab w:val="left" w:pos="1205"/>
                      <w:tab w:val="left" w:pos="2623"/>
                    </w:tabs>
                    <w:spacing w:before="50" w:after="50"/>
                    <w:rPr>
                      <w:rFonts w:ascii="Arial" w:eastAsia="Arial" w:hAnsi="Arial"/>
                      <w:b/>
                      <w:sz w:val="22"/>
                      <w:szCs w:val="22"/>
                      <w:lang w:val="en-US" w:eastAsia="en-US"/>
                    </w:rPr>
                  </w:pPr>
                </w:p>
              </w:tc>
            </w:tr>
            <w:tr w:rsidR="00C5017F" w:rsidRPr="00C61401" w14:paraId="5185884D" w14:textId="77777777" w:rsidTr="0037045B">
              <w:trPr>
                <w:trHeight w:val="859"/>
              </w:trPr>
              <w:tc>
                <w:tcPr>
                  <w:tcW w:w="2479" w:type="dxa"/>
                  <w:shd w:val="clear" w:color="auto" w:fill="auto"/>
                </w:tcPr>
                <w:p w14:paraId="3696A513"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C47A025" w14:textId="77777777" w:rsidR="00C5017F" w:rsidRPr="00C61401" w:rsidRDefault="00C5017F" w:rsidP="00C5017F">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2D787E6"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3CFAAE97" w14:textId="77777777" w:rsidTr="0037045B">
              <w:trPr>
                <w:trHeight w:val="229"/>
              </w:trPr>
              <w:tc>
                <w:tcPr>
                  <w:tcW w:w="2479" w:type="dxa"/>
                  <w:shd w:val="clear" w:color="auto" w:fill="auto"/>
                </w:tcPr>
                <w:p w14:paraId="0ACAD4A8"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224CECFA" w14:textId="77777777" w:rsidR="00C5017F" w:rsidRPr="00C61401" w:rsidRDefault="00C5017F" w:rsidP="00C5017F">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7C2BF248"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3A6755B7" w14:textId="77777777" w:rsidTr="0037045B">
              <w:trPr>
                <w:trHeight w:val="229"/>
              </w:trPr>
              <w:tc>
                <w:tcPr>
                  <w:tcW w:w="2479" w:type="dxa"/>
                  <w:shd w:val="clear" w:color="auto" w:fill="auto"/>
                </w:tcPr>
                <w:p w14:paraId="7808A933"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7F4FFB44" w14:textId="77777777" w:rsidR="00C5017F" w:rsidRPr="00C61401" w:rsidRDefault="00C5017F" w:rsidP="00C5017F">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C5017F" w:rsidRPr="00C61401" w14:paraId="57132972" w14:textId="77777777" w:rsidTr="0037045B">
              <w:trPr>
                <w:trHeight w:val="229"/>
              </w:trPr>
              <w:tc>
                <w:tcPr>
                  <w:tcW w:w="2479" w:type="dxa"/>
                  <w:shd w:val="clear" w:color="auto" w:fill="auto"/>
                </w:tcPr>
                <w:p w14:paraId="29502A9E"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037FC0C6" w14:textId="77777777" w:rsidR="00C5017F" w:rsidRPr="00C61401" w:rsidRDefault="00C5017F" w:rsidP="00C5017F">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76C013CD" w14:textId="77777777" w:rsidTr="0037045B">
              <w:trPr>
                <w:trHeight w:val="334"/>
              </w:trPr>
              <w:tc>
                <w:tcPr>
                  <w:tcW w:w="10440" w:type="dxa"/>
                  <w:gridSpan w:val="4"/>
                  <w:tcBorders>
                    <w:top w:val="single" w:sz="4" w:space="0" w:color="auto"/>
                    <w:bottom w:val="single" w:sz="4" w:space="0" w:color="auto"/>
                  </w:tcBorders>
                  <w:shd w:val="clear" w:color="auto" w:fill="auto"/>
                </w:tcPr>
                <w:p w14:paraId="1529D920"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017B6AE2"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55D7BA0D" w14:textId="77777777" w:rsidTr="0037045B">
              <w:trPr>
                <w:trHeight w:val="334"/>
              </w:trPr>
              <w:tc>
                <w:tcPr>
                  <w:tcW w:w="10440" w:type="dxa"/>
                  <w:gridSpan w:val="4"/>
                  <w:tcBorders>
                    <w:top w:val="single" w:sz="4" w:space="0" w:color="auto"/>
                    <w:bottom w:val="single" w:sz="4" w:space="0" w:color="auto"/>
                  </w:tcBorders>
                  <w:shd w:val="clear" w:color="auto" w:fill="auto"/>
                </w:tcPr>
                <w:p w14:paraId="41C4860D" w14:textId="77777777" w:rsidR="00C5017F" w:rsidRDefault="00C5017F" w:rsidP="00C5017F">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2B57795D" w14:textId="77777777" w:rsidR="00C5017F" w:rsidRPr="0029345B" w:rsidRDefault="00C5017F" w:rsidP="00C5017F">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C5017F" w:rsidRPr="00C61401" w14:paraId="6501D85B" w14:textId="77777777" w:rsidTr="0037045B">
              <w:trPr>
                <w:trHeight w:val="334"/>
              </w:trPr>
              <w:tc>
                <w:tcPr>
                  <w:tcW w:w="10440" w:type="dxa"/>
                  <w:gridSpan w:val="4"/>
                  <w:tcBorders>
                    <w:top w:val="single" w:sz="4" w:space="0" w:color="auto"/>
                    <w:bottom w:val="single" w:sz="4" w:space="0" w:color="auto"/>
                  </w:tcBorders>
                  <w:shd w:val="clear" w:color="auto" w:fill="auto"/>
                </w:tcPr>
                <w:p w14:paraId="500979AF" w14:textId="77777777" w:rsidR="00C5017F" w:rsidRDefault="00C5017F" w:rsidP="00C5017F">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168E1D2C"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C5017F" w:rsidRPr="00C61401" w14:paraId="3676FDD6" w14:textId="77777777" w:rsidTr="0037045B">
              <w:trPr>
                <w:trHeight w:val="334"/>
              </w:trPr>
              <w:tc>
                <w:tcPr>
                  <w:tcW w:w="10440" w:type="dxa"/>
                  <w:gridSpan w:val="4"/>
                  <w:tcBorders>
                    <w:top w:val="single" w:sz="4" w:space="0" w:color="auto"/>
                    <w:bottom w:val="single" w:sz="4" w:space="0" w:color="auto"/>
                  </w:tcBorders>
                  <w:shd w:val="clear" w:color="auto" w:fill="auto"/>
                </w:tcPr>
                <w:p w14:paraId="12D5FDD1" w14:textId="77777777" w:rsidR="00C5017F" w:rsidRPr="00C61401" w:rsidRDefault="00C5017F" w:rsidP="00C5017F">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C5017F" w:rsidRPr="00C61401" w14:paraId="05B9FC3A" w14:textId="77777777" w:rsidTr="0037045B">
              <w:trPr>
                <w:gridAfter w:val="1"/>
                <w:wAfter w:w="180" w:type="dxa"/>
                <w:trHeight w:val="105"/>
              </w:trPr>
              <w:tc>
                <w:tcPr>
                  <w:tcW w:w="10260" w:type="dxa"/>
                  <w:gridSpan w:val="3"/>
                  <w:shd w:val="clear" w:color="auto" w:fill="auto"/>
                </w:tcPr>
                <w:p w14:paraId="0DF4DC74" w14:textId="77777777" w:rsidR="00C5017F" w:rsidRPr="00C61401" w:rsidRDefault="00C5017F" w:rsidP="00C5017F">
                  <w:pPr>
                    <w:tabs>
                      <w:tab w:val="left" w:pos="1205"/>
                    </w:tabs>
                    <w:spacing w:before="50" w:after="50"/>
                    <w:rPr>
                      <w:rFonts w:ascii="Arial" w:eastAsia="Arial" w:hAnsi="Arial"/>
                      <w:sz w:val="4"/>
                      <w:szCs w:val="22"/>
                      <w:lang w:val="en-US" w:eastAsia="en-US"/>
                    </w:rPr>
                  </w:pPr>
                </w:p>
              </w:tc>
            </w:tr>
          </w:tbl>
          <w:p w14:paraId="4B0DE562" w14:textId="77777777" w:rsidR="00C5017F" w:rsidRPr="00C61401" w:rsidRDefault="00C5017F" w:rsidP="00C5017F">
            <w:pPr>
              <w:rPr>
                <w:lang w:val="en-US"/>
              </w:rPr>
            </w:pPr>
          </w:p>
          <w:p w14:paraId="6F25AFCC" w14:textId="77777777" w:rsidR="00C5017F" w:rsidRPr="00C61401" w:rsidRDefault="00C5017F" w:rsidP="00C5017F">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3D62517" w14:textId="77777777" w:rsidR="00C5017F" w:rsidRPr="00C61401" w:rsidRDefault="00C5017F" w:rsidP="00C5017F">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1B9C7BB2" w14:textId="55AF2CBF" w:rsidR="00BD70D8" w:rsidRPr="00D45724" w:rsidRDefault="00C5017F"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D70D8" w:rsidRPr="000A3908" w14:paraId="0C3A1A2C" w14:textId="77777777" w:rsidTr="000A3908">
              <w:trPr>
                <w:gridAfter w:val="1"/>
                <w:wAfter w:w="180" w:type="dxa"/>
              </w:trPr>
              <w:tc>
                <w:tcPr>
                  <w:tcW w:w="3600" w:type="dxa"/>
                  <w:gridSpan w:val="6"/>
                  <w:shd w:val="clear" w:color="auto" w:fill="auto"/>
                </w:tcPr>
                <w:p w14:paraId="5D4227CA" w14:textId="77777777" w:rsidR="00BD70D8" w:rsidRPr="000A3908" w:rsidRDefault="00BD70D8" w:rsidP="00560146">
                  <w:pPr>
                    <w:pStyle w:val="Heading1"/>
                    <w:spacing w:beforeLines="20" w:before="48" w:afterLines="20" w:after="48"/>
                    <w:rPr>
                      <w:b/>
                      <w:lang w:val="en-US"/>
                    </w:rPr>
                  </w:pPr>
                  <w:r w:rsidRPr="000A3908">
                    <w:rPr>
                      <w:b/>
                      <w:color w:val="FF3399"/>
                      <w:lang w:val="en-US"/>
                    </w:rPr>
                    <w:lastRenderedPageBreak/>
                    <w:t>PARENT / GUARDIAN details:</w:t>
                  </w:r>
                </w:p>
              </w:tc>
              <w:tc>
                <w:tcPr>
                  <w:tcW w:w="6660" w:type="dxa"/>
                  <w:gridSpan w:val="6"/>
                  <w:shd w:val="clear" w:color="auto" w:fill="auto"/>
                </w:tcPr>
                <w:p w14:paraId="4DFD5F34" w14:textId="77777777" w:rsidR="00BD70D8" w:rsidRPr="000A3908" w:rsidRDefault="00BD70D8" w:rsidP="00560146">
                  <w:pPr>
                    <w:pStyle w:val="TableText"/>
                    <w:spacing w:beforeLines="20" w:before="48" w:afterLines="20" w:after="48"/>
                    <w:rPr>
                      <w:bCs/>
                      <w:lang w:val="en-US"/>
                    </w:rPr>
                  </w:pPr>
                </w:p>
              </w:tc>
            </w:tr>
            <w:tr w:rsidR="00BD70D8" w:rsidRPr="000A3908" w14:paraId="3086658E" w14:textId="77777777" w:rsidTr="000A3908">
              <w:trPr>
                <w:gridAfter w:val="1"/>
                <w:wAfter w:w="180" w:type="dxa"/>
              </w:trPr>
              <w:tc>
                <w:tcPr>
                  <w:tcW w:w="5310" w:type="dxa"/>
                  <w:gridSpan w:val="8"/>
                  <w:shd w:val="clear" w:color="auto" w:fill="auto"/>
                </w:tcPr>
                <w:p w14:paraId="2C0ABA04" w14:textId="77777777" w:rsidR="00BD70D8" w:rsidRPr="000A3908" w:rsidRDefault="00BD70D8" w:rsidP="0056014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328EEF7D" w14:textId="77777777" w:rsidR="00BD70D8" w:rsidRPr="000A3908" w:rsidRDefault="00BD70D8" w:rsidP="00560146">
                  <w:pPr>
                    <w:pStyle w:val="TableText"/>
                    <w:tabs>
                      <w:tab w:val="left" w:pos="1205"/>
                    </w:tabs>
                    <w:spacing w:beforeLines="20" w:before="48" w:afterLines="20" w:after="48"/>
                    <w:rPr>
                      <w:bCs/>
                      <w:lang w:val="en-US"/>
                    </w:rPr>
                  </w:pPr>
                  <w:r w:rsidRPr="000A3908">
                    <w:rPr>
                      <w:bCs/>
                      <w:lang w:val="en-US"/>
                    </w:rPr>
                    <w:t>Parent / Guardian #2</w:t>
                  </w:r>
                </w:p>
              </w:tc>
            </w:tr>
            <w:tr w:rsidR="00BD70D8" w:rsidRPr="000A3908" w14:paraId="6B780F9F" w14:textId="77777777" w:rsidTr="000A3908">
              <w:tc>
                <w:tcPr>
                  <w:tcW w:w="1276" w:type="dxa"/>
                  <w:shd w:val="clear" w:color="auto" w:fill="auto"/>
                </w:tcPr>
                <w:p w14:paraId="2EF2B594"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302CC31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2"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2"/>
                </w:p>
              </w:tc>
              <w:tc>
                <w:tcPr>
                  <w:tcW w:w="1212" w:type="dxa"/>
                  <w:shd w:val="clear" w:color="auto" w:fill="auto"/>
                </w:tcPr>
                <w:p w14:paraId="4043FD8D"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0B62E1A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3"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3"/>
                </w:p>
              </w:tc>
            </w:tr>
            <w:tr w:rsidR="00BD70D8" w:rsidRPr="000A3908" w14:paraId="6D1302F5" w14:textId="77777777" w:rsidTr="000A3908">
              <w:tc>
                <w:tcPr>
                  <w:tcW w:w="1276" w:type="dxa"/>
                  <w:shd w:val="clear" w:color="auto" w:fill="auto"/>
                </w:tcPr>
                <w:p w14:paraId="77FC30EF"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20EE298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4"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4"/>
                </w:p>
              </w:tc>
              <w:tc>
                <w:tcPr>
                  <w:tcW w:w="1212" w:type="dxa"/>
                  <w:shd w:val="clear" w:color="auto" w:fill="auto"/>
                </w:tcPr>
                <w:p w14:paraId="6BBAE3E5"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bookmarkStart w:id="15" w:name="Text10"/>
                </w:p>
              </w:tc>
              <w:bookmarkEnd w:id="15"/>
              <w:tc>
                <w:tcPr>
                  <w:tcW w:w="3918" w:type="dxa"/>
                  <w:gridSpan w:val="4"/>
                  <w:shd w:val="clear" w:color="auto" w:fill="auto"/>
                </w:tcPr>
                <w:p w14:paraId="7BC5C49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123989CE" w14:textId="77777777" w:rsidTr="000A3908">
              <w:tc>
                <w:tcPr>
                  <w:tcW w:w="1276" w:type="dxa"/>
                  <w:shd w:val="clear" w:color="auto" w:fill="auto"/>
                </w:tcPr>
                <w:p w14:paraId="0D655CD4"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04A6F32E"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A2AF9">
                    <w:rPr>
                      <w:rFonts w:ascii="MS Gothic" w:hAnsi="MS Gothic"/>
                      <w:bCs/>
                      <w:sz w:val="20"/>
                      <w:lang w:val="en-US"/>
                    </w:rPr>
                  </w:r>
                  <w:r w:rsidR="000A2AF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A2AF9">
                    <w:rPr>
                      <w:rFonts w:ascii="MS Gothic" w:hAnsi="MS Gothic"/>
                      <w:bCs/>
                      <w:sz w:val="20"/>
                      <w:lang w:val="en-US"/>
                    </w:rPr>
                  </w:r>
                  <w:r w:rsidR="000A2AF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13CBEE1A"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117A0C60"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A2AF9">
                    <w:rPr>
                      <w:rFonts w:ascii="MS Gothic" w:hAnsi="MS Gothic"/>
                      <w:bCs/>
                      <w:sz w:val="20"/>
                      <w:lang w:val="en-US"/>
                    </w:rPr>
                  </w:r>
                  <w:r w:rsidR="000A2AF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A2AF9">
                    <w:rPr>
                      <w:rFonts w:ascii="MS Gothic" w:hAnsi="MS Gothic"/>
                      <w:bCs/>
                      <w:sz w:val="20"/>
                      <w:lang w:val="en-US"/>
                    </w:rPr>
                  </w:r>
                  <w:r w:rsidR="000A2AF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D70D8" w:rsidRPr="000A3908" w14:paraId="04BB97EA" w14:textId="77777777" w:rsidTr="000A3908">
              <w:tc>
                <w:tcPr>
                  <w:tcW w:w="1703" w:type="dxa"/>
                  <w:gridSpan w:val="2"/>
                  <w:shd w:val="clear" w:color="auto" w:fill="auto"/>
                </w:tcPr>
                <w:p w14:paraId="44686FE3" w14:textId="77777777" w:rsidR="00BD70D8" w:rsidRPr="000A3908" w:rsidRDefault="00BD70D8" w:rsidP="0056014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5993F5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131ED6D4" w14:textId="77777777" w:rsidR="00BD70D8" w:rsidRPr="000A3908" w:rsidRDefault="00BD70D8" w:rsidP="0056014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12432B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020E12B4" w14:textId="77777777" w:rsidTr="000A3908">
              <w:tc>
                <w:tcPr>
                  <w:tcW w:w="1276" w:type="dxa"/>
                  <w:shd w:val="clear" w:color="auto" w:fill="auto"/>
                </w:tcPr>
                <w:p w14:paraId="2BBFAD46"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736711E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4276D1D"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0791DE6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27BF22D" w14:textId="77777777" w:rsidTr="000A3908">
              <w:tc>
                <w:tcPr>
                  <w:tcW w:w="1276" w:type="dxa"/>
                  <w:shd w:val="clear" w:color="auto" w:fill="auto"/>
                </w:tcPr>
                <w:p w14:paraId="70F02B79" w14:textId="77777777" w:rsidR="00BD70D8" w:rsidRPr="000A3908" w:rsidRDefault="00BD70D8" w:rsidP="00560146">
                  <w:pPr>
                    <w:pStyle w:val="TableText"/>
                    <w:spacing w:beforeLines="20" w:before="48" w:afterLines="20" w:after="48"/>
                    <w:rPr>
                      <w:bCs/>
                      <w:lang w:val="en-US"/>
                    </w:rPr>
                  </w:pPr>
                  <w:bookmarkStart w:id="16" w:name="Text17"/>
                  <w:r w:rsidRPr="000A3908">
                    <w:rPr>
                      <w:bCs/>
                      <w:lang w:val="en-US"/>
                    </w:rPr>
                    <w:t>Date of birth:</w:t>
                  </w:r>
                </w:p>
              </w:tc>
              <w:bookmarkEnd w:id="16"/>
              <w:tc>
                <w:tcPr>
                  <w:tcW w:w="4034" w:type="dxa"/>
                  <w:gridSpan w:val="7"/>
                  <w:shd w:val="clear" w:color="auto" w:fill="auto"/>
                </w:tcPr>
                <w:p w14:paraId="48C0C7F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6C4BEE1" w14:textId="77777777" w:rsidR="00BD70D8" w:rsidRPr="000A3908" w:rsidRDefault="00BD70D8" w:rsidP="00560146">
                  <w:pPr>
                    <w:pStyle w:val="TableText"/>
                    <w:spacing w:beforeLines="20" w:before="48" w:afterLines="20" w:after="48"/>
                    <w:rPr>
                      <w:bCs/>
                      <w:lang w:val="en-US"/>
                    </w:rPr>
                  </w:pPr>
                  <w:r w:rsidRPr="000A3908">
                    <w:rPr>
                      <w:bCs/>
                      <w:lang w:val="en-US"/>
                    </w:rPr>
                    <w:t xml:space="preserve">Date of birth: </w:t>
                  </w:r>
                  <w:bookmarkStart w:id="17" w:name="Text18"/>
                </w:p>
              </w:tc>
              <w:bookmarkEnd w:id="17"/>
              <w:tc>
                <w:tcPr>
                  <w:tcW w:w="3918" w:type="dxa"/>
                  <w:gridSpan w:val="4"/>
                  <w:shd w:val="clear" w:color="auto" w:fill="auto"/>
                </w:tcPr>
                <w:p w14:paraId="64DB7748"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6A7FD04" w14:textId="77777777" w:rsidTr="000A3908">
              <w:tc>
                <w:tcPr>
                  <w:tcW w:w="1276" w:type="dxa"/>
                  <w:shd w:val="clear" w:color="auto" w:fill="auto"/>
                </w:tcPr>
                <w:p w14:paraId="78068D33"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bookmarkStart w:id="18" w:name="Text19"/>
                </w:p>
              </w:tc>
              <w:bookmarkEnd w:id="18"/>
              <w:tc>
                <w:tcPr>
                  <w:tcW w:w="4034" w:type="dxa"/>
                  <w:gridSpan w:val="7"/>
                  <w:shd w:val="clear" w:color="auto" w:fill="auto"/>
                </w:tcPr>
                <w:p w14:paraId="2E63CA1A"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54D0290"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36683437"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4EE7CEB" w14:textId="77777777" w:rsidTr="000A3908">
              <w:tc>
                <w:tcPr>
                  <w:tcW w:w="1276" w:type="dxa"/>
                  <w:shd w:val="clear" w:color="auto" w:fill="auto"/>
                </w:tcPr>
                <w:p w14:paraId="05A276E5"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44B7ED0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0C39F2"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7317D90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19E2968" w14:textId="77777777" w:rsidTr="000A3908">
              <w:tc>
                <w:tcPr>
                  <w:tcW w:w="1276" w:type="dxa"/>
                  <w:shd w:val="clear" w:color="auto" w:fill="auto"/>
                </w:tcPr>
                <w:p w14:paraId="7C3B425F" w14:textId="77777777" w:rsidR="00BD70D8" w:rsidRPr="000A3908" w:rsidRDefault="00BD70D8" w:rsidP="00560146">
                  <w:pPr>
                    <w:pStyle w:val="TableText"/>
                    <w:spacing w:beforeLines="20" w:before="48" w:afterLines="20" w:after="48"/>
                    <w:rPr>
                      <w:bCs/>
                      <w:lang w:val="en-US"/>
                    </w:rPr>
                  </w:pPr>
                  <w:bookmarkStart w:id="19" w:name="Text21"/>
                  <w:r w:rsidRPr="000A3908">
                    <w:rPr>
                      <w:bCs/>
                      <w:lang w:val="en-US"/>
                    </w:rPr>
                    <w:t>Home Phone:</w:t>
                  </w:r>
                </w:p>
              </w:tc>
              <w:bookmarkEnd w:id="19"/>
              <w:tc>
                <w:tcPr>
                  <w:tcW w:w="1843" w:type="dxa"/>
                  <w:gridSpan w:val="3"/>
                  <w:shd w:val="clear" w:color="auto" w:fill="auto"/>
                </w:tcPr>
                <w:p w14:paraId="086E323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068963FE" w14:textId="77777777" w:rsidR="00BD70D8" w:rsidRPr="000A3908" w:rsidRDefault="00BD70D8" w:rsidP="0056014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CDABFD" w14:textId="77777777" w:rsidR="00BD70D8" w:rsidRPr="000A3908" w:rsidRDefault="00BD70D8" w:rsidP="0056014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704BE2E5"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A4C712A" w14:textId="77777777" w:rsidR="00BD70D8" w:rsidRPr="000A3908" w:rsidRDefault="00BD70D8" w:rsidP="0056014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1426114" w14:textId="77777777" w:rsidTr="000A3908">
              <w:tc>
                <w:tcPr>
                  <w:tcW w:w="1276" w:type="dxa"/>
                  <w:shd w:val="clear" w:color="auto" w:fill="auto"/>
                </w:tcPr>
                <w:p w14:paraId="3BA749C2" w14:textId="77777777" w:rsidR="00BD70D8" w:rsidRPr="000A3908" w:rsidRDefault="00BD70D8" w:rsidP="0056014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1BC55C3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7D6E6690" w14:textId="77777777" w:rsidR="00BD70D8" w:rsidRPr="000A3908" w:rsidRDefault="00BD70D8" w:rsidP="0056014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0F61AD4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230D8049" w14:textId="77777777" w:rsidTr="000A3908">
              <w:tc>
                <w:tcPr>
                  <w:tcW w:w="1276" w:type="dxa"/>
                  <w:shd w:val="clear" w:color="auto" w:fill="auto"/>
                </w:tcPr>
                <w:p w14:paraId="5A930AA4" w14:textId="77777777" w:rsidR="00BD70D8" w:rsidRPr="000A3908" w:rsidRDefault="00BD70D8" w:rsidP="0056014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560C0F44"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7B28DCE" w14:textId="77777777" w:rsidR="00BD70D8" w:rsidRPr="000A3908" w:rsidRDefault="00BD70D8" w:rsidP="0056014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07F6D31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91ED2FE" w14:textId="77777777" w:rsidTr="000A3908">
              <w:tc>
                <w:tcPr>
                  <w:tcW w:w="2127" w:type="dxa"/>
                  <w:gridSpan w:val="3"/>
                  <w:shd w:val="clear" w:color="auto" w:fill="auto"/>
                </w:tcPr>
                <w:p w14:paraId="57FF4350" w14:textId="77777777" w:rsidR="00BD70D8" w:rsidRPr="000A3908" w:rsidRDefault="00BD70D8" w:rsidP="00560146">
                  <w:pPr>
                    <w:pStyle w:val="TableText"/>
                    <w:spacing w:beforeLines="20" w:before="48" w:afterLines="20" w:after="48"/>
                    <w:rPr>
                      <w:bCs/>
                      <w:lang w:val="en-US"/>
                    </w:rPr>
                  </w:pPr>
                  <w:bookmarkStart w:id="20" w:name="Text23"/>
                  <w:r w:rsidRPr="000A3908">
                    <w:rPr>
                      <w:bCs/>
                      <w:lang w:val="en-US"/>
                    </w:rPr>
                    <w:t>Language spoken at home:</w:t>
                  </w:r>
                </w:p>
              </w:tc>
              <w:bookmarkEnd w:id="20"/>
              <w:tc>
                <w:tcPr>
                  <w:tcW w:w="1370" w:type="dxa"/>
                  <w:gridSpan w:val="2"/>
                  <w:shd w:val="clear" w:color="auto" w:fill="auto"/>
                </w:tcPr>
                <w:p w14:paraId="76C6493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2FF4F963" w14:textId="77777777" w:rsidR="00BD70D8" w:rsidRPr="000A3908" w:rsidRDefault="00BD70D8" w:rsidP="00560146">
                  <w:pPr>
                    <w:pStyle w:val="TableText"/>
                    <w:spacing w:beforeLines="20" w:before="48" w:afterLines="20" w:after="48"/>
                    <w:rPr>
                      <w:bCs/>
                      <w:sz w:val="18"/>
                      <w:szCs w:val="18"/>
                      <w:lang w:val="en-US"/>
                    </w:rPr>
                  </w:pPr>
                </w:p>
              </w:tc>
              <w:tc>
                <w:tcPr>
                  <w:tcW w:w="5490" w:type="dxa"/>
                  <w:gridSpan w:val="6"/>
                  <w:shd w:val="clear" w:color="auto" w:fill="auto"/>
                </w:tcPr>
                <w:p w14:paraId="64101C69" w14:textId="77777777" w:rsidR="00BD70D8" w:rsidRPr="000A3908" w:rsidRDefault="00BD70D8" w:rsidP="0056014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AB3038D" w14:textId="77777777" w:rsidTr="000A3908">
              <w:tc>
                <w:tcPr>
                  <w:tcW w:w="5310" w:type="dxa"/>
                  <w:gridSpan w:val="8"/>
                  <w:shd w:val="clear" w:color="auto" w:fill="auto"/>
                </w:tcPr>
                <w:p w14:paraId="0E9134DD"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A2AF9">
                    <w:rPr>
                      <w:rFonts w:ascii="MS Gothic" w:hAnsi="MS Gothic"/>
                      <w:bCs/>
                      <w:sz w:val="20"/>
                      <w:lang w:val="en-US"/>
                    </w:rPr>
                  </w:r>
                  <w:r w:rsidR="000A2AF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A2AF9">
                    <w:rPr>
                      <w:rFonts w:ascii="MS Gothic" w:hAnsi="MS Gothic"/>
                      <w:bCs/>
                      <w:sz w:val="20"/>
                      <w:lang w:val="en-US"/>
                    </w:rPr>
                  </w:r>
                  <w:r w:rsidR="000A2AF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A2AF9">
                    <w:rPr>
                      <w:rFonts w:ascii="MS Gothic" w:hAnsi="MS Gothic"/>
                      <w:bCs/>
                      <w:sz w:val="20"/>
                      <w:lang w:val="en-US"/>
                    </w:rPr>
                  </w:r>
                  <w:r w:rsidR="000A2AF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A2AF9">
                    <w:rPr>
                      <w:rFonts w:ascii="MS Gothic" w:hAnsi="MS Gothic"/>
                      <w:bCs/>
                      <w:sz w:val="20"/>
                      <w:lang w:val="en-US"/>
                    </w:rPr>
                  </w:r>
                  <w:r w:rsidR="000A2AF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proofErr w:type="spellStart"/>
                  <w:r w:rsidRPr="000A3908">
                    <w:rPr>
                      <w:bCs/>
                      <w:sz w:val="14"/>
                      <w:lang w:val="en-US"/>
                    </w:rPr>
                    <w:t>Carer</w:t>
                  </w:r>
                  <w:proofErr w:type="spellEnd"/>
                  <w:r w:rsidRPr="000A3908">
                    <w:rPr>
                      <w:bCs/>
                      <w:lang w:val="en-US"/>
                    </w:rPr>
                    <w:t xml:space="preserve"> </w:t>
                  </w:r>
                </w:p>
              </w:tc>
              <w:tc>
                <w:tcPr>
                  <w:tcW w:w="5130" w:type="dxa"/>
                  <w:gridSpan w:val="5"/>
                  <w:shd w:val="clear" w:color="auto" w:fill="auto"/>
                </w:tcPr>
                <w:p w14:paraId="73A5CCE9"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A2AF9">
                    <w:rPr>
                      <w:rFonts w:ascii="MS Gothic" w:hAnsi="MS Gothic"/>
                      <w:bCs/>
                      <w:sz w:val="20"/>
                      <w:lang w:val="en-US"/>
                    </w:rPr>
                  </w:r>
                  <w:r w:rsidR="000A2AF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A2AF9">
                    <w:rPr>
                      <w:rFonts w:ascii="MS Gothic" w:hAnsi="MS Gothic"/>
                      <w:bCs/>
                      <w:sz w:val="20"/>
                      <w:lang w:val="en-US"/>
                    </w:rPr>
                  </w:r>
                  <w:r w:rsidR="000A2AF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A2AF9">
                    <w:rPr>
                      <w:rFonts w:ascii="MS Gothic" w:hAnsi="MS Gothic"/>
                      <w:bCs/>
                      <w:sz w:val="20"/>
                      <w:lang w:val="en-US"/>
                    </w:rPr>
                  </w:r>
                  <w:r w:rsidR="000A2AF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A2AF9">
                    <w:rPr>
                      <w:rFonts w:ascii="MS Gothic" w:hAnsi="MS Gothic"/>
                      <w:bCs/>
                      <w:sz w:val="20"/>
                      <w:lang w:val="en-US"/>
                    </w:rPr>
                  </w:r>
                  <w:r w:rsidR="000A2AF9">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proofErr w:type="spellStart"/>
                  <w:r w:rsidRPr="000A3908">
                    <w:rPr>
                      <w:bCs/>
                      <w:sz w:val="14"/>
                      <w:lang w:val="en-US"/>
                    </w:rPr>
                    <w:t>Carer</w:t>
                  </w:r>
                  <w:proofErr w:type="spellEnd"/>
                </w:p>
              </w:tc>
            </w:tr>
            <w:tr w:rsidR="00BD70D8" w:rsidRPr="000A3908" w14:paraId="05698B58" w14:textId="77777777" w:rsidTr="000A3908">
              <w:tc>
                <w:tcPr>
                  <w:tcW w:w="1276" w:type="dxa"/>
                  <w:shd w:val="clear" w:color="auto" w:fill="auto"/>
                </w:tcPr>
                <w:p w14:paraId="009C0A46"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1" w:name="Text31"/>
                </w:p>
              </w:tc>
              <w:bookmarkEnd w:id="21"/>
              <w:tc>
                <w:tcPr>
                  <w:tcW w:w="4034" w:type="dxa"/>
                  <w:gridSpan w:val="7"/>
                  <w:shd w:val="clear" w:color="auto" w:fill="auto"/>
                </w:tcPr>
                <w:p w14:paraId="7D42CEEE"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70986D0"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2" w:name="Text32"/>
                </w:p>
              </w:tc>
              <w:bookmarkEnd w:id="22"/>
              <w:tc>
                <w:tcPr>
                  <w:tcW w:w="3918" w:type="dxa"/>
                  <w:gridSpan w:val="4"/>
                  <w:shd w:val="clear" w:color="auto" w:fill="auto"/>
                </w:tcPr>
                <w:p w14:paraId="13858C71"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C01ECFC" w14:textId="77777777" w:rsidTr="000A3908">
              <w:tc>
                <w:tcPr>
                  <w:tcW w:w="1276" w:type="dxa"/>
                  <w:shd w:val="clear" w:color="auto" w:fill="auto"/>
                </w:tcPr>
                <w:p w14:paraId="3D135C9A"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3" w:name="Text33"/>
                </w:p>
              </w:tc>
              <w:bookmarkEnd w:id="23"/>
              <w:tc>
                <w:tcPr>
                  <w:tcW w:w="4034" w:type="dxa"/>
                  <w:gridSpan w:val="7"/>
                  <w:shd w:val="clear" w:color="auto" w:fill="auto"/>
                </w:tcPr>
                <w:p w14:paraId="2AD44B2D"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D54BEE9"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4" w:name="Text34"/>
                </w:p>
              </w:tc>
              <w:bookmarkEnd w:id="24"/>
              <w:tc>
                <w:tcPr>
                  <w:tcW w:w="3918" w:type="dxa"/>
                  <w:gridSpan w:val="4"/>
                  <w:shd w:val="clear" w:color="auto" w:fill="auto"/>
                </w:tcPr>
                <w:p w14:paraId="272CC803"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70ED6DD7" w14:textId="77777777" w:rsidR="00BD70D8" w:rsidRPr="005C429E" w:rsidRDefault="00BD70D8" w:rsidP="00560146">
            <w:pPr>
              <w:pStyle w:val="Heading1"/>
              <w:ind w:right="3685"/>
              <w:rPr>
                <w:b/>
                <w:color w:val="FF3399"/>
                <w:sz w:val="8"/>
                <w:lang w:val="en-US"/>
              </w:rPr>
            </w:pPr>
          </w:p>
          <w:p w14:paraId="5F9BB954" w14:textId="77777777" w:rsidR="00BD70D8" w:rsidRDefault="00BD70D8" w:rsidP="00560146">
            <w:pPr>
              <w:pStyle w:val="Heading1"/>
              <w:ind w:right="3685"/>
              <w:rPr>
                <w:b/>
                <w:color w:val="FF3399"/>
                <w:lang w:val="en-US"/>
              </w:rPr>
            </w:pPr>
          </w:p>
          <w:p w14:paraId="7421BED4" w14:textId="77777777" w:rsidR="00BD70D8" w:rsidRPr="00A625C7" w:rsidRDefault="00BD70D8" w:rsidP="00560146">
            <w:pPr>
              <w:pStyle w:val="Heading1"/>
              <w:ind w:right="3685"/>
              <w:rPr>
                <w:b/>
                <w:color w:val="FF3399"/>
                <w:lang w:val="en-US"/>
              </w:rPr>
            </w:pPr>
            <w:r w:rsidRPr="00A625C7">
              <w:rPr>
                <w:b/>
                <w:color w:val="FF3399"/>
                <w:lang w:val="en-US"/>
              </w:rPr>
              <w:t>authorised nominees:</w:t>
            </w:r>
          </w:p>
          <w:p w14:paraId="4DA2B9C2" w14:textId="77777777" w:rsidR="00BD70D8" w:rsidRPr="000C7ED3" w:rsidRDefault="00BD70D8" w:rsidP="00560146">
            <w:pPr>
              <w:pStyle w:val="TableText"/>
              <w:ind w:right="3685"/>
              <w:jc w:val="both"/>
            </w:pPr>
            <w:r>
              <w:t xml:space="preserve">An authorised nominee is an individual who has been granted permission from the parent/guardian to collect the child, should the parent/guardian be unavailable or in the event of an emergency, accident/incident or illness. The authorised nominee must be over the age of 18 years and be located in close proximity to the service. Please nominate at least one authorised nominee. </w:t>
            </w:r>
          </w:p>
        </w:tc>
      </w:tr>
      <w:tr w:rsidR="00BD70D8" w:rsidRPr="002C0A55" w14:paraId="433A1A96" w14:textId="77777777" w:rsidTr="00560146">
        <w:trPr>
          <w:gridAfter w:val="4"/>
          <w:wAfter w:w="3738" w:type="dxa"/>
        </w:trPr>
        <w:tc>
          <w:tcPr>
            <w:tcW w:w="4138" w:type="dxa"/>
            <w:gridSpan w:val="4"/>
            <w:shd w:val="clear" w:color="auto" w:fill="auto"/>
          </w:tcPr>
          <w:p w14:paraId="5365D30F" w14:textId="77777777" w:rsidR="00BD70D8" w:rsidRPr="00CD3387" w:rsidRDefault="00BD70D8" w:rsidP="00560146">
            <w:pPr>
              <w:pStyle w:val="TableText"/>
              <w:spacing w:before="20" w:after="20"/>
              <w:rPr>
                <w:b/>
                <w:lang w:val="en-US"/>
              </w:rPr>
            </w:pPr>
            <w:bookmarkStart w:id="25" w:name="_Hlk53652601"/>
            <w:r>
              <w:rPr>
                <w:b/>
                <w:lang w:val="en-US"/>
              </w:rPr>
              <w:lastRenderedPageBreak/>
              <w:t>Nominee #1</w:t>
            </w:r>
          </w:p>
        </w:tc>
        <w:tc>
          <w:tcPr>
            <w:tcW w:w="6210" w:type="dxa"/>
            <w:gridSpan w:val="5"/>
          </w:tcPr>
          <w:p w14:paraId="045EC86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1CA9BD2C" w14:textId="77777777" w:rsidTr="00560146">
        <w:trPr>
          <w:gridAfter w:val="3"/>
          <w:wAfter w:w="3718" w:type="dxa"/>
        </w:trPr>
        <w:tc>
          <w:tcPr>
            <w:tcW w:w="1132" w:type="dxa"/>
            <w:tcBorders>
              <w:bottom w:val="single" w:sz="4" w:space="0" w:color="auto"/>
            </w:tcBorders>
            <w:shd w:val="clear" w:color="auto" w:fill="auto"/>
            <w:vAlign w:val="center"/>
          </w:tcPr>
          <w:p w14:paraId="271AD52B"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B70A2F2"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3B27ECF7" w14:textId="77777777" w:rsidR="00BD70D8" w:rsidRPr="009560F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5BA8B69" w14:textId="77777777" w:rsidR="00BD70D8" w:rsidRPr="00502474" w:rsidRDefault="00BD70D8" w:rsidP="00560146">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0830027" w14:textId="77777777" w:rsidR="00BD70D8" w:rsidRDefault="00BD70D8" w:rsidP="00560146">
            <w:pPr>
              <w:pStyle w:val="TableText"/>
              <w:rPr>
                <w:lang w:val="en-US"/>
              </w:rPr>
            </w:pPr>
          </w:p>
        </w:tc>
      </w:tr>
      <w:tr w:rsidR="00BD70D8" w:rsidRPr="002C0A55" w14:paraId="0F24E175" w14:textId="77777777" w:rsidTr="00560146">
        <w:trPr>
          <w:gridAfter w:val="1"/>
          <w:wAfter w:w="3603" w:type="dxa"/>
        </w:trPr>
        <w:tc>
          <w:tcPr>
            <w:tcW w:w="1132" w:type="dxa"/>
            <w:tcBorders>
              <w:top w:val="single" w:sz="4" w:space="0" w:color="auto"/>
              <w:bottom w:val="single" w:sz="2" w:space="0" w:color="000000"/>
            </w:tcBorders>
            <w:shd w:val="clear" w:color="auto" w:fill="auto"/>
            <w:vAlign w:val="center"/>
          </w:tcPr>
          <w:p w14:paraId="36CB1521" w14:textId="77777777" w:rsidR="00BD70D8" w:rsidRDefault="00BD70D8" w:rsidP="00560146">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27F66C2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339FF3DA"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A5ACA50" w14:textId="77777777" w:rsidR="00BD70D8" w:rsidRPr="00502474" w:rsidRDefault="00BD70D8" w:rsidP="00560146">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81029EB" w14:textId="77777777" w:rsidR="00BD70D8" w:rsidRDefault="00BD70D8" w:rsidP="00560146">
            <w:pPr>
              <w:pStyle w:val="TableText"/>
              <w:rPr>
                <w:lang w:val="en-US"/>
              </w:rPr>
            </w:pPr>
          </w:p>
        </w:tc>
      </w:tr>
      <w:tr w:rsidR="00BD70D8" w:rsidRPr="002C0A55" w14:paraId="3F7407C9" w14:textId="77777777" w:rsidTr="00560146">
        <w:trPr>
          <w:gridAfter w:val="4"/>
          <w:wAfter w:w="3738" w:type="dxa"/>
        </w:trPr>
        <w:tc>
          <w:tcPr>
            <w:tcW w:w="1132" w:type="dxa"/>
            <w:tcBorders>
              <w:top w:val="single" w:sz="2" w:space="0" w:color="000000"/>
              <w:bottom w:val="single" w:sz="2" w:space="0" w:color="000000"/>
            </w:tcBorders>
            <w:shd w:val="clear" w:color="auto" w:fill="auto"/>
            <w:vAlign w:val="center"/>
          </w:tcPr>
          <w:p w14:paraId="14EA0B1E" w14:textId="77777777" w:rsidR="00BD70D8" w:rsidRPr="009560F8" w:rsidRDefault="00BD70D8" w:rsidP="00560146">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71B9278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72F727D" w14:textId="77777777" w:rsidR="00BD70D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24801A6" w14:textId="77777777" w:rsidR="00BD70D8" w:rsidRPr="00502474" w:rsidRDefault="00BD70D8" w:rsidP="00560146">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0316FA98" w14:textId="77777777" w:rsidTr="00560146">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15B72A0" w14:textId="77777777" w:rsidR="00BD70D8" w:rsidRPr="009560F8" w:rsidRDefault="00BD70D8" w:rsidP="00560146">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493E5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0E95DC1" w14:textId="12F637A5" w:rsidR="00BD70D8" w:rsidRPr="0067745F" w:rsidRDefault="00BD70D8" w:rsidP="00560146">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43BEA043" w14:textId="3C548EC7" w:rsidR="00BD70D8" w:rsidRPr="00502474" w:rsidRDefault="00BD70D8" w:rsidP="00560146">
            <w:pPr>
              <w:pStyle w:val="TableText"/>
              <w:rPr>
                <w:szCs w:val="16"/>
                <w:lang w:val="en-US"/>
              </w:rPr>
            </w:pPr>
          </w:p>
        </w:tc>
      </w:tr>
      <w:tr w:rsidR="00BD70D8" w:rsidRPr="002C0A55" w14:paraId="54A63D8C" w14:textId="77777777" w:rsidTr="00560146">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23983AF0" w14:textId="77777777" w:rsidR="00BD70D8" w:rsidRDefault="00BD70D8" w:rsidP="00560146">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2219D8F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BD70D8" w:rsidRPr="002C0A55" w14:paraId="6A81EB37" w14:textId="77777777" w:rsidTr="00560146">
        <w:trPr>
          <w:gridAfter w:val="4"/>
          <w:wAfter w:w="3738" w:type="dxa"/>
        </w:trPr>
        <w:tc>
          <w:tcPr>
            <w:tcW w:w="4138" w:type="dxa"/>
            <w:gridSpan w:val="4"/>
            <w:tcBorders>
              <w:top w:val="single" w:sz="2" w:space="0" w:color="000000"/>
            </w:tcBorders>
            <w:shd w:val="clear" w:color="auto" w:fill="auto"/>
          </w:tcPr>
          <w:p w14:paraId="08940352" w14:textId="77777777" w:rsidR="00BD70D8" w:rsidRPr="0067745F" w:rsidRDefault="00BD70D8" w:rsidP="00560146">
            <w:pPr>
              <w:pStyle w:val="TableText"/>
              <w:spacing w:before="20" w:after="20"/>
              <w:rPr>
                <w:i/>
                <w:sz w:val="8"/>
                <w:lang w:val="en-US"/>
              </w:rPr>
            </w:pPr>
          </w:p>
        </w:tc>
        <w:tc>
          <w:tcPr>
            <w:tcW w:w="6210" w:type="dxa"/>
            <w:gridSpan w:val="5"/>
            <w:tcBorders>
              <w:top w:val="single" w:sz="4" w:space="0" w:color="auto"/>
            </w:tcBorders>
          </w:tcPr>
          <w:p w14:paraId="31502400" w14:textId="77777777" w:rsidR="00BD70D8" w:rsidRPr="0067745F" w:rsidRDefault="00BD70D8" w:rsidP="00560146">
            <w:pPr>
              <w:pStyle w:val="TableText"/>
              <w:spacing w:before="20" w:after="20"/>
              <w:rPr>
                <w:sz w:val="6"/>
                <w:lang w:val="en-US"/>
              </w:rPr>
            </w:pPr>
          </w:p>
        </w:tc>
      </w:tr>
      <w:tr w:rsidR="00BD70D8" w:rsidRPr="002C0A55" w14:paraId="154CE1B5" w14:textId="77777777" w:rsidTr="00560146">
        <w:trPr>
          <w:gridAfter w:val="4"/>
          <w:wAfter w:w="3738" w:type="dxa"/>
        </w:trPr>
        <w:tc>
          <w:tcPr>
            <w:tcW w:w="4138" w:type="dxa"/>
            <w:gridSpan w:val="4"/>
            <w:shd w:val="clear" w:color="auto" w:fill="auto"/>
          </w:tcPr>
          <w:p w14:paraId="1529874F" w14:textId="77777777" w:rsidR="00BD70D8" w:rsidRPr="00CD3387" w:rsidRDefault="00BD70D8" w:rsidP="00560146">
            <w:pPr>
              <w:pStyle w:val="TableText"/>
              <w:spacing w:before="20" w:after="20"/>
              <w:rPr>
                <w:b/>
                <w:lang w:val="en-US"/>
              </w:rPr>
            </w:pPr>
            <w:r>
              <w:rPr>
                <w:b/>
                <w:lang w:val="en-US"/>
              </w:rPr>
              <w:t>Nominee #2</w:t>
            </w:r>
          </w:p>
        </w:tc>
        <w:tc>
          <w:tcPr>
            <w:tcW w:w="6210" w:type="dxa"/>
            <w:gridSpan w:val="5"/>
          </w:tcPr>
          <w:p w14:paraId="75388B8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751B2D15" w14:textId="77777777" w:rsidTr="00560146">
        <w:trPr>
          <w:gridAfter w:val="4"/>
          <w:wAfter w:w="3738" w:type="dxa"/>
        </w:trPr>
        <w:tc>
          <w:tcPr>
            <w:tcW w:w="1132" w:type="dxa"/>
            <w:tcBorders>
              <w:bottom w:val="single" w:sz="4" w:space="0" w:color="auto"/>
            </w:tcBorders>
            <w:shd w:val="clear" w:color="auto" w:fill="auto"/>
            <w:vAlign w:val="center"/>
          </w:tcPr>
          <w:p w14:paraId="417B8A63"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78C332" w14:textId="77777777" w:rsidR="00BD70D8" w:rsidRPr="005907EB" w:rsidRDefault="00BD70D8" w:rsidP="00560146">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22E516BA"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49A5B4F0" w14:textId="77777777" w:rsidR="00BD70D8" w:rsidRPr="00F23834" w:rsidRDefault="00BD70D8" w:rsidP="00560146">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BD70D8" w:rsidRPr="002C0A55" w14:paraId="19E77C68"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2E9D6CED" w14:textId="77777777" w:rsidR="00BD70D8" w:rsidRDefault="00BD70D8" w:rsidP="00560146">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686881F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C4E873F"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BA73D4D"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BD70D8" w:rsidRPr="002C0A55" w14:paraId="7A06D50E"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609C558E" w14:textId="77777777" w:rsidR="00BD70D8" w:rsidRDefault="00BD70D8" w:rsidP="00560146">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688B1621"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DCDF42"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66DB6B3"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7EBA41F8" w14:textId="77777777" w:rsidTr="00560146">
        <w:trPr>
          <w:gridAfter w:val="4"/>
          <w:wAfter w:w="3738" w:type="dxa"/>
        </w:trPr>
        <w:tc>
          <w:tcPr>
            <w:tcW w:w="1559" w:type="dxa"/>
            <w:gridSpan w:val="2"/>
            <w:tcBorders>
              <w:top w:val="single" w:sz="4" w:space="0" w:color="auto"/>
              <w:bottom w:val="single" w:sz="4" w:space="0" w:color="auto"/>
            </w:tcBorders>
            <w:shd w:val="clear" w:color="auto" w:fill="auto"/>
            <w:vAlign w:val="center"/>
          </w:tcPr>
          <w:p w14:paraId="732866BB" w14:textId="77777777" w:rsidR="00BD70D8" w:rsidRPr="009560F8" w:rsidRDefault="00BD70D8" w:rsidP="00560146">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FF9FC7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456FD54" w14:textId="3ADDAAE0" w:rsidR="00BD70D8" w:rsidRPr="0067745F" w:rsidRDefault="00BD70D8" w:rsidP="00560146">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78415DD9" w14:textId="0AC17622" w:rsidR="00BD70D8" w:rsidRPr="00F23834" w:rsidRDefault="00BD70D8" w:rsidP="00560146">
            <w:pPr>
              <w:pStyle w:val="TableText"/>
              <w:rPr>
                <w:sz w:val="18"/>
                <w:szCs w:val="18"/>
                <w:lang w:val="en-US"/>
              </w:rPr>
            </w:pPr>
          </w:p>
        </w:tc>
      </w:tr>
      <w:tr w:rsidR="00BD70D8" w:rsidRPr="002C0A55" w14:paraId="63C40CC8" w14:textId="77777777" w:rsidTr="00560146">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4A81B5EA" w14:textId="77777777" w:rsidR="00BD70D8" w:rsidRDefault="00BD70D8" w:rsidP="00560146">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6D2C9E5B"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732B3B15" w14:textId="77777777" w:rsidR="00BD70D8" w:rsidRPr="0011176E" w:rsidRDefault="00BD70D8" w:rsidP="00BD70D8">
      <w:pPr>
        <w:pStyle w:val="Heading1"/>
        <w:spacing w:after="0"/>
        <w:rPr>
          <w:b/>
          <w:color w:val="FF3399"/>
          <w:sz w:val="16"/>
          <w:szCs w:val="16"/>
        </w:rPr>
      </w:pPr>
    </w:p>
    <w:p w14:paraId="5C867A15" w14:textId="77777777" w:rsidR="00BD70D8" w:rsidRDefault="00BD70D8" w:rsidP="00BD70D8">
      <w:pPr>
        <w:pStyle w:val="Heading1"/>
        <w:spacing w:after="0"/>
        <w:rPr>
          <w:b/>
          <w:color w:val="FF3399"/>
        </w:rPr>
      </w:pPr>
    </w:p>
    <w:p w14:paraId="2E064F5F" w14:textId="2925DF7D" w:rsidR="00BD70D8" w:rsidRDefault="00BD70D8" w:rsidP="00BD70D8">
      <w:pPr>
        <w:pStyle w:val="Heading1"/>
        <w:spacing w:after="0"/>
        <w:rPr>
          <w:b/>
          <w:color w:val="FF3399"/>
        </w:rPr>
      </w:pPr>
      <w:bookmarkStart w:id="26" w:name="_Hlk53582788"/>
      <w:r w:rsidRPr="00A625C7">
        <w:rPr>
          <w:b/>
          <w:color w:val="FF3399"/>
        </w:rPr>
        <w:t>Declaration:</w:t>
      </w:r>
    </w:p>
    <w:p w14:paraId="2CFB8F1C" w14:textId="6D7553A6" w:rsidR="006154FB" w:rsidRPr="006154FB" w:rsidRDefault="006154FB" w:rsidP="006154FB">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BD70D8" w:rsidRPr="002C0A55" w14:paraId="1581CD45" w14:textId="77777777" w:rsidTr="00560146">
        <w:trPr>
          <w:trHeight w:val="332"/>
        </w:trPr>
        <w:tc>
          <w:tcPr>
            <w:tcW w:w="6854" w:type="dxa"/>
            <w:shd w:val="solid" w:color="FFFFFF" w:themeColor="background1" w:fill="auto"/>
          </w:tcPr>
          <w:p w14:paraId="431FBDE3"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3C48728"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7"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7"/>
          </w:p>
        </w:tc>
      </w:tr>
      <w:tr w:rsidR="00BD70D8" w:rsidRPr="002C0A55" w14:paraId="49B578A4" w14:textId="77777777" w:rsidTr="00560146">
        <w:trPr>
          <w:trHeight w:val="332"/>
        </w:trPr>
        <w:tc>
          <w:tcPr>
            <w:tcW w:w="6854" w:type="dxa"/>
            <w:shd w:val="solid" w:color="FFFFFF" w:themeColor="background1" w:fill="auto"/>
          </w:tcPr>
          <w:p w14:paraId="2FAC8B56"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96A2FB9"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B41197A" w14:textId="77777777" w:rsidR="00633598" w:rsidRPr="00A625C7" w:rsidRDefault="00633598" w:rsidP="00633598">
      <w:pPr>
        <w:pStyle w:val="Heading1"/>
        <w:ind w:right="3685"/>
        <w:rPr>
          <w:b/>
          <w:color w:val="FF3399"/>
          <w:lang w:val="en-US"/>
        </w:rPr>
      </w:pPr>
      <w:bookmarkStart w:id="28" w:name="_Hlk53583078"/>
      <w:bookmarkStart w:id="29" w:name="_Hlk53652664"/>
      <w:bookmarkStart w:id="30" w:name="_Hlk53653496"/>
      <w:bookmarkEnd w:id="25"/>
      <w:bookmarkEnd w:id="26"/>
      <w:r w:rsidRPr="00A625C7">
        <w:rPr>
          <w:b/>
          <w:color w:val="FF3399"/>
          <w:lang w:val="en-US"/>
        </w:rPr>
        <w:lastRenderedPageBreak/>
        <w:t>Account payment:</w:t>
      </w:r>
    </w:p>
    <w:p w14:paraId="5B7B0BB3" w14:textId="77777777" w:rsidR="00633598" w:rsidRDefault="00633598" w:rsidP="00633598">
      <w:pPr>
        <w:pStyle w:val="Body"/>
        <w:spacing w:before="0" w:after="0" w:line="240" w:lineRule="auto"/>
      </w:pPr>
      <w:r>
        <w:t xml:space="preserve">Statements are issued fortnightly via email. Full payment must be received by the due date on each statement.  </w:t>
      </w:r>
    </w:p>
    <w:tbl>
      <w:tblPr>
        <w:tblW w:w="10440" w:type="dxa"/>
        <w:tblCellMar>
          <w:left w:w="0" w:type="dxa"/>
          <w:right w:w="0" w:type="dxa"/>
        </w:tblCellMar>
        <w:tblLook w:val="04A0" w:firstRow="1" w:lastRow="0" w:firstColumn="1" w:lastColumn="0" w:noHBand="0" w:noVBand="1"/>
      </w:tblPr>
      <w:tblGrid>
        <w:gridCol w:w="10440"/>
      </w:tblGrid>
      <w:tr w:rsidR="00633598" w:rsidRPr="002C0A55" w14:paraId="3E5B387B" w14:textId="77777777" w:rsidTr="00560146">
        <w:tc>
          <w:tcPr>
            <w:tcW w:w="10440" w:type="dxa"/>
            <w:tcBorders>
              <w:bottom w:val="single" w:sz="4" w:space="0" w:color="3B3838" w:themeColor="background2" w:themeShade="40"/>
            </w:tcBorders>
            <w:shd w:val="clear" w:color="auto" w:fill="auto"/>
          </w:tcPr>
          <w:p w14:paraId="1A7CBC94" w14:textId="77777777" w:rsidR="00633598" w:rsidRPr="00452070" w:rsidRDefault="00633598" w:rsidP="00560146">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633598" w:rsidRPr="002C0A55" w14:paraId="3055E427" w14:textId="77777777" w:rsidTr="00560146">
        <w:tc>
          <w:tcPr>
            <w:tcW w:w="10440" w:type="dxa"/>
            <w:tcBorders>
              <w:top w:val="single" w:sz="2" w:space="0" w:color="000000"/>
              <w:bottom w:val="single" w:sz="2" w:space="0" w:color="000000"/>
            </w:tcBorders>
            <w:shd w:val="clear" w:color="auto" w:fill="auto"/>
          </w:tcPr>
          <w:p w14:paraId="4C92A1CC" w14:textId="77777777" w:rsidR="00633598" w:rsidRPr="00452070" w:rsidRDefault="00633598" w:rsidP="00560146">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6A1E8C39" w14:textId="77777777" w:rsidR="00633598" w:rsidRPr="00D81DD1" w:rsidRDefault="00633598" w:rsidP="00633598">
      <w:pPr>
        <w:pStyle w:val="Heading1"/>
        <w:spacing w:after="0"/>
        <w:ind w:right="927"/>
        <w:rPr>
          <w:b/>
          <w:color w:val="FF3399"/>
          <w:sz w:val="8"/>
          <w:lang w:val="en-US"/>
        </w:rPr>
      </w:pPr>
    </w:p>
    <w:p w14:paraId="30F661AA" w14:textId="77777777" w:rsidR="00633598" w:rsidRDefault="00633598" w:rsidP="00633598">
      <w:pPr>
        <w:pStyle w:val="Heading1"/>
        <w:ind w:right="927"/>
        <w:rPr>
          <w:b/>
          <w:color w:val="FF3399"/>
          <w:lang w:val="en-US"/>
        </w:rPr>
      </w:pPr>
    </w:p>
    <w:p w14:paraId="770D935E" w14:textId="77777777" w:rsidR="00633598" w:rsidRPr="00A625C7" w:rsidRDefault="00633598" w:rsidP="00633598">
      <w:pPr>
        <w:pStyle w:val="Heading1"/>
        <w:ind w:right="927"/>
        <w:rPr>
          <w:b/>
          <w:i/>
          <w:color w:val="7030A0"/>
          <w:sz w:val="16"/>
          <w:szCs w:val="16"/>
          <w:lang w:val="en-US"/>
        </w:rPr>
      </w:pPr>
      <w:bookmarkStart w:id="31" w:name="_Hlk53582865"/>
      <w:r>
        <w:rPr>
          <w:b/>
          <w:color w:val="FF3399"/>
          <w:lang w:val="en-US"/>
        </w:rPr>
        <w:t>CHILD CARE SUBSIDY</w:t>
      </w:r>
      <w:r w:rsidRPr="00A625C7">
        <w:rPr>
          <w:b/>
          <w:caps w:val="0"/>
          <w:color w:val="FF3399"/>
          <w:lang w:val="en-US"/>
        </w:rPr>
        <w:t>:</w:t>
      </w:r>
    </w:p>
    <w:p w14:paraId="5EDB6A78" w14:textId="59EEE410" w:rsidR="00633598" w:rsidRPr="005D2882" w:rsidRDefault="00633598" w:rsidP="00633598">
      <w:pPr>
        <w:tabs>
          <w:tab w:val="left" w:pos="284"/>
        </w:tabs>
        <w:jc w:val="both"/>
        <w:rPr>
          <w:rFonts w:ascii="Arial MT" w:eastAsia="MS Gothic" w:hAnsi="Arial MT"/>
          <w:color w:val="000000"/>
          <w:sz w:val="16"/>
          <w:szCs w:val="18"/>
        </w:rPr>
      </w:pPr>
      <w:bookmarkStart w:id="32"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sidR="00057AA8">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3"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4" w:history="1">
        <w:r w:rsidRPr="008B0B2F">
          <w:rPr>
            <w:rStyle w:val="Hyperlink"/>
            <w:rFonts w:ascii="Arial MT" w:eastAsia="MS Gothic" w:hAnsi="Arial MT"/>
            <w:sz w:val="16"/>
            <w:szCs w:val="18"/>
          </w:rPr>
          <w:t>www.servicesaustralia.gov.au</w:t>
        </w:r>
      </w:hyperlink>
    </w:p>
    <w:p w14:paraId="22905809" w14:textId="77777777" w:rsidR="00633598" w:rsidRPr="005D2882" w:rsidRDefault="00633598" w:rsidP="00633598">
      <w:pPr>
        <w:tabs>
          <w:tab w:val="left" w:pos="284"/>
        </w:tabs>
        <w:jc w:val="both"/>
        <w:rPr>
          <w:rFonts w:ascii="Arial MT" w:eastAsia="MS Gothic" w:hAnsi="Arial MT"/>
          <w:color w:val="000000"/>
          <w:sz w:val="10"/>
          <w:szCs w:val="18"/>
        </w:rPr>
      </w:pPr>
    </w:p>
    <w:bookmarkEnd w:id="28"/>
    <w:bookmarkEnd w:id="31"/>
    <w:bookmarkEnd w:id="32"/>
    <w:p w14:paraId="4E235943" w14:textId="77777777" w:rsidR="00322D22" w:rsidRPr="005D2882" w:rsidRDefault="00322D22" w:rsidP="00322D22">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3D243BE0" w14:textId="77777777" w:rsidR="00322D22" w:rsidRDefault="00322D22" w:rsidP="00322D22">
      <w:pPr>
        <w:pStyle w:val="Body"/>
        <w:spacing w:before="0" w:after="0" w:line="240" w:lineRule="auto"/>
        <w:jc w:val="both"/>
      </w:pPr>
    </w:p>
    <w:p w14:paraId="3219E6BA" w14:textId="77777777" w:rsidR="00322D22" w:rsidRPr="00CF0F98" w:rsidRDefault="00322D22" w:rsidP="00322D22">
      <w:pPr>
        <w:pStyle w:val="Body"/>
        <w:spacing w:before="0" w:after="0" w:line="240" w:lineRule="auto"/>
        <w:rPr>
          <w:b/>
          <w:i/>
          <w:color w:val="FF0000"/>
        </w:rPr>
      </w:pPr>
      <w:r>
        <w:rPr>
          <w:b/>
          <w:i/>
          <w:color w:val="FF0000"/>
        </w:rPr>
        <w:t xml:space="preserve">When processing your booking, the Childcare Accounts Team will submit a CCS Enrolment to Centrelink which </w:t>
      </w:r>
      <w:r w:rsidRPr="00CF0F98">
        <w:rPr>
          <w:b/>
          <w:i/>
          <w:color w:val="FF0000"/>
        </w:rPr>
        <w:t>the registered parent</w:t>
      </w:r>
      <w:r>
        <w:rPr>
          <w:b/>
          <w:i/>
          <w:color w:val="FF0000"/>
        </w:rPr>
        <w:t>/guardian</w:t>
      </w:r>
      <w:r w:rsidRPr="00CF0F98">
        <w:rPr>
          <w:b/>
          <w:i/>
          <w:color w:val="FF0000"/>
        </w:rPr>
        <w:t xml:space="preserve"> will be required</w:t>
      </w:r>
      <w:r>
        <w:rPr>
          <w:b/>
          <w:i/>
          <w:color w:val="FF0000"/>
        </w:rPr>
        <w:t xml:space="preserve"> to approve </w:t>
      </w:r>
      <w:r w:rsidRPr="00CF0F98">
        <w:rPr>
          <w:b/>
          <w:i/>
          <w:color w:val="FF0000"/>
        </w:rPr>
        <w:t>via their myGov account prior to any Child Care Subsidy being applied.</w:t>
      </w:r>
    </w:p>
    <w:p w14:paraId="2DC01446" w14:textId="58F7918C" w:rsidR="00633598" w:rsidRDefault="00633598" w:rsidP="00633598">
      <w:pPr>
        <w:pStyle w:val="Body"/>
        <w:spacing w:before="0" w:after="0" w:line="240" w:lineRule="auto"/>
      </w:pPr>
    </w:p>
    <w:p w14:paraId="2C977B1B" w14:textId="5A98D938" w:rsidR="008A7ED4" w:rsidRPr="008A7ED4" w:rsidRDefault="008A7ED4" w:rsidP="00633598">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0A2AF9">
        <w:rPr>
          <w:b/>
          <w:sz w:val="18"/>
          <w:lang w:val="en-US"/>
        </w:rPr>
      </w:r>
      <w:r w:rsidR="000A2AF9">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0A2AF9">
        <w:rPr>
          <w:b/>
          <w:sz w:val="18"/>
          <w:lang w:val="en-US"/>
        </w:rPr>
      </w:r>
      <w:r w:rsidR="000A2AF9">
        <w:rPr>
          <w:b/>
          <w:sz w:val="18"/>
          <w:lang w:val="en-US"/>
        </w:rPr>
        <w:fldChar w:fldCharType="separate"/>
      </w:r>
      <w:r w:rsidRPr="008A7ED4">
        <w:rPr>
          <w:sz w:val="18"/>
        </w:rPr>
        <w:fldChar w:fldCharType="end"/>
      </w:r>
      <w:r w:rsidRPr="008A7ED4">
        <w:rPr>
          <w:sz w:val="18"/>
          <w:lang w:val="en-US"/>
        </w:rPr>
        <w:t xml:space="preserve">  No              If no, </w:t>
      </w:r>
      <w:proofErr w:type="gramStart"/>
      <w:r w:rsidRPr="008A7ED4">
        <w:rPr>
          <w:sz w:val="18"/>
          <w:lang w:val="en-US"/>
        </w:rPr>
        <w:t>why?:</w:t>
      </w:r>
      <w:proofErr w:type="gramEnd"/>
      <w:r w:rsidRPr="008A7ED4">
        <w:rPr>
          <w:sz w:val="18"/>
          <w:lang w:val="en-US"/>
        </w:rPr>
        <w:t xml:space="preserve">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34D22F6F" w14:textId="77777777" w:rsidR="008A7ED4" w:rsidRDefault="008A7ED4" w:rsidP="00633598">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33598" w:rsidRPr="00DA097C" w14:paraId="0C46C353" w14:textId="77777777" w:rsidTr="00560146">
        <w:tc>
          <w:tcPr>
            <w:tcW w:w="10722" w:type="dxa"/>
            <w:gridSpan w:val="3"/>
            <w:shd w:val="clear" w:color="auto" w:fill="auto"/>
          </w:tcPr>
          <w:p w14:paraId="3CD68205" w14:textId="77777777" w:rsidR="00633598" w:rsidRPr="00DA097C" w:rsidRDefault="00633598" w:rsidP="00560146">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33598" w14:paraId="09584C6B" w14:textId="77777777" w:rsidTr="00560146">
        <w:tc>
          <w:tcPr>
            <w:tcW w:w="5103" w:type="dxa"/>
            <w:shd w:val="clear" w:color="auto" w:fill="auto"/>
          </w:tcPr>
          <w:p w14:paraId="11C001E6" w14:textId="77777777" w:rsidR="00633598" w:rsidRPr="00DA097C" w:rsidRDefault="00633598" w:rsidP="00560146">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0E15979E" w14:textId="77777777" w:rsidR="00633598" w:rsidRPr="00DA097C" w:rsidRDefault="00633598" w:rsidP="00560146">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6D6651AD" w14:textId="77777777" w:rsidR="00633598" w:rsidRDefault="00633598" w:rsidP="00560146">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1AC4416F" w14:textId="77777777" w:rsidTr="00560146">
        <w:tc>
          <w:tcPr>
            <w:tcW w:w="5103" w:type="dxa"/>
            <w:shd w:val="clear" w:color="auto" w:fill="auto"/>
          </w:tcPr>
          <w:p w14:paraId="1B784E02" w14:textId="77777777" w:rsidR="00633598" w:rsidRPr="00DA097C" w:rsidRDefault="00633598" w:rsidP="00560146">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715571D9"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75FD8AD7"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3F1293A2" w14:textId="77777777" w:rsidTr="00560146">
        <w:tc>
          <w:tcPr>
            <w:tcW w:w="5103" w:type="dxa"/>
            <w:shd w:val="clear" w:color="auto" w:fill="auto"/>
          </w:tcPr>
          <w:p w14:paraId="760F0561" w14:textId="77777777" w:rsidR="00633598" w:rsidRPr="00DA097C" w:rsidRDefault="00633598" w:rsidP="00560146">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94E5413"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0CFC1DDE"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299365F7" w14:textId="77777777" w:rsidTr="00560146">
        <w:tc>
          <w:tcPr>
            <w:tcW w:w="5103" w:type="dxa"/>
            <w:shd w:val="clear" w:color="auto" w:fill="auto"/>
          </w:tcPr>
          <w:p w14:paraId="46B67A5A" w14:textId="77777777" w:rsidR="00633598" w:rsidRPr="00DA097C" w:rsidRDefault="00633598" w:rsidP="00560146">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6180B9FE"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226C2350"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86D7D09" w14:textId="77777777" w:rsidR="00633598" w:rsidRDefault="00633598" w:rsidP="00633598">
      <w:pPr>
        <w:pStyle w:val="Heading1"/>
        <w:ind w:right="3479"/>
        <w:rPr>
          <w:b/>
          <w:color w:val="FF3399"/>
          <w:lang w:val="en-US"/>
        </w:rPr>
      </w:pPr>
      <w:bookmarkStart w:id="33" w:name="_Hlk53583567"/>
    </w:p>
    <w:p w14:paraId="7B62B19C" w14:textId="77777777" w:rsidR="00633598" w:rsidRDefault="00633598" w:rsidP="00633598">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633598" w14:paraId="2956818E" w14:textId="77777777" w:rsidTr="00560146">
        <w:trPr>
          <w:gridAfter w:val="2"/>
          <w:wAfter w:w="142" w:type="dxa"/>
        </w:trPr>
        <w:tc>
          <w:tcPr>
            <w:tcW w:w="10348" w:type="dxa"/>
            <w:gridSpan w:val="4"/>
            <w:shd w:val="clear" w:color="auto" w:fill="auto"/>
          </w:tcPr>
          <w:p w14:paraId="1444AABB" w14:textId="77777777" w:rsidR="00633598" w:rsidRDefault="00633598" w:rsidP="00560146">
            <w:pPr>
              <w:pStyle w:val="TableText"/>
              <w:spacing w:before="20" w:after="20"/>
              <w:rPr>
                <w:b/>
                <w:lang w:val="en-US"/>
              </w:rPr>
            </w:pPr>
            <w:r>
              <w:rPr>
                <w:b/>
                <w:lang w:val="en-US"/>
              </w:rPr>
              <w:t>I hereby authorise the following medication to be administered to my child/ren:</w:t>
            </w:r>
          </w:p>
        </w:tc>
      </w:tr>
      <w:tr w:rsidR="00633598" w:rsidRPr="00502474" w14:paraId="4E73296E" w14:textId="77777777" w:rsidTr="00560146">
        <w:trPr>
          <w:gridAfter w:val="2"/>
          <w:wAfter w:w="142" w:type="dxa"/>
          <w:trHeight w:val="1551"/>
        </w:trPr>
        <w:tc>
          <w:tcPr>
            <w:tcW w:w="10348" w:type="dxa"/>
            <w:gridSpan w:val="4"/>
            <w:shd w:val="clear" w:color="auto" w:fill="auto"/>
            <w:vAlign w:val="center"/>
          </w:tcPr>
          <w:p w14:paraId="76B4F235" w14:textId="77777777"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6BCE25A"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67445D5A" w14:textId="6E1A6DB6"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One (1)</w:t>
            </w:r>
            <w:r w:rsidR="00057AA8">
              <w:rPr>
                <w:szCs w:val="16"/>
                <w:lang w:val="en-US"/>
              </w:rPr>
              <w:t xml:space="preserve"> dose </w:t>
            </w:r>
            <w:r>
              <w:rPr>
                <w:szCs w:val="16"/>
                <w:lang w:val="en-US"/>
              </w:rPr>
              <w:t xml:space="preserve">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44BE2A8D"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633598" w:rsidRPr="00502474" w14:paraId="171AC355" w14:textId="77777777" w:rsidTr="0056014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633598" w14:paraId="1A37D7CA" w14:textId="77777777" w:rsidTr="00560146">
              <w:trPr>
                <w:trHeight w:val="332"/>
              </w:trPr>
              <w:tc>
                <w:tcPr>
                  <w:tcW w:w="6854" w:type="dxa"/>
                  <w:shd w:val="solid" w:color="FFFFFF" w:themeColor="background1" w:fill="auto"/>
                </w:tcPr>
                <w:p w14:paraId="3309425E" w14:textId="77777777" w:rsidR="00633598" w:rsidRDefault="00633598" w:rsidP="00560146">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43EF16" w14:textId="77777777" w:rsidR="00633598" w:rsidRDefault="00633598" w:rsidP="00560146">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B5E2E15" w14:textId="77777777" w:rsidR="00633598" w:rsidRDefault="00633598" w:rsidP="00560146">
            <w:pPr>
              <w:pStyle w:val="TableText"/>
              <w:ind w:right="281"/>
              <w:rPr>
                <w:rFonts w:ascii="MS Gothic" w:hAnsi="MS Gothic"/>
                <w:b/>
                <w:sz w:val="20"/>
                <w:lang w:val="en-US"/>
              </w:rPr>
            </w:pPr>
          </w:p>
        </w:tc>
      </w:tr>
      <w:tr w:rsidR="00633598" w:rsidRPr="00DA097C" w14:paraId="3CB6BDC3" w14:textId="77777777" w:rsidTr="00560146">
        <w:trPr>
          <w:gridAfter w:val="1"/>
          <w:wAfter w:w="50" w:type="dxa"/>
        </w:trPr>
        <w:tc>
          <w:tcPr>
            <w:tcW w:w="4554" w:type="dxa"/>
            <w:tcBorders>
              <w:bottom w:val="single" w:sz="4" w:space="0" w:color="3B3838" w:themeColor="background2" w:themeShade="40"/>
            </w:tcBorders>
            <w:shd w:val="clear" w:color="auto" w:fill="auto"/>
          </w:tcPr>
          <w:p w14:paraId="78C45656" w14:textId="77777777" w:rsidR="00633598" w:rsidRDefault="00633598" w:rsidP="00560146">
            <w:pPr>
              <w:pStyle w:val="TableText"/>
              <w:tabs>
                <w:tab w:val="left" w:pos="1205"/>
              </w:tabs>
              <w:rPr>
                <w:lang w:val="en-US"/>
              </w:rPr>
            </w:pPr>
          </w:p>
          <w:p w14:paraId="1F3125DE" w14:textId="77777777" w:rsidR="00633598" w:rsidRDefault="00633598" w:rsidP="00560146">
            <w:pPr>
              <w:pStyle w:val="Heading1"/>
              <w:ind w:right="1435"/>
              <w:rPr>
                <w:b/>
                <w:color w:val="FF3399"/>
                <w:lang w:val="en-US"/>
              </w:rPr>
            </w:pPr>
            <w:r w:rsidRPr="00A625C7">
              <w:rPr>
                <w:b/>
                <w:color w:val="FF3399"/>
                <w:lang w:val="en-US"/>
              </w:rPr>
              <w:t>medical information:</w:t>
            </w:r>
          </w:p>
          <w:p w14:paraId="3B867C9B" w14:textId="77777777" w:rsidR="00633598" w:rsidRPr="009560F8" w:rsidRDefault="00633598" w:rsidP="00560146">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6720AC" w14:textId="77777777" w:rsidR="00633598" w:rsidRDefault="00633598" w:rsidP="00560146">
            <w:pPr>
              <w:pStyle w:val="TableText"/>
              <w:tabs>
                <w:tab w:val="left" w:pos="1205"/>
              </w:tabs>
              <w:rPr>
                <w:lang w:val="en-US"/>
              </w:rPr>
            </w:pPr>
          </w:p>
          <w:p w14:paraId="5C5D4292" w14:textId="77777777" w:rsidR="00633598" w:rsidRDefault="00633598" w:rsidP="00560146">
            <w:pPr>
              <w:pStyle w:val="TableText"/>
              <w:tabs>
                <w:tab w:val="left" w:pos="1205"/>
              </w:tabs>
              <w:rPr>
                <w:lang w:val="en-US"/>
              </w:rPr>
            </w:pPr>
          </w:p>
          <w:p w14:paraId="00CFBDF3" w14:textId="2E4200AA" w:rsidR="00633598" w:rsidRPr="00CE74C5" w:rsidRDefault="00633598" w:rsidP="00560146">
            <w:pPr>
              <w:pStyle w:val="TableText"/>
              <w:tabs>
                <w:tab w:val="left" w:pos="1205"/>
              </w:tabs>
              <w:rPr>
                <w:lang w:val="en-US"/>
              </w:rPr>
            </w:pPr>
            <w:r>
              <w:rPr>
                <w:lang w:val="en-US"/>
              </w:rPr>
              <w:t>Doctor</w:t>
            </w:r>
            <w:r w:rsidR="00057AA8">
              <w:rPr>
                <w:lang w:val="en-US"/>
              </w:rPr>
              <w:t>’</w:t>
            </w:r>
            <w:r>
              <w:rPr>
                <w:lang w:val="en-US"/>
              </w:rPr>
              <w:t xml:space="preserve">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50107FFE" w14:textId="77777777" w:rsidTr="0056014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499ABB4E" w14:textId="26EC3557" w:rsidR="00633598" w:rsidRPr="00DA097C" w:rsidRDefault="00633598" w:rsidP="00560146">
            <w:pPr>
              <w:pStyle w:val="TableText"/>
              <w:rPr>
                <w:sz w:val="18"/>
                <w:szCs w:val="18"/>
                <w:lang w:val="en-US"/>
              </w:rPr>
            </w:pPr>
            <w:r>
              <w:rPr>
                <w:lang w:val="en-US"/>
              </w:rPr>
              <w:t>Doctor</w:t>
            </w:r>
            <w:r w:rsidR="00057AA8">
              <w:rPr>
                <w:lang w:val="en-US"/>
              </w:rPr>
              <w:t>’</w:t>
            </w:r>
            <w:r>
              <w:rPr>
                <w:lang w:val="en-US"/>
              </w:rPr>
              <w:t xml:space="preserve">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6D6243EE" w14:textId="77777777" w:rsidTr="00560146">
        <w:tc>
          <w:tcPr>
            <w:tcW w:w="4879" w:type="dxa"/>
            <w:gridSpan w:val="2"/>
            <w:tcBorders>
              <w:top w:val="single" w:sz="4" w:space="0" w:color="3B3838" w:themeColor="background2" w:themeShade="40"/>
              <w:bottom w:val="single" w:sz="4" w:space="0" w:color="auto"/>
            </w:tcBorders>
            <w:shd w:val="clear" w:color="auto" w:fill="auto"/>
          </w:tcPr>
          <w:p w14:paraId="240B1941" w14:textId="77777777" w:rsidR="00633598" w:rsidRDefault="00633598" w:rsidP="00560146">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58D48E41" w14:textId="77777777" w:rsidR="00633598" w:rsidRPr="00DA097C" w:rsidRDefault="00633598" w:rsidP="00560146">
            <w:pPr>
              <w:pStyle w:val="TableText"/>
              <w:rPr>
                <w:sz w:val="18"/>
                <w:szCs w:val="18"/>
                <w:lang w:val="en-US"/>
              </w:rPr>
            </w:pPr>
          </w:p>
        </w:tc>
      </w:tr>
      <w:tr w:rsidR="00633598" w:rsidRPr="00DA097C" w14:paraId="575D89D1" w14:textId="77777777" w:rsidTr="00560146">
        <w:trPr>
          <w:gridAfter w:val="1"/>
          <w:wAfter w:w="50" w:type="dxa"/>
        </w:trPr>
        <w:tc>
          <w:tcPr>
            <w:tcW w:w="5812" w:type="dxa"/>
            <w:gridSpan w:val="3"/>
            <w:tcBorders>
              <w:top w:val="single" w:sz="4" w:space="0" w:color="auto"/>
            </w:tcBorders>
            <w:shd w:val="clear" w:color="auto" w:fill="auto"/>
          </w:tcPr>
          <w:p w14:paraId="6DD4E603" w14:textId="38F7BCC0" w:rsidR="00633598" w:rsidRDefault="00633598" w:rsidP="00560146">
            <w:pPr>
              <w:pStyle w:val="TableText"/>
              <w:rPr>
                <w:lang w:val="en-US"/>
              </w:rPr>
            </w:pPr>
            <w:r>
              <w:rPr>
                <w:lang w:val="en-US"/>
              </w:rPr>
              <w:t xml:space="preserve">Is your child covered by private health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88F84E"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0AA7B82" w14:textId="77777777" w:rsidR="00633598" w:rsidRPr="009560F8" w:rsidRDefault="00633598" w:rsidP="00560146">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57512CC0" w14:textId="1310D676" w:rsidR="00633598" w:rsidRDefault="00633598" w:rsidP="00560146">
            <w:pPr>
              <w:pStyle w:val="TableText"/>
              <w:rPr>
                <w:lang w:val="en-US"/>
              </w:rPr>
            </w:pPr>
            <w:r>
              <w:rPr>
                <w:lang w:val="en-US"/>
              </w:rPr>
              <w:t xml:space="preserve">Is your child covered for ambulance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602EABC6"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980A597" w14:textId="77777777" w:rsidR="00633598" w:rsidRPr="00DA097C" w:rsidRDefault="00633598" w:rsidP="00560146">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633598" w:rsidRPr="00DA097C" w14:paraId="7621488D" w14:textId="77777777" w:rsidTr="0056014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633598" w14:paraId="3EF5C17B" w14:textId="77777777" w:rsidTr="00560146">
              <w:trPr>
                <w:trHeight w:val="428"/>
              </w:trPr>
              <w:tc>
                <w:tcPr>
                  <w:tcW w:w="6804" w:type="dxa"/>
                  <w:shd w:val="clear" w:color="auto" w:fill="auto"/>
                </w:tcPr>
                <w:p w14:paraId="3A7CE96C" w14:textId="77777777" w:rsidR="00633598" w:rsidRDefault="00633598" w:rsidP="00560146">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513AD8C" w14:textId="77777777" w:rsidR="00633598" w:rsidRDefault="00633598" w:rsidP="00560146">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750C5B8E" w14:textId="77777777" w:rsidR="00633598" w:rsidRDefault="00633598" w:rsidP="00560146">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A2AF9">
              <w:rPr>
                <w:rFonts w:ascii="MS Gothic" w:hAnsi="MS Gothic"/>
                <w:b/>
                <w:sz w:val="20"/>
                <w:lang w:val="en-US"/>
              </w:rPr>
            </w:r>
            <w:r w:rsidR="000A2AF9">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29"/>
      <w:bookmarkEnd w:id="33"/>
    </w:tbl>
    <w:p w14:paraId="324B23CC" w14:textId="77777777" w:rsidR="000A6340" w:rsidRDefault="000A6340" w:rsidP="00EE2B61">
      <w:pPr>
        <w:pStyle w:val="Heading1"/>
        <w:ind w:right="3479"/>
        <w:rPr>
          <w:b/>
          <w:color w:val="FF3399"/>
          <w:lang w:val="en-US"/>
        </w:rPr>
      </w:pPr>
    </w:p>
    <w:p w14:paraId="61A5E27E" w14:textId="77777777" w:rsidR="00705349" w:rsidRDefault="00705349">
      <w:pPr>
        <w:rPr>
          <w:rFonts w:ascii="Arial MT" w:eastAsia="MS Gothic" w:hAnsi="Arial MT"/>
          <w:b/>
          <w:caps/>
          <w:color w:val="FF3399"/>
          <w:sz w:val="22"/>
          <w:szCs w:val="22"/>
          <w:lang w:val="en-US"/>
        </w:rPr>
      </w:pPr>
      <w:bookmarkStart w:id="34" w:name="_Hlk53583674"/>
      <w:bookmarkStart w:id="35" w:name="_Hlk53652788"/>
      <w:r>
        <w:rPr>
          <w:rFonts w:ascii="Arial MT" w:eastAsia="MS Gothic" w:hAnsi="Arial MT"/>
          <w:b/>
          <w:caps/>
          <w:color w:val="FF3399"/>
          <w:sz w:val="22"/>
          <w:szCs w:val="22"/>
          <w:lang w:val="en-US"/>
        </w:rPr>
        <w:br w:type="page"/>
      </w:r>
    </w:p>
    <w:p w14:paraId="07C59C45" w14:textId="63C041B7" w:rsidR="005D2882" w:rsidRPr="005D2882" w:rsidRDefault="005D2882" w:rsidP="005D2882">
      <w:pPr>
        <w:keepNext/>
        <w:keepLines/>
        <w:spacing w:after="60"/>
        <w:ind w:right="3479"/>
        <w:outlineLvl w:val="0"/>
        <w:rPr>
          <w:rFonts w:ascii="Arial MT" w:eastAsia="MS Gothic" w:hAnsi="Arial MT"/>
          <w:b/>
          <w:caps/>
          <w:color w:val="FF3399"/>
          <w:sz w:val="22"/>
          <w:szCs w:val="22"/>
          <w:lang w:val="en-US"/>
        </w:rPr>
      </w:pPr>
      <w:bookmarkStart w:id="36" w:name="_Hlk53655581"/>
      <w:bookmarkStart w:id="37" w:name="_Hlk53664607"/>
      <w:bookmarkStart w:id="38" w:name="_Hlk53654962"/>
      <w:bookmarkStart w:id="39" w:name="_Hlk53653023"/>
      <w:r w:rsidRPr="005D2882">
        <w:rPr>
          <w:rFonts w:ascii="Arial MT" w:eastAsia="MS Gothic" w:hAnsi="Arial MT"/>
          <w:b/>
          <w:caps/>
          <w:color w:val="FF3399"/>
          <w:sz w:val="22"/>
          <w:szCs w:val="22"/>
          <w:lang w:val="en-US"/>
        </w:rPr>
        <w:lastRenderedPageBreak/>
        <w:t>authorisations:</w:t>
      </w:r>
    </w:p>
    <w:p w14:paraId="4308B9FD" w14:textId="77777777" w:rsidR="005D2882" w:rsidRPr="005D2882" w:rsidRDefault="005D2882" w:rsidP="005D2882">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5D2882" w:rsidRPr="005D2882" w14:paraId="2BA9F627" w14:textId="77777777" w:rsidTr="0056014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40D3FE38" w14:textId="3A8A202A" w:rsidR="005D2882" w:rsidRPr="005D2882" w:rsidRDefault="005D2882" w:rsidP="005D2882">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sidR="00A952BA">
              <w:rPr>
                <w:rFonts w:ascii="Arial" w:eastAsiaTheme="minorHAnsi" w:hAnsi="Arial"/>
                <w:color w:val="000000"/>
                <w:sz w:val="16"/>
                <w:szCs w:val="16"/>
                <w:lang w:val="en-GB" w:eastAsia="en-US"/>
              </w:rPr>
              <w:t>st</w:t>
            </w:r>
            <w:r w:rsidR="00057AA8">
              <w:rPr>
                <w:rFonts w:ascii="Arial" w:eastAsiaTheme="minorHAnsi" w:hAnsi="Arial"/>
                <w:color w:val="000000"/>
                <w:sz w:val="16"/>
                <w:szCs w:val="16"/>
                <w:lang w:val="en-GB" w:eastAsia="en-US"/>
              </w:rPr>
              <w:t>oo</w:t>
            </w:r>
            <w:r w:rsidR="007F52D9">
              <w:rPr>
                <w:rFonts w:ascii="Arial" w:eastAsiaTheme="minorHAnsi" w:hAnsi="Arial"/>
                <w:color w:val="000000"/>
                <w:sz w:val="16"/>
                <w:szCs w:val="16"/>
                <w:lang w:val="en-GB" w:eastAsia="en-US"/>
              </w:rPr>
              <w:t xml:space="preserve">d </w:t>
            </w:r>
            <w:r w:rsidRPr="005D2882">
              <w:rPr>
                <w:rFonts w:ascii="Arial" w:eastAsiaTheme="minorHAnsi" w:hAnsi="Arial"/>
                <w:color w:val="000000"/>
                <w:sz w:val="16"/>
                <w:szCs w:val="16"/>
                <w:lang w:val="en-GB" w:eastAsia="en-US"/>
              </w:rPr>
              <w:t>the YWCA Canberra Behaviour Management Policy and will adhere to the guide</w:t>
            </w:r>
            <w:r w:rsidR="00057AA8">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I/we acknowledge and will adhere to the consequences discussed in the policy if my child/ren has caused physical or emotional harm to another child, educator or visitor,</w:t>
            </w:r>
            <w:r w:rsidR="00057AA8">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sidR="00E4198D">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1FCC85FC" w14:textId="77777777" w:rsidR="005D2882" w:rsidRPr="005D2882" w:rsidRDefault="005D2882" w:rsidP="005D2882">
            <w:pPr>
              <w:spacing w:before="80" w:after="80" w:line="276" w:lineRule="auto"/>
              <w:jc w:val="center"/>
              <w:rPr>
                <w:rFonts w:ascii="Arial" w:eastAsia="Arial" w:hAnsi="Arial"/>
                <w:sz w:val="16"/>
                <w:szCs w:val="16"/>
                <w:lang w:val="en-US" w:eastAsia="en-US"/>
              </w:rPr>
            </w:pPr>
          </w:p>
          <w:p w14:paraId="043CCDA5"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F4D1E46"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32550D63"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3EF52EE"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3E1921"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C8F248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 we authorise for my child/ren to participate in local incursions/excursions (e.g.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3A79BC6B"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550FDA80" w14:textId="77777777" w:rsidTr="0056014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856F309" w14:textId="16AD77BE"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In the event of an emergency situation, I/we authorise to my child/ren being provided with medical treatment from a registered medical practitioner, hospital or ambulance</w:t>
            </w:r>
            <w:r w:rsidR="00057AA8">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AB6776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50FA47"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5C3E34C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7C36D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662848C"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9E284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(i.e.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C7CAF6C"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C17C04E"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83BF2F"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4A3D1F"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93BD988"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39357E"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BC615B8"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2CD2AE5" w14:textId="77777777" w:rsidTr="0056014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8151E42"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D369A5F"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4F22D6"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3F35AC0"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9ED3D23"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C2003D" w14:textId="77777777" w:rsidTr="0056014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FF82B48"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EA14431"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A2AF9">
              <w:rPr>
                <w:rFonts w:ascii="MS Gothic" w:eastAsia="Arial" w:hAnsi="MS Gothic"/>
                <w:b/>
                <w:sz w:val="20"/>
                <w:szCs w:val="22"/>
                <w:lang w:val="en-US" w:eastAsia="en-US"/>
              </w:rPr>
            </w:r>
            <w:r w:rsidR="000A2AF9">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2498BC6F" w14:textId="77777777" w:rsidTr="00560146">
        <w:trPr>
          <w:trHeight w:val="464"/>
        </w:trPr>
        <w:tc>
          <w:tcPr>
            <w:tcW w:w="6840" w:type="dxa"/>
            <w:shd w:val="clear" w:color="auto" w:fill="auto"/>
          </w:tcPr>
          <w:p w14:paraId="0DC111FE" w14:textId="77777777" w:rsidR="003E3056" w:rsidRDefault="003E3056" w:rsidP="005D2882">
            <w:pPr>
              <w:spacing w:before="80" w:after="80"/>
              <w:rPr>
                <w:rFonts w:ascii="Arial" w:eastAsia="Arial" w:hAnsi="Arial"/>
                <w:b/>
                <w:sz w:val="18"/>
                <w:szCs w:val="16"/>
                <w:lang w:eastAsia="en-US"/>
              </w:rPr>
            </w:pPr>
          </w:p>
          <w:p w14:paraId="5CC326E0" w14:textId="3D089822"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0B5C3FAA" w14:textId="77777777" w:rsidR="003E3056" w:rsidRDefault="003E3056" w:rsidP="005D2882">
            <w:pPr>
              <w:spacing w:before="80" w:after="80"/>
              <w:rPr>
                <w:rFonts w:ascii="Arial" w:eastAsia="Arial" w:hAnsi="Arial"/>
                <w:sz w:val="16"/>
                <w:szCs w:val="16"/>
                <w:lang w:eastAsia="en-US"/>
              </w:rPr>
            </w:pPr>
          </w:p>
          <w:p w14:paraId="45B75084" w14:textId="42DBF53F"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5D2882" w:rsidRPr="005D2882" w14:paraId="3AB4C95C" w14:textId="77777777" w:rsidTr="00560146">
        <w:trPr>
          <w:trHeight w:val="440"/>
        </w:trPr>
        <w:tc>
          <w:tcPr>
            <w:tcW w:w="6840" w:type="dxa"/>
            <w:tcBorders>
              <w:bottom w:val="single" w:sz="4" w:space="0" w:color="3B3838" w:themeColor="background2" w:themeShade="40"/>
            </w:tcBorders>
            <w:shd w:val="clear" w:color="auto" w:fill="auto"/>
          </w:tcPr>
          <w:p w14:paraId="1281B80F"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157EC0BD"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4"/>
      <w:bookmarkEnd w:id="36"/>
    </w:tbl>
    <w:p w14:paraId="050F7503" w14:textId="77777777" w:rsidR="003E3056" w:rsidRDefault="003E3056" w:rsidP="005D2882">
      <w:pPr>
        <w:keepNext/>
        <w:keepLines/>
        <w:spacing w:after="60"/>
        <w:outlineLvl w:val="0"/>
        <w:rPr>
          <w:rFonts w:ascii="Arial" w:eastAsia="MS Gothic" w:hAnsi="Arial" w:cs="Arial"/>
          <w:b/>
          <w:caps/>
          <w:color w:val="FF3399"/>
          <w:sz w:val="22"/>
          <w:szCs w:val="22"/>
        </w:rPr>
      </w:pPr>
    </w:p>
    <w:p w14:paraId="6CFCBEA7" w14:textId="3359549A" w:rsidR="005D2882" w:rsidRPr="005D2882" w:rsidRDefault="005D2882" w:rsidP="005D2882">
      <w:pPr>
        <w:keepNext/>
        <w:keepLines/>
        <w:spacing w:after="60"/>
        <w:outlineLvl w:val="0"/>
        <w:rPr>
          <w:rFonts w:ascii="Arial" w:eastAsia="MS Gothic" w:hAnsi="Arial" w:cs="Arial"/>
          <w:b/>
          <w:caps/>
          <w:color w:val="FF3399"/>
          <w:sz w:val="22"/>
          <w:szCs w:val="22"/>
        </w:rPr>
      </w:pPr>
      <w:bookmarkStart w:id="40" w:name="_Hlk53583695"/>
      <w:r w:rsidRPr="005D2882">
        <w:rPr>
          <w:rFonts w:ascii="Arial" w:eastAsia="MS Gothic" w:hAnsi="Arial" w:cs="Arial"/>
          <w:b/>
          <w:caps/>
          <w:color w:val="FF3399"/>
          <w:sz w:val="22"/>
          <w:szCs w:val="22"/>
        </w:rPr>
        <w:t>Privacy Statement:</w:t>
      </w:r>
    </w:p>
    <w:p w14:paraId="372AEB01" w14:textId="1F14CA9B" w:rsidR="005D2882" w:rsidRPr="005D2882" w:rsidRDefault="005D2882" w:rsidP="005D2882">
      <w:pPr>
        <w:rPr>
          <w:rFonts w:ascii="Arial" w:hAnsi="Arial" w:cs="Arial"/>
          <w:color w:val="FF3399"/>
          <w:sz w:val="16"/>
          <w:szCs w:val="16"/>
        </w:rPr>
      </w:pPr>
      <w:r w:rsidRPr="005D2882">
        <w:rPr>
          <w:rFonts w:ascii="Arial" w:hAnsi="Arial" w:cs="Arial"/>
          <w:sz w:val="16"/>
          <w:szCs w:val="16"/>
        </w:rPr>
        <w:t>The information you provide on this form will be used by YWCA Canberra to facilitate your use of our services and programs, as well as the continuous improvement of School Age Care. At all times your privacy will be protected</w:t>
      </w:r>
      <w:r w:rsidR="009D07A7">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7"/>
      <w:r w:rsidRPr="005D2882">
        <w:rPr>
          <w:rFonts w:ascii="Arial" w:hAnsi="Arial" w:cs="Arial"/>
          <w:sz w:val="16"/>
          <w:szCs w:val="16"/>
        </w:rPr>
        <w:t xml:space="preserve">anberra’s Privacy and Confidentially Policy please contact YWCA Central Office </w:t>
      </w:r>
      <w:r w:rsidR="005A5E45">
        <w:rPr>
          <w:rFonts w:ascii="Arial" w:hAnsi="Arial" w:cs="Arial"/>
          <w:sz w:val="16"/>
          <w:szCs w:val="16"/>
        </w:rPr>
        <w:t>6185 20</w:t>
      </w:r>
      <w:r w:rsidR="001B22E4">
        <w:rPr>
          <w:rFonts w:ascii="Arial" w:hAnsi="Arial" w:cs="Arial"/>
          <w:sz w:val="16"/>
          <w:szCs w:val="16"/>
        </w:rPr>
        <w:t>00</w:t>
      </w:r>
      <w:r w:rsidRPr="005D2882">
        <w:rPr>
          <w:rFonts w:ascii="Arial" w:hAnsi="Arial" w:cs="Arial"/>
          <w:sz w:val="16"/>
          <w:szCs w:val="16"/>
        </w:rPr>
        <w:t xml:space="preserve"> or email: </w:t>
      </w:r>
      <w:hyperlink r:id="rId25" w:history="1">
        <w:r w:rsidRPr="005D2882">
          <w:rPr>
            <w:rFonts w:ascii="Arial" w:hAnsi="Arial" w:cs="Arial"/>
            <w:color w:val="FF3399"/>
            <w:sz w:val="16"/>
            <w:szCs w:val="16"/>
            <w:u w:val="single"/>
          </w:rPr>
          <w:t>canberra@ywca-canberra.org.au</w:t>
        </w:r>
      </w:hyperlink>
      <w:bookmarkEnd w:id="38"/>
      <w:r w:rsidRPr="005D2882">
        <w:rPr>
          <w:rFonts w:ascii="Arial" w:hAnsi="Arial" w:cs="Arial"/>
          <w:color w:val="FF3399"/>
          <w:sz w:val="16"/>
          <w:szCs w:val="16"/>
        </w:rPr>
        <w:t xml:space="preserve"> </w:t>
      </w:r>
    </w:p>
    <w:bookmarkEnd w:id="35"/>
    <w:bookmarkEnd w:id="39"/>
    <w:bookmarkEnd w:id="40"/>
    <w:p w14:paraId="342BC05E" w14:textId="77777777" w:rsidR="00793015" w:rsidRDefault="00793015" w:rsidP="00CB1FE3">
      <w:pPr>
        <w:rPr>
          <w:rFonts w:ascii="Arial" w:hAnsi="Arial" w:cs="Arial"/>
          <w:color w:val="FF3399"/>
          <w:sz w:val="16"/>
          <w:szCs w:val="16"/>
        </w:rPr>
      </w:pPr>
    </w:p>
    <w:p w14:paraId="342BC05F" w14:textId="77777777" w:rsidR="00793015" w:rsidRDefault="00793015" w:rsidP="00CB1FE3">
      <w:pPr>
        <w:rPr>
          <w:rFonts w:ascii="Arial" w:hAnsi="Arial" w:cs="Arial"/>
          <w:color w:val="FF3399"/>
          <w:sz w:val="16"/>
          <w:szCs w:val="16"/>
        </w:rPr>
      </w:pPr>
      <w:bookmarkStart w:id="41" w:name="_Hlk53655881"/>
    </w:p>
    <w:p w14:paraId="363D8D18" w14:textId="77777777" w:rsidR="003E3056" w:rsidRDefault="003E3056" w:rsidP="005266E4">
      <w:pPr>
        <w:spacing w:line="276" w:lineRule="auto"/>
        <w:rPr>
          <w:rFonts w:ascii="Arial" w:hAnsi="Arial" w:cs="Arial"/>
          <w:b/>
          <w:color w:val="FF3399"/>
          <w:sz w:val="22"/>
          <w:lang w:val="en-US"/>
        </w:rPr>
      </w:pPr>
    </w:p>
    <w:p w14:paraId="42CE1933" w14:textId="77777777" w:rsidR="00752FDB" w:rsidRDefault="00752FDB" w:rsidP="005266E4">
      <w:pPr>
        <w:spacing w:line="276" w:lineRule="auto"/>
        <w:rPr>
          <w:rFonts w:ascii="Arial" w:hAnsi="Arial" w:cs="Arial"/>
          <w:b/>
          <w:color w:val="FF3399"/>
          <w:sz w:val="22"/>
          <w:lang w:val="en-US"/>
        </w:rPr>
      </w:pPr>
    </w:p>
    <w:p w14:paraId="3D59A7E9" w14:textId="77777777" w:rsidR="00752FDB" w:rsidRDefault="00752FDB" w:rsidP="005266E4">
      <w:pPr>
        <w:spacing w:line="276" w:lineRule="auto"/>
        <w:rPr>
          <w:rFonts w:ascii="Arial" w:hAnsi="Arial" w:cs="Arial"/>
          <w:b/>
          <w:color w:val="FF3399"/>
          <w:sz w:val="22"/>
          <w:lang w:val="en-US"/>
        </w:rPr>
      </w:pPr>
    </w:p>
    <w:p w14:paraId="0643C51A" w14:textId="77777777" w:rsidR="00752FDB" w:rsidRDefault="00752FDB" w:rsidP="005266E4">
      <w:pPr>
        <w:spacing w:line="276" w:lineRule="auto"/>
        <w:rPr>
          <w:rFonts w:ascii="Arial" w:hAnsi="Arial" w:cs="Arial"/>
          <w:b/>
          <w:color w:val="FF3399"/>
          <w:sz w:val="22"/>
          <w:lang w:val="en-US"/>
        </w:rPr>
      </w:pPr>
    </w:p>
    <w:p w14:paraId="1991745A" w14:textId="77777777" w:rsidR="003E3056" w:rsidRDefault="003E3056" w:rsidP="005266E4">
      <w:pPr>
        <w:spacing w:line="276" w:lineRule="auto"/>
        <w:rPr>
          <w:rFonts w:ascii="Arial" w:hAnsi="Arial" w:cs="Arial"/>
          <w:b/>
          <w:color w:val="FF3399"/>
          <w:sz w:val="22"/>
          <w:lang w:val="en-US"/>
        </w:rPr>
      </w:pPr>
    </w:p>
    <w:p w14:paraId="7A38CF06" w14:textId="77777777" w:rsidR="003E3056" w:rsidRDefault="003E3056" w:rsidP="005266E4">
      <w:pPr>
        <w:spacing w:line="276" w:lineRule="auto"/>
        <w:rPr>
          <w:rFonts w:ascii="Arial" w:hAnsi="Arial" w:cs="Arial"/>
          <w:b/>
          <w:color w:val="FF3399"/>
          <w:sz w:val="22"/>
          <w:lang w:val="en-US"/>
        </w:rPr>
      </w:pPr>
    </w:p>
    <w:p w14:paraId="1D7EF05A" w14:textId="77777777" w:rsidR="00705349" w:rsidRDefault="00705349" w:rsidP="005266E4">
      <w:pPr>
        <w:spacing w:line="276" w:lineRule="auto"/>
        <w:rPr>
          <w:rFonts w:ascii="Arial" w:hAnsi="Arial" w:cs="Arial"/>
          <w:b/>
          <w:color w:val="FF3399"/>
          <w:sz w:val="22"/>
          <w:lang w:val="en-US"/>
        </w:rPr>
      </w:pPr>
      <w:bookmarkStart w:id="42" w:name="_Hlk53583727"/>
    </w:p>
    <w:bookmarkEnd w:id="30"/>
    <w:bookmarkEnd w:id="41"/>
    <w:bookmarkEnd w:id="42"/>
    <w:p w14:paraId="342BC085" w14:textId="58A39E17" w:rsidR="00EC4E34" w:rsidRDefault="00EC4E34" w:rsidP="008D4524">
      <w:pPr>
        <w:rPr>
          <w:rFonts w:ascii="Arial" w:hAnsi="Arial" w:cs="Arial"/>
          <w:b/>
          <w:color w:val="FF3399"/>
          <w:sz w:val="22"/>
          <w:lang w:val="en-US"/>
        </w:rPr>
      </w:pPr>
    </w:p>
    <w:p w14:paraId="321E2FCE" w14:textId="77777777" w:rsidR="002F32B1" w:rsidRDefault="002F32B1" w:rsidP="002F32B1">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4B1CC049" w14:textId="77777777" w:rsidR="002F32B1" w:rsidRPr="00E77E44" w:rsidRDefault="002F32B1" w:rsidP="002F32B1">
      <w:pPr>
        <w:rPr>
          <w:rFonts w:ascii="Arial" w:hAnsi="Arial" w:cs="Arial"/>
          <w:b/>
          <w:color w:val="FF3399"/>
          <w:sz w:val="12"/>
          <w:szCs w:val="12"/>
        </w:rPr>
      </w:pPr>
    </w:p>
    <w:p w14:paraId="2909912E" w14:textId="77777777" w:rsidR="002F32B1" w:rsidRDefault="002F32B1" w:rsidP="002F32B1">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D5215AF6B022450292F2228FEC46D6C8"/>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3BCE3DAB93D14F5184D7F4F39AA17CDE"/>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6F135153" w14:textId="77777777" w:rsidR="002F32B1" w:rsidRPr="00E77E44" w:rsidRDefault="002F32B1" w:rsidP="002F32B1">
      <w:pPr>
        <w:rPr>
          <w:rFonts w:ascii="Arial" w:hAnsi="Arial" w:cs="Arial"/>
          <w:b/>
          <w:color w:val="FF3399"/>
          <w:sz w:val="12"/>
          <w:szCs w:val="12"/>
        </w:rPr>
      </w:pPr>
    </w:p>
    <w:p w14:paraId="5323BF28" w14:textId="77777777" w:rsidR="002F32B1" w:rsidRDefault="002F32B1" w:rsidP="002F32B1">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1D6951DA" w14:textId="77777777" w:rsidR="002F32B1" w:rsidRPr="00E77E44" w:rsidRDefault="002F32B1" w:rsidP="002F32B1">
      <w:pPr>
        <w:rPr>
          <w:rFonts w:ascii="Arial" w:hAnsi="Arial" w:cs="Arial"/>
          <w:b/>
          <w:color w:val="FF3399"/>
          <w:sz w:val="12"/>
          <w:szCs w:val="12"/>
        </w:rPr>
      </w:pPr>
    </w:p>
    <w:p w14:paraId="6C75D662" w14:textId="77777777" w:rsidR="002F32B1" w:rsidRPr="003466F7" w:rsidRDefault="002F32B1" w:rsidP="002F32B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will pay all fees and charges by the due date for any account rendered and understand the accepted method of payment is via direct debit arrangements with Debit Success or BPAY. I/we understand in the event of financial hardship, special arrangements may be made following application to Childcare Accounts. I/we understand YWCA Canberra is entitled to the recovery of outstanding fees plus additional costs (35%) incurred by a collection agency for recovery action.</w:t>
      </w:r>
    </w:p>
    <w:p w14:paraId="7FAE64A9" w14:textId="77777777" w:rsidR="002F32B1" w:rsidRPr="003466F7" w:rsidRDefault="002F32B1" w:rsidP="002F32B1">
      <w:pPr>
        <w:widowControl w:val="0"/>
        <w:autoSpaceDE w:val="0"/>
        <w:autoSpaceDN w:val="0"/>
        <w:ind w:left="450" w:hanging="270"/>
        <w:contextualSpacing/>
        <w:jc w:val="right"/>
        <w:rPr>
          <w:rFonts w:ascii="Arial" w:eastAsia="Arial Narrow" w:hAnsi="Arial" w:cs="Arial"/>
          <w:sz w:val="17"/>
          <w:szCs w:val="17"/>
          <w:lang w:val="en-US" w:eastAsia="en-US"/>
        </w:rPr>
      </w:pPr>
    </w:p>
    <w:p w14:paraId="6058995C" w14:textId="77777777" w:rsidR="002F32B1" w:rsidRPr="003466F7" w:rsidRDefault="002F32B1" w:rsidP="002F32B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p>
    <w:p w14:paraId="420042E7" w14:textId="77777777" w:rsidR="002F32B1" w:rsidRPr="003466F7" w:rsidRDefault="002F32B1" w:rsidP="002F32B1">
      <w:pPr>
        <w:pStyle w:val="ListParagraph"/>
        <w:rPr>
          <w:rFonts w:ascii="Arial" w:hAnsi="Arial" w:cs="Arial"/>
          <w:sz w:val="17"/>
          <w:szCs w:val="17"/>
        </w:rPr>
      </w:pPr>
    </w:p>
    <w:p w14:paraId="1F1361A6" w14:textId="77777777" w:rsidR="002F32B1" w:rsidRPr="003466F7" w:rsidRDefault="002F32B1" w:rsidP="002F32B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If my child has a medical diagnosis and/or action plan, I/we agree to work with the School Age Care Service Program Manager to develop a Risk Minimisation and Communication plan every 12 months to support the health and wellbeing of my child during their time at the Service.</w:t>
      </w:r>
    </w:p>
    <w:p w14:paraId="4595ECF4" w14:textId="77777777" w:rsidR="002F32B1" w:rsidRPr="003466F7" w:rsidRDefault="002F32B1" w:rsidP="002F32B1">
      <w:pPr>
        <w:widowControl w:val="0"/>
        <w:autoSpaceDE w:val="0"/>
        <w:autoSpaceDN w:val="0"/>
        <w:ind w:left="450" w:hanging="270"/>
        <w:contextualSpacing/>
        <w:rPr>
          <w:rFonts w:ascii="Arial" w:eastAsia="Arial Narrow" w:hAnsi="Arial" w:cs="Arial"/>
          <w:sz w:val="17"/>
          <w:szCs w:val="17"/>
          <w:lang w:val="en-US" w:eastAsia="en-US"/>
        </w:rPr>
      </w:pPr>
    </w:p>
    <w:p w14:paraId="23B029B4" w14:textId="77777777" w:rsidR="002F32B1" w:rsidRPr="003466F7" w:rsidRDefault="002F32B1" w:rsidP="002F32B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indemnify YWCA Canberra and any person associated with the education and care service in relation to any claim for damages </w:t>
      </w:r>
      <w:proofErr w:type="gramStart"/>
      <w:r w:rsidRPr="003466F7">
        <w:rPr>
          <w:rFonts w:ascii="Arial" w:eastAsia="Arial Narrow" w:hAnsi="Arial" w:cs="Arial"/>
          <w:sz w:val="17"/>
          <w:szCs w:val="17"/>
          <w:lang w:val="en-US" w:eastAsia="en-US"/>
        </w:rPr>
        <w:t>as a result of</w:t>
      </w:r>
      <w:proofErr w:type="gramEnd"/>
      <w:r w:rsidRPr="003466F7">
        <w:rPr>
          <w:rFonts w:ascii="Arial" w:eastAsia="Arial Narrow" w:hAnsi="Arial" w:cs="Arial"/>
          <w:sz w:val="17"/>
          <w:szCs w:val="17"/>
          <w:lang w:val="en-US" w:eastAsia="en-US"/>
        </w:rPr>
        <w:t xml:space="preserve"> an accident, injury or trauma to my child/ren unless it is the direct result of negligence on the behalf of YWCA Canberra or associated persons.  </w:t>
      </w:r>
    </w:p>
    <w:p w14:paraId="383CA8CC" w14:textId="77777777" w:rsidR="002F32B1" w:rsidRPr="003466F7" w:rsidRDefault="002F32B1" w:rsidP="002F32B1">
      <w:pPr>
        <w:widowControl w:val="0"/>
        <w:autoSpaceDE w:val="0"/>
        <w:autoSpaceDN w:val="0"/>
        <w:ind w:left="450" w:hanging="270"/>
        <w:contextualSpacing/>
        <w:rPr>
          <w:rFonts w:ascii="Arial" w:eastAsia="Arial Narrow" w:hAnsi="Arial" w:cs="Arial"/>
          <w:sz w:val="17"/>
          <w:szCs w:val="17"/>
          <w:lang w:val="en-US" w:eastAsia="en-US"/>
        </w:rPr>
      </w:pPr>
    </w:p>
    <w:p w14:paraId="0A245BC0" w14:textId="77777777" w:rsidR="002F32B1" w:rsidRPr="003466F7" w:rsidRDefault="002F32B1" w:rsidP="002F32B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2FE08CB9" w14:textId="77777777" w:rsidR="002F32B1" w:rsidRPr="003466F7" w:rsidRDefault="002F32B1" w:rsidP="002F32B1">
      <w:pPr>
        <w:widowControl w:val="0"/>
        <w:autoSpaceDE w:val="0"/>
        <w:autoSpaceDN w:val="0"/>
        <w:ind w:left="450" w:hanging="270"/>
        <w:contextualSpacing/>
        <w:rPr>
          <w:rFonts w:ascii="Arial" w:eastAsia="Arial Narrow" w:hAnsi="Arial" w:cs="Arial"/>
          <w:sz w:val="17"/>
          <w:szCs w:val="17"/>
          <w:lang w:val="en-US" w:eastAsia="en-US"/>
        </w:rPr>
      </w:pPr>
    </w:p>
    <w:p w14:paraId="548362FB" w14:textId="77777777" w:rsidR="002F32B1" w:rsidRPr="003466F7" w:rsidRDefault="002F32B1" w:rsidP="002F32B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Child Care Subsidy cannot be applied to my fees if my child/ren are absent on their first and last day(s) and that full fees will apply.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myGov for CCS to apply.</w:t>
      </w:r>
    </w:p>
    <w:p w14:paraId="4F7925DA" w14:textId="77777777" w:rsidR="002F32B1" w:rsidRPr="003466F7" w:rsidRDefault="002F32B1" w:rsidP="002F32B1">
      <w:pPr>
        <w:pStyle w:val="ListParagraph"/>
        <w:rPr>
          <w:rFonts w:ascii="Arial" w:hAnsi="Arial" w:cs="Arial"/>
          <w:sz w:val="17"/>
          <w:szCs w:val="17"/>
        </w:rPr>
      </w:pPr>
    </w:p>
    <w:p w14:paraId="75AE00E5" w14:textId="77777777" w:rsidR="002F32B1" w:rsidRPr="003466F7" w:rsidRDefault="002F32B1" w:rsidP="002F32B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eastAsia="en-US"/>
        </w:rPr>
        <w:t xml:space="preserve">I/we understand Child Care Subsidy is payable for up to </w:t>
      </w:r>
      <w:proofErr w:type="gramStart"/>
      <w:r w:rsidRPr="003466F7">
        <w:rPr>
          <w:rFonts w:ascii="Arial" w:eastAsia="Arial Narrow" w:hAnsi="Arial" w:cs="Arial"/>
          <w:sz w:val="17"/>
          <w:szCs w:val="17"/>
          <w:lang w:eastAsia="en-US"/>
        </w:rPr>
        <w:t>forty two</w:t>
      </w:r>
      <w:proofErr w:type="gramEnd"/>
      <w:r w:rsidRPr="003466F7">
        <w:rPr>
          <w:rFonts w:ascii="Arial" w:eastAsia="Arial Narrow" w:hAnsi="Arial" w:cs="Arial"/>
          <w:sz w:val="17"/>
          <w:szCs w:val="17"/>
          <w:lang w:eastAsia="en-US"/>
        </w:rPr>
        <w:t xml:space="preserve"> (42) absence days for a child in a financial year for sessions of care a child is enrolled in and did not attend.  Any additional absence days will be charged as full fees, unless additional absence reason </w:t>
      </w:r>
      <w:proofErr w:type="gramStart"/>
      <w:r w:rsidRPr="003466F7">
        <w:rPr>
          <w:rFonts w:ascii="Arial" w:eastAsia="Arial Narrow" w:hAnsi="Arial" w:cs="Arial"/>
          <w:sz w:val="17"/>
          <w:szCs w:val="17"/>
          <w:lang w:eastAsia="en-US"/>
        </w:rPr>
        <w:t>apply</w:t>
      </w:r>
      <w:proofErr w:type="gramEnd"/>
      <w:r w:rsidRPr="003466F7">
        <w:rPr>
          <w:rFonts w:ascii="Arial" w:eastAsia="Arial Narrow" w:hAnsi="Arial" w:cs="Arial"/>
          <w:sz w:val="17"/>
          <w:szCs w:val="17"/>
          <w:lang w:eastAsia="en-US"/>
        </w:rPr>
        <w:t xml:space="preserve"> and relevant supporting documentation is provided.   I/we understand in shared care arrangements (where separated parent/guardians both claim Child Care Subsidy), the 42 absences are allocated to the child, not each individual parent/guardian.</w:t>
      </w:r>
    </w:p>
    <w:p w14:paraId="2F655631" w14:textId="77777777" w:rsidR="002F32B1" w:rsidRPr="003466F7" w:rsidRDefault="002F32B1" w:rsidP="002F32B1">
      <w:pPr>
        <w:widowControl w:val="0"/>
        <w:autoSpaceDE w:val="0"/>
        <w:autoSpaceDN w:val="0"/>
        <w:ind w:left="450" w:hanging="270"/>
        <w:contextualSpacing/>
        <w:rPr>
          <w:rFonts w:ascii="Arial" w:eastAsia="Arial Narrow" w:hAnsi="Arial" w:cs="Arial"/>
          <w:sz w:val="17"/>
          <w:szCs w:val="17"/>
          <w:lang w:val="en-US" w:eastAsia="en-US"/>
        </w:rPr>
      </w:pPr>
    </w:p>
    <w:p w14:paraId="5DA85929" w14:textId="77777777" w:rsidR="002F32B1" w:rsidRPr="003466F7" w:rsidRDefault="002F32B1" w:rsidP="002F32B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will notify YWCA Canberra if my child/ren will be absent from the service, via email: </w:t>
      </w:r>
      <w:hyperlink r:id="rId26" w:history="1">
        <w:r w:rsidRPr="003466F7">
          <w:rPr>
            <w:rFonts w:ascii="Arial" w:eastAsia="Arial Narrow" w:hAnsi="Arial" w:cs="Arial"/>
            <w:color w:val="FF3399"/>
            <w:sz w:val="17"/>
            <w:szCs w:val="17"/>
            <w:u w:val="single"/>
            <w:lang w:val="en-US" w:eastAsia="en-US"/>
          </w:rPr>
          <w:t>childcareaccounts@ywca-canberra.org.au</w:t>
        </w:r>
      </w:hyperlink>
    </w:p>
    <w:p w14:paraId="1E715F0D" w14:textId="77777777" w:rsidR="002F32B1" w:rsidRPr="003466F7" w:rsidRDefault="002F32B1" w:rsidP="002F32B1">
      <w:pPr>
        <w:widowControl w:val="0"/>
        <w:autoSpaceDE w:val="0"/>
        <w:autoSpaceDN w:val="0"/>
        <w:ind w:left="450" w:hanging="270"/>
        <w:contextualSpacing/>
        <w:rPr>
          <w:rFonts w:ascii="Arial" w:eastAsia="Arial Narrow" w:hAnsi="Arial" w:cs="Arial"/>
          <w:sz w:val="17"/>
          <w:szCs w:val="17"/>
          <w:lang w:val="en-US" w:eastAsia="en-US"/>
        </w:rPr>
      </w:pPr>
    </w:p>
    <w:p w14:paraId="7E583170" w14:textId="77777777" w:rsidR="002F32B1" w:rsidRPr="003466F7" w:rsidRDefault="002F32B1" w:rsidP="002F32B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186D8CFA" w14:textId="77777777" w:rsidR="002F32B1" w:rsidRPr="003466F7" w:rsidRDefault="002F32B1" w:rsidP="002F32B1">
      <w:pPr>
        <w:rPr>
          <w:rFonts w:ascii="Arial" w:hAnsi="Arial" w:cs="Arial"/>
          <w:sz w:val="17"/>
          <w:szCs w:val="17"/>
        </w:rPr>
      </w:pPr>
    </w:p>
    <w:p w14:paraId="3DC60CE4" w14:textId="77777777" w:rsidR="002F32B1" w:rsidRPr="003466F7" w:rsidRDefault="002F32B1" w:rsidP="002F32B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a bond of $100.00 per child is charged for routine bookings.  Bonds will be included on the first statement and credited towards the final account when a child ceases care.</w:t>
      </w:r>
    </w:p>
    <w:p w14:paraId="71E957E6" w14:textId="77777777" w:rsidR="002F32B1" w:rsidRPr="003466F7" w:rsidRDefault="002F32B1" w:rsidP="002F32B1">
      <w:pPr>
        <w:pStyle w:val="ListParagraph"/>
        <w:rPr>
          <w:rFonts w:ascii="Arial" w:hAnsi="Arial" w:cs="Arial"/>
          <w:sz w:val="17"/>
          <w:szCs w:val="17"/>
        </w:rPr>
      </w:pPr>
    </w:p>
    <w:p w14:paraId="1FDE00ED" w14:textId="77777777" w:rsidR="002F32B1" w:rsidRPr="003466F7" w:rsidRDefault="002F32B1" w:rsidP="002F32B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charges apply for booked days, routine bookings are ongoing for the school year, and cannot be swapped or suspended. In the event we do not use our booked days (</w:t>
      </w:r>
      <w:proofErr w:type="gramStart"/>
      <w:r w:rsidRPr="003466F7">
        <w:rPr>
          <w:rFonts w:ascii="Arial" w:eastAsia="Arial Narrow" w:hAnsi="Arial" w:cs="Arial"/>
          <w:sz w:val="17"/>
          <w:szCs w:val="17"/>
          <w:lang w:val="en-US" w:eastAsia="en-US"/>
        </w:rPr>
        <w:t>i.e.</w:t>
      </w:r>
      <w:proofErr w:type="gramEnd"/>
      <w:r w:rsidRPr="003466F7">
        <w:rPr>
          <w:rFonts w:ascii="Arial" w:eastAsia="Arial Narrow" w:hAnsi="Arial" w:cs="Arial"/>
          <w:sz w:val="17"/>
          <w:szCs w:val="17"/>
          <w:lang w:val="en-US" w:eastAsia="en-US"/>
        </w:rPr>
        <w:t xml:space="preserve"> due to changed plans, family holidays, and sickness), I/we understand normal fees apply.  Public holidays are charged during school term.</w:t>
      </w:r>
    </w:p>
    <w:p w14:paraId="22D64D01" w14:textId="77777777" w:rsidR="002F32B1" w:rsidRPr="003466F7" w:rsidRDefault="002F32B1" w:rsidP="002F32B1">
      <w:pPr>
        <w:pStyle w:val="ListParagraph"/>
        <w:rPr>
          <w:rFonts w:ascii="Arial" w:hAnsi="Arial" w:cs="Arial"/>
          <w:sz w:val="17"/>
          <w:szCs w:val="17"/>
        </w:rPr>
      </w:pPr>
    </w:p>
    <w:p w14:paraId="1254EF17" w14:textId="77777777" w:rsidR="002F32B1" w:rsidRPr="003466F7" w:rsidRDefault="002F32B1" w:rsidP="002F32B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agree to show respect and courtesy in all dealings with YWCA Canberra staff, </w:t>
      </w:r>
      <w:proofErr w:type="gramStart"/>
      <w:r w:rsidRPr="003466F7">
        <w:rPr>
          <w:rFonts w:ascii="Arial" w:eastAsia="Arial Narrow" w:hAnsi="Arial" w:cs="Arial"/>
          <w:sz w:val="17"/>
          <w:szCs w:val="17"/>
          <w:lang w:val="en-US" w:eastAsia="en-US"/>
        </w:rPr>
        <w:t>families</w:t>
      </w:r>
      <w:proofErr w:type="gramEnd"/>
      <w:r w:rsidRPr="003466F7">
        <w:rPr>
          <w:rFonts w:ascii="Arial" w:eastAsia="Arial Narrow" w:hAnsi="Arial" w:cs="Arial"/>
          <w:sz w:val="17"/>
          <w:szCs w:val="17"/>
          <w:lang w:val="en-US" w:eastAsia="en-US"/>
        </w:rPr>
        <w:t xml:space="preserve"> and children. I/we acknowledge any forms of discriminatory or threatening behaviour will not be accepted. </w:t>
      </w:r>
    </w:p>
    <w:p w14:paraId="5F650305" w14:textId="77777777" w:rsidR="002F32B1" w:rsidRPr="003466F7" w:rsidRDefault="002F32B1" w:rsidP="002F32B1">
      <w:pPr>
        <w:widowControl w:val="0"/>
        <w:autoSpaceDE w:val="0"/>
        <w:autoSpaceDN w:val="0"/>
        <w:ind w:left="450" w:hanging="270"/>
        <w:contextualSpacing/>
        <w:rPr>
          <w:rFonts w:ascii="Arial" w:eastAsia="Arial Narrow" w:hAnsi="Arial" w:cs="Arial"/>
          <w:sz w:val="17"/>
          <w:szCs w:val="17"/>
          <w:lang w:val="en-US" w:eastAsia="en-US"/>
        </w:rPr>
      </w:pPr>
    </w:p>
    <w:p w14:paraId="4131C376" w14:textId="77777777" w:rsidR="002F32B1" w:rsidRPr="003466F7" w:rsidRDefault="002F32B1" w:rsidP="002F32B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acknowledge if my child/ren attends Before School Care, they must be signed in by a parent/guardian/authorised nominee on arrival to the program and will be signed out by an educator to go to school. I/we acknowledge if my child/ren attends After School Care, they will be signed in by an educator on arrival to the program and signed out by a parent/guardian/authorised nominee. </w:t>
      </w:r>
    </w:p>
    <w:p w14:paraId="2D246E3E" w14:textId="77777777" w:rsidR="002F32B1" w:rsidRPr="003466F7" w:rsidRDefault="002F32B1" w:rsidP="002F32B1">
      <w:pPr>
        <w:widowControl w:val="0"/>
        <w:autoSpaceDE w:val="0"/>
        <w:autoSpaceDN w:val="0"/>
        <w:ind w:left="720"/>
        <w:contextualSpacing/>
        <w:rPr>
          <w:rFonts w:ascii="Arial" w:eastAsia="Arial Narrow" w:hAnsi="Arial" w:cs="Arial"/>
          <w:sz w:val="17"/>
          <w:szCs w:val="17"/>
          <w:lang w:val="en-US" w:eastAsia="en-US"/>
        </w:rPr>
      </w:pPr>
    </w:p>
    <w:p w14:paraId="69A61B56" w14:textId="77777777" w:rsidR="002F32B1" w:rsidRPr="003466F7" w:rsidRDefault="002F32B1" w:rsidP="002F32B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eastAsia="en-US"/>
        </w:rPr>
        <w:t xml:space="preserve">I/we are aware </w:t>
      </w:r>
      <w:r w:rsidRPr="003466F7">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 (if applicable).</w:t>
      </w:r>
    </w:p>
    <w:p w14:paraId="247391C7" w14:textId="77777777" w:rsidR="002F32B1" w:rsidRPr="003466F7" w:rsidRDefault="002F32B1" w:rsidP="002F32B1">
      <w:pPr>
        <w:pStyle w:val="ListParagraph"/>
        <w:rPr>
          <w:rFonts w:ascii="Arial" w:hAnsi="Arial" w:cs="Arial"/>
          <w:sz w:val="17"/>
          <w:szCs w:val="17"/>
        </w:rPr>
      </w:pPr>
    </w:p>
    <w:p w14:paraId="00AC497A" w14:textId="77777777" w:rsidR="002F32B1" w:rsidRPr="003466F7" w:rsidRDefault="002F32B1" w:rsidP="002F32B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rPr>
        <w:t xml:space="preserve">I/we acknowledge the YWCA Canberra Children’s Services Policies and Procedures Manual </w:t>
      </w:r>
      <w:r w:rsidRPr="003466F7">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p>
    <w:p w14:paraId="6C8B7A0D" w14:textId="77777777" w:rsidR="002F32B1" w:rsidRPr="003466F7" w:rsidRDefault="002F32B1" w:rsidP="002F32B1">
      <w:pPr>
        <w:widowControl w:val="0"/>
        <w:autoSpaceDE w:val="0"/>
        <w:autoSpaceDN w:val="0"/>
        <w:contextualSpacing/>
        <w:rPr>
          <w:rFonts w:ascii="Arial" w:eastAsia="Arial Narrow" w:hAnsi="Arial" w:cs="Arial"/>
          <w:sz w:val="17"/>
          <w:szCs w:val="17"/>
          <w:lang w:val="en-US" w:eastAsia="en-US"/>
        </w:rPr>
      </w:pPr>
    </w:p>
    <w:p w14:paraId="3DD62F6C" w14:textId="77777777" w:rsidR="002F32B1" w:rsidRPr="003466F7" w:rsidRDefault="002F32B1" w:rsidP="002F32B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The information provided on this form is correct, and I/we understand it is my responsibility to update details as required.</w:t>
      </w:r>
    </w:p>
    <w:p w14:paraId="5CE61A6C" w14:textId="77777777" w:rsidR="002F32B1" w:rsidRPr="003176CD" w:rsidRDefault="002F32B1" w:rsidP="002F32B1">
      <w:pPr>
        <w:widowControl w:val="0"/>
        <w:autoSpaceDE w:val="0"/>
        <w:autoSpaceDN w:val="0"/>
        <w:contextualSpacing/>
        <w:rPr>
          <w:rFonts w:ascii="Arial" w:eastAsia="Arial Narrow" w:hAnsi="Arial" w:cs="Arial"/>
          <w:sz w:val="17"/>
          <w:szCs w:val="17"/>
          <w:lang w:val="en-US" w:eastAsia="en-US"/>
        </w:rPr>
      </w:pPr>
    </w:p>
    <w:p w14:paraId="0290996C" w14:textId="77777777" w:rsidR="002F32B1" w:rsidRPr="003176CD" w:rsidRDefault="002F32B1" w:rsidP="002F32B1">
      <w:pPr>
        <w:widowControl w:val="0"/>
        <w:autoSpaceDE w:val="0"/>
        <w:autoSpaceDN w:val="0"/>
        <w:ind w:left="720"/>
        <w:contextualSpacing/>
        <w:rPr>
          <w:rFonts w:ascii="Arial" w:eastAsia="Arial Narrow" w:hAnsi="Arial" w:cs="Arial"/>
          <w:sz w:val="8"/>
          <w:szCs w:val="16"/>
          <w:lang w:val="en-US" w:eastAsia="en-US"/>
        </w:rPr>
      </w:pPr>
    </w:p>
    <w:p w14:paraId="005A8534" w14:textId="77777777" w:rsidR="002F32B1" w:rsidRPr="00732373" w:rsidRDefault="002F32B1" w:rsidP="002F32B1">
      <w:pPr>
        <w:ind w:left="142"/>
        <w:rPr>
          <w:rFonts w:ascii="Arial" w:hAnsi="Arial" w:cs="Arial"/>
          <w:b/>
          <w:sz w:val="20"/>
          <w:szCs w:val="20"/>
        </w:rPr>
      </w:pPr>
      <w:r w:rsidRPr="00732373">
        <w:rPr>
          <w:rFonts w:ascii="MS Gothic" w:hAnsi="MS Gothic"/>
          <w:b/>
          <w:sz w:val="20"/>
          <w:szCs w:val="20"/>
          <w:lang w:val="en-US"/>
        </w:rPr>
        <w:fldChar w:fldCharType="begin">
          <w:ffData>
            <w:name w:val="Check3"/>
            <w:enabled/>
            <w:calcOnExit w:val="0"/>
            <w:checkBox>
              <w:sizeAuto/>
              <w:default w:val="0"/>
              <w:checked w:val="0"/>
            </w:checkBox>
          </w:ffData>
        </w:fldChar>
      </w:r>
      <w:r w:rsidRPr="00732373">
        <w:rPr>
          <w:rFonts w:ascii="MS Gothic" w:hAnsi="MS Gothic"/>
          <w:b/>
          <w:sz w:val="20"/>
          <w:szCs w:val="20"/>
          <w:lang w:val="en-US"/>
        </w:rPr>
        <w:instrText xml:space="preserve"> </w:instrText>
      </w:r>
      <w:r w:rsidRPr="00732373">
        <w:rPr>
          <w:rFonts w:ascii="MS Gothic" w:hAnsi="MS Gothic" w:hint="eastAsia"/>
          <w:b/>
          <w:sz w:val="20"/>
          <w:szCs w:val="20"/>
          <w:lang w:val="en-US"/>
        </w:rPr>
        <w:instrText>FORMCHECKBOX</w:instrText>
      </w:r>
      <w:r w:rsidRPr="00732373">
        <w:rPr>
          <w:rFonts w:ascii="MS Gothic" w:hAnsi="MS Gothic"/>
          <w:b/>
          <w:sz w:val="20"/>
          <w:szCs w:val="20"/>
          <w:lang w:val="en-US"/>
        </w:rPr>
        <w:instrText xml:space="preserve"> </w:instrText>
      </w:r>
      <w:r w:rsidR="000A2AF9">
        <w:rPr>
          <w:rFonts w:ascii="MS Gothic" w:hAnsi="MS Gothic"/>
          <w:b/>
          <w:sz w:val="20"/>
          <w:szCs w:val="20"/>
          <w:lang w:val="en-US"/>
        </w:rPr>
      </w:r>
      <w:r w:rsidR="000A2AF9">
        <w:rPr>
          <w:rFonts w:ascii="MS Gothic" w:hAnsi="MS Gothic"/>
          <w:b/>
          <w:sz w:val="20"/>
          <w:szCs w:val="20"/>
          <w:lang w:val="en-US"/>
        </w:rPr>
        <w:fldChar w:fldCharType="separate"/>
      </w:r>
      <w:r w:rsidRPr="00732373">
        <w:rPr>
          <w:rFonts w:ascii="MS Gothic" w:hAnsi="MS Gothic"/>
          <w:b/>
          <w:sz w:val="20"/>
          <w:szCs w:val="20"/>
          <w:lang w:val="en-US"/>
        </w:rPr>
        <w:fldChar w:fldCharType="end"/>
      </w:r>
      <w:r w:rsidRPr="00732373">
        <w:rPr>
          <w:sz w:val="20"/>
          <w:szCs w:val="20"/>
          <w:lang w:val="en-US"/>
        </w:rPr>
        <w:t xml:space="preserve"> </w:t>
      </w:r>
      <w:r w:rsidRPr="00732373">
        <w:rPr>
          <w:rFonts w:ascii="Arial" w:hAnsi="Arial" w:cs="Arial"/>
          <w:b/>
          <w:sz w:val="20"/>
          <w:szCs w:val="20"/>
        </w:rPr>
        <w:t>By ticking this box, I/we acknowledge the terms and conditions above and confirmation of electronic signatures below.</w:t>
      </w:r>
    </w:p>
    <w:p w14:paraId="2BB4BB84" w14:textId="77777777" w:rsidR="002F32B1" w:rsidRPr="00732373" w:rsidRDefault="002F32B1" w:rsidP="002F32B1">
      <w:pPr>
        <w:ind w:firstLine="142"/>
        <w:rPr>
          <w:rFonts w:ascii="Arial" w:hAnsi="Arial" w:cs="Arial"/>
          <w:b/>
          <w:sz w:val="20"/>
          <w:szCs w:val="20"/>
        </w:rPr>
      </w:pPr>
      <w:r w:rsidRPr="00732373">
        <w:rPr>
          <w:rFonts w:ascii="Arial" w:hAnsi="Arial" w:cs="Arial"/>
          <w:b/>
          <w:sz w:val="20"/>
          <w:szCs w:val="20"/>
        </w:rPr>
        <w:t xml:space="preserve">Parent/Guardian 1: </w:t>
      </w:r>
      <w:r w:rsidRPr="00732373">
        <w:rPr>
          <w:rFonts w:ascii="Arial" w:hAnsi="Arial" w:cs="Arial"/>
          <w:b/>
          <w:sz w:val="20"/>
          <w:szCs w:val="20"/>
        </w:rPr>
        <w:fldChar w:fldCharType="begin">
          <w:ffData>
            <w:name w:val="Text55"/>
            <w:enabled/>
            <w:calcOnExit w:val="0"/>
            <w:textInput/>
          </w:ffData>
        </w:fldChar>
      </w:r>
      <w:bookmarkStart w:id="43" w:name="Text55"/>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3"/>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4F8A7417" w14:textId="77777777" w:rsidR="002F32B1" w:rsidRPr="00785C49" w:rsidRDefault="002F32B1" w:rsidP="002F32B1">
      <w:pPr>
        <w:rPr>
          <w:rFonts w:ascii="Arial" w:hAnsi="Arial" w:cs="Arial"/>
          <w:b/>
          <w:sz w:val="16"/>
          <w:szCs w:val="16"/>
        </w:rPr>
      </w:pPr>
    </w:p>
    <w:p w14:paraId="0D946855" w14:textId="77777777" w:rsidR="002F32B1" w:rsidRDefault="002F32B1" w:rsidP="002F32B1">
      <w:pPr>
        <w:ind w:left="142"/>
        <w:rPr>
          <w:rFonts w:ascii="Arial" w:hAnsi="Arial"/>
          <w:b/>
          <w:sz w:val="20"/>
          <w:szCs w:val="20"/>
        </w:rPr>
      </w:pPr>
      <w:r w:rsidRPr="00732373">
        <w:rPr>
          <w:rFonts w:ascii="Arial" w:hAnsi="Arial" w:cs="Arial"/>
          <w:b/>
          <w:sz w:val="20"/>
          <w:szCs w:val="20"/>
        </w:rPr>
        <w:t xml:space="preserve">Parent/Guardian 2: </w:t>
      </w:r>
      <w:r w:rsidRPr="00732373">
        <w:rPr>
          <w:rFonts w:ascii="Arial" w:hAnsi="Arial" w:cs="Arial"/>
          <w:b/>
          <w:sz w:val="20"/>
          <w:szCs w:val="20"/>
        </w:rPr>
        <w:fldChar w:fldCharType="begin">
          <w:ffData>
            <w:name w:val="Text56"/>
            <w:enabled/>
            <w:calcOnExit w:val="0"/>
            <w:textInput/>
          </w:ffData>
        </w:fldChar>
      </w:r>
      <w:bookmarkStart w:id="44" w:name="Text56"/>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4"/>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11732D6B" w14:textId="77777777" w:rsidR="002F32B1" w:rsidRPr="00785C49" w:rsidRDefault="002F32B1" w:rsidP="002F32B1">
      <w:pPr>
        <w:ind w:left="142"/>
        <w:rPr>
          <w:rFonts w:ascii="Arial" w:hAnsi="Arial"/>
          <w:b/>
          <w:sz w:val="12"/>
          <w:szCs w:val="12"/>
        </w:rPr>
      </w:pPr>
    </w:p>
    <w:p w14:paraId="17F4CCA6" w14:textId="3507A874" w:rsidR="008D4524" w:rsidRPr="002F32B1" w:rsidRDefault="002F32B1" w:rsidP="008D4524">
      <w:pPr>
        <w:rPr>
          <w:sz w:val="20"/>
          <w:szCs w:val="20"/>
        </w:rPr>
      </w:pPr>
      <w:r w:rsidRPr="00732373">
        <w:rPr>
          <w:rFonts w:ascii="Arial" w:hAnsi="Arial" w:cs="Arial"/>
          <w:b/>
          <w:color w:val="FF3399"/>
          <w:sz w:val="20"/>
          <w:szCs w:val="20"/>
        </w:rPr>
        <w:t xml:space="preserve">Please save enrolment form as a file, attach and email to: </w:t>
      </w:r>
      <w:hyperlink r:id="rId27" w:history="1">
        <w:r w:rsidRPr="00732373">
          <w:rPr>
            <w:rStyle w:val="Hyperlink"/>
            <w:rFonts w:ascii="Arial" w:hAnsi="Arial" w:cs="Arial"/>
            <w:b/>
            <w:sz w:val="20"/>
            <w:szCs w:val="20"/>
          </w:rPr>
          <w:t>childcareaccounts@ywca-canberra.org.au</w:t>
        </w:r>
      </w:hyperlink>
    </w:p>
    <w:sectPr w:rsidR="008D4524" w:rsidRPr="002F32B1" w:rsidSect="00D22999">
      <w:headerReference w:type="default" r:id="rId28"/>
      <w:footerReference w:type="default" r:id="rId29"/>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1B73" w14:textId="77777777" w:rsidR="009E30E4" w:rsidRDefault="009E30E4" w:rsidP="00CF537E">
      <w:r>
        <w:separator/>
      </w:r>
    </w:p>
  </w:endnote>
  <w:endnote w:type="continuationSeparator" w:id="0">
    <w:p w14:paraId="51B57F8F" w14:textId="77777777" w:rsidR="009E30E4" w:rsidRDefault="009E30E4" w:rsidP="00CF537E">
      <w:r>
        <w:continuationSeparator/>
      </w:r>
    </w:p>
  </w:endnote>
  <w:endnote w:type="continuationNotice" w:id="1">
    <w:p w14:paraId="74165CEE" w14:textId="77777777" w:rsidR="009E30E4" w:rsidRDefault="009E3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C049" w14:textId="77777777" w:rsidR="00AA0EFB" w:rsidRDefault="00AA0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71A4" w14:textId="77777777" w:rsidR="00AA0EFB" w:rsidRDefault="00AA0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CF02B5" w:rsidRPr="00AA6719" w:rsidRDefault="00CF02B5">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CF02B5" w:rsidRDefault="00CF02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CF02B5" w:rsidRPr="006204A7" w:rsidRDefault="00CF02B5">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CF02B5" w:rsidRDefault="00CF02B5"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E8D5" w14:textId="77777777" w:rsidR="009E30E4" w:rsidRDefault="009E30E4" w:rsidP="00CF537E">
      <w:r>
        <w:separator/>
      </w:r>
    </w:p>
  </w:footnote>
  <w:footnote w:type="continuationSeparator" w:id="0">
    <w:p w14:paraId="01A8DD60" w14:textId="77777777" w:rsidR="009E30E4" w:rsidRDefault="009E30E4" w:rsidP="00CF537E">
      <w:r>
        <w:continuationSeparator/>
      </w:r>
    </w:p>
  </w:footnote>
  <w:footnote w:type="continuationNotice" w:id="1">
    <w:p w14:paraId="54727730" w14:textId="77777777" w:rsidR="009E30E4" w:rsidRDefault="009E30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74F2" w14:textId="77777777" w:rsidR="00AA0EFB" w:rsidRDefault="00AA0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A" w14:textId="77777777" w:rsidR="00CF02B5" w:rsidRDefault="00CF02B5"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59264"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B" w14:textId="030B14E9" w:rsidR="00CF02B5" w:rsidRPr="006204A7" w:rsidRDefault="00CF02B5" w:rsidP="006146D5">
    <w:pPr>
      <w:pStyle w:val="Header"/>
      <w:rPr>
        <w:color w:val="FF3399"/>
        <w:sz w:val="28"/>
      </w:rPr>
    </w:pPr>
    <w:r>
      <w:rPr>
        <w:rFonts w:ascii="Arial"/>
        <w:b/>
        <w:color w:val="FF3399"/>
        <w:sz w:val="36"/>
      </w:rPr>
      <w:t>Charles Conder</w:t>
    </w:r>
    <w:r w:rsidRPr="0048607E">
      <w:rPr>
        <w:rFonts w:ascii="Arial"/>
        <w:b/>
        <w:color w:val="FF3399"/>
        <w:sz w:val="36"/>
      </w:rPr>
      <w:t xml:space="preserve"> </w:t>
    </w:r>
    <w:r>
      <w:rPr>
        <w:rFonts w:ascii="Arial"/>
        <w:b/>
        <w:color w:val="FF3399"/>
        <w:sz w:val="36"/>
      </w:rPr>
      <w:t xml:space="preserve">School </w:t>
    </w:r>
    <w:r w:rsidRPr="0048607E">
      <w:rPr>
        <w:rFonts w:ascii="Arial"/>
        <w:b/>
        <w:color w:val="FF3399"/>
        <w:sz w:val="36"/>
      </w:rPr>
      <w:t>Age Care Enrolment Form 20</w:t>
    </w:r>
    <w:r w:rsidR="00AA0EFB">
      <w:rPr>
        <w:rFonts w:ascii="Arial"/>
        <w:b/>
        <w:color w:val="FF3399"/>
        <w:sz w:val="36"/>
      </w:rPr>
      <w:t>22</w:t>
    </w:r>
  </w:p>
  <w:p w14:paraId="342BC08C" w14:textId="77777777" w:rsidR="00CF02B5" w:rsidRDefault="00CF0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D" w14:textId="77777777" w:rsidR="00CF02B5" w:rsidRDefault="00CF02B5" w:rsidP="00782CA2">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90" w14:textId="77777777" w:rsidR="00CF02B5" w:rsidRPr="00E13C9C" w:rsidRDefault="00CF02B5"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58242"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58243"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58241"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O44BXpceFVhHCgC89yBhZsBoLCUKiOVl/XqeFQ6WqMdAocFrBeoSRBTd6B447qNJN031GJfFPOiMqEYcO4iesg==" w:salt="+mbhrYCGIK5IBXgaIwXDo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34004"/>
    <w:rsid w:val="0004268F"/>
    <w:rsid w:val="00043879"/>
    <w:rsid w:val="00046F1A"/>
    <w:rsid w:val="00052CB7"/>
    <w:rsid w:val="00054340"/>
    <w:rsid w:val="00057AA8"/>
    <w:rsid w:val="00057D88"/>
    <w:rsid w:val="000625DA"/>
    <w:rsid w:val="00063709"/>
    <w:rsid w:val="000637D3"/>
    <w:rsid w:val="00066408"/>
    <w:rsid w:val="00071BEB"/>
    <w:rsid w:val="00076C15"/>
    <w:rsid w:val="000808A0"/>
    <w:rsid w:val="00081477"/>
    <w:rsid w:val="000830E0"/>
    <w:rsid w:val="00085FA2"/>
    <w:rsid w:val="0009103E"/>
    <w:rsid w:val="00096B99"/>
    <w:rsid w:val="000A0AA8"/>
    <w:rsid w:val="000A2AF9"/>
    <w:rsid w:val="000A3908"/>
    <w:rsid w:val="000A4714"/>
    <w:rsid w:val="000A6340"/>
    <w:rsid w:val="000B57F5"/>
    <w:rsid w:val="000B666C"/>
    <w:rsid w:val="000B7FCC"/>
    <w:rsid w:val="000C0995"/>
    <w:rsid w:val="000C7ED3"/>
    <w:rsid w:val="000D0909"/>
    <w:rsid w:val="000D0A3B"/>
    <w:rsid w:val="000E3522"/>
    <w:rsid w:val="000E45FB"/>
    <w:rsid w:val="000E522A"/>
    <w:rsid w:val="000E6B8D"/>
    <w:rsid w:val="000E70CB"/>
    <w:rsid w:val="000F59D2"/>
    <w:rsid w:val="0010304B"/>
    <w:rsid w:val="001103F3"/>
    <w:rsid w:val="0011479B"/>
    <w:rsid w:val="00115E65"/>
    <w:rsid w:val="001313B2"/>
    <w:rsid w:val="001337F7"/>
    <w:rsid w:val="0013569F"/>
    <w:rsid w:val="0014065B"/>
    <w:rsid w:val="001457A7"/>
    <w:rsid w:val="00146216"/>
    <w:rsid w:val="00147BD7"/>
    <w:rsid w:val="00151214"/>
    <w:rsid w:val="00162181"/>
    <w:rsid w:val="00170BEE"/>
    <w:rsid w:val="001732CF"/>
    <w:rsid w:val="00180D17"/>
    <w:rsid w:val="001819AC"/>
    <w:rsid w:val="0018218B"/>
    <w:rsid w:val="00183D60"/>
    <w:rsid w:val="0018461C"/>
    <w:rsid w:val="001863D8"/>
    <w:rsid w:val="001903EB"/>
    <w:rsid w:val="00191204"/>
    <w:rsid w:val="001951D9"/>
    <w:rsid w:val="001A30A2"/>
    <w:rsid w:val="001A71AB"/>
    <w:rsid w:val="001A7D79"/>
    <w:rsid w:val="001B0813"/>
    <w:rsid w:val="001B22E4"/>
    <w:rsid w:val="001B6801"/>
    <w:rsid w:val="001B7605"/>
    <w:rsid w:val="001B7E3D"/>
    <w:rsid w:val="001C02E6"/>
    <w:rsid w:val="001D5ED6"/>
    <w:rsid w:val="001D674A"/>
    <w:rsid w:val="001D6F63"/>
    <w:rsid w:val="001E22AE"/>
    <w:rsid w:val="001E40FE"/>
    <w:rsid w:val="001E57DC"/>
    <w:rsid w:val="001F06B0"/>
    <w:rsid w:val="001F7D36"/>
    <w:rsid w:val="0020687D"/>
    <w:rsid w:val="00207545"/>
    <w:rsid w:val="00207912"/>
    <w:rsid w:val="00211AFE"/>
    <w:rsid w:val="0022393B"/>
    <w:rsid w:val="0023379D"/>
    <w:rsid w:val="00234640"/>
    <w:rsid w:val="002359CE"/>
    <w:rsid w:val="00242E6F"/>
    <w:rsid w:val="00247DB2"/>
    <w:rsid w:val="002507A4"/>
    <w:rsid w:val="00257C77"/>
    <w:rsid w:val="00257EC9"/>
    <w:rsid w:val="002605A6"/>
    <w:rsid w:val="0026151F"/>
    <w:rsid w:val="00263D5F"/>
    <w:rsid w:val="0026653B"/>
    <w:rsid w:val="00267C80"/>
    <w:rsid w:val="0027039D"/>
    <w:rsid w:val="00273A7A"/>
    <w:rsid w:val="00275099"/>
    <w:rsid w:val="0028000C"/>
    <w:rsid w:val="002819AD"/>
    <w:rsid w:val="00286ED3"/>
    <w:rsid w:val="0028725A"/>
    <w:rsid w:val="00287EED"/>
    <w:rsid w:val="0029128B"/>
    <w:rsid w:val="00292688"/>
    <w:rsid w:val="00294971"/>
    <w:rsid w:val="002966A5"/>
    <w:rsid w:val="002A19D9"/>
    <w:rsid w:val="002A22A0"/>
    <w:rsid w:val="002A3031"/>
    <w:rsid w:val="002A31B0"/>
    <w:rsid w:val="002A4860"/>
    <w:rsid w:val="002A51C4"/>
    <w:rsid w:val="002A5328"/>
    <w:rsid w:val="002B01B5"/>
    <w:rsid w:val="002B44EC"/>
    <w:rsid w:val="002B4B3D"/>
    <w:rsid w:val="002B6536"/>
    <w:rsid w:val="002B7579"/>
    <w:rsid w:val="002B7F27"/>
    <w:rsid w:val="002C0A55"/>
    <w:rsid w:val="002D3C2C"/>
    <w:rsid w:val="002E454C"/>
    <w:rsid w:val="002E58A8"/>
    <w:rsid w:val="002E5A61"/>
    <w:rsid w:val="002E7C11"/>
    <w:rsid w:val="002F32B1"/>
    <w:rsid w:val="002F3B24"/>
    <w:rsid w:val="002F40CC"/>
    <w:rsid w:val="002F5809"/>
    <w:rsid w:val="002F6B08"/>
    <w:rsid w:val="0030294A"/>
    <w:rsid w:val="00305BC2"/>
    <w:rsid w:val="003176CD"/>
    <w:rsid w:val="003202FC"/>
    <w:rsid w:val="003225AA"/>
    <w:rsid w:val="00322D22"/>
    <w:rsid w:val="00324405"/>
    <w:rsid w:val="00325EB3"/>
    <w:rsid w:val="0032691C"/>
    <w:rsid w:val="0034497A"/>
    <w:rsid w:val="00346580"/>
    <w:rsid w:val="003536AA"/>
    <w:rsid w:val="00353F72"/>
    <w:rsid w:val="00355469"/>
    <w:rsid w:val="00357F7A"/>
    <w:rsid w:val="0036255E"/>
    <w:rsid w:val="00365347"/>
    <w:rsid w:val="00365F7B"/>
    <w:rsid w:val="0037182B"/>
    <w:rsid w:val="00377627"/>
    <w:rsid w:val="00377FB9"/>
    <w:rsid w:val="00381A89"/>
    <w:rsid w:val="00382E4B"/>
    <w:rsid w:val="00383772"/>
    <w:rsid w:val="0039041B"/>
    <w:rsid w:val="003924BF"/>
    <w:rsid w:val="00394813"/>
    <w:rsid w:val="003957F4"/>
    <w:rsid w:val="003A6F11"/>
    <w:rsid w:val="003B0495"/>
    <w:rsid w:val="003B2297"/>
    <w:rsid w:val="003B7507"/>
    <w:rsid w:val="003B7B52"/>
    <w:rsid w:val="003C0D96"/>
    <w:rsid w:val="003C5FFB"/>
    <w:rsid w:val="003D6B7D"/>
    <w:rsid w:val="003D6BF4"/>
    <w:rsid w:val="003D7393"/>
    <w:rsid w:val="003E2691"/>
    <w:rsid w:val="003E3056"/>
    <w:rsid w:val="003E55BF"/>
    <w:rsid w:val="003E5EBC"/>
    <w:rsid w:val="003E5FC8"/>
    <w:rsid w:val="003F2F36"/>
    <w:rsid w:val="003F413B"/>
    <w:rsid w:val="0040432D"/>
    <w:rsid w:val="004054CB"/>
    <w:rsid w:val="0040673E"/>
    <w:rsid w:val="004102E2"/>
    <w:rsid w:val="00414663"/>
    <w:rsid w:val="004202F8"/>
    <w:rsid w:val="00422FA9"/>
    <w:rsid w:val="004235FE"/>
    <w:rsid w:val="00430D67"/>
    <w:rsid w:val="00433381"/>
    <w:rsid w:val="00434A9F"/>
    <w:rsid w:val="00444AFB"/>
    <w:rsid w:val="00451962"/>
    <w:rsid w:val="00452070"/>
    <w:rsid w:val="00455EF3"/>
    <w:rsid w:val="004569D1"/>
    <w:rsid w:val="00462CD6"/>
    <w:rsid w:val="00464E97"/>
    <w:rsid w:val="00465906"/>
    <w:rsid w:val="00470CA7"/>
    <w:rsid w:val="00471657"/>
    <w:rsid w:val="004761DC"/>
    <w:rsid w:val="00477645"/>
    <w:rsid w:val="00483888"/>
    <w:rsid w:val="0048607E"/>
    <w:rsid w:val="004871EA"/>
    <w:rsid w:val="0049079A"/>
    <w:rsid w:val="0049374A"/>
    <w:rsid w:val="00493E11"/>
    <w:rsid w:val="00494F4A"/>
    <w:rsid w:val="004955DE"/>
    <w:rsid w:val="004970F7"/>
    <w:rsid w:val="004A2F4F"/>
    <w:rsid w:val="004A48B9"/>
    <w:rsid w:val="004A7C36"/>
    <w:rsid w:val="004B44BD"/>
    <w:rsid w:val="004C4E1B"/>
    <w:rsid w:val="004C53DB"/>
    <w:rsid w:val="004C641C"/>
    <w:rsid w:val="004E2A3A"/>
    <w:rsid w:val="004E3AC4"/>
    <w:rsid w:val="004E5CFA"/>
    <w:rsid w:val="004E6863"/>
    <w:rsid w:val="004F3BBB"/>
    <w:rsid w:val="004F4F1D"/>
    <w:rsid w:val="004F6D7A"/>
    <w:rsid w:val="005015B1"/>
    <w:rsid w:val="00502474"/>
    <w:rsid w:val="00502D90"/>
    <w:rsid w:val="00503FCF"/>
    <w:rsid w:val="005061F4"/>
    <w:rsid w:val="00511548"/>
    <w:rsid w:val="0051366B"/>
    <w:rsid w:val="00517EF6"/>
    <w:rsid w:val="0052459D"/>
    <w:rsid w:val="005245DC"/>
    <w:rsid w:val="005266E4"/>
    <w:rsid w:val="00530C6A"/>
    <w:rsid w:val="00531532"/>
    <w:rsid w:val="00536016"/>
    <w:rsid w:val="0053710C"/>
    <w:rsid w:val="005431F6"/>
    <w:rsid w:val="0054615B"/>
    <w:rsid w:val="00551AB6"/>
    <w:rsid w:val="00556023"/>
    <w:rsid w:val="00560146"/>
    <w:rsid w:val="00563D13"/>
    <w:rsid w:val="0057094C"/>
    <w:rsid w:val="00572A53"/>
    <w:rsid w:val="005738E3"/>
    <w:rsid w:val="00574A97"/>
    <w:rsid w:val="00576140"/>
    <w:rsid w:val="0059041A"/>
    <w:rsid w:val="005907EB"/>
    <w:rsid w:val="005962EC"/>
    <w:rsid w:val="0059665D"/>
    <w:rsid w:val="005A37DF"/>
    <w:rsid w:val="005A5E45"/>
    <w:rsid w:val="005B28E8"/>
    <w:rsid w:val="005B47BB"/>
    <w:rsid w:val="005B4C3C"/>
    <w:rsid w:val="005C0147"/>
    <w:rsid w:val="005C0607"/>
    <w:rsid w:val="005C06AE"/>
    <w:rsid w:val="005C429E"/>
    <w:rsid w:val="005C452C"/>
    <w:rsid w:val="005D13AB"/>
    <w:rsid w:val="005D2882"/>
    <w:rsid w:val="005D550D"/>
    <w:rsid w:val="005D6157"/>
    <w:rsid w:val="005D6F06"/>
    <w:rsid w:val="005E172A"/>
    <w:rsid w:val="005E326B"/>
    <w:rsid w:val="005E3FF9"/>
    <w:rsid w:val="005E40B1"/>
    <w:rsid w:val="005F5E02"/>
    <w:rsid w:val="005F7188"/>
    <w:rsid w:val="00604269"/>
    <w:rsid w:val="00607451"/>
    <w:rsid w:val="00610533"/>
    <w:rsid w:val="006121A1"/>
    <w:rsid w:val="006146D5"/>
    <w:rsid w:val="006154FB"/>
    <w:rsid w:val="006204A7"/>
    <w:rsid w:val="006210B4"/>
    <w:rsid w:val="0062298A"/>
    <w:rsid w:val="00624411"/>
    <w:rsid w:val="006315E8"/>
    <w:rsid w:val="00633598"/>
    <w:rsid w:val="0063585D"/>
    <w:rsid w:val="00637C0E"/>
    <w:rsid w:val="00640250"/>
    <w:rsid w:val="00643FFE"/>
    <w:rsid w:val="00650362"/>
    <w:rsid w:val="006570BE"/>
    <w:rsid w:val="00663CCD"/>
    <w:rsid w:val="00665E70"/>
    <w:rsid w:val="0066680D"/>
    <w:rsid w:val="006708B8"/>
    <w:rsid w:val="00671DDE"/>
    <w:rsid w:val="006728B8"/>
    <w:rsid w:val="006735E1"/>
    <w:rsid w:val="0067745F"/>
    <w:rsid w:val="006843D7"/>
    <w:rsid w:val="00684FCF"/>
    <w:rsid w:val="00684FD6"/>
    <w:rsid w:val="0069193D"/>
    <w:rsid w:val="006961B2"/>
    <w:rsid w:val="006A0B65"/>
    <w:rsid w:val="006B726A"/>
    <w:rsid w:val="006C1DF9"/>
    <w:rsid w:val="006C4D2D"/>
    <w:rsid w:val="006C602F"/>
    <w:rsid w:val="006E1530"/>
    <w:rsid w:val="006E1854"/>
    <w:rsid w:val="006E23FF"/>
    <w:rsid w:val="006E4792"/>
    <w:rsid w:val="007049E5"/>
    <w:rsid w:val="00705349"/>
    <w:rsid w:val="0070541B"/>
    <w:rsid w:val="007057CB"/>
    <w:rsid w:val="00712B26"/>
    <w:rsid w:val="00712BEF"/>
    <w:rsid w:val="0071760D"/>
    <w:rsid w:val="0072154A"/>
    <w:rsid w:val="00724C08"/>
    <w:rsid w:val="007264E2"/>
    <w:rsid w:val="0072683A"/>
    <w:rsid w:val="00727455"/>
    <w:rsid w:val="00727B81"/>
    <w:rsid w:val="0073230C"/>
    <w:rsid w:val="00732813"/>
    <w:rsid w:val="007332D6"/>
    <w:rsid w:val="007468F5"/>
    <w:rsid w:val="007526E4"/>
    <w:rsid w:val="00752FDB"/>
    <w:rsid w:val="00756FDF"/>
    <w:rsid w:val="00757131"/>
    <w:rsid w:val="007610F6"/>
    <w:rsid w:val="00762EEA"/>
    <w:rsid w:val="007636FA"/>
    <w:rsid w:val="00765662"/>
    <w:rsid w:val="00766B63"/>
    <w:rsid w:val="00770E7C"/>
    <w:rsid w:val="00773047"/>
    <w:rsid w:val="00777A72"/>
    <w:rsid w:val="007825B9"/>
    <w:rsid w:val="00782CA2"/>
    <w:rsid w:val="00783687"/>
    <w:rsid w:val="007843A7"/>
    <w:rsid w:val="00793015"/>
    <w:rsid w:val="007968F4"/>
    <w:rsid w:val="007A0D22"/>
    <w:rsid w:val="007A5AC1"/>
    <w:rsid w:val="007B3D8C"/>
    <w:rsid w:val="007B6957"/>
    <w:rsid w:val="007C7417"/>
    <w:rsid w:val="007D08F3"/>
    <w:rsid w:val="007D57BB"/>
    <w:rsid w:val="007D670F"/>
    <w:rsid w:val="007D6C21"/>
    <w:rsid w:val="007D742F"/>
    <w:rsid w:val="007E35E9"/>
    <w:rsid w:val="007E4934"/>
    <w:rsid w:val="007F5051"/>
    <w:rsid w:val="007F52D9"/>
    <w:rsid w:val="00800044"/>
    <w:rsid w:val="00801E75"/>
    <w:rsid w:val="00804738"/>
    <w:rsid w:val="0081079F"/>
    <w:rsid w:val="008113C1"/>
    <w:rsid w:val="00820D11"/>
    <w:rsid w:val="00821764"/>
    <w:rsid w:val="00822368"/>
    <w:rsid w:val="0082632A"/>
    <w:rsid w:val="00826B01"/>
    <w:rsid w:val="00830F7A"/>
    <w:rsid w:val="008400B1"/>
    <w:rsid w:val="008477C4"/>
    <w:rsid w:val="0085570E"/>
    <w:rsid w:val="0086053C"/>
    <w:rsid w:val="008613F8"/>
    <w:rsid w:val="008635CA"/>
    <w:rsid w:val="008666DA"/>
    <w:rsid w:val="00871E12"/>
    <w:rsid w:val="00884186"/>
    <w:rsid w:val="008A7ED4"/>
    <w:rsid w:val="008B0087"/>
    <w:rsid w:val="008B02B2"/>
    <w:rsid w:val="008B07DD"/>
    <w:rsid w:val="008B1C75"/>
    <w:rsid w:val="008B3D08"/>
    <w:rsid w:val="008B5DAD"/>
    <w:rsid w:val="008B6C92"/>
    <w:rsid w:val="008B701E"/>
    <w:rsid w:val="008B7D44"/>
    <w:rsid w:val="008C0E7E"/>
    <w:rsid w:val="008C2314"/>
    <w:rsid w:val="008C2B96"/>
    <w:rsid w:val="008C6355"/>
    <w:rsid w:val="008C6EBA"/>
    <w:rsid w:val="008C6F6A"/>
    <w:rsid w:val="008D069B"/>
    <w:rsid w:val="008D0A67"/>
    <w:rsid w:val="008D4524"/>
    <w:rsid w:val="008D460E"/>
    <w:rsid w:val="008E1478"/>
    <w:rsid w:val="008E376F"/>
    <w:rsid w:val="008F319D"/>
    <w:rsid w:val="008F3EFF"/>
    <w:rsid w:val="008F6246"/>
    <w:rsid w:val="008F6A68"/>
    <w:rsid w:val="0090282D"/>
    <w:rsid w:val="00902B75"/>
    <w:rsid w:val="00904B39"/>
    <w:rsid w:val="00906459"/>
    <w:rsid w:val="00912D1C"/>
    <w:rsid w:val="0091637D"/>
    <w:rsid w:val="00924063"/>
    <w:rsid w:val="00934636"/>
    <w:rsid w:val="009369C5"/>
    <w:rsid w:val="00936C9B"/>
    <w:rsid w:val="00940CF2"/>
    <w:rsid w:val="0094260B"/>
    <w:rsid w:val="00951889"/>
    <w:rsid w:val="00955588"/>
    <w:rsid w:val="00956D7C"/>
    <w:rsid w:val="00956F3E"/>
    <w:rsid w:val="00960C01"/>
    <w:rsid w:val="00964C80"/>
    <w:rsid w:val="00965FF5"/>
    <w:rsid w:val="00967FB2"/>
    <w:rsid w:val="00974708"/>
    <w:rsid w:val="00980F4F"/>
    <w:rsid w:val="0098200C"/>
    <w:rsid w:val="009825E2"/>
    <w:rsid w:val="00982689"/>
    <w:rsid w:val="00982DD4"/>
    <w:rsid w:val="00986844"/>
    <w:rsid w:val="0099345E"/>
    <w:rsid w:val="009B1B81"/>
    <w:rsid w:val="009B2E32"/>
    <w:rsid w:val="009B4A71"/>
    <w:rsid w:val="009B6677"/>
    <w:rsid w:val="009D07A7"/>
    <w:rsid w:val="009E1F62"/>
    <w:rsid w:val="009E30E4"/>
    <w:rsid w:val="009E61B3"/>
    <w:rsid w:val="009E6EB4"/>
    <w:rsid w:val="009F0565"/>
    <w:rsid w:val="009F2D01"/>
    <w:rsid w:val="009F3504"/>
    <w:rsid w:val="009F5E34"/>
    <w:rsid w:val="00A02560"/>
    <w:rsid w:val="00A05F38"/>
    <w:rsid w:val="00A0611A"/>
    <w:rsid w:val="00A06F1F"/>
    <w:rsid w:val="00A2493C"/>
    <w:rsid w:val="00A328B0"/>
    <w:rsid w:val="00A32A6C"/>
    <w:rsid w:val="00A32F38"/>
    <w:rsid w:val="00A34647"/>
    <w:rsid w:val="00A421EB"/>
    <w:rsid w:val="00A442C6"/>
    <w:rsid w:val="00A44B5B"/>
    <w:rsid w:val="00A45F91"/>
    <w:rsid w:val="00A47CB7"/>
    <w:rsid w:val="00A53944"/>
    <w:rsid w:val="00A53E24"/>
    <w:rsid w:val="00A56269"/>
    <w:rsid w:val="00A57EC3"/>
    <w:rsid w:val="00A625C7"/>
    <w:rsid w:val="00A62FDB"/>
    <w:rsid w:val="00A7435D"/>
    <w:rsid w:val="00A83EA4"/>
    <w:rsid w:val="00A94636"/>
    <w:rsid w:val="00A952BA"/>
    <w:rsid w:val="00AA0532"/>
    <w:rsid w:val="00AA0EFB"/>
    <w:rsid w:val="00AA1714"/>
    <w:rsid w:val="00AA6719"/>
    <w:rsid w:val="00AB01A9"/>
    <w:rsid w:val="00AB324A"/>
    <w:rsid w:val="00AB462D"/>
    <w:rsid w:val="00AC0C8C"/>
    <w:rsid w:val="00AC6817"/>
    <w:rsid w:val="00AC6E9D"/>
    <w:rsid w:val="00AC763F"/>
    <w:rsid w:val="00AD12A1"/>
    <w:rsid w:val="00AD2461"/>
    <w:rsid w:val="00AD46C3"/>
    <w:rsid w:val="00AD702C"/>
    <w:rsid w:val="00AE0990"/>
    <w:rsid w:val="00AE3716"/>
    <w:rsid w:val="00AE70FD"/>
    <w:rsid w:val="00AE7C2B"/>
    <w:rsid w:val="00AF2404"/>
    <w:rsid w:val="00B02290"/>
    <w:rsid w:val="00B07BBF"/>
    <w:rsid w:val="00B137CD"/>
    <w:rsid w:val="00B15CAB"/>
    <w:rsid w:val="00B22A55"/>
    <w:rsid w:val="00B26623"/>
    <w:rsid w:val="00B31ADD"/>
    <w:rsid w:val="00B3264E"/>
    <w:rsid w:val="00B33D17"/>
    <w:rsid w:val="00B366B3"/>
    <w:rsid w:val="00B4399D"/>
    <w:rsid w:val="00B53085"/>
    <w:rsid w:val="00B55EBE"/>
    <w:rsid w:val="00B57583"/>
    <w:rsid w:val="00B61EB2"/>
    <w:rsid w:val="00B71735"/>
    <w:rsid w:val="00B805AF"/>
    <w:rsid w:val="00B83013"/>
    <w:rsid w:val="00B92CA6"/>
    <w:rsid w:val="00BA0158"/>
    <w:rsid w:val="00BA2AA3"/>
    <w:rsid w:val="00BB3A85"/>
    <w:rsid w:val="00BB414D"/>
    <w:rsid w:val="00BD16DA"/>
    <w:rsid w:val="00BD599B"/>
    <w:rsid w:val="00BD70D8"/>
    <w:rsid w:val="00BE055D"/>
    <w:rsid w:val="00BE54C7"/>
    <w:rsid w:val="00BF00E3"/>
    <w:rsid w:val="00BF4D3B"/>
    <w:rsid w:val="00C0328B"/>
    <w:rsid w:val="00C11EC5"/>
    <w:rsid w:val="00C13303"/>
    <w:rsid w:val="00C20AE4"/>
    <w:rsid w:val="00C25C25"/>
    <w:rsid w:val="00C27B4E"/>
    <w:rsid w:val="00C33670"/>
    <w:rsid w:val="00C349CA"/>
    <w:rsid w:val="00C36F63"/>
    <w:rsid w:val="00C404CA"/>
    <w:rsid w:val="00C40810"/>
    <w:rsid w:val="00C4566A"/>
    <w:rsid w:val="00C45948"/>
    <w:rsid w:val="00C5017F"/>
    <w:rsid w:val="00C54F2F"/>
    <w:rsid w:val="00C65851"/>
    <w:rsid w:val="00C73D2E"/>
    <w:rsid w:val="00C7619E"/>
    <w:rsid w:val="00C767D9"/>
    <w:rsid w:val="00C818BF"/>
    <w:rsid w:val="00C82AC1"/>
    <w:rsid w:val="00C85FCC"/>
    <w:rsid w:val="00C86484"/>
    <w:rsid w:val="00C90B59"/>
    <w:rsid w:val="00C9589B"/>
    <w:rsid w:val="00C97070"/>
    <w:rsid w:val="00C971FC"/>
    <w:rsid w:val="00CA439D"/>
    <w:rsid w:val="00CA64CD"/>
    <w:rsid w:val="00CA79F2"/>
    <w:rsid w:val="00CA7FEA"/>
    <w:rsid w:val="00CB0A68"/>
    <w:rsid w:val="00CB17A9"/>
    <w:rsid w:val="00CB1FE3"/>
    <w:rsid w:val="00CC5205"/>
    <w:rsid w:val="00CD3387"/>
    <w:rsid w:val="00CD43FF"/>
    <w:rsid w:val="00CE3C5E"/>
    <w:rsid w:val="00CE5BBD"/>
    <w:rsid w:val="00CF02B5"/>
    <w:rsid w:val="00CF1FE7"/>
    <w:rsid w:val="00CF216E"/>
    <w:rsid w:val="00CF229B"/>
    <w:rsid w:val="00CF2D06"/>
    <w:rsid w:val="00CF52BD"/>
    <w:rsid w:val="00CF532F"/>
    <w:rsid w:val="00CF537E"/>
    <w:rsid w:val="00D013CF"/>
    <w:rsid w:val="00D03483"/>
    <w:rsid w:val="00D0754D"/>
    <w:rsid w:val="00D1184D"/>
    <w:rsid w:val="00D14657"/>
    <w:rsid w:val="00D15C09"/>
    <w:rsid w:val="00D17750"/>
    <w:rsid w:val="00D22999"/>
    <w:rsid w:val="00D25BAB"/>
    <w:rsid w:val="00D275CC"/>
    <w:rsid w:val="00D352E7"/>
    <w:rsid w:val="00D36863"/>
    <w:rsid w:val="00D36907"/>
    <w:rsid w:val="00D42554"/>
    <w:rsid w:val="00D4458C"/>
    <w:rsid w:val="00D45724"/>
    <w:rsid w:val="00D5059D"/>
    <w:rsid w:val="00D513B5"/>
    <w:rsid w:val="00D54879"/>
    <w:rsid w:val="00D54ABD"/>
    <w:rsid w:val="00D608C6"/>
    <w:rsid w:val="00D65A96"/>
    <w:rsid w:val="00D66810"/>
    <w:rsid w:val="00D67F2A"/>
    <w:rsid w:val="00D72AEC"/>
    <w:rsid w:val="00D73C5D"/>
    <w:rsid w:val="00D7707E"/>
    <w:rsid w:val="00D81DD1"/>
    <w:rsid w:val="00D92392"/>
    <w:rsid w:val="00D92C55"/>
    <w:rsid w:val="00D9403A"/>
    <w:rsid w:val="00D9727F"/>
    <w:rsid w:val="00DA097C"/>
    <w:rsid w:val="00DA2B09"/>
    <w:rsid w:val="00DA57F4"/>
    <w:rsid w:val="00DB20A1"/>
    <w:rsid w:val="00DB3539"/>
    <w:rsid w:val="00DB4DA1"/>
    <w:rsid w:val="00DC0924"/>
    <w:rsid w:val="00DC0A6B"/>
    <w:rsid w:val="00DC5A23"/>
    <w:rsid w:val="00DD1DA2"/>
    <w:rsid w:val="00DD29AA"/>
    <w:rsid w:val="00DD34FE"/>
    <w:rsid w:val="00DD56E1"/>
    <w:rsid w:val="00DD6D91"/>
    <w:rsid w:val="00DE2506"/>
    <w:rsid w:val="00DE2ABC"/>
    <w:rsid w:val="00DE4BF2"/>
    <w:rsid w:val="00DE71DF"/>
    <w:rsid w:val="00DF624D"/>
    <w:rsid w:val="00DF78DB"/>
    <w:rsid w:val="00E00981"/>
    <w:rsid w:val="00E06BB8"/>
    <w:rsid w:val="00E10EBA"/>
    <w:rsid w:val="00E11FFC"/>
    <w:rsid w:val="00E13C9C"/>
    <w:rsid w:val="00E15CC7"/>
    <w:rsid w:val="00E16BB9"/>
    <w:rsid w:val="00E228B0"/>
    <w:rsid w:val="00E257D0"/>
    <w:rsid w:val="00E27198"/>
    <w:rsid w:val="00E27257"/>
    <w:rsid w:val="00E3101D"/>
    <w:rsid w:val="00E346EC"/>
    <w:rsid w:val="00E37C70"/>
    <w:rsid w:val="00E40096"/>
    <w:rsid w:val="00E41234"/>
    <w:rsid w:val="00E4198D"/>
    <w:rsid w:val="00E467F4"/>
    <w:rsid w:val="00E539B2"/>
    <w:rsid w:val="00E54CF8"/>
    <w:rsid w:val="00E71F83"/>
    <w:rsid w:val="00E75516"/>
    <w:rsid w:val="00E80561"/>
    <w:rsid w:val="00E823AC"/>
    <w:rsid w:val="00E8320E"/>
    <w:rsid w:val="00E844F6"/>
    <w:rsid w:val="00E84BE7"/>
    <w:rsid w:val="00E90A2E"/>
    <w:rsid w:val="00E9201A"/>
    <w:rsid w:val="00E9559C"/>
    <w:rsid w:val="00E977B6"/>
    <w:rsid w:val="00E97E76"/>
    <w:rsid w:val="00EA40BE"/>
    <w:rsid w:val="00EA5780"/>
    <w:rsid w:val="00EB00F0"/>
    <w:rsid w:val="00EB00FF"/>
    <w:rsid w:val="00EB1DCA"/>
    <w:rsid w:val="00EB77F8"/>
    <w:rsid w:val="00EC193C"/>
    <w:rsid w:val="00EC3B20"/>
    <w:rsid w:val="00EC4E34"/>
    <w:rsid w:val="00ED4749"/>
    <w:rsid w:val="00ED757C"/>
    <w:rsid w:val="00EE2B61"/>
    <w:rsid w:val="00EE63BE"/>
    <w:rsid w:val="00EF44EE"/>
    <w:rsid w:val="00F11BB9"/>
    <w:rsid w:val="00F15E06"/>
    <w:rsid w:val="00F20CC4"/>
    <w:rsid w:val="00F23834"/>
    <w:rsid w:val="00F26A7D"/>
    <w:rsid w:val="00F26AC5"/>
    <w:rsid w:val="00F470D6"/>
    <w:rsid w:val="00F47735"/>
    <w:rsid w:val="00F5086F"/>
    <w:rsid w:val="00F53133"/>
    <w:rsid w:val="00F53A1E"/>
    <w:rsid w:val="00F547AF"/>
    <w:rsid w:val="00F6238D"/>
    <w:rsid w:val="00F6512B"/>
    <w:rsid w:val="00F70D90"/>
    <w:rsid w:val="00F81991"/>
    <w:rsid w:val="00F82B4E"/>
    <w:rsid w:val="00F87918"/>
    <w:rsid w:val="00F90F99"/>
    <w:rsid w:val="00F91FE1"/>
    <w:rsid w:val="00FA172E"/>
    <w:rsid w:val="00FA2BDA"/>
    <w:rsid w:val="00FB3B2A"/>
    <w:rsid w:val="00FB4FDC"/>
    <w:rsid w:val="00FB7DE1"/>
    <w:rsid w:val="00FC06D4"/>
    <w:rsid w:val="00FC1400"/>
    <w:rsid w:val="00FC4DA3"/>
    <w:rsid w:val="00FC61E4"/>
    <w:rsid w:val="00FD7C5E"/>
    <w:rsid w:val="00FE1641"/>
    <w:rsid w:val="00FE1A2C"/>
    <w:rsid w:val="00FE3068"/>
    <w:rsid w:val="00FE4772"/>
    <w:rsid w:val="00FE7435"/>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42BBD72"/>
  <w15:chartTrackingRefBased/>
  <w15:docId w15:val="{38228187-6D4C-454C-A086-6701FF88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BD70D8"/>
  </w:style>
  <w:style w:type="table" w:customStyle="1" w:styleId="TableGrid1">
    <w:name w:val="Table Grid1"/>
    <w:basedOn w:val="TableNormal"/>
    <w:next w:val="TableGrid"/>
    <w:uiPriority w:val="59"/>
    <w:rsid w:val="00BD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0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hyperlink" Target="mailto:childcareaccounts@ywca-canberra.org.au?subject=YWCA%20Canberra%20School%20Age%20Care%20Enrolment%20For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yperlink" Target="mailto:canberra@ywca-canberra.org.a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http://www.servicesaustralia.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http://www.servicesaustralia.gov.au"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hildcareaccounts@ywca-canberra.org.au" TargetMode="External"/><Relationship Id="rId27" Type="http://schemas.openxmlformats.org/officeDocument/2006/relationships/hyperlink" Target="mailto:childcareaccounts@ywca-canberra.org.au"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215AF6B022450292F2228FEC46D6C8"/>
        <w:category>
          <w:name w:val="General"/>
          <w:gallery w:val="placeholder"/>
        </w:category>
        <w:types>
          <w:type w:val="bbPlcHdr"/>
        </w:types>
        <w:behaviors>
          <w:behavior w:val="content"/>
        </w:behaviors>
        <w:guid w:val="{D385981F-46E8-4C26-AFA2-81C87CE6EB5F}"/>
      </w:docPartPr>
      <w:docPartBody>
        <w:p w:rsidR="001374C1" w:rsidRDefault="005656B5" w:rsidP="005656B5">
          <w:pPr>
            <w:pStyle w:val="D5215AF6B022450292F2228FEC46D6C8"/>
          </w:pPr>
          <w:r w:rsidRPr="005F1B07">
            <w:rPr>
              <w:rStyle w:val="PlaceholderText"/>
              <w:rFonts w:ascii="Arial" w:hAnsi="Arial" w:cs="Arial"/>
              <w:b/>
              <w:sz w:val="18"/>
            </w:rPr>
            <w:t>Click or tap here to enter text.</w:t>
          </w:r>
        </w:p>
      </w:docPartBody>
    </w:docPart>
    <w:docPart>
      <w:docPartPr>
        <w:name w:val="3BCE3DAB93D14F5184D7F4F39AA17CDE"/>
        <w:category>
          <w:name w:val="General"/>
          <w:gallery w:val="placeholder"/>
        </w:category>
        <w:types>
          <w:type w:val="bbPlcHdr"/>
        </w:types>
        <w:behaviors>
          <w:behavior w:val="content"/>
        </w:behaviors>
        <w:guid w:val="{C5AEE080-5F92-402C-8ECC-CB607851C5CA}"/>
      </w:docPartPr>
      <w:docPartBody>
        <w:p w:rsidR="001374C1" w:rsidRDefault="005656B5" w:rsidP="005656B5">
          <w:pPr>
            <w:pStyle w:val="3BCE3DAB93D14F5184D7F4F39AA17CDE"/>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57800"/>
    <w:rsid w:val="000B09FA"/>
    <w:rsid w:val="001147A5"/>
    <w:rsid w:val="00131D79"/>
    <w:rsid w:val="001374C1"/>
    <w:rsid w:val="00147DD6"/>
    <w:rsid w:val="00156D49"/>
    <w:rsid w:val="0018357C"/>
    <w:rsid w:val="00214B5E"/>
    <w:rsid w:val="0023041B"/>
    <w:rsid w:val="0026147D"/>
    <w:rsid w:val="00282C73"/>
    <w:rsid w:val="002B6DAE"/>
    <w:rsid w:val="002F6E19"/>
    <w:rsid w:val="00362336"/>
    <w:rsid w:val="00381F73"/>
    <w:rsid w:val="003C2327"/>
    <w:rsid w:val="00404B87"/>
    <w:rsid w:val="00506284"/>
    <w:rsid w:val="005656B5"/>
    <w:rsid w:val="005A4823"/>
    <w:rsid w:val="005F4C33"/>
    <w:rsid w:val="00681588"/>
    <w:rsid w:val="006A7A18"/>
    <w:rsid w:val="006B1B74"/>
    <w:rsid w:val="007A0025"/>
    <w:rsid w:val="007B6A56"/>
    <w:rsid w:val="007C0C46"/>
    <w:rsid w:val="007C3DFB"/>
    <w:rsid w:val="00894D50"/>
    <w:rsid w:val="00956732"/>
    <w:rsid w:val="00960E4D"/>
    <w:rsid w:val="009665EA"/>
    <w:rsid w:val="009B6825"/>
    <w:rsid w:val="00A02F75"/>
    <w:rsid w:val="00A20A83"/>
    <w:rsid w:val="00A33EAE"/>
    <w:rsid w:val="00A42518"/>
    <w:rsid w:val="00A445D2"/>
    <w:rsid w:val="00A50218"/>
    <w:rsid w:val="00AE6DFF"/>
    <w:rsid w:val="00B002C4"/>
    <w:rsid w:val="00B21C45"/>
    <w:rsid w:val="00B60229"/>
    <w:rsid w:val="00CA66C8"/>
    <w:rsid w:val="00CC3F6A"/>
    <w:rsid w:val="00CF2F47"/>
    <w:rsid w:val="00D7368D"/>
    <w:rsid w:val="00E04E66"/>
    <w:rsid w:val="00E301D9"/>
    <w:rsid w:val="00E514AD"/>
    <w:rsid w:val="00E8748B"/>
    <w:rsid w:val="00F701C0"/>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6B5"/>
    <w:rPr>
      <w:color w:val="808080"/>
    </w:rPr>
  </w:style>
  <w:style w:type="paragraph" w:customStyle="1" w:styleId="D5215AF6B022450292F2228FEC46D6C8">
    <w:name w:val="D5215AF6B022450292F2228FEC46D6C8"/>
    <w:rsid w:val="005656B5"/>
    <w:rPr>
      <w:lang w:val="en-AU" w:eastAsia="en-AU"/>
    </w:rPr>
  </w:style>
  <w:style w:type="paragraph" w:customStyle="1" w:styleId="3BCE3DAB93D14F5184D7F4F39AA17CDE">
    <w:name w:val="3BCE3DAB93D14F5184D7F4F39AA17CDE"/>
    <w:rsid w:val="005656B5"/>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3984be-37f8-4031-868b-0818a0703e42">
      <UserInfo>
        <DisplayName>Isobel Daly</DisplayName>
        <AccountId>70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54A73-9B18-4869-AF19-FFD61850F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customXml/itemProps3.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02058-CC02-4536-AB15-60BD45500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60</TotalTime>
  <Pages>9</Pages>
  <Words>5600</Words>
  <Characters>31923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37449</CharactersWithSpaces>
  <SharedDoc>false</SharedDoc>
  <HLinks>
    <vt:vector size="72" baseType="variant">
      <vt:variant>
        <vt:i4>5701730</vt:i4>
      </vt:variant>
      <vt:variant>
        <vt:i4>1290</vt:i4>
      </vt:variant>
      <vt:variant>
        <vt:i4>0</vt:i4>
      </vt:variant>
      <vt:variant>
        <vt:i4>5</vt:i4>
      </vt:variant>
      <vt:variant>
        <vt:lpwstr>mailto:childcareaccounts@ywca-canberra.org.au</vt:lpwstr>
      </vt:variant>
      <vt:variant>
        <vt:lpwstr/>
      </vt:variant>
      <vt:variant>
        <vt:i4>4587536</vt:i4>
      </vt:variant>
      <vt:variant>
        <vt:i4>1272</vt:i4>
      </vt:variant>
      <vt:variant>
        <vt:i4>0</vt:i4>
      </vt:variant>
      <vt:variant>
        <vt:i4>5</vt:i4>
      </vt:variant>
      <vt:variant>
        <vt:lpwstr>https://childrens-services.ywca-canberra.org.au/</vt:lpwstr>
      </vt:variant>
      <vt:variant>
        <vt:lpwstr/>
      </vt:variant>
      <vt:variant>
        <vt:i4>7798867</vt:i4>
      </vt:variant>
      <vt:variant>
        <vt:i4>1269</vt:i4>
      </vt:variant>
      <vt:variant>
        <vt:i4>0</vt:i4>
      </vt:variant>
      <vt:variant>
        <vt:i4>5</vt:i4>
      </vt:variant>
      <vt:variant>
        <vt:lpwstr>mailto:childcareaccounts@ywca-canberra.org.au?subject=YWCA%20Canberra%20School%20Age%20Care%20Enrolment%20Form</vt:lpwstr>
      </vt:variant>
      <vt:variant>
        <vt:lpwstr/>
      </vt:variant>
      <vt:variant>
        <vt:i4>3342356</vt:i4>
      </vt:variant>
      <vt:variant>
        <vt:i4>1260</vt:i4>
      </vt:variant>
      <vt:variant>
        <vt:i4>0</vt:i4>
      </vt:variant>
      <vt:variant>
        <vt:i4>5</vt:i4>
      </vt:variant>
      <vt:variant>
        <vt:lpwstr>mailto:canberra@ywca-canberra.org.au</vt:lpwstr>
      </vt:variant>
      <vt:variant>
        <vt:lpwstr/>
      </vt:variant>
      <vt:variant>
        <vt:i4>1310784</vt:i4>
      </vt:variant>
      <vt:variant>
        <vt:i4>1074</vt:i4>
      </vt:variant>
      <vt:variant>
        <vt:i4>0</vt:i4>
      </vt:variant>
      <vt:variant>
        <vt:i4>5</vt:i4>
      </vt:variant>
      <vt:variant>
        <vt:lpwstr>http://www.servicesaustralia.gov.au/</vt:lpwstr>
      </vt:variant>
      <vt:variant>
        <vt:lpwstr/>
      </vt:variant>
      <vt:variant>
        <vt:i4>1310784</vt:i4>
      </vt:variant>
      <vt:variant>
        <vt:i4>1071</vt:i4>
      </vt:variant>
      <vt:variant>
        <vt:i4>0</vt:i4>
      </vt:variant>
      <vt:variant>
        <vt:i4>5</vt:i4>
      </vt:variant>
      <vt:variant>
        <vt:lpwstr>http://www.servicesaustralia.gov.au/</vt:lpwstr>
      </vt:variant>
      <vt:variant>
        <vt:lpwstr/>
      </vt:variant>
      <vt:variant>
        <vt:i4>5701730</vt:i4>
      </vt:variant>
      <vt:variant>
        <vt:i4>84</vt:i4>
      </vt:variant>
      <vt:variant>
        <vt:i4>0</vt:i4>
      </vt:variant>
      <vt:variant>
        <vt:i4>5</vt:i4>
      </vt:variant>
      <vt:variant>
        <vt:lpwstr>mailto:childcareaccounts@ywca-canberra.org.au</vt:lpwstr>
      </vt:variant>
      <vt:variant>
        <vt:lpwstr/>
      </vt:variant>
      <vt:variant>
        <vt:i4>4849755</vt:i4>
      </vt:variant>
      <vt:variant>
        <vt:i4>12</vt:i4>
      </vt:variant>
      <vt:variant>
        <vt:i4>0</vt:i4>
      </vt:variant>
      <vt:variant>
        <vt:i4>5</vt:i4>
      </vt:variant>
      <vt:variant>
        <vt:lpwstr>http://www.ywca-canberra.org.au/</vt:lpwstr>
      </vt:variant>
      <vt:variant>
        <vt:lpwstr/>
      </vt:variant>
      <vt:variant>
        <vt:i4>7798867</vt:i4>
      </vt:variant>
      <vt:variant>
        <vt:i4>9</vt:i4>
      </vt:variant>
      <vt:variant>
        <vt:i4>0</vt:i4>
      </vt:variant>
      <vt:variant>
        <vt:i4>5</vt:i4>
      </vt:variant>
      <vt:variant>
        <vt:lpwstr>mailto:childcareaccounts@ywca-canberra.org.au?subject=YWCA%20Canberra%20School%20Age%20Care%20Enrolment%20Form</vt:lpwstr>
      </vt:variant>
      <vt:variant>
        <vt:lpwstr/>
      </vt:variant>
      <vt:variant>
        <vt:i4>5701730</vt:i4>
      </vt:variant>
      <vt:variant>
        <vt:i4>6</vt:i4>
      </vt:variant>
      <vt:variant>
        <vt:i4>0</vt:i4>
      </vt:variant>
      <vt:variant>
        <vt:i4>5</vt:i4>
      </vt:variant>
      <vt:variant>
        <vt:lpwstr>mailto:childcareaccounts@ywca-canberra.org.au</vt:lpwstr>
      </vt:variant>
      <vt:variant>
        <vt:lpwstr/>
      </vt:variant>
      <vt:variant>
        <vt:i4>5701730</vt:i4>
      </vt:variant>
      <vt:variant>
        <vt:i4>3</vt:i4>
      </vt:variant>
      <vt:variant>
        <vt:i4>0</vt:i4>
      </vt:variant>
      <vt:variant>
        <vt:i4>5</vt:i4>
      </vt:variant>
      <vt:variant>
        <vt:lpwstr>mailto:childcareaccounts@ywca-canberra.org.au</vt:lpwstr>
      </vt:variant>
      <vt:variant>
        <vt:lpwstr/>
      </vt:variant>
      <vt:variant>
        <vt:i4>5701730</vt:i4>
      </vt:variant>
      <vt:variant>
        <vt:i4>0</vt:i4>
      </vt:variant>
      <vt:variant>
        <vt:i4>0</vt:i4>
      </vt:variant>
      <vt:variant>
        <vt:i4>5</vt:i4>
      </vt:variant>
      <vt:variant>
        <vt:lpwstr>mailto:childcareaccounts@ywca-canberra.org.au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11</cp:revision>
  <cp:lastPrinted>2019-10-23T03:52:00Z</cp:lastPrinted>
  <dcterms:created xsi:type="dcterms:W3CDTF">2021-09-29T04:38:00Z</dcterms:created>
  <dcterms:modified xsi:type="dcterms:W3CDTF">2021-10-25T04:03:00Z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