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F1664" w14:textId="77777777" w:rsidR="00F33045" w:rsidRPr="00CE3C5E" w:rsidRDefault="00F33045" w:rsidP="00F33045">
      <w:pPr>
        <w:rPr>
          <w:sz w:val="2"/>
        </w:rPr>
      </w:pPr>
    </w:p>
    <w:p w14:paraId="5EDC0E32" w14:textId="77777777" w:rsidR="000A4376" w:rsidRPr="00624411" w:rsidRDefault="000A4376" w:rsidP="000A4376">
      <w:pPr>
        <w:tabs>
          <w:tab w:val="left" w:pos="3969"/>
        </w:tabs>
        <w:spacing w:before="60" w:line="350" w:lineRule="auto"/>
        <w:ind w:right="77"/>
        <w:rPr>
          <w:rFonts w:ascii="Arial"/>
          <w:sz w:val="20"/>
        </w:rPr>
      </w:pPr>
      <w:r>
        <w:rPr>
          <w:rFonts w:ascii="Arial"/>
          <w:color w:val="231F20"/>
          <w:sz w:val="20"/>
        </w:rPr>
        <w:t xml:space="preserve">Save and email Enrolment Form to: </w:t>
      </w:r>
      <w:hyperlink r:id="rId11" w:history="1">
        <w:r w:rsidRPr="006C602F">
          <w:rPr>
            <w:rStyle w:val="Hyperlink"/>
            <w:rFonts w:ascii="Arial"/>
            <w:color w:val="FF3399"/>
            <w:sz w:val="20"/>
          </w:rPr>
          <w:t>childcareaccounts@ywca-canberra.org.au</w:t>
        </w:r>
      </w:hyperlink>
    </w:p>
    <w:tbl>
      <w:tblPr>
        <w:tblW w:w="10929" w:type="dxa"/>
        <w:tblInd w:w="-95" w:type="dxa"/>
        <w:tblBorders>
          <w:top w:val="single" w:sz="4" w:space="0" w:color="A21983"/>
          <w:left w:val="single" w:sz="4" w:space="0" w:color="A21983"/>
          <w:bottom w:val="single" w:sz="4" w:space="0" w:color="A21983"/>
          <w:right w:val="single" w:sz="4" w:space="0" w:color="A21983"/>
          <w:insideH w:val="single" w:sz="4" w:space="0" w:color="A21983"/>
          <w:insideV w:val="single" w:sz="4" w:space="0" w:color="A21983"/>
        </w:tblBorders>
        <w:tblLayout w:type="fixed"/>
        <w:tblCellMar>
          <w:left w:w="0" w:type="dxa"/>
          <w:right w:w="0" w:type="dxa"/>
        </w:tblCellMar>
        <w:tblLook w:val="01E0" w:firstRow="1" w:lastRow="1" w:firstColumn="1" w:lastColumn="1" w:noHBand="0" w:noVBand="0"/>
      </w:tblPr>
      <w:tblGrid>
        <w:gridCol w:w="4626"/>
        <w:gridCol w:w="838"/>
        <w:gridCol w:w="13"/>
        <w:gridCol w:w="5452"/>
      </w:tblGrid>
      <w:tr w:rsidR="00F33045" w14:paraId="06CF1667" w14:textId="77777777" w:rsidTr="0019265F">
        <w:trPr>
          <w:trHeight w:val="413"/>
        </w:trPr>
        <w:tc>
          <w:tcPr>
            <w:tcW w:w="10929" w:type="dxa"/>
            <w:gridSpan w:val="4"/>
            <w:tcBorders>
              <w:bottom w:val="single" w:sz="4" w:space="0" w:color="A21983"/>
            </w:tcBorders>
            <w:shd w:val="solid" w:color="CC0099" w:fill="auto"/>
          </w:tcPr>
          <w:p w14:paraId="06CF1666" w14:textId="24308E4B" w:rsidR="00F33045" w:rsidRDefault="00B56460" w:rsidP="0019265F">
            <w:pPr>
              <w:pStyle w:val="TableParagraph"/>
              <w:spacing w:before="94"/>
              <w:ind w:left="136" w:right="-6"/>
              <w:rPr>
                <w:rFonts w:ascii="Arial" w:hAnsi="Arial"/>
                <w:color w:val="231F20"/>
                <w:sz w:val="20"/>
              </w:rPr>
            </w:pPr>
            <w:r>
              <w:rPr>
                <w:rFonts w:ascii="Arial"/>
                <w:b/>
                <w:color w:val="FFFFFF"/>
              </w:rPr>
              <w:t>C</w:t>
            </w:r>
            <w:r w:rsidR="0001678A">
              <w:rPr>
                <w:rFonts w:ascii="Arial"/>
                <w:b/>
                <w:color w:val="FFFFFF"/>
              </w:rPr>
              <w:t>AMPBELL</w:t>
            </w:r>
            <w:r>
              <w:rPr>
                <w:rFonts w:ascii="Arial"/>
                <w:b/>
                <w:color w:val="FFFFFF"/>
              </w:rPr>
              <w:t xml:space="preserve"> </w:t>
            </w:r>
            <w:r w:rsidR="0030632F">
              <w:rPr>
                <w:rFonts w:ascii="Arial"/>
                <w:b/>
                <w:color w:val="FFFFFF"/>
              </w:rPr>
              <w:t>CENTRE</w:t>
            </w:r>
          </w:p>
        </w:tc>
      </w:tr>
      <w:tr w:rsidR="00F33045" w14:paraId="06CF166E" w14:textId="77777777" w:rsidTr="00225C22">
        <w:trPr>
          <w:trHeight w:val="1349"/>
        </w:trPr>
        <w:tc>
          <w:tcPr>
            <w:tcW w:w="4626" w:type="dxa"/>
            <w:tcBorders>
              <w:bottom w:val="single" w:sz="4" w:space="0" w:color="A21983"/>
            </w:tcBorders>
          </w:tcPr>
          <w:p w14:paraId="15DE122C" w14:textId="31AC8301" w:rsidR="0019265F" w:rsidRPr="0019265F" w:rsidRDefault="007F3DFB" w:rsidP="0019265F">
            <w:pPr>
              <w:pStyle w:val="TableParagraph"/>
              <w:spacing w:before="94" w:line="249" w:lineRule="auto"/>
              <w:ind w:left="136" w:right="142"/>
              <w:rPr>
                <w:rFonts w:ascii="Arial"/>
                <w:color w:val="231F20"/>
                <w:sz w:val="18"/>
                <w:szCs w:val="18"/>
              </w:rPr>
            </w:pPr>
            <w:r>
              <w:rPr>
                <w:rFonts w:ascii="Arial"/>
                <w:color w:val="231F20"/>
                <w:sz w:val="18"/>
                <w:szCs w:val="18"/>
              </w:rPr>
              <w:t xml:space="preserve">Address: 8 Savige Street, Campbell ACT 2612 </w:t>
            </w:r>
          </w:p>
          <w:p w14:paraId="06CF1669" w14:textId="44BF385A" w:rsidR="00F33045" w:rsidRDefault="00F33045" w:rsidP="0019265F">
            <w:pPr>
              <w:pStyle w:val="TableParagraph"/>
              <w:spacing w:before="94" w:line="249" w:lineRule="auto"/>
              <w:ind w:left="136" w:right="142"/>
              <w:rPr>
                <w:rFonts w:ascii="Arial"/>
                <w:color w:val="231F20"/>
                <w:sz w:val="18"/>
                <w:szCs w:val="18"/>
              </w:rPr>
            </w:pPr>
            <w:r w:rsidRPr="00325EB3">
              <w:rPr>
                <w:rFonts w:ascii="Arial"/>
                <w:b/>
                <w:color w:val="231F20"/>
                <w:sz w:val="18"/>
                <w:szCs w:val="18"/>
              </w:rPr>
              <w:t>Phone:</w:t>
            </w:r>
            <w:r w:rsidRPr="00325EB3">
              <w:rPr>
                <w:rFonts w:ascii="Arial"/>
                <w:color w:val="231F20"/>
                <w:sz w:val="18"/>
                <w:szCs w:val="18"/>
              </w:rPr>
              <w:t xml:space="preserve"> </w:t>
            </w:r>
            <w:r w:rsidR="004C4A1B">
              <w:rPr>
                <w:rFonts w:ascii="Arial"/>
                <w:color w:val="231F20"/>
                <w:sz w:val="18"/>
                <w:szCs w:val="18"/>
              </w:rPr>
              <w:t xml:space="preserve">02 </w:t>
            </w:r>
            <w:r w:rsidR="00557B03">
              <w:rPr>
                <w:rFonts w:ascii="Arial"/>
                <w:color w:val="231F20"/>
                <w:sz w:val="18"/>
                <w:szCs w:val="18"/>
              </w:rPr>
              <w:t xml:space="preserve">6185 2084 </w:t>
            </w:r>
          </w:p>
          <w:p w14:paraId="1CA22FD8" w14:textId="7840B33F" w:rsidR="00B753F2" w:rsidRDefault="00B753F2" w:rsidP="0019265F">
            <w:pPr>
              <w:pStyle w:val="TableParagraph"/>
              <w:spacing w:before="94" w:line="249" w:lineRule="auto"/>
              <w:ind w:left="136" w:right="142"/>
              <w:rPr>
                <w:rFonts w:ascii="Arial"/>
                <w:color w:val="231F20"/>
                <w:sz w:val="18"/>
                <w:szCs w:val="18"/>
              </w:rPr>
            </w:pPr>
            <w:r>
              <w:rPr>
                <w:rFonts w:ascii="Arial"/>
                <w:b/>
                <w:color w:val="231F20"/>
                <w:sz w:val="18"/>
                <w:szCs w:val="18"/>
              </w:rPr>
              <w:t>Email:</w:t>
            </w:r>
            <w:r>
              <w:rPr>
                <w:rFonts w:ascii="Arial"/>
                <w:color w:val="231F20"/>
                <w:sz w:val="18"/>
                <w:szCs w:val="18"/>
              </w:rPr>
              <w:t xml:space="preserve">  </w:t>
            </w:r>
            <w:hyperlink r:id="rId12" w:history="1">
              <w:r w:rsidR="0088006E" w:rsidRPr="00D8470E">
                <w:rPr>
                  <w:rStyle w:val="Hyperlink"/>
                  <w:rFonts w:ascii="Arial"/>
                  <w:sz w:val="18"/>
                  <w:szCs w:val="18"/>
                </w:rPr>
                <w:t>campbell.cottage@ywca-canberra.org.au</w:t>
              </w:r>
            </w:hyperlink>
            <w:r w:rsidR="00557B03">
              <w:rPr>
                <w:rFonts w:ascii="Arial"/>
                <w:sz w:val="18"/>
                <w:szCs w:val="18"/>
              </w:rPr>
              <w:t xml:space="preserve"> </w:t>
            </w:r>
          </w:p>
          <w:p w14:paraId="06CF166A" w14:textId="09280F2E" w:rsidR="00F33045" w:rsidRPr="00325EB3" w:rsidRDefault="00E73182" w:rsidP="00B753F2">
            <w:pPr>
              <w:pStyle w:val="TableParagraph"/>
              <w:spacing w:before="94"/>
              <w:ind w:left="136"/>
              <w:rPr>
                <w:rFonts w:ascii="Arial" w:hAnsi="Arial"/>
                <w:b/>
                <w:color w:val="231F20"/>
                <w:sz w:val="18"/>
                <w:szCs w:val="18"/>
              </w:rPr>
            </w:pPr>
            <w:r>
              <w:rPr>
                <w:rFonts w:ascii="Arial" w:hAnsi="Arial" w:cs="Arial"/>
                <w:b/>
                <w:color w:val="231F20"/>
                <w:sz w:val="18"/>
                <w:szCs w:val="18"/>
              </w:rPr>
              <w:t>Childcare Accounts:</w:t>
            </w:r>
            <w:r>
              <w:rPr>
                <w:rFonts w:ascii="Arial" w:hAnsi="Arial" w:cs="Arial"/>
                <w:color w:val="231F20"/>
                <w:sz w:val="18"/>
                <w:szCs w:val="18"/>
              </w:rPr>
              <w:t xml:space="preserve"> 02 6185 2040</w:t>
            </w:r>
          </w:p>
        </w:tc>
        <w:tc>
          <w:tcPr>
            <w:tcW w:w="6303" w:type="dxa"/>
            <w:gridSpan w:val="3"/>
            <w:tcBorders>
              <w:bottom w:val="single" w:sz="4" w:space="0" w:color="A21983"/>
            </w:tcBorders>
          </w:tcPr>
          <w:p w14:paraId="06CF166B" w14:textId="70966B78" w:rsidR="00F33045" w:rsidRPr="00325EB3" w:rsidRDefault="00F33045" w:rsidP="0019265F">
            <w:pPr>
              <w:pStyle w:val="TableParagraph"/>
              <w:spacing w:before="94"/>
              <w:ind w:left="136"/>
              <w:rPr>
                <w:rFonts w:ascii="Arial" w:hAnsi="Arial"/>
                <w:color w:val="231F20"/>
                <w:sz w:val="18"/>
                <w:szCs w:val="18"/>
              </w:rPr>
            </w:pPr>
            <w:r w:rsidRPr="00325EB3">
              <w:rPr>
                <w:rFonts w:ascii="Arial" w:hAnsi="Arial"/>
                <w:b/>
                <w:color w:val="231F20"/>
                <w:sz w:val="18"/>
                <w:szCs w:val="18"/>
              </w:rPr>
              <w:t>Hours of Operation</w:t>
            </w:r>
            <w:r w:rsidRPr="00325EB3">
              <w:rPr>
                <w:rFonts w:ascii="Arial" w:hAnsi="Arial"/>
                <w:color w:val="231F20"/>
                <w:sz w:val="18"/>
                <w:szCs w:val="18"/>
              </w:rPr>
              <w:t>:</w:t>
            </w:r>
          </w:p>
          <w:p w14:paraId="06CF166C" w14:textId="68C0FF55" w:rsidR="00F33045" w:rsidRDefault="00B56460" w:rsidP="0019265F">
            <w:pPr>
              <w:pStyle w:val="TableParagraph"/>
              <w:spacing w:before="94"/>
              <w:ind w:left="136"/>
              <w:rPr>
                <w:rFonts w:ascii="Arial" w:hAnsi="Arial"/>
                <w:i/>
                <w:color w:val="231F20"/>
                <w:sz w:val="18"/>
                <w:szCs w:val="18"/>
              </w:rPr>
            </w:pPr>
            <w:r>
              <w:rPr>
                <w:rFonts w:ascii="Arial" w:hAnsi="Arial"/>
                <w:color w:val="231F20"/>
                <w:sz w:val="18"/>
                <w:szCs w:val="18"/>
              </w:rPr>
              <w:t>Monday to Friday 7:</w:t>
            </w:r>
            <w:r w:rsidR="00067DD7">
              <w:rPr>
                <w:rFonts w:ascii="Arial" w:hAnsi="Arial"/>
                <w:color w:val="231F20"/>
                <w:sz w:val="18"/>
                <w:szCs w:val="18"/>
              </w:rPr>
              <w:t>45</w:t>
            </w:r>
            <w:r>
              <w:rPr>
                <w:rFonts w:ascii="Arial" w:hAnsi="Arial"/>
                <w:color w:val="231F20"/>
                <w:sz w:val="18"/>
                <w:szCs w:val="18"/>
              </w:rPr>
              <w:t>am – 6:</w:t>
            </w:r>
            <w:r w:rsidR="00067DD7">
              <w:rPr>
                <w:rFonts w:ascii="Arial" w:hAnsi="Arial"/>
                <w:color w:val="231F20"/>
                <w:sz w:val="18"/>
                <w:szCs w:val="18"/>
              </w:rPr>
              <w:t>00</w:t>
            </w:r>
            <w:r w:rsidR="0019265F">
              <w:rPr>
                <w:rFonts w:ascii="Arial" w:hAnsi="Arial"/>
                <w:color w:val="231F20"/>
                <w:sz w:val="18"/>
                <w:szCs w:val="18"/>
              </w:rPr>
              <w:t xml:space="preserve">pm, </w:t>
            </w:r>
            <w:r w:rsidR="0019265F">
              <w:rPr>
                <w:rFonts w:ascii="Arial" w:hAnsi="Arial"/>
                <w:i/>
                <w:color w:val="231F20"/>
                <w:sz w:val="18"/>
                <w:szCs w:val="18"/>
              </w:rPr>
              <w:t>excluding Public Holidays</w:t>
            </w:r>
          </w:p>
          <w:p w14:paraId="063CB493" w14:textId="36B35256" w:rsidR="0019265F" w:rsidRPr="00325EB3" w:rsidRDefault="0019265F" w:rsidP="0019265F">
            <w:pPr>
              <w:pStyle w:val="TableParagraph"/>
              <w:spacing w:before="94"/>
              <w:ind w:left="136"/>
              <w:rPr>
                <w:rFonts w:ascii="Arial" w:hAnsi="Arial"/>
                <w:color w:val="231F20"/>
                <w:sz w:val="18"/>
                <w:szCs w:val="18"/>
              </w:rPr>
            </w:pPr>
            <w:r>
              <w:rPr>
                <w:rFonts w:ascii="Arial" w:hAnsi="Arial"/>
                <w:i/>
                <w:color w:val="231F20"/>
                <w:sz w:val="18"/>
                <w:szCs w:val="18"/>
              </w:rPr>
              <w:t>(Closed during the Christmas shutdown, Public Holidays are charged).</w:t>
            </w:r>
          </w:p>
          <w:p w14:paraId="06CF166D" w14:textId="77777777" w:rsidR="00F33045" w:rsidRPr="00325EB3" w:rsidRDefault="00F33045" w:rsidP="0019265F">
            <w:pPr>
              <w:pStyle w:val="TableParagraph"/>
              <w:spacing w:before="94"/>
              <w:ind w:left="136"/>
              <w:rPr>
                <w:rFonts w:ascii="Arial" w:hAnsi="Arial"/>
                <w:color w:val="231F20"/>
                <w:sz w:val="18"/>
                <w:szCs w:val="18"/>
              </w:rPr>
            </w:pPr>
          </w:p>
        </w:tc>
      </w:tr>
      <w:tr w:rsidR="00F33045" w14:paraId="06CF1670" w14:textId="77777777" w:rsidTr="0019265F">
        <w:trPr>
          <w:trHeight w:val="301"/>
        </w:trPr>
        <w:tc>
          <w:tcPr>
            <w:tcW w:w="10929" w:type="dxa"/>
            <w:gridSpan w:val="4"/>
            <w:tcBorders>
              <w:top w:val="single" w:sz="4" w:space="0" w:color="A21983"/>
              <w:bottom w:val="single" w:sz="4" w:space="0" w:color="A21983"/>
            </w:tcBorders>
            <w:shd w:val="solid" w:color="CC0099" w:fill="auto"/>
            <w:vAlign w:val="center"/>
          </w:tcPr>
          <w:p w14:paraId="06CF166F" w14:textId="61E81B35" w:rsidR="00F33045" w:rsidRDefault="00F33045" w:rsidP="0019265F">
            <w:pPr>
              <w:pStyle w:val="TableParagraph"/>
              <w:spacing w:before="0"/>
              <w:ind w:left="92" w:right="159"/>
              <w:rPr>
                <w:rFonts w:ascii="Arial" w:eastAsiaTheme="minorHAnsi" w:hAnsi="Arial" w:cs="Arial"/>
                <w:b/>
                <w:color w:val="000000"/>
                <w:spacing w:val="-1"/>
                <w:sz w:val="18"/>
                <w:szCs w:val="18"/>
                <w:lang w:val="en-GB"/>
              </w:rPr>
            </w:pPr>
            <w:r>
              <w:rPr>
                <w:rFonts w:ascii="Arial"/>
                <w:b/>
                <w:color w:val="FFFFFF"/>
              </w:rPr>
              <w:t>BOOKINGS</w:t>
            </w:r>
          </w:p>
        </w:tc>
      </w:tr>
      <w:tr w:rsidR="00F33045" w14:paraId="06CF1677" w14:textId="77777777" w:rsidTr="0019265F">
        <w:trPr>
          <w:trHeight w:val="2725"/>
        </w:trPr>
        <w:tc>
          <w:tcPr>
            <w:tcW w:w="10929" w:type="dxa"/>
            <w:gridSpan w:val="4"/>
            <w:tcBorders>
              <w:top w:val="single" w:sz="4" w:space="0" w:color="A21983"/>
              <w:bottom w:val="single" w:sz="4" w:space="0" w:color="A21983"/>
            </w:tcBorders>
            <w:vAlign w:val="center"/>
          </w:tcPr>
          <w:p w14:paraId="45928A35" w14:textId="77777777" w:rsidR="00D34A45" w:rsidRDefault="00F33045" w:rsidP="005D5B18">
            <w:pPr>
              <w:pStyle w:val="TableParagraph"/>
              <w:spacing w:before="0"/>
              <w:ind w:left="97" w:right="199" w:hanging="97"/>
              <w:jc w:val="both"/>
              <w:rPr>
                <w:rFonts w:ascii="Arial" w:eastAsiaTheme="minorHAnsi" w:hAnsi="Arial" w:cs="Arial"/>
                <w:color w:val="000000"/>
                <w:spacing w:val="-1"/>
                <w:sz w:val="18"/>
                <w:szCs w:val="18"/>
                <w:lang w:val="en-GB"/>
              </w:rPr>
            </w:pPr>
            <w:r>
              <w:rPr>
                <w:rFonts w:ascii="Arial" w:eastAsiaTheme="minorHAnsi" w:hAnsi="Arial" w:cs="Arial"/>
                <w:b/>
                <w:color w:val="000000"/>
                <w:spacing w:val="-1"/>
                <w:sz w:val="18"/>
                <w:szCs w:val="18"/>
                <w:lang w:val="en-GB"/>
              </w:rPr>
              <w:t xml:space="preserve">  </w:t>
            </w:r>
            <w:r w:rsidR="00D34A45" w:rsidRPr="00AA1196">
              <w:rPr>
                <w:rFonts w:ascii="Arial" w:eastAsiaTheme="minorHAnsi" w:hAnsi="Arial" w:cs="Arial"/>
                <w:b/>
                <w:color w:val="000000"/>
                <w:spacing w:val="-1"/>
                <w:sz w:val="18"/>
                <w:szCs w:val="18"/>
                <w:lang w:val="en-GB"/>
              </w:rPr>
              <w:t>Routine Bookings:</w:t>
            </w:r>
            <w:r w:rsidR="00D34A45" w:rsidRPr="00AA1196">
              <w:rPr>
                <w:rFonts w:ascii="Arial" w:eastAsiaTheme="minorHAnsi" w:hAnsi="Arial" w:cs="Arial"/>
                <w:color w:val="000000"/>
                <w:spacing w:val="-1"/>
                <w:sz w:val="18"/>
                <w:szCs w:val="18"/>
                <w:lang w:val="en-GB"/>
              </w:rPr>
              <w:t xml:space="preserve"> Routine bookings are accepted two (2) weeks prior to </w:t>
            </w:r>
            <w:r w:rsidR="00D34A45">
              <w:rPr>
                <w:rFonts w:ascii="Arial" w:eastAsiaTheme="minorHAnsi" w:hAnsi="Arial" w:cs="Arial"/>
                <w:color w:val="000000"/>
                <w:spacing w:val="-1"/>
                <w:sz w:val="18"/>
                <w:szCs w:val="18"/>
                <w:lang w:val="en-GB"/>
              </w:rPr>
              <w:t xml:space="preserve">a </w:t>
            </w:r>
            <w:r w:rsidR="00D34A45" w:rsidRPr="00AA1196">
              <w:rPr>
                <w:rFonts w:ascii="Arial" w:eastAsiaTheme="minorHAnsi" w:hAnsi="Arial" w:cs="Arial"/>
                <w:color w:val="000000"/>
                <w:spacing w:val="-1"/>
                <w:sz w:val="18"/>
                <w:szCs w:val="18"/>
                <w:lang w:val="en-GB"/>
              </w:rPr>
              <w:t xml:space="preserve">start date, subject to availability. Routine bookings are </w:t>
            </w:r>
            <w:r w:rsidR="00D34A45">
              <w:rPr>
                <w:rFonts w:ascii="Arial" w:eastAsiaTheme="minorHAnsi" w:hAnsi="Arial" w:cs="Arial"/>
                <w:color w:val="000000"/>
                <w:spacing w:val="-1"/>
                <w:sz w:val="18"/>
                <w:szCs w:val="18"/>
                <w:lang w:val="en-GB"/>
              </w:rPr>
              <w:t>o</w:t>
            </w:r>
            <w:r w:rsidR="00D34A45" w:rsidRPr="00AA1196">
              <w:rPr>
                <w:rFonts w:ascii="Arial" w:eastAsiaTheme="minorHAnsi" w:hAnsi="Arial" w:cs="Arial"/>
                <w:color w:val="000000"/>
                <w:spacing w:val="-1"/>
                <w:sz w:val="18"/>
                <w:szCs w:val="18"/>
                <w:lang w:val="en-GB"/>
              </w:rPr>
              <w:t xml:space="preserve">ngoing for the calendar year, they cannot be swapped or suspended. Normal charges apply for public holidays that fall on routine booked days.  </w:t>
            </w:r>
          </w:p>
          <w:p w14:paraId="21CCF03E" w14:textId="77777777" w:rsidR="00D34A45" w:rsidRPr="00DF4E99" w:rsidRDefault="00D34A45" w:rsidP="005D5B18">
            <w:pPr>
              <w:pStyle w:val="TableParagraph"/>
              <w:spacing w:before="0"/>
              <w:ind w:left="97" w:right="199" w:hanging="97"/>
              <w:jc w:val="both"/>
              <w:rPr>
                <w:rFonts w:ascii="Arial" w:eastAsiaTheme="minorHAnsi" w:hAnsi="Arial" w:cs="Arial"/>
                <w:color w:val="000000"/>
                <w:spacing w:val="-1"/>
                <w:sz w:val="16"/>
                <w:szCs w:val="16"/>
                <w:lang w:val="en-GB"/>
              </w:rPr>
            </w:pPr>
          </w:p>
          <w:p w14:paraId="4E293DF5" w14:textId="3A0C4D81" w:rsidR="00D34A45" w:rsidRDefault="00D34A45" w:rsidP="005D5B18">
            <w:pPr>
              <w:pStyle w:val="TableParagraph"/>
              <w:spacing w:before="0"/>
              <w:ind w:left="97" w:right="199" w:hanging="97"/>
              <w:jc w:val="both"/>
              <w:rPr>
                <w:rFonts w:ascii="Arial" w:hAnsi="Arial" w:cs="Arial"/>
                <w:sz w:val="18"/>
                <w:szCs w:val="18"/>
              </w:rPr>
            </w:pPr>
            <w:r>
              <w:rPr>
                <w:rFonts w:ascii="Arial" w:eastAsiaTheme="minorHAnsi" w:hAnsi="Arial" w:cs="Arial"/>
                <w:b/>
                <w:color w:val="000000"/>
                <w:sz w:val="18"/>
                <w:szCs w:val="18"/>
                <w:lang w:val="en-GB"/>
              </w:rPr>
              <w:t xml:space="preserve">  </w:t>
            </w:r>
            <w:r w:rsidRPr="00AA1196">
              <w:rPr>
                <w:rFonts w:ascii="Arial" w:eastAsiaTheme="minorHAnsi" w:hAnsi="Arial" w:cs="Arial"/>
                <w:b/>
                <w:color w:val="000000"/>
                <w:sz w:val="18"/>
                <w:szCs w:val="18"/>
                <w:lang w:val="en-GB"/>
              </w:rPr>
              <w:t xml:space="preserve">Casual Bookings: </w:t>
            </w:r>
            <w:r w:rsidRPr="00AA1196">
              <w:rPr>
                <w:rFonts w:ascii="Arial" w:hAnsi="Arial" w:cs="Arial"/>
                <w:sz w:val="18"/>
                <w:szCs w:val="18"/>
              </w:rPr>
              <w:t>Casual bookings can be made up to two (2) weeks in advance and</w:t>
            </w:r>
            <w:r>
              <w:rPr>
                <w:rFonts w:ascii="Arial" w:hAnsi="Arial" w:cs="Arial"/>
                <w:sz w:val="18"/>
                <w:szCs w:val="18"/>
              </w:rPr>
              <w:t xml:space="preserve"> are</w:t>
            </w:r>
            <w:r w:rsidRPr="00AA1196">
              <w:rPr>
                <w:rFonts w:ascii="Arial" w:hAnsi="Arial" w:cs="Arial"/>
                <w:sz w:val="18"/>
                <w:szCs w:val="18"/>
              </w:rPr>
              <w:t xml:space="preserve"> subject to availability.  Bookings via email to:</w:t>
            </w:r>
            <w:r w:rsidRPr="00AA1196">
              <w:rPr>
                <w:rFonts w:ascii="Arial" w:hAnsi="Arial" w:cs="Arial"/>
                <w:color w:val="FF3399"/>
                <w:sz w:val="18"/>
                <w:szCs w:val="18"/>
              </w:rPr>
              <w:t xml:space="preserve"> </w:t>
            </w:r>
            <w:hyperlink r:id="rId13" w:history="1">
              <w:r w:rsidR="005D5B18" w:rsidRPr="00F3745E">
                <w:rPr>
                  <w:rStyle w:val="Hyperlink"/>
                  <w:rFonts w:ascii="Arial" w:hAnsi="Arial" w:cs="Arial"/>
                  <w:sz w:val="18"/>
                  <w:szCs w:val="18"/>
                </w:rPr>
                <w:t>childcareaccounts@ywca-canberra.org.au</w:t>
              </w:r>
            </w:hyperlink>
            <w:r w:rsidR="005D5B18">
              <w:rPr>
                <w:rFonts w:ascii="Arial" w:hAnsi="Arial" w:cs="Arial"/>
                <w:sz w:val="18"/>
                <w:szCs w:val="18"/>
              </w:rPr>
              <w:t xml:space="preserve"> </w:t>
            </w:r>
            <w:r w:rsidRPr="005D5B18">
              <w:rPr>
                <w:rFonts w:ascii="Arial" w:hAnsi="Arial" w:cs="Arial"/>
                <w:sz w:val="18"/>
                <w:szCs w:val="18"/>
              </w:rPr>
              <w:t>Please</w:t>
            </w:r>
            <w:r w:rsidRPr="00AA1196">
              <w:rPr>
                <w:rFonts w:ascii="Arial" w:hAnsi="Arial" w:cs="Arial"/>
                <w:sz w:val="18"/>
                <w:szCs w:val="18"/>
              </w:rPr>
              <w:t xml:space="preserve"> note at least 24 hours’ notice is required to cancel a casual booking, to avoid charges.</w:t>
            </w:r>
          </w:p>
          <w:p w14:paraId="1F3ACC21" w14:textId="77777777" w:rsidR="00D34A45" w:rsidRPr="00DF4E99" w:rsidRDefault="00D34A45" w:rsidP="005D5B18">
            <w:pPr>
              <w:pStyle w:val="TableParagraph"/>
              <w:spacing w:before="0"/>
              <w:ind w:left="97" w:right="199" w:hanging="97"/>
              <w:jc w:val="both"/>
              <w:rPr>
                <w:rFonts w:ascii="Arial" w:hAnsi="Arial" w:cs="Arial"/>
                <w:sz w:val="16"/>
                <w:szCs w:val="16"/>
              </w:rPr>
            </w:pPr>
          </w:p>
          <w:p w14:paraId="2DB5C596" w14:textId="77777777" w:rsidR="00D34A45" w:rsidRDefault="00D34A45" w:rsidP="005D5B18">
            <w:pPr>
              <w:pStyle w:val="TableParagraph"/>
              <w:spacing w:before="0"/>
              <w:ind w:left="97" w:right="199" w:hanging="97"/>
              <w:jc w:val="both"/>
              <w:rPr>
                <w:rFonts w:ascii="Arial" w:eastAsiaTheme="minorHAnsi" w:hAnsi="Arial" w:cs="Arial"/>
                <w:color w:val="000000"/>
                <w:sz w:val="18"/>
                <w:szCs w:val="18"/>
                <w:lang w:val="en-GB"/>
              </w:rPr>
            </w:pPr>
            <w:r>
              <w:rPr>
                <w:rFonts w:ascii="Arial" w:eastAsiaTheme="minorHAnsi" w:hAnsi="Arial" w:cs="Arial"/>
                <w:b/>
                <w:color w:val="000000"/>
                <w:sz w:val="18"/>
                <w:szCs w:val="18"/>
                <w:lang w:val="en-GB"/>
              </w:rPr>
              <w:t xml:space="preserve">  </w:t>
            </w:r>
            <w:r w:rsidRPr="00AA1196">
              <w:rPr>
                <w:rFonts w:ascii="Arial" w:eastAsiaTheme="minorHAnsi" w:hAnsi="Arial" w:cs="Arial"/>
                <w:b/>
                <w:color w:val="000000"/>
                <w:sz w:val="18"/>
                <w:szCs w:val="18"/>
                <w:lang w:val="en-GB"/>
              </w:rPr>
              <w:t xml:space="preserve">Cancellation or Changes to Bookings: </w:t>
            </w:r>
            <w:r w:rsidRPr="00AA1196">
              <w:rPr>
                <w:rFonts w:ascii="Arial" w:eastAsiaTheme="minorHAnsi" w:hAnsi="Arial" w:cs="Arial"/>
                <w:color w:val="000000"/>
                <w:sz w:val="18"/>
                <w:szCs w:val="18"/>
                <w:lang w:val="en-GB"/>
              </w:rPr>
              <w:t xml:space="preserve">Two (2) weeks written notice is required for cancelling a routine booking or decreasing days.  Re-enrolments are accepted up to two (2) weeks prior to a start date, places are subject to availability and cannot be processed at the time of </w:t>
            </w:r>
            <w:r>
              <w:rPr>
                <w:rFonts w:ascii="Arial" w:eastAsiaTheme="minorHAnsi" w:hAnsi="Arial" w:cs="Arial"/>
                <w:color w:val="000000"/>
                <w:sz w:val="18"/>
                <w:szCs w:val="18"/>
                <w:lang w:val="en-GB"/>
              </w:rPr>
              <w:t xml:space="preserve">cancelling </w:t>
            </w:r>
            <w:r>
              <w:rPr>
                <w:rFonts w:ascii="Arial" w:eastAsiaTheme="minorHAnsi" w:hAnsi="Arial" w:cs="Arial"/>
                <w:sz w:val="18"/>
                <w:szCs w:val="18"/>
                <w:lang w:val="en-GB"/>
              </w:rPr>
              <w:t>or</w:t>
            </w:r>
            <w:r w:rsidRPr="004330C6">
              <w:rPr>
                <w:rFonts w:ascii="Arial" w:eastAsiaTheme="minorHAnsi" w:hAnsi="Arial" w:cs="Arial"/>
                <w:sz w:val="18"/>
                <w:szCs w:val="18"/>
                <w:lang w:val="en-GB"/>
              </w:rPr>
              <w:t xml:space="preserve"> </w:t>
            </w:r>
            <w:r w:rsidRPr="00AA1196">
              <w:rPr>
                <w:rFonts w:ascii="Arial" w:eastAsiaTheme="minorHAnsi" w:hAnsi="Arial" w:cs="Arial"/>
                <w:color w:val="000000"/>
                <w:sz w:val="18"/>
                <w:szCs w:val="18"/>
                <w:lang w:val="en-GB"/>
              </w:rPr>
              <w:t>changing a routine booking.</w:t>
            </w:r>
          </w:p>
          <w:p w14:paraId="3169DCCA" w14:textId="77777777" w:rsidR="00D34A45" w:rsidRPr="00DF4E99" w:rsidRDefault="00D34A45" w:rsidP="005D5B18">
            <w:pPr>
              <w:pStyle w:val="TableParagraph"/>
              <w:spacing w:before="0"/>
              <w:ind w:left="97" w:right="199" w:hanging="97"/>
              <w:jc w:val="both"/>
              <w:rPr>
                <w:rFonts w:ascii="Arial" w:eastAsiaTheme="minorHAnsi" w:hAnsi="Arial" w:cs="Arial"/>
                <w:color w:val="000000"/>
                <w:sz w:val="16"/>
                <w:szCs w:val="16"/>
                <w:lang w:val="en-GB"/>
              </w:rPr>
            </w:pPr>
          </w:p>
          <w:p w14:paraId="45480E4B" w14:textId="77777777" w:rsidR="00D34A45" w:rsidRDefault="00D34A45" w:rsidP="005D5B18">
            <w:pPr>
              <w:pStyle w:val="TableParagraph"/>
              <w:spacing w:before="0"/>
              <w:ind w:left="97" w:right="199" w:hanging="97"/>
              <w:jc w:val="both"/>
              <w:rPr>
                <w:rFonts w:ascii="Arial" w:eastAsiaTheme="minorHAnsi" w:hAnsi="Arial" w:cs="Arial"/>
                <w:color w:val="000000"/>
                <w:sz w:val="18"/>
                <w:szCs w:val="18"/>
                <w:lang w:val="en-GB"/>
              </w:rPr>
            </w:pPr>
            <w:r>
              <w:rPr>
                <w:rFonts w:ascii="Arial" w:eastAsiaTheme="minorHAnsi" w:hAnsi="Arial" w:cs="Arial"/>
                <w:b/>
                <w:bCs/>
                <w:color w:val="000000"/>
                <w:sz w:val="18"/>
                <w:szCs w:val="18"/>
                <w:lang w:val="en-GB"/>
              </w:rPr>
              <w:t xml:space="preserve">  </w:t>
            </w:r>
            <w:r w:rsidRPr="00AA1196">
              <w:rPr>
                <w:rFonts w:ascii="Arial" w:eastAsiaTheme="minorHAnsi" w:hAnsi="Arial" w:cs="Arial"/>
                <w:b/>
                <w:bCs/>
                <w:color w:val="000000"/>
                <w:sz w:val="18"/>
                <w:szCs w:val="18"/>
                <w:lang w:val="en-GB"/>
              </w:rPr>
              <w:t>Child Care Subsidy:</w:t>
            </w:r>
            <w:r>
              <w:rPr>
                <w:rFonts w:ascii="Arial" w:eastAsiaTheme="minorHAnsi" w:hAnsi="Arial" w:cs="Arial"/>
                <w:color w:val="000000"/>
                <w:sz w:val="18"/>
                <w:szCs w:val="18"/>
                <w:lang w:val="en-GB"/>
              </w:rPr>
              <w:t xml:space="preserve"> </w:t>
            </w:r>
            <w:r w:rsidRPr="00897EBA">
              <w:rPr>
                <w:rFonts w:ascii="Arial" w:eastAsiaTheme="minorHAnsi" w:hAnsi="Arial" w:cs="Arial"/>
                <w:sz w:val="18"/>
                <w:szCs w:val="18"/>
                <w:lang w:val="en-AU"/>
              </w:rPr>
              <w:t>Cessation of Care applies for any absences before the child's first physical day of attendance or for absences after the child's last physical day of attendance. No CCS will be applied for these days, full fees will apply</w:t>
            </w:r>
            <w:r>
              <w:rPr>
                <w:rFonts w:ascii="Arial" w:eastAsiaTheme="minorHAnsi" w:hAnsi="Arial" w:cs="Arial"/>
                <w:sz w:val="18"/>
                <w:szCs w:val="18"/>
                <w:lang w:val="en-AU"/>
              </w:rPr>
              <w:t>.</w:t>
            </w:r>
            <w:r>
              <w:rPr>
                <w:rFonts w:ascii="Arial" w:eastAsiaTheme="minorHAnsi" w:hAnsi="Arial" w:cs="Arial"/>
                <w:color w:val="000000"/>
                <w:sz w:val="18"/>
                <w:szCs w:val="18"/>
                <w:lang w:val="en-GB"/>
              </w:rPr>
              <w:t xml:space="preserve"> A CCS </w:t>
            </w:r>
            <w:r w:rsidRPr="00AA1196">
              <w:rPr>
                <w:rFonts w:ascii="Arial" w:eastAsiaTheme="minorHAnsi" w:hAnsi="Arial" w:cs="Arial"/>
                <w:color w:val="000000"/>
                <w:sz w:val="18"/>
                <w:szCs w:val="18"/>
                <w:lang w:val="en-GB"/>
              </w:rPr>
              <w:t xml:space="preserve">enrolment will by ended by Centrelink for Child Care Subsidy purposes if a child does not attend a session of care for </w:t>
            </w:r>
            <w:r>
              <w:rPr>
                <w:rFonts w:ascii="Arial" w:eastAsiaTheme="minorHAnsi" w:hAnsi="Arial" w:cs="Arial"/>
                <w:color w:val="000000"/>
                <w:sz w:val="18"/>
                <w:szCs w:val="18"/>
                <w:lang w:val="en-GB"/>
              </w:rPr>
              <w:t xml:space="preserve">fourteen (14) </w:t>
            </w:r>
            <w:r w:rsidRPr="00AA1196">
              <w:rPr>
                <w:rFonts w:ascii="Arial" w:eastAsiaTheme="minorHAnsi" w:hAnsi="Arial" w:cs="Arial"/>
                <w:color w:val="000000"/>
                <w:sz w:val="18"/>
                <w:szCs w:val="18"/>
                <w:lang w:val="en-GB"/>
              </w:rPr>
              <w:t>continuous weeks.  A new enrolment notice will be submitted by Childcare Account</w:t>
            </w:r>
            <w:r>
              <w:rPr>
                <w:rFonts w:ascii="Arial" w:eastAsiaTheme="minorHAnsi" w:hAnsi="Arial" w:cs="Arial"/>
                <w:color w:val="000000"/>
                <w:sz w:val="18"/>
                <w:szCs w:val="18"/>
                <w:lang w:val="en-GB"/>
              </w:rPr>
              <w:t>s</w:t>
            </w:r>
            <w:r w:rsidRPr="00AA1196">
              <w:rPr>
                <w:rFonts w:ascii="Arial" w:eastAsiaTheme="minorHAnsi" w:hAnsi="Arial" w:cs="Arial"/>
                <w:color w:val="000000"/>
                <w:sz w:val="18"/>
                <w:szCs w:val="18"/>
                <w:lang w:val="en-GB"/>
              </w:rPr>
              <w:t>, to be confirmed by the registered parent</w:t>
            </w:r>
            <w:r>
              <w:rPr>
                <w:rFonts w:ascii="Arial" w:eastAsiaTheme="minorHAnsi" w:hAnsi="Arial" w:cs="Arial"/>
                <w:color w:val="000000"/>
                <w:sz w:val="18"/>
                <w:szCs w:val="18"/>
                <w:lang w:val="en-GB"/>
              </w:rPr>
              <w:t>/guardian</w:t>
            </w:r>
            <w:r w:rsidRPr="00AA1196">
              <w:rPr>
                <w:rFonts w:ascii="Arial" w:eastAsiaTheme="minorHAnsi" w:hAnsi="Arial" w:cs="Arial"/>
                <w:color w:val="000000"/>
                <w:sz w:val="18"/>
                <w:szCs w:val="18"/>
                <w:lang w:val="en-GB"/>
              </w:rPr>
              <w:t xml:space="preserve"> </w:t>
            </w:r>
            <w:r>
              <w:rPr>
                <w:rFonts w:ascii="Arial" w:eastAsiaTheme="minorHAnsi" w:hAnsi="Arial" w:cs="Arial"/>
                <w:color w:val="000000"/>
                <w:sz w:val="18"/>
                <w:szCs w:val="18"/>
                <w:lang w:val="en-GB"/>
              </w:rPr>
              <w:t>via</w:t>
            </w:r>
            <w:r w:rsidRPr="00AA1196">
              <w:rPr>
                <w:rFonts w:ascii="Arial" w:eastAsiaTheme="minorHAnsi" w:hAnsi="Arial" w:cs="Arial"/>
                <w:color w:val="000000"/>
                <w:sz w:val="18"/>
                <w:szCs w:val="18"/>
                <w:lang w:val="en-GB"/>
              </w:rPr>
              <w:t xml:space="preserve"> myGov for CCS to apply.</w:t>
            </w:r>
          </w:p>
          <w:p w14:paraId="06CF1676" w14:textId="78593613" w:rsidR="00684963" w:rsidRPr="006E1530" w:rsidRDefault="00684963" w:rsidP="00684963">
            <w:pPr>
              <w:pStyle w:val="TableParagraph"/>
              <w:spacing w:before="0" w:line="300" w:lineRule="auto"/>
              <w:ind w:left="90"/>
              <w:rPr>
                <w:rFonts w:ascii="Arial" w:eastAsiaTheme="minorHAnsi" w:hAnsi="Arial" w:cs="Arial"/>
                <w:color w:val="000000"/>
                <w:sz w:val="18"/>
                <w:szCs w:val="18"/>
                <w:lang w:val="en-GB"/>
              </w:rPr>
            </w:pPr>
          </w:p>
        </w:tc>
      </w:tr>
      <w:tr w:rsidR="00F33045" w14:paraId="06CF1679" w14:textId="77777777" w:rsidTr="0019265F">
        <w:trPr>
          <w:trHeight w:val="367"/>
        </w:trPr>
        <w:tc>
          <w:tcPr>
            <w:tcW w:w="10929" w:type="dxa"/>
            <w:gridSpan w:val="4"/>
            <w:shd w:val="solid" w:color="CC0099" w:fill="CC00CC"/>
            <w:vAlign w:val="center"/>
          </w:tcPr>
          <w:p w14:paraId="06CF1678" w14:textId="77777777" w:rsidR="00F33045" w:rsidRPr="003D6B7D" w:rsidRDefault="00F33045" w:rsidP="0019265F">
            <w:pPr>
              <w:pStyle w:val="TableParagraph"/>
              <w:spacing w:before="0"/>
              <w:ind w:left="145" w:right="159"/>
              <w:rPr>
                <w:rFonts w:ascii="Arial" w:eastAsiaTheme="minorHAnsi" w:hAnsi="Arial" w:cs="Arial"/>
                <w:b/>
                <w:color w:val="CC0099"/>
                <w:spacing w:val="-1"/>
                <w:sz w:val="18"/>
                <w:szCs w:val="18"/>
                <w:lang w:val="en-GB"/>
              </w:rPr>
            </w:pPr>
            <w:r>
              <w:rPr>
                <w:rFonts w:ascii="Arial"/>
                <w:b/>
                <w:color w:val="FFFFFF"/>
              </w:rPr>
              <w:softHyphen/>
            </w:r>
            <w:r>
              <w:rPr>
                <w:rFonts w:ascii="Arial"/>
                <w:b/>
                <w:color w:val="FFFFFF"/>
              </w:rPr>
              <w:softHyphen/>
              <w:t>INFORMATION</w:t>
            </w:r>
          </w:p>
        </w:tc>
      </w:tr>
      <w:tr w:rsidR="00F33045" w14:paraId="06CF1687" w14:textId="77777777" w:rsidTr="00F615CB">
        <w:trPr>
          <w:trHeight w:val="5744"/>
        </w:trPr>
        <w:tc>
          <w:tcPr>
            <w:tcW w:w="5464" w:type="dxa"/>
            <w:gridSpan w:val="2"/>
            <w:tcBorders>
              <w:bottom w:val="single" w:sz="4" w:space="0" w:color="A21983"/>
            </w:tcBorders>
          </w:tcPr>
          <w:p w14:paraId="4A4671AD" w14:textId="5A45065E" w:rsidR="000A6360" w:rsidRDefault="000A6360" w:rsidP="000A6360">
            <w:pPr>
              <w:spacing w:before="80" w:after="80"/>
              <w:ind w:left="113" w:right="113"/>
              <w:rPr>
                <w:rFonts w:ascii="Arial" w:hAnsi="Arial" w:cs="Arial"/>
                <w:sz w:val="18"/>
                <w:szCs w:val="18"/>
              </w:rPr>
            </w:pPr>
            <w:r>
              <w:rPr>
                <w:rFonts w:ascii="Arial" w:hAnsi="Arial" w:cs="Arial"/>
                <w:b/>
                <w:sz w:val="18"/>
                <w:szCs w:val="18"/>
              </w:rPr>
              <w:t xml:space="preserve">Absences: </w:t>
            </w:r>
            <w:r>
              <w:rPr>
                <w:rFonts w:ascii="Arial" w:hAnsi="Arial" w:cs="Arial"/>
                <w:sz w:val="18"/>
                <w:szCs w:val="18"/>
              </w:rPr>
              <w:t xml:space="preserve">Please notify Childcare Accounts via email of absences:  </w:t>
            </w:r>
            <w:hyperlink r:id="rId14" w:history="1">
              <w:r>
                <w:rPr>
                  <w:rStyle w:val="Hyperlink"/>
                  <w:rFonts w:ascii="Arial" w:hAnsi="Arial" w:cs="Arial"/>
                  <w:sz w:val="18"/>
                  <w:szCs w:val="18"/>
                </w:rPr>
                <w:t>childcareaccounts@ywca-canberra.org.au</w:t>
              </w:r>
            </w:hyperlink>
          </w:p>
          <w:p w14:paraId="0B83D065" w14:textId="77777777" w:rsidR="000A6360" w:rsidRDefault="000A6360" w:rsidP="000A6360">
            <w:pPr>
              <w:pStyle w:val="TableParagraph"/>
              <w:spacing w:before="80" w:after="80"/>
              <w:ind w:left="113" w:right="113"/>
              <w:rPr>
                <w:rFonts w:ascii="Arial" w:hAnsi="Arial" w:cs="Arial"/>
                <w:sz w:val="18"/>
                <w:szCs w:val="18"/>
              </w:rPr>
            </w:pPr>
            <w:r>
              <w:rPr>
                <w:rFonts w:ascii="Arial" w:hAnsi="Arial" w:cs="Arial"/>
                <w:b/>
                <w:sz w:val="18"/>
                <w:szCs w:val="18"/>
              </w:rPr>
              <w:t xml:space="preserve">Attendance Records: </w:t>
            </w:r>
            <w:r>
              <w:rPr>
                <w:rFonts w:ascii="Arial" w:hAnsi="Arial" w:cs="Arial"/>
                <w:sz w:val="18"/>
                <w:szCs w:val="18"/>
              </w:rPr>
              <w:t xml:space="preserve">It is a legal requirement for children to be signed in and out by a parent/guardian or authorised nominee via our electronic ‘QK Kiosk’.  Attendance records not only indicate attendance at the service, </w:t>
            </w:r>
            <w:proofErr w:type="gramStart"/>
            <w:r>
              <w:rPr>
                <w:rFonts w:ascii="Arial" w:hAnsi="Arial" w:cs="Arial"/>
                <w:sz w:val="18"/>
                <w:szCs w:val="18"/>
              </w:rPr>
              <w:t>they</w:t>
            </w:r>
            <w:proofErr w:type="gramEnd"/>
            <w:r>
              <w:rPr>
                <w:rFonts w:ascii="Arial" w:hAnsi="Arial" w:cs="Arial"/>
                <w:sz w:val="18"/>
                <w:szCs w:val="18"/>
              </w:rPr>
              <w:t xml:space="preserve"> are also used in the case of any emergency such as emergency evacuations or lockdowns. </w:t>
            </w:r>
          </w:p>
          <w:p w14:paraId="5ADE5E4C" w14:textId="77777777" w:rsidR="000A6360" w:rsidRDefault="000A6360" w:rsidP="000A6360">
            <w:pPr>
              <w:pStyle w:val="TableParagraph"/>
              <w:spacing w:before="80" w:after="80"/>
              <w:ind w:left="113" w:right="113"/>
              <w:rPr>
                <w:rFonts w:ascii="Arial" w:hAnsi="Arial" w:cs="Arial"/>
                <w:sz w:val="18"/>
                <w:szCs w:val="18"/>
              </w:rPr>
            </w:pPr>
            <w:r>
              <w:rPr>
                <w:rFonts w:ascii="Arial" w:hAnsi="Arial" w:cs="Arial"/>
                <w:b/>
                <w:sz w:val="18"/>
                <w:szCs w:val="18"/>
              </w:rPr>
              <w:t xml:space="preserve">Behavioural Guidance:  </w:t>
            </w:r>
            <w:r>
              <w:rPr>
                <w:rFonts w:ascii="Arial" w:hAnsi="Arial" w:cs="Arial"/>
                <w:sz w:val="18"/>
                <w:szCs w:val="18"/>
              </w:rPr>
              <w:t xml:space="preserve">Educators work with families to positively guide children’s behaviour at the Service. Our Behaviour Management Policy combines positive techniques for supporting appropriate behavior and relevant consequences for inappropriate behaviour. </w:t>
            </w:r>
          </w:p>
          <w:p w14:paraId="1FD47EE0" w14:textId="0C407BCE" w:rsidR="000A6360" w:rsidRDefault="000A6360" w:rsidP="000A6360">
            <w:pPr>
              <w:spacing w:before="80" w:after="80"/>
              <w:ind w:left="113" w:right="113"/>
              <w:rPr>
                <w:rFonts w:ascii="Arial" w:hAnsi="Arial" w:cs="Arial"/>
                <w:sz w:val="18"/>
                <w:szCs w:val="18"/>
              </w:rPr>
            </w:pPr>
            <w:r w:rsidRPr="0039659B">
              <w:rPr>
                <w:rFonts w:ascii="Arial" w:hAnsi="Arial" w:cs="Arial"/>
                <w:b/>
                <w:sz w:val="18"/>
                <w:szCs w:val="18"/>
              </w:rPr>
              <w:t>Childcare</w:t>
            </w:r>
            <w:r w:rsidRPr="00835826">
              <w:rPr>
                <w:rFonts w:ascii="Arial" w:hAnsi="Arial" w:cs="Arial"/>
                <w:b/>
                <w:color w:val="FF0000"/>
                <w:sz w:val="18"/>
                <w:szCs w:val="18"/>
              </w:rPr>
              <w:t xml:space="preserve"> </w:t>
            </w:r>
            <w:r>
              <w:rPr>
                <w:rFonts w:ascii="Arial" w:hAnsi="Arial" w:cs="Arial"/>
                <w:b/>
                <w:sz w:val="18"/>
                <w:szCs w:val="18"/>
              </w:rPr>
              <w:t xml:space="preserve">Accounts Team: </w:t>
            </w:r>
            <w:r>
              <w:rPr>
                <w:rFonts w:ascii="Arial" w:hAnsi="Arial" w:cs="Arial"/>
                <w:sz w:val="18"/>
                <w:szCs w:val="18"/>
              </w:rPr>
              <w:t>YWCA Childcare Accounts provides a vital link between clients and our Early Childhood Services. The overarching function is to ensure compliance with federal government Child Care Subsidy systems and assist families with queries relating to attendance, enrolments</w:t>
            </w:r>
            <w:r w:rsidR="00832440">
              <w:rPr>
                <w:rFonts w:ascii="Arial" w:hAnsi="Arial" w:cs="Arial"/>
                <w:sz w:val="18"/>
                <w:szCs w:val="18"/>
              </w:rPr>
              <w:t xml:space="preserve">, </w:t>
            </w:r>
            <w:r>
              <w:rPr>
                <w:rFonts w:ascii="Arial" w:hAnsi="Arial" w:cs="Arial"/>
                <w:sz w:val="18"/>
                <w:szCs w:val="18"/>
              </w:rPr>
              <w:t>booking</w:t>
            </w:r>
            <w:r w:rsidR="00832440">
              <w:rPr>
                <w:rFonts w:ascii="Arial" w:hAnsi="Arial" w:cs="Arial"/>
                <w:sz w:val="18"/>
                <w:szCs w:val="18"/>
              </w:rPr>
              <w:t>s,</w:t>
            </w:r>
            <w:r>
              <w:rPr>
                <w:rFonts w:ascii="Arial" w:hAnsi="Arial" w:cs="Arial"/>
                <w:sz w:val="18"/>
                <w:szCs w:val="18"/>
              </w:rPr>
              <w:t xml:space="preserve"> and general enquiries.</w:t>
            </w:r>
          </w:p>
          <w:p w14:paraId="3614151E" w14:textId="5EAC9842" w:rsidR="000A6360" w:rsidRDefault="000A6360" w:rsidP="000A6360">
            <w:pPr>
              <w:pStyle w:val="TableParagraph"/>
              <w:spacing w:before="80" w:after="80"/>
              <w:ind w:left="113" w:right="113"/>
              <w:rPr>
                <w:rFonts w:ascii="Arial" w:hAnsi="Arial" w:cs="Arial"/>
                <w:sz w:val="18"/>
                <w:szCs w:val="18"/>
              </w:rPr>
            </w:pPr>
            <w:r>
              <w:rPr>
                <w:rFonts w:ascii="Arial" w:hAnsi="Arial" w:cs="Arial"/>
                <w:b/>
                <w:sz w:val="18"/>
                <w:szCs w:val="18"/>
              </w:rPr>
              <w:t xml:space="preserve">Bond: </w:t>
            </w:r>
            <w:r w:rsidR="00880F9B">
              <w:rPr>
                <w:rFonts w:ascii="Arial" w:hAnsi="Arial" w:cs="Arial"/>
                <w:sz w:val="18"/>
                <w:szCs w:val="18"/>
              </w:rPr>
              <w:t xml:space="preserve">A bond equivalent to one (1) week of full fees for the days of attendance, will be charged </w:t>
            </w:r>
            <w:r>
              <w:rPr>
                <w:rFonts w:ascii="Arial" w:hAnsi="Arial" w:cs="Arial"/>
                <w:sz w:val="18"/>
                <w:szCs w:val="18"/>
              </w:rPr>
              <w:t>Bonds will be included on the first statement and credited towards the final account when a child ceases care.</w:t>
            </w:r>
          </w:p>
          <w:p w14:paraId="06CF1681" w14:textId="2CEE3A7C" w:rsidR="00225C22" w:rsidRPr="00A227B0" w:rsidRDefault="00225C22" w:rsidP="00A227B0">
            <w:pPr>
              <w:pStyle w:val="TableParagraph"/>
              <w:spacing w:before="80" w:after="80"/>
              <w:ind w:left="113" w:right="113"/>
              <w:rPr>
                <w:rFonts w:ascii="Arial" w:hAnsi="Arial" w:cs="Arial"/>
                <w:sz w:val="18"/>
                <w:szCs w:val="18"/>
              </w:rPr>
            </w:pPr>
          </w:p>
        </w:tc>
        <w:tc>
          <w:tcPr>
            <w:tcW w:w="5465" w:type="dxa"/>
            <w:gridSpan w:val="2"/>
            <w:tcBorders>
              <w:bottom w:val="single" w:sz="4" w:space="0" w:color="A21983"/>
            </w:tcBorders>
          </w:tcPr>
          <w:p w14:paraId="59875729" w14:textId="77777777" w:rsidR="0004797B" w:rsidRPr="00E3150D" w:rsidRDefault="0004797B" w:rsidP="0004797B">
            <w:pPr>
              <w:pStyle w:val="TableParagraph"/>
              <w:spacing w:before="80" w:after="80"/>
              <w:ind w:left="113" w:right="113"/>
              <w:rPr>
                <w:rFonts w:ascii="Arial" w:hAnsi="Arial" w:cs="Arial"/>
                <w:sz w:val="18"/>
                <w:szCs w:val="18"/>
              </w:rPr>
            </w:pPr>
            <w:r>
              <w:rPr>
                <w:rFonts w:ascii="Arial" w:hAnsi="Arial" w:cs="Arial"/>
                <w:b/>
                <w:sz w:val="18"/>
                <w:szCs w:val="18"/>
              </w:rPr>
              <w:t xml:space="preserve">Enrolment Forms: </w:t>
            </w:r>
            <w:r>
              <w:rPr>
                <w:rFonts w:ascii="Arial" w:hAnsi="Arial" w:cs="Arial"/>
                <w:sz w:val="18"/>
                <w:szCs w:val="18"/>
              </w:rPr>
              <w:t>Please email enrolment forms to Childcare Accounts. Families are required to enroll and apply for positions annually.</w:t>
            </w:r>
          </w:p>
          <w:p w14:paraId="3827AFC3" w14:textId="1E8D6D86" w:rsidR="0004797B" w:rsidRDefault="0004797B" w:rsidP="0004797B">
            <w:pPr>
              <w:pStyle w:val="TableParagraph"/>
              <w:spacing w:before="80" w:after="80"/>
              <w:ind w:left="113" w:right="113"/>
              <w:rPr>
                <w:rFonts w:ascii="Arial" w:hAnsi="Arial" w:cs="Arial"/>
                <w:sz w:val="18"/>
                <w:szCs w:val="18"/>
              </w:rPr>
            </w:pPr>
            <w:r>
              <w:rPr>
                <w:rFonts w:ascii="Arial" w:hAnsi="Arial" w:cs="Arial"/>
                <w:b/>
                <w:sz w:val="18"/>
                <w:szCs w:val="18"/>
              </w:rPr>
              <w:t xml:space="preserve">Food: </w:t>
            </w:r>
            <w:r>
              <w:rPr>
                <w:rFonts w:ascii="Arial" w:hAnsi="Arial" w:cs="Arial"/>
                <w:bCs/>
                <w:sz w:val="18"/>
                <w:szCs w:val="18"/>
              </w:rPr>
              <w:t xml:space="preserve">Morning tea, lunch, afternoon tea and </w:t>
            </w:r>
            <w:r w:rsidR="00880F9B">
              <w:rPr>
                <w:rFonts w:ascii="Arial" w:hAnsi="Arial" w:cs="Arial"/>
                <w:bCs/>
                <w:sz w:val="18"/>
                <w:szCs w:val="18"/>
              </w:rPr>
              <w:t xml:space="preserve">a </w:t>
            </w:r>
            <w:r>
              <w:rPr>
                <w:rFonts w:ascii="Arial" w:hAnsi="Arial" w:cs="Arial"/>
                <w:bCs/>
                <w:sz w:val="18"/>
                <w:szCs w:val="18"/>
              </w:rPr>
              <w:t>late snack are provided.</w:t>
            </w:r>
          </w:p>
          <w:p w14:paraId="658EACF2" w14:textId="77777777" w:rsidR="0004797B" w:rsidRDefault="0004797B" w:rsidP="0004797B">
            <w:pPr>
              <w:pStyle w:val="TableParagraph"/>
              <w:spacing w:before="80" w:after="80"/>
              <w:ind w:left="113" w:right="113"/>
              <w:rPr>
                <w:rFonts w:ascii="Arial" w:hAnsi="Arial" w:cs="Arial"/>
                <w:sz w:val="18"/>
                <w:szCs w:val="18"/>
              </w:rPr>
            </w:pPr>
            <w:r>
              <w:rPr>
                <w:rFonts w:ascii="Arial" w:hAnsi="Arial" w:cs="Arial"/>
                <w:b/>
                <w:sz w:val="18"/>
                <w:szCs w:val="18"/>
              </w:rPr>
              <w:t xml:space="preserve">Fee Payment: </w:t>
            </w:r>
            <w:r>
              <w:rPr>
                <w:rFonts w:ascii="Arial" w:hAnsi="Arial" w:cs="Arial"/>
                <w:sz w:val="18"/>
                <w:szCs w:val="18"/>
              </w:rPr>
              <w:t>Payment is via Debit Success.</w:t>
            </w:r>
          </w:p>
          <w:p w14:paraId="2D8DA957" w14:textId="77777777" w:rsidR="0004797B" w:rsidRDefault="0004797B" w:rsidP="0004797B">
            <w:pPr>
              <w:pStyle w:val="TableParagraph"/>
              <w:spacing w:before="80" w:after="80"/>
              <w:ind w:left="113" w:right="113"/>
              <w:rPr>
                <w:rFonts w:ascii="Arial" w:hAnsi="Arial" w:cs="Arial"/>
                <w:sz w:val="18"/>
                <w:szCs w:val="18"/>
              </w:rPr>
            </w:pPr>
            <w:r>
              <w:rPr>
                <w:rFonts w:ascii="Arial" w:hAnsi="Arial" w:cs="Arial"/>
                <w:b/>
                <w:sz w:val="18"/>
                <w:szCs w:val="18"/>
              </w:rPr>
              <w:t>Option 1:</w:t>
            </w:r>
            <w:r>
              <w:rPr>
                <w:rFonts w:ascii="Arial" w:hAnsi="Arial" w:cs="Arial"/>
                <w:sz w:val="18"/>
                <w:szCs w:val="18"/>
              </w:rPr>
              <w:t xml:space="preserve"> Direct Debit from your nominated bank account. </w:t>
            </w:r>
          </w:p>
          <w:p w14:paraId="2EA637E3" w14:textId="1D48255C" w:rsidR="0004797B" w:rsidRDefault="0004797B" w:rsidP="0004797B">
            <w:pPr>
              <w:pStyle w:val="TableParagraph"/>
              <w:spacing w:before="80" w:after="80"/>
              <w:ind w:left="113" w:right="113"/>
              <w:rPr>
                <w:rFonts w:ascii="Arial" w:hAnsi="Arial" w:cs="Arial"/>
                <w:sz w:val="18"/>
                <w:szCs w:val="18"/>
              </w:rPr>
            </w:pPr>
            <w:r>
              <w:rPr>
                <w:rFonts w:ascii="Arial" w:hAnsi="Arial" w:cs="Arial"/>
                <w:b/>
                <w:sz w:val="18"/>
                <w:szCs w:val="18"/>
              </w:rPr>
              <w:t xml:space="preserve">Option 2: </w:t>
            </w:r>
            <w:r>
              <w:rPr>
                <w:rFonts w:ascii="Arial" w:hAnsi="Arial" w:cs="Arial"/>
                <w:sz w:val="18"/>
                <w:szCs w:val="18"/>
              </w:rPr>
              <w:t>Credit Card (1.87% surcharge per transaction).</w:t>
            </w:r>
          </w:p>
          <w:p w14:paraId="39BACBAB" w14:textId="77777777" w:rsidR="0004797B" w:rsidRDefault="0004797B" w:rsidP="0004797B">
            <w:pPr>
              <w:pStyle w:val="TableParagraph"/>
              <w:spacing w:before="80" w:after="80"/>
              <w:ind w:left="113" w:right="113"/>
              <w:rPr>
                <w:rFonts w:ascii="Arial" w:hAnsi="Arial" w:cs="Arial"/>
                <w:sz w:val="18"/>
                <w:szCs w:val="18"/>
              </w:rPr>
            </w:pPr>
            <w:r>
              <w:rPr>
                <w:rFonts w:ascii="Arial" w:hAnsi="Arial" w:cs="Arial"/>
                <w:b/>
                <w:sz w:val="18"/>
                <w:szCs w:val="18"/>
              </w:rPr>
              <w:t xml:space="preserve">BPAY: </w:t>
            </w:r>
            <w:r w:rsidRPr="006768B6">
              <w:rPr>
                <w:rFonts w:ascii="Arial" w:hAnsi="Arial" w:cs="Arial"/>
                <w:bCs/>
                <w:sz w:val="18"/>
                <w:szCs w:val="18"/>
              </w:rPr>
              <w:t xml:space="preserve">Biller </w:t>
            </w:r>
            <w:r>
              <w:rPr>
                <w:rFonts w:ascii="Arial" w:hAnsi="Arial" w:cs="Arial"/>
                <w:sz w:val="18"/>
                <w:szCs w:val="18"/>
              </w:rPr>
              <w:t xml:space="preserve">Code and Reference Number appear on the bottom of each family statement. </w:t>
            </w:r>
          </w:p>
          <w:p w14:paraId="4E242E8B" w14:textId="77777777" w:rsidR="0004797B" w:rsidRDefault="0004797B" w:rsidP="0004797B">
            <w:pPr>
              <w:pStyle w:val="TableParagraph"/>
              <w:spacing w:before="80" w:after="80"/>
              <w:ind w:left="113" w:right="113"/>
              <w:rPr>
                <w:rFonts w:ascii="Arial" w:hAnsi="Arial" w:cs="Arial"/>
                <w:sz w:val="18"/>
                <w:szCs w:val="18"/>
              </w:rPr>
            </w:pPr>
            <w:r>
              <w:rPr>
                <w:rFonts w:ascii="Arial" w:hAnsi="Arial" w:cs="Arial"/>
                <w:b/>
                <w:sz w:val="18"/>
                <w:szCs w:val="18"/>
              </w:rPr>
              <w:t>Credit Card:</w:t>
            </w:r>
            <w:r>
              <w:rPr>
                <w:rFonts w:ascii="Arial" w:hAnsi="Arial" w:cs="Arial"/>
                <w:sz w:val="18"/>
                <w:szCs w:val="18"/>
              </w:rPr>
              <w:t xml:space="preserve"> One off payment (Visa and MasterCard) Phone: 6185 2040. Fee payments are not accepted at services.</w:t>
            </w:r>
          </w:p>
          <w:p w14:paraId="5D1A7904" w14:textId="2F8A23C9" w:rsidR="0004797B" w:rsidRDefault="0004797B" w:rsidP="0004797B">
            <w:pPr>
              <w:pStyle w:val="TableParagraph"/>
              <w:spacing w:before="80" w:after="80"/>
              <w:ind w:left="113" w:right="113"/>
              <w:rPr>
                <w:rFonts w:ascii="Arial" w:hAnsi="Arial" w:cs="Arial"/>
                <w:sz w:val="18"/>
                <w:szCs w:val="18"/>
              </w:rPr>
            </w:pPr>
            <w:r>
              <w:rPr>
                <w:rFonts w:ascii="Arial" w:hAnsi="Arial" w:cs="Arial"/>
                <w:b/>
                <w:sz w:val="18"/>
                <w:szCs w:val="18"/>
              </w:rPr>
              <w:t xml:space="preserve">Late Pickup Fee: </w:t>
            </w:r>
            <w:r>
              <w:rPr>
                <w:rFonts w:ascii="Arial" w:hAnsi="Arial" w:cs="Arial"/>
                <w:bCs/>
                <w:sz w:val="18"/>
                <w:szCs w:val="18"/>
              </w:rPr>
              <w:t>The s</w:t>
            </w:r>
            <w:r>
              <w:rPr>
                <w:rFonts w:ascii="Arial" w:hAnsi="Arial" w:cs="Arial"/>
                <w:sz w:val="18"/>
                <w:szCs w:val="18"/>
              </w:rPr>
              <w:t>ervice closes at 6:</w:t>
            </w:r>
            <w:r w:rsidR="00880F9B">
              <w:rPr>
                <w:rFonts w:ascii="Arial" w:hAnsi="Arial" w:cs="Arial"/>
                <w:sz w:val="18"/>
                <w:szCs w:val="18"/>
              </w:rPr>
              <w:t>00</w:t>
            </w:r>
            <w:r>
              <w:rPr>
                <w:rFonts w:ascii="Arial" w:hAnsi="Arial" w:cs="Arial"/>
                <w:sz w:val="18"/>
                <w:szCs w:val="18"/>
              </w:rPr>
              <w:t xml:space="preserve">pm, a late fee of $30.00 per child for every fifteen (15) minutes or part thereof will apply for children collected after this time and will be added to the </w:t>
            </w:r>
            <w:r>
              <w:rPr>
                <w:rFonts w:ascii="Arial" w:hAnsi="Arial" w:cs="Arial"/>
                <w:sz w:val="18"/>
                <w:szCs w:val="18"/>
              </w:rPr>
              <w:br/>
              <w:t>next statement.</w:t>
            </w:r>
          </w:p>
          <w:p w14:paraId="5BA16538" w14:textId="77777777" w:rsidR="0004797B" w:rsidRDefault="0004797B" w:rsidP="0004797B">
            <w:pPr>
              <w:pStyle w:val="TableParagraph"/>
              <w:spacing w:before="80" w:after="80"/>
              <w:ind w:left="113" w:right="113"/>
              <w:rPr>
                <w:rFonts w:ascii="Arial" w:hAnsi="Arial" w:cs="Arial"/>
                <w:sz w:val="18"/>
                <w:szCs w:val="18"/>
              </w:rPr>
            </w:pPr>
            <w:r>
              <w:rPr>
                <w:rFonts w:ascii="Arial" w:hAnsi="Arial" w:cs="Arial"/>
                <w:b/>
                <w:sz w:val="18"/>
                <w:szCs w:val="18"/>
              </w:rPr>
              <w:t xml:space="preserve">Medication: </w:t>
            </w:r>
            <w:r>
              <w:rPr>
                <w:rFonts w:ascii="Arial" w:hAnsi="Arial" w:cs="Arial"/>
                <w:sz w:val="18"/>
                <w:szCs w:val="18"/>
              </w:rPr>
              <w:t xml:space="preserve">If medication needs to be administered at the service, please complete a medication form available from </w:t>
            </w:r>
            <w:r>
              <w:rPr>
                <w:rFonts w:ascii="Arial" w:hAnsi="Arial" w:cs="Arial"/>
                <w:sz w:val="18"/>
                <w:szCs w:val="18"/>
              </w:rPr>
              <w:br/>
              <w:t>the service.</w:t>
            </w:r>
          </w:p>
          <w:p w14:paraId="06CF1686" w14:textId="7FF7613C" w:rsidR="00225C22" w:rsidRPr="00F615CB" w:rsidRDefault="0004797B" w:rsidP="0004797B">
            <w:pPr>
              <w:pStyle w:val="TableParagraph"/>
              <w:spacing w:before="80" w:after="80"/>
              <w:ind w:left="113" w:right="113"/>
              <w:rPr>
                <w:rFonts w:ascii="Arial" w:hAnsi="Arial" w:cs="Arial"/>
                <w:sz w:val="18"/>
                <w:szCs w:val="18"/>
              </w:rPr>
            </w:pPr>
            <w:r>
              <w:rPr>
                <w:rFonts w:ascii="Arial" w:hAnsi="Arial" w:cs="Arial"/>
                <w:b/>
                <w:sz w:val="18"/>
                <w:szCs w:val="18"/>
              </w:rPr>
              <w:t xml:space="preserve">Sun Smart Service: </w:t>
            </w:r>
            <w:r>
              <w:rPr>
                <w:rFonts w:ascii="Arial" w:hAnsi="Arial" w:cs="Arial"/>
                <w:sz w:val="18"/>
                <w:szCs w:val="18"/>
              </w:rPr>
              <w:t>YWCA Canberra’s Early Childhood Services are Sun Smart Services. Children and educators are required to wear hats and apply sunscreen every day during the months of August through to the end of May.</w:t>
            </w:r>
          </w:p>
        </w:tc>
      </w:tr>
      <w:tr w:rsidR="00F33045" w14:paraId="06CF1689" w14:textId="77777777" w:rsidTr="0019265F">
        <w:trPr>
          <w:trHeight w:val="283"/>
        </w:trPr>
        <w:tc>
          <w:tcPr>
            <w:tcW w:w="10929" w:type="dxa"/>
            <w:gridSpan w:val="4"/>
            <w:tcBorders>
              <w:bottom w:val="single" w:sz="4" w:space="0" w:color="A21983"/>
            </w:tcBorders>
            <w:shd w:val="solid" w:color="CC0099" w:fill="auto"/>
            <w:vAlign w:val="center"/>
          </w:tcPr>
          <w:p w14:paraId="06CF1688" w14:textId="325EB364" w:rsidR="00F33045" w:rsidRDefault="00F33045" w:rsidP="004716CA">
            <w:pPr>
              <w:pStyle w:val="TableParagraph"/>
              <w:spacing w:before="9"/>
              <w:ind w:left="136" w:right="69"/>
              <w:rPr>
                <w:rFonts w:ascii="Arial"/>
                <w:sz w:val="18"/>
                <w:szCs w:val="18"/>
              </w:rPr>
            </w:pPr>
            <w:r>
              <w:rPr>
                <w:rFonts w:ascii="Arial"/>
                <w:b/>
                <w:color w:val="FFFFFF"/>
              </w:rPr>
              <w:t xml:space="preserve">FEE SCHEDULE </w:t>
            </w:r>
            <w:r w:rsidRPr="00E65D81">
              <w:rPr>
                <w:rFonts w:ascii="Arial"/>
                <w:b/>
                <w:bCs/>
                <w:iCs/>
                <w:color w:val="FFFFFF"/>
              </w:rPr>
              <w:t>AS</w:t>
            </w:r>
            <w:r w:rsidR="003359AE">
              <w:rPr>
                <w:rFonts w:ascii="Arial"/>
                <w:b/>
                <w:bCs/>
                <w:iCs/>
                <w:color w:val="FFFFFF"/>
              </w:rPr>
              <w:t xml:space="preserve"> OF 1</w:t>
            </w:r>
            <w:r w:rsidR="00B93325">
              <w:rPr>
                <w:rFonts w:ascii="Arial"/>
                <w:b/>
                <w:bCs/>
                <w:iCs/>
                <w:color w:val="FFFFFF"/>
              </w:rPr>
              <w:t>1</w:t>
            </w:r>
            <w:r w:rsidR="003359AE">
              <w:rPr>
                <w:rFonts w:ascii="Arial"/>
                <w:b/>
                <w:bCs/>
                <w:iCs/>
                <w:color w:val="FFFFFF"/>
              </w:rPr>
              <w:t xml:space="preserve"> JULY 202</w:t>
            </w:r>
            <w:r w:rsidR="00B93325">
              <w:rPr>
                <w:rFonts w:ascii="Arial"/>
                <w:b/>
                <w:bCs/>
                <w:iCs/>
                <w:color w:val="FFFFFF"/>
              </w:rPr>
              <w:t>2</w:t>
            </w:r>
          </w:p>
        </w:tc>
      </w:tr>
      <w:tr w:rsidR="00F33045" w14:paraId="06CF168C" w14:textId="77777777" w:rsidTr="0019265F">
        <w:trPr>
          <w:trHeight w:val="283"/>
        </w:trPr>
        <w:tc>
          <w:tcPr>
            <w:tcW w:w="5477" w:type="dxa"/>
            <w:gridSpan w:val="3"/>
            <w:shd w:val="clear" w:color="CC0099" w:fill="auto"/>
            <w:vAlign w:val="center"/>
          </w:tcPr>
          <w:p w14:paraId="06CF168A" w14:textId="015EA42D" w:rsidR="00F33045" w:rsidRPr="007438C1" w:rsidRDefault="00E737CC" w:rsidP="00B56460">
            <w:pPr>
              <w:pStyle w:val="TableParagraph"/>
              <w:spacing w:before="9"/>
              <w:ind w:left="90" w:right="69"/>
              <w:rPr>
                <w:rFonts w:ascii="Arial"/>
                <w:b/>
                <w:color w:val="FFFFFF"/>
              </w:rPr>
            </w:pPr>
            <w:r w:rsidRPr="007438C1">
              <w:rPr>
                <w:rFonts w:ascii="Arial"/>
                <w:color w:val="231F20"/>
                <w:sz w:val="18"/>
                <w:szCs w:val="18"/>
              </w:rPr>
              <w:t>Routine</w:t>
            </w:r>
            <w:r w:rsidR="00F33045" w:rsidRPr="007438C1">
              <w:rPr>
                <w:rFonts w:ascii="Arial"/>
                <w:color w:val="231F20"/>
                <w:sz w:val="18"/>
                <w:szCs w:val="18"/>
              </w:rPr>
              <w:t>:</w:t>
            </w:r>
            <w:r w:rsidR="00B56460" w:rsidRPr="007438C1">
              <w:rPr>
                <w:rFonts w:ascii="Arial"/>
                <w:color w:val="231F20"/>
                <w:sz w:val="18"/>
                <w:szCs w:val="18"/>
              </w:rPr>
              <w:t xml:space="preserve">  </w:t>
            </w:r>
            <w:r w:rsidR="00FA1C6F" w:rsidRPr="007438C1">
              <w:rPr>
                <w:rFonts w:ascii="Arial"/>
                <w:color w:val="231F20"/>
                <w:sz w:val="18"/>
                <w:szCs w:val="18"/>
              </w:rPr>
              <w:t>$</w:t>
            </w:r>
            <w:r w:rsidR="00287C2A">
              <w:rPr>
                <w:rFonts w:ascii="Arial"/>
                <w:color w:val="231F20"/>
                <w:sz w:val="18"/>
                <w:szCs w:val="18"/>
              </w:rPr>
              <w:t>1</w:t>
            </w:r>
            <w:r w:rsidR="0052486E">
              <w:rPr>
                <w:rFonts w:ascii="Arial"/>
                <w:color w:val="231F20"/>
                <w:sz w:val="18"/>
                <w:szCs w:val="18"/>
              </w:rPr>
              <w:t>2</w:t>
            </w:r>
            <w:r w:rsidR="00873B68">
              <w:rPr>
                <w:rFonts w:ascii="Arial"/>
                <w:color w:val="231F20"/>
                <w:sz w:val="18"/>
                <w:szCs w:val="18"/>
              </w:rPr>
              <w:t>5</w:t>
            </w:r>
            <w:r w:rsidR="0052486E">
              <w:rPr>
                <w:rFonts w:ascii="Arial"/>
                <w:color w:val="231F20"/>
                <w:sz w:val="18"/>
                <w:szCs w:val="18"/>
              </w:rPr>
              <w:t>.00</w:t>
            </w:r>
          </w:p>
        </w:tc>
        <w:tc>
          <w:tcPr>
            <w:tcW w:w="5452" w:type="dxa"/>
            <w:shd w:val="clear" w:color="CC0099" w:fill="auto"/>
            <w:vAlign w:val="center"/>
          </w:tcPr>
          <w:p w14:paraId="06CF168B" w14:textId="211D9012" w:rsidR="00F33045" w:rsidRPr="00AC42F2" w:rsidRDefault="00B56460" w:rsidP="00B56460">
            <w:pPr>
              <w:pStyle w:val="TableParagraph"/>
              <w:spacing w:before="9"/>
              <w:ind w:left="136" w:right="69"/>
              <w:rPr>
                <w:rFonts w:ascii="Arial"/>
                <w:b/>
                <w:color w:val="FFFFFF"/>
              </w:rPr>
            </w:pPr>
            <w:r w:rsidRPr="00AC42F2">
              <w:rPr>
                <w:rFonts w:ascii="Arial"/>
                <w:color w:val="231F20"/>
                <w:sz w:val="18"/>
                <w:szCs w:val="18"/>
              </w:rPr>
              <w:t xml:space="preserve">Casual </w:t>
            </w:r>
            <w:r w:rsidR="00FA1C6F" w:rsidRPr="00AC42F2">
              <w:rPr>
                <w:rFonts w:ascii="Arial"/>
                <w:color w:val="231F20"/>
                <w:sz w:val="18"/>
                <w:szCs w:val="18"/>
              </w:rPr>
              <w:t>$</w:t>
            </w:r>
            <w:r w:rsidR="00AC42F2" w:rsidRPr="00AC42F2">
              <w:rPr>
                <w:rFonts w:ascii="Arial"/>
                <w:color w:val="231F20"/>
                <w:sz w:val="18"/>
                <w:szCs w:val="18"/>
              </w:rPr>
              <w:t>12</w:t>
            </w:r>
            <w:r w:rsidR="00873B68">
              <w:rPr>
                <w:rFonts w:ascii="Arial"/>
                <w:color w:val="231F20"/>
                <w:sz w:val="18"/>
                <w:szCs w:val="18"/>
              </w:rPr>
              <w:t>8</w:t>
            </w:r>
            <w:r w:rsidR="00AC42F2" w:rsidRPr="00AC42F2">
              <w:rPr>
                <w:rFonts w:ascii="Arial"/>
                <w:color w:val="231F20"/>
                <w:sz w:val="18"/>
                <w:szCs w:val="18"/>
              </w:rPr>
              <w:t>.00</w:t>
            </w:r>
          </w:p>
        </w:tc>
      </w:tr>
      <w:tr w:rsidR="00F33045" w14:paraId="06CF168E" w14:textId="77777777" w:rsidTr="0019265F">
        <w:trPr>
          <w:trHeight w:val="283"/>
        </w:trPr>
        <w:tc>
          <w:tcPr>
            <w:tcW w:w="10929" w:type="dxa"/>
            <w:gridSpan w:val="4"/>
            <w:tcBorders>
              <w:bottom w:val="single" w:sz="4" w:space="0" w:color="A21983"/>
            </w:tcBorders>
            <w:shd w:val="solid" w:color="CC0099" w:fill="auto"/>
            <w:vAlign w:val="center"/>
          </w:tcPr>
          <w:p w14:paraId="06CF168D" w14:textId="77777777" w:rsidR="00F33045" w:rsidRDefault="00F33045" w:rsidP="0019265F">
            <w:pPr>
              <w:pStyle w:val="TableParagraph"/>
              <w:spacing w:before="9"/>
              <w:ind w:left="136" w:right="69"/>
              <w:rPr>
                <w:rFonts w:ascii="Arial"/>
                <w:b/>
                <w:color w:val="FFFFFF"/>
              </w:rPr>
            </w:pPr>
            <w:r>
              <w:rPr>
                <w:rFonts w:ascii="Arial"/>
                <w:b/>
                <w:color w:val="FFFFFF"/>
              </w:rPr>
              <w:t>OFFICE HOURS AND CONTACT INFORMATION</w:t>
            </w:r>
          </w:p>
        </w:tc>
      </w:tr>
      <w:tr w:rsidR="00F33045" w14:paraId="06CF1691" w14:textId="77777777" w:rsidTr="0019265F">
        <w:trPr>
          <w:trHeight w:val="1149"/>
        </w:trPr>
        <w:tc>
          <w:tcPr>
            <w:tcW w:w="10929" w:type="dxa"/>
            <w:gridSpan w:val="4"/>
            <w:shd w:val="solid" w:color="FFFFFF" w:themeColor="background1" w:fill="auto"/>
          </w:tcPr>
          <w:p w14:paraId="06CF168F" w14:textId="0E55F843" w:rsidR="00F33045" w:rsidRPr="00A625C7" w:rsidRDefault="00F33045" w:rsidP="0019265F">
            <w:pPr>
              <w:pStyle w:val="TableParagraph"/>
              <w:tabs>
                <w:tab w:val="left" w:pos="2893"/>
              </w:tabs>
              <w:spacing w:before="94"/>
              <w:ind w:left="136"/>
              <w:rPr>
                <w:rFonts w:ascii="Arial" w:hAnsi="Arial"/>
                <w:sz w:val="20"/>
              </w:rPr>
            </w:pPr>
            <w:r>
              <w:rPr>
                <w:rFonts w:ascii="Arial" w:hAnsi="Arial"/>
                <w:b/>
                <w:color w:val="231F20"/>
                <w:sz w:val="20"/>
              </w:rPr>
              <w:t xml:space="preserve">Hours: </w:t>
            </w:r>
            <w:r>
              <w:rPr>
                <w:rFonts w:ascii="Arial" w:hAnsi="Arial"/>
                <w:color w:val="231F20"/>
                <w:sz w:val="20"/>
              </w:rPr>
              <w:t>9:00am</w:t>
            </w:r>
            <w:r>
              <w:rPr>
                <w:rFonts w:ascii="Arial" w:hAnsi="Arial"/>
                <w:color w:val="231F20"/>
                <w:spacing w:val="-7"/>
                <w:sz w:val="20"/>
              </w:rPr>
              <w:t xml:space="preserve"> </w:t>
            </w:r>
            <w:r>
              <w:rPr>
                <w:rFonts w:ascii="Arial" w:hAnsi="Arial"/>
                <w:color w:val="231F20"/>
                <w:sz w:val="20"/>
              </w:rPr>
              <w:t>–</w:t>
            </w:r>
            <w:r>
              <w:rPr>
                <w:rFonts w:ascii="Arial" w:hAnsi="Arial"/>
                <w:color w:val="231F20"/>
                <w:spacing w:val="-4"/>
                <w:sz w:val="20"/>
              </w:rPr>
              <w:t xml:space="preserve"> </w:t>
            </w:r>
            <w:r>
              <w:rPr>
                <w:rFonts w:ascii="Arial" w:hAnsi="Arial"/>
                <w:color w:val="231F20"/>
                <w:sz w:val="20"/>
              </w:rPr>
              <w:t>5:00pm</w:t>
            </w:r>
            <w:r>
              <w:rPr>
                <w:rFonts w:ascii="Arial" w:hAnsi="Arial"/>
                <w:color w:val="231F20"/>
                <w:sz w:val="20"/>
              </w:rPr>
              <w:tab/>
            </w:r>
            <w:r>
              <w:rPr>
                <w:rFonts w:ascii="Arial" w:hAnsi="Arial"/>
                <w:b/>
                <w:color w:val="231F20"/>
                <w:sz w:val="20"/>
              </w:rPr>
              <w:t xml:space="preserve">Phone: </w:t>
            </w:r>
            <w:r>
              <w:rPr>
                <w:rFonts w:ascii="Arial" w:hAnsi="Arial"/>
                <w:color w:val="231F20"/>
                <w:sz w:val="20"/>
              </w:rPr>
              <w:t xml:space="preserve">02 </w:t>
            </w:r>
            <w:r w:rsidR="00BA731C">
              <w:rPr>
                <w:rFonts w:ascii="Arial" w:hAnsi="Arial"/>
                <w:color w:val="231F20"/>
                <w:sz w:val="20"/>
              </w:rPr>
              <w:t>6185 2040</w:t>
            </w:r>
            <w:r>
              <w:rPr>
                <w:rFonts w:ascii="Arial" w:hAnsi="Arial"/>
                <w:sz w:val="20"/>
              </w:rPr>
              <w:br/>
            </w:r>
            <w:r>
              <w:rPr>
                <w:rFonts w:ascii="Arial"/>
                <w:b/>
                <w:color w:val="231F20"/>
                <w:sz w:val="20"/>
              </w:rPr>
              <w:t xml:space="preserve">Street Address: </w:t>
            </w:r>
            <w:r>
              <w:rPr>
                <w:rFonts w:ascii="Arial"/>
                <w:color w:val="231F20"/>
                <w:sz w:val="20"/>
              </w:rPr>
              <w:t>Level 2, 71 Northbourne Avenue, Canberra ACT 2601</w:t>
            </w:r>
            <w:r>
              <w:rPr>
                <w:rFonts w:ascii="Arial" w:hAnsi="Arial"/>
                <w:sz w:val="20"/>
              </w:rPr>
              <w:br/>
            </w:r>
            <w:r>
              <w:rPr>
                <w:rFonts w:ascii="Arial"/>
                <w:b/>
                <w:color w:val="231F20"/>
                <w:sz w:val="20"/>
              </w:rPr>
              <w:t xml:space="preserve">Postal Address: </w:t>
            </w:r>
            <w:r>
              <w:rPr>
                <w:rFonts w:ascii="Arial"/>
                <w:color w:val="231F20"/>
                <w:sz w:val="20"/>
              </w:rPr>
              <w:t>YWCA Canberra, GPO Box 767, Canberra ACT 2601</w:t>
            </w:r>
          </w:p>
          <w:p w14:paraId="06CF1690" w14:textId="77777777" w:rsidR="00F33045" w:rsidRDefault="00F33045" w:rsidP="0019265F">
            <w:pPr>
              <w:pStyle w:val="TableParagraph"/>
              <w:spacing w:before="9"/>
              <w:ind w:left="136" w:right="69"/>
              <w:rPr>
                <w:rFonts w:ascii="Arial"/>
                <w:b/>
                <w:color w:val="FFFFFF"/>
              </w:rPr>
            </w:pPr>
            <w:r>
              <w:rPr>
                <w:rFonts w:ascii="Arial"/>
                <w:b/>
                <w:color w:val="231F20"/>
                <w:sz w:val="20"/>
              </w:rPr>
              <w:t>Email:</w:t>
            </w:r>
            <w:r>
              <w:rPr>
                <w:rFonts w:ascii="Arial"/>
                <w:b/>
                <w:color w:val="231F20"/>
                <w:spacing w:val="-1"/>
                <w:sz w:val="20"/>
              </w:rPr>
              <w:t xml:space="preserve"> </w:t>
            </w:r>
            <w:hyperlink r:id="rId15">
              <w:r w:rsidRPr="006C602F">
                <w:rPr>
                  <w:rFonts w:ascii="Arial"/>
                  <w:color w:val="FF3399"/>
                  <w:sz w:val="20"/>
                </w:rPr>
                <w:t>childcareaccounts@ywca-canberra.org.au</w:t>
              </w:r>
            </w:hyperlink>
            <w:r>
              <w:rPr>
                <w:rFonts w:ascii="Arial"/>
                <w:color w:val="A21983"/>
                <w:sz w:val="20"/>
              </w:rPr>
              <w:tab/>
            </w:r>
            <w:r>
              <w:rPr>
                <w:rFonts w:ascii="Arial"/>
                <w:b/>
                <w:color w:val="231F20"/>
                <w:sz w:val="20"/>
              </w:rPr>
              <w:t>Website:</w:t>
            </w:r>
            <w:r>
              <w:rPr>
                <w:rFonts w:ascii="Arial"/>
                <w:b/>
                <w:color w:val="231F20"/>
                <w:spacing w:val="-23"/>
                <w:sz w:val="20"/>
              </w:rPr>
              <w:t xml:space="preserve"> </w:t>
            </w:r>
            <w:hyperlink r:id="rId16">
              <w:r w:rsidRPr="006C602F">
                <w:rPr>
                  <w:rFonts w:ascii="Arial"/>
                  <w:color w:val="FF3399"/>
                  <w:sz w:val="20"/>
                </w:rPr>
                <w:t>www.ywca-canberra.org.au</w:t>
              </w:r>
            </w:hyperlink>
          </w:p>
        </w:tc>
      </w:tr>
    </w:tbl>
    <w:p w14:paraId="06CF1692" w14:textId="77777777" w:rsidR="001E57DC" w:rsidRDefault="001E57DC" w:rsidP="00C11EC5">
      <w:pPr>
        <w:pStyle w:val="Heading1"/>
        <w:tabs>
          <w:tab w:val="left" w:pos="10710"/>
        </w:tabs>
        <w:rPr>
          <w:color w:val="7030A0"/>
          <w:lang w:val="en-US"/>
        </w:rPr>
        <w:sectPr w:rsidR="001E57DC" w:rsidSect="005423B6">
          <w:headerReference w:type="even" r:id="rId17"/>
          <w:headerReference w:type="default" r:id="rId18"/>
          <w:footerReference w:type="even" r:id="rId19"/>
          <w:footerReference w:type="default" r:id="rId20"/>
          <w:headerReference w:type="first" r:id="rId21"/>
          <w:footerReference w:type="first" r:id="rId22"/>
          <w:pgSz w:w="11900" w:h="16840" w:code="9"/>
          <w:pgMar w:top="851" w:right="650" w:bottom="426" w:left="567" w:header="180" w:footer="340" w:gutter="0"/>
          <w:cols w:space="708"/>
          <w:docGrid w:linePitch="326"/>
        </w:sectPr>
      </w:pPr>
    </w:p>
    <w:tbl>
      <w:tblPr>
        <w:tblW w:w="10632" w:type="dxa"/>
        <w:tblCellMar>
          <w:left w:w="0" w:type="dxa"/>
          <w:right w:w="0" w:type="dxa"/>
        </w:tblCellMar>
        <w:tblLook w:val="04A0" w:firstRow="1" w:lastRow="0" w:firstColumn="1" w:lastColumn="0" w:noHBand="0" w:noVBand="1"/>
      </w:tblPr>
      <w:tblGrid>
        <w:gridCol w:w="2610"/>
        <w:gridCol w:w="2068"/>
        <w:gridCol w:w="20"/>
        <w:gridCol w:w="334"/>
        <w:gridCol w:w="2016"/>
        <w:gridCol w:w="617"/>
        <w:gridCol w:w="2967"/>
      </w:tblGrid>
      <w:tr w:rsidR="00AC0C8C" w:rsidRPr="002C0A55" w14:paraId="06CF1695" w14:textId="77777777" w:rsidTr="0028725A">
        <w:trPr>
          <w:gridAfter w:val="2"/>
          <w:wAfter w:w="3584" w:type="dxa"/>
        </w:trPr>
        <w:tc>
          <w:tcPr>
            <w:tcW w:w="2610" w:type="dxa"/>
            <w:shd w:val="clear" w:color="auto" w:fill="auto"/>
          </w:tcPr>
          <w:p w14:paraId="06CF1693" w14:textId="77777777" w:rsidR="00AC0C8C" w:rsidRPr="006204A7" w:rsidRDefault="00AC0C8C" w:rsidP="00CA1EAA">
            <w:pPr>
              <w:pStyle w:val="Heading1"/>
              <w:tabs>
                <w:tab w:val="left" w:pos="10710"/>
              </w:tabs>
              <w:spacing w:before="60"/>
              <w:rPr>
                <w:b/>
                <w:color w:val="7030A0"/>
                <w:lang w:val="en-US"/>
              </w:rPr>
            </w:pPr>
            <w:r w:rsidRPr="006204A7">
              <w:rPr>
                <w:b/>
                <w:color w:val="FF3399"/>
                <w:lang w:val="en-US"/>
              </w:rPr>
              <w:lastRenderedPageBreak/>
              <w:t>Child</w:t>
            </w:r>
            <w:r w:rsidR="008F6246" w:rsidRPr="006204A7">
              <w:rPr>
                <w:b/>
                <w:color w:val="FF3399"/>
                <w:lang w:val="en-US"/>
              </w:rPr>
              <w:t>REN</w:t>
            </w:r>
            <w:r w:rsidRPr="006204A7">
              <w:rPr>
                <w:b/>
                <w:color w:val="FF3399"/>
                <w:lang w:val="en-US"/>
              </w:rPr>
              <w:t>’s details</w:t>
            </w:r>
            <w:r w:rsidR="008C6EBA">
              <w:rPr>
                <w:b/>
                <w:color w:val="FF3399"/>
                <w:lang w:val="en-US"/>
              </w:rPr>
              <w:t>:</w:t>
            </w:r>
          </w:p>
        </w:tc>
        <w:tc>
          <w:tcPr>
            <w:tcW w:w="4438" w:type="dxa"/>
            <w:gridSpan w:val="4"/>
            <w:shd w:val="clear" w:color="auto" w:fill="auto"/>
          </w:tcPr>
          <w:p w14:paraId="06CF1694" w14:textId="77777777" w:rsidR="00AC0C8C" w:rsidRPr="006C602F" w:rsidRDefault="00AC0C8C" w:rsidP="00CA1EAA">
            <w:pPr>
              <w:pStyle w:val="TableText"/>
              <w:tabs>
                <w:tab w:val="left" w:pos="10710"/>
              </w:tabs>
              <w:spacing w:before="60" w:after="60"/>
              <w:rPr>
                <w:color w:val="7030A0"/>
                <w:lang w:val="en-US"/>
              </w:rPr>
            </w:pPr>
          </w:p>
        </w:tc>
      </w:tr>
      <w:tr w:rsidR="007636FA" w:rsidRPr="002C0A55" w14:paraId="06CF1697" w14:textId="77777777" w:rsidTr="0028725A">
        <w:trPr>
          <w:gridAfter w:val="3"/>
          <w:wAfter w:w="5600" w:type="dxa"/>
        </w:trPr>
        <w:tc>
          <w:tcPr>
            <w:tcW w:w="5032" w:type="dxa"/>
            <w:gridSpan w:val="4"/>
            <w:shd w:val="clear" w:color="auto" w:fill="auto"/>
          </w:tcPr>
          <w:p w14:paraId="06CF1696" w14:textId="77777777" w:rsidR="007636FA" w:rsidRPr="00DA097C" w:rsidRDefault="007636FA" w:rsidP="00CA1EAA">
            <w:pPr>
              <w:pStyle w:val="TableText"/>
              <w:tabs>
                <w:tab w:val="left" w:pos="1205"/>
                <w:tab w:val="left" w:pos="10710"/>
              </w:tabs>
              <w:spacing w:before="60" w:after="60"/>
              <w:rPr>
                <w:sz w:val="18"/>
                <w:szCs w:val="18"/>
                <w:lang w:val="en-US"/>
              </w:rPr>
            </w:pPr>
            <w:r w:rsidRPr="008F6246">
              <w:rPr>
                <w:b/>
                <w:lang w:val="en-US"/>
              </w:rPr>
              <w:t xml:space="preserve">Child 1 </w:t>
            </w:r>
          </w:p>
        </w:tc>
      </w:tr>
      <w:tr w:rsidR="00477645" w:rsidRPr="002C0A55" w14:paraId="06CF169C" w14:textId="77777777" w:rsidTr="00477645">
        <w:tc>
          <w:tcPr>
            <w:tcW w:w="4678" w:type="dxa"/>
            <w:gridSpan w:val="2"/>
            <w:tcBorders>
              <w:bottom w:val="single" w:sz="4" w:space="0" w:color="3B3838" w:themeColor="background2" w:themeShade="40"/>
            </w:tcBorders>
            <w:shd w:val="clear" w:color="auto" w:fill="auto"/>
          </w:tcPr>
          <w:p w14:paraId="06CF1698" w14:textId="77777777" w:rsidR="00477645" w:rsidRDefault="00477645" w:rsidP="00CA1EAA">
            <w:pPr>
              <w:pStyle w:val="TableText"/>
              <w:tabs>
                <w:tab w:val="left" w:pos="10710"/>
              </w:tabs>
              <w:spacing w:before="60" w:after="60"/>
              <w:rPr>
                <w:lang w:val="en-US"/>
              </w:rPr>
            </w:pPr>
            <w:r>
              <w:rPr>
                <w:lang w:val="en-US"/>
              </w:rPr>
              <w:t xml:space="preserve">Name: </w:t>
            </w:r>
            <w:r w:rsidRPr="00477645">
              <w:rPr>
                <w:b/>
                <w:sz w:val="22"/>
                <w:lang w:val="en-US"/>
              </w:rPr>
              <w:fldChar w:fldCharType="begin">
                <w:ffData>
                  <w:name w:val="Text4"/>
                  <w:enabled/>
                  <w:calcOnExit w:val="0"/>
                  <w:textInput/>
                </w:ffData>
              </w:fldChar>
            </w:r>
            <w:r w:rsidRPr="00477645">
              <w:rPr>
                <w:b/>
                <w:sz w:val="22"/>
                <w:lang w:val="en-US"/>
              </w:rPr>
              <w:instrText xml:space="preserve"> FORMTEXT </w:instrText>
            </w:r>
            <w:r w:rsidRPr="00477645">
              <w:rPr>
                <w:b/>
                <w:sz w:val="22"/>
                <w:lang w:val="en-US"/>
              </w:rPr>
            </w:r>
            <w:r w:rsidRPr="00477645">
              <w:rPr>
                <w:b/>
                <w:sz w:val="22"/>
                <w:lang w:val="en-US"/>
              </w:rPr>
              <w:fldChar w:fldCharType="separate"/>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fldChar w:fldCharType="end"/>
            </w:r>
          </w:p>
        </w:tc>
        <w:tc>
          <w:tcPr>
            <w:tcW w:w="20" w:type="dxa"/>
            <w:tcBorders>
              <w:bottom w:val="single" w:sz="4" w:space="0" w:color="3B3838" w:themeColor="background2" w:themeShade="40"/>
            </w:tcBorders>
            <w:shd w:val="clear" w:color="auto" w:fill="auto"/>
          </w:tcPr>
          <w:p w14:paraId="06CF1699" w14:textId="77777777" w:rsidR="00477645" w:rsidRPr="00DA097C" w:rsidRDefault="00477645" w:rsidP="00CA1EAA">
            <w:pPr>
              <w:pStyle w:val="TableText"/>
              <w:tabs>
                <w:tab w:val="left" w:pos="10710"/>
              </w:tabs>
              <w:spacing w:before="60" w:after="60"/>
              <w:rPr>
                <w:sz w:val="18"/>
                <w:szCs w:val="18"/>
                <w:lang w:val="en-US"/>
              </w:rPr>
            </w:pPr>
          </w:p>
        </w:tc>
        <w:tc>
          <w:tcPr>
            <w:tcW w:w="2967" w:type="dxa"/>
            <w:gridSpan w:val="3"/>
            <w:tcBorders>
              <w:bottom w:val="single" w:sz="4" w:space="0" w:color="3B3838" w:themeColor="background2" w:themeShade="40"/>
            </w:tcBorders>
            <w:shd w:val="clear" w:color="auto" w:fill="auto"/>
          </w:tcPr>
          <w:p w14:paraId="06CF169A" w14:textId="77777777" w:rsidR="00477645" w:rsidRDefault="00477645" w:rsidP="00CA1EAA">
            <w:pPr>
              <w:pStyle w:val="TableText"/>
              <w:tabs>
                <w:tab w:val="left" w:pos="1205"/>
                <w:tab w:val="left" w:pos="10710"/>
              </w:tabs>
              <w:spacing w:before="60" w:after="60"/>
              <w:ind w:firstLine="25"/>
              <w:rPr>
                <w:lang w:val="en-US"/>
              </w:rPr>
            </w:pPr>
            <w:r>
              <w:rPr>
                <w:lang w:val="en-US"/>
              </w:rPr>
              <w:t xml:space="preserve">Date of birth: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r>
              <w:rPr>
                <w:lang w:val="en-US"/>
              </w:rPr>
              <w:t xml:space="preserve">                                          </w:t>
            </w:r>
          </w:p>
        </w:tc>
        <w:tc>
          <w:tcPr>
            <w:tcW w:w="2967" w:type="dxa"/>
            <w:tcBorders>
              <w:bottom w:val="single" w:sz="4" w:space="0" w:color="3B3838" w:themeColor="background2" w:themeShade="40"/>
            </w:tcBorders>
            <w:shd w:val="clear" w:color="auto" w:fill="auto"/>
          </w:tcPr>
          <w:p w14:paraId="06CF169B" w14:textId="686BCEAB" w:rsidR="00477645" w:rsidRDefault="00477645" w:rsidP="00CA1EAA">
            <w:pPr>
              <w:pStyle w:val="TableText"/>
              <w:tabs>
                <w:tab w:val="left" w:pos="1205"/>
                <w:tab w:val="left" w:pos="10710"/>
              </w:tabs>
              <w:spacing w:before="60" w:after="60"/>
              <w:ind w:firstLine="25"/>
              <w:rPr>
                <w:lang w:val="en-US"/>
              </w:rPr>
            </w:pPr>
          </w:p>
        </w:tc>
      </w:tr>
      <w:tr w:rsidR="007636FA" w:rsidRPr="002C0A55" w14:paraId="06CF169E" w14:textId="77777777" w:rsidTr="0028725A">
        <w:trPr>
          <w:gridAfter w:val="3"/>
          <w:wAfter w:w="5600" w:type="dxa"/>
        </w:trPr>
        <w:tc>
          <w:tcPr>
            <w:tcW w:w="5032" w:type="dxa"/>
            <w:gridSpan w:val="4"/>
            <w:tcBorders>
              <w:top w:val="single" w:sz="4" w:space="0" w:color="3B3838" w:themeColor="background2" w:themeShade="40"/>
            </w:tcBorders>
            <w:shd w:val="clear" w:color="auto" w:fill="auto"/>
          </w:tcPr>
          <w:p w14:paraId="06CF169D" w14:textId="77777777" w:rsidR="007636FA" w:rsidRPr="00DA097C" w:rsidRDefault="007636FA" w:rsidP="00CA1EAA">
            <w:pPr>
              <w:pStyle w:val="TableText"/>
              <w:tabs>
                <w:tab w:val="left" w:pos="10710"/>
              </w:tabs>
              <w:spacing w:before="60" w:after="60"/>
              <w:rPr>
                <w:sz w:val="18"/>
                <w:szCs w:val="18"/>
                <w:lang w:val="en-US"/>
              </w:rPr>
            </w:pPr>
            <w:r w:rsidRPr="008F6246">
              <w:rPr>
                <w:b/>
                <w:lang w:val="en-US"/>
              </w:rPr>
              <w:t>Child 2</w:t>
            </w:r>
          </w:p>
        </w:tc>
      </w:tr>
      <w:tr w:rsidR="00F20CC4" w:rsidRPr="002C0A55" w14:paraId="06CF16A3" w14:textId="77777777" w:rsidTr="003F413B">
        <w:tc>
          <w:tcPr>
            <w:tcW w:w="4678" w:type="dxa"/>
            <w:gridSpan w:val="2"/>
            <w:tcBorders>
              <w:bottom w:val="single" w:sz="4" w:space="0" w:color="3B3838" w:themeColor="background2" w:themeShade="40"/>
            </w:tcBorders>
            <w:shd w:val="clear" w:color="auto" w:fill="auto"/>
          </w:tcPr>
          <w:p w14:paraId="06CF169F" w14:textId="77777777" w:rsidR="00F20CC4" w:rsidRDefault="00F20CC4" w:rsidP="00CA1EAA">
            <w:pPr>
              <w:pStyle w:val="TableText"/>
              <w:tabs>
                <w:tab w:val="left" w:pos="10710"/>
              </w:tabs>
              <w:spacing w:before="60" w:after="60"/>
              <w:rPr>
                <w:lang w:val="en-US"/>
              </w:rPr>
            </w:pPr>
            <w:r>
              <w:rPr>
                <w:lang w:val="en-US"/>
              </w:rPr>
              <w:t xml:space="preserve">Name: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p>
        </w:tc>
        <w:tc>
          <w:tcPr>
            <w:tcW w:w="20" w:type="dxa"/>
            <w:tcBorders>
              <w:bottom w:val="single" w:sz="4" w:space="0" w:color="3B3838" w:themeColor="background2" w:themeShade="40"/>
            </w:tcBorders>
            <w:shd w:val="clear" w:color="auto" w:fill="auto"/>
          </w:tcPr>
          <w:p w14:paraId="06CF16A0" w14:textId="77777777" w:rsidR="00F20CC4" w:rsidRPr="00DA097C" w:rsidRDefault="00F20CC4" w:rsidP="00CA1EAA">
            <w:pPr>
              <w:pStyle w:val="TableText"/>
              <w:tabs>
                <w:tab w:val="left" w:pos="10710"/>
              </w:tabs>
              <w:spacing w:before="60" w:after="60"/>
              <w:rPr>
                <w:sz w:val="18"/>
                <w:szCs w:val="18"/>
                <w:lang w:val="en-US"/>
              </w:rPr>
            </w:pPr>
          </w:p>
        </w:tc>
        <w:tc>
          <w:tcPr>
            <w:tcW w:w="2967" w:type="dxa"/>
            <w:gridSpan w:val="3"/>
            <w:tcBorders>
              <w:bottom w:val="single" w:sz="4" w:space="0" w:color="3B3838" w:themeColor="background2" w:themeShade="40"/>
            </w:tcBorders>
            <w:shd w:val="clear" w:color="auto" w:fill="auto"/>
          </w:tcPr>
          <w:p w14:paraId="06CF16A1" w14:textId="77777777" w:rsidR="00F20CC4" w:rsidRDefault="00F20CC4" w:rsidP="00CA1EAA">
            <w:pPr>
              <w:pStyle w:val="TableText"/>
              <w:tabs>
                <w:tab w:val="left" w:pos="10710"/>
              </w:tabs>
              <w:spacing w:before="60" w:after="60"/>
              <w:rPr>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3B3838" w:themeColor="background2" w:themeShade="40"/>
            </w:tcBorders>
            <w:shd w:val="clear" w:color="auto" w:fill="auto"/>
          </w:tcPr>
          <w:p w14:paraId="06CF16A2" w14:textId="5A59DB98" w:rsidR="00F20CC4" w:rsidRDefault="00F20CC4" w:rsidP="00CA1EAA">
            <w:pPr>
              <w:pStyle w:val="TableText"/>
              <w:tabs>
                <w:tab w:val="left" w:pos="10710"/>
              </w:tabs>
              <w:spacing w:before="60" w:after="60"/>
              <w:rPr>
                <w:lang w:val="en-US"/>
              </w:rPr>
            </w:pPr>
          </w:p>
        </w:tc>
      </w:tr>
      <w:tr w:rsidR="007636FA" w:rsidRPr="002C0A55" w14:paraId="06CF16A5" w14:textId="77777777" w:rsidTr="0028725A">
        <w:trPr>
          <w:gridAfter w:val="3"/>
          <w:wAfter w:w="5600" w:type="dxa"/>
        </w:trPr>
        <w:tc>
          <w:tcPr>
            <w:tcW w:w="5032" w:type="dxa"/>
            <w:gridSpan w:val="4"/>
            <w:shd w:val="clear" w:color="auto" w:fill="auto"/>
          </w:tcPr>
          <w:p w14:paraId="06CF16A4" w14:textId="77777777" w:rsidR="007636FA" w:rsidRPr="00DA097C" w:rsidRDefault="007636FA" w:rsidP="00CA1EAA">
            <w:pPr>
              <w:pStyle w:val="TableText"/>
              <w:tabs>
                <w:tab w:val="left" w:pos="10710"/>
              </w:tabs>
              <w:spacing w:before="60" w:after="60"/>
              <w:rPr>
                <w:sz w:val="18"/>
                <w:szCs w:val="18"/>
                <w:lang w:val="en-US"/>
              </w:rPr>
            </w:pPr>
            <w:bookmarkStart w:id="0" w:name="Text7"/>
            <w:r w:rsidRPr="004569D1">
              <w:rPr>
                <w:b/>
                <w:lang w:val="en-US"/>
              </w:rPr>
              <w:t>Child 3</w:t>
            </w:r>
            <w:bookmarkEnd w:id="0"/>
          </w:p>
        </w:tc>
      </w:tr>
      <w:tr w:rsidR="00F20CC4" w:rsidRPr="002C0A55" w14:paraId="06CF16AA" w14:textId="77777777" w:rsidTr="003F413B">
        <w:tc>
          <w:tcPr>
            <w:tcW w:w="4678" w:type="dxa"/>
            <w:gridSpan w:val="2"/>
            <w:tcBorders>
              <w:bottom w:val="single" w:sz="4" w:space="0" w:color="auto"/>
            </w:tcBorders>
            <w:shd w:val="clear" w:color="auto" w:fill="auto"/>
          </w:tcPr>
          <w:p w14:paraId="06CF16A6" w14:textId="77777777" w:rsidR="00F20CC4" w:rsidRDefault="00F20CC4" w:rsidP="00CA1EAA">
            <w:pPr>
              <w:pStyle w:val="TableText"/>
              <w:tabs>
                <w:tab w:val="left" w:pos="10710"/>
              </w:tabs>
              <w:spacing w:before="60" w:after="60"/>
              <w:rPr>
                <w:lang w:val="en-US"/>
              </w:rPr>
            </w:pPr>
            <w:r>
              <w:rPr>
                <w:lang w:val="en-US"/>
              </w:rPr>
              <w:t xml:space="preserve">Name: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c>
          <w:tcPr>
            <w:tcW w:w="20" w:type="dxa"/>
            <w:tcBorders>
              <w:bottom w:val="single" w:sz="4" w:space="0" w:color="auto"/>
            </w:tcBorders>
            <w:shd w:val="clear" w:color="auto" w:fill="auto"/>
          </w:tcPr>
          <w:p w14:paraId="06CF16A7" w14:textId="77777777" w:rsidR="00F20CC4" w:rsidRPr="00DA097C" w:rsidRDefault="00F20CC4" w:rsidP="00CA1EAA">
            <w:pPr>
              <w:pStyle w:val="TableText"/>
              <w:tabs>
                <w:tab w:val="left" w:pos="10710"/>
              </w:tabs>
              <w:spacing w:before="60" w:after="60"/>
              <w:rPr>
                <w:sz w:val="18"/>
                <w:szCs w:val="18"/>
                <w:lang w:val="en-US"/>
              </w:rPr>
            </w:pPr>
          </w:p>
        </w:tc>
        <w:tc>
          <w:tcPr>
            <w:tcW w:w="2967" w:type="dxa"/>
            <w:gridSpan w:val="3"/>
            <w:tcBorders>
              <w:bottom w:val="single" w:sz="4" w:space="0" w:color="auto"/>
            </w:tcBorders>
            <w:shd w:val="clear" w:color="auto" w:fill="auto"/>
          </w:tcPr>
          <w:p w14:paraId="06CF16A8" w14:textId="77777777" w:rsidR="00F20CC4" w:rsidRPr="00DA097C" w:rsidRDefault="00F20CC4" w:rsidP="00CA1EAA">
            <w:pPr>
              <w:pStyle w:val="TableText"/>
              <w:tabs>
                <w:tab w:val="left" w:pos="10710"/>
              </w:tabs>
              <w:spacing w:before="60" w:after="60"/>
              <w:rPr>
                <w:sz w:val="18"/>
                <w:szCs w:val="18"/>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auto"/>
            </w:tcBorders>
            <w:shd w:val="clear" w:color="auto" w:fill="auto"/>
          </w:tcPr>
          <w:p w14:paraId="06CF16A9" w14:textId="0814ED05" w:rsidR="00F20CC4" w:rsidRPr="00DA097C" w:rsidRDefault="00F20CC4" w:rsidP="00CA1EAA">
            <w:pPr>
              <w:pStyle w:val="TableText"/>
              <w:tabs>
                <w:tab w:val="left" w:pos="10710"/>
              </w:tabs>
              <w:spacing w:before="60" w:after="60"/>
              <w:rPr>
                <w:sz w:val="18"/>
                <w:szCs w:val="18"/>
                <w:lang w:val="en-US"/>
              </w:rPr>
            </w:pPr>
          </w:p>
        </w:tc>
      </w:tr>
    </w:tbl>
    <w:p w14:paraId="06CF16AB" w14:textId="77777777" w:rsidR="002D3C2C" w:rsidRDefault="002D3C2C" w:rsidP="00C11EC5">
      <w:pPr>
        <w:pStyle w:val="Body"/>
        <w:tabs>
          <w:tab w:val="left" w:pos="10710"/>
        </w:tabs>
        <w:spacing w:before="0" w:after="0" w:line="240" w:lineRule="auto"/>
      </w:pPr>
    </w:p>
    <w:tbl>
      <w:tblPr>
        <w:tblW w:w="10710" w:type="dxa"/>
        <w:tblCellMar>
          <w:left w:w="0" w:type="dxa"/>
          <w:right w:w="0" w:type="dxa"/>
        </w:tblCellMar>
        <w:tblLook w:val="04A0" w:firstRow="1" w:lastRow="0" w:firstColumn="1" w:lastColumn="0" w:noHBand="0" w:noVBand="1"/>
      </w:tblPr>
      <w:tblGrid>
        <w:gridCol w:w="3420"/>
        <w:gridCol w:w="2109"/>
        <w:gridCol w:w="4677"/>
        <w:gridCol w:w="504"/>
      </w:tblGrid>
      <w:tr w:rsidR="0040432D" w:rsidRPr="0040432D" w14:paraId="06CF16AE" w14:textId="77777777" w:rsidTr="00A625C7">
        <w:trPr>
          <w:gridAfter w:val="1"/>
          <w:wAfter w:w="504" w:type="dxa"/>
        </w:trPr>
        <w:tc>
          <w:tcPr>
            <w:tcW w:w="3420" w:type="dxa"/>
            <w:shd w:val="clear" w:color="auto" w:fill="auto"/>
          </w:tcPr>
          <w:p w14:paraId="06CF16AC" w14:textId="77777777" w:rsidR="0040432D" w:rsidRPr="006204A7" w:rsidRDefault="0040432D" w:rsidP="00CA1EAA">
            <w:pPr>
              <w:keepNext/>
              <w:keepLines/>
              <w:tabs>
                <w:tab w:val="left" w:pos="10710"/>
              </w:tabs>
              <w:spacing w:before="60" w:after="60"/>
              <w:outlineLvl w:val="0"/>
              <w:rPr>
                <w:rFonts w:ascii="Arial MT" w:eastAsia="MS Gothic" w:hAnsi="Arial MT"/>
                <w:b/>
                <w:caps/>
                <w:color w:val="FF3399"/>
                <w:sz w:val="22"/>
                <w:szCs w:val="22"/>
                <w:lang w:val="en-US"/>
              </w:rPr>
            </w:pPr>
            <w:r w:rsidRPr="006204A7">
              <w:rPr>
                <w:rFonts w:ascii="Arial MT" w:eastAsia="MS Gothic" w:hAnsi="Arial MT"/>
                <w:b/>
                <w:caps/>
                <w:color w:val="FF3399"/>
                <w:sz w:val="22"/>
                <w:szCs w:val="22"/>
                <w:lang w:val="en-US"/>
              </w:rPr>
              <w:t>PARENT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GUARDIAN details</w:t>
            </w:r>
            <w:r w:rsidR="008C6EBA">
              <w:rPr>
                <w:rFonts w:ascii="Arial MT" w:eastAsia="MS Gothic" w:hAnsi="Arial MT"/>
                <w:b/>
                <w:caps/>
                <w:color w:val="FF3399"/>
                <w:sz w:val="22"/>
                <w:szCs w:val="22"/>
                <w:lang w:val="en-US"/>
              </w:rPr>
              <w:t>:</w:t>
            </w:r>
          </w:p>
        </w:tc>
        <w:tc>
          <w:tcPr>
            <w:tcW w:w="6786" w:type="dxa"/>
            <w:gridSpan w:val="2"/>
            <w:shd w:val="clear" w:color="auto" w:fill="auto"/>
          </w:tcPr>
          <w:p w14:paraId="06CF16AD" w14:textId="77777777" w:rsidR="0040432D" w:rsidRPr="0040432D" w:rsidRDefault="0040432D" w:rsidP="00CA1EAA">
            <w:pPr>
              <w:tabs>
                <w:tab w:val="left" w:pos="10710"/>
              </w:tabs>
              <w:spacing w:before="60" w:after="60"/>
              <w:rPr>
                <w:rFonts w:ascii="Arial" w:eastAsia="Arial" w:hAnsi="Arial"/>
                <w:sz w:val="16"/>
                <w:szCs w:val="22"/>
                <w:lang w:val="en-US" w:eastAsia="en-US"/>
              </w:rPr>
            </w:pPr>
          </w:p>
        </w:tc>
      </w:tr>
      <w:tr w:rsidR="007636FA" w:rsidRPr="0040432D" w14:paraId="06CF16B0" w14:textId="77777777" w:rsidTr="008C6EBA">
        <w:tc>
          <w:tcPr>
            <w:tcW w:w="10710" w:type="dxa"/>
            <w:gridSpan w:val="4"/>
            <w:shd w:val="clear" w:color="auto" w:fill="auto"/>
          </w:tcPr>
          <w:p w14:paraId="06CF16AF" w14:textId="77777777" w:rsidR="007636FA" w:rsidRPr="0040432D" w:rsidRDefault="007636FA" w:rsidP="00CA1EAA">
            <w:pPr>
              <w:tabs>
                <w:tab w:val="left" w:pos="1205"/>
                <w:tab w:val="left" w:pos="10710"/>
              </w:tabs>
              <w:spacing w:before="60" w:after="60"/>
              <w:rPr>
                <w:rFonts w:ascii="Arial" w:eastAsia="Arial" w:hAnsi="Arial"/>
                <w:sz w:val="16"/>
                <w:szCs w:val="22"/>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#1</w:t>
            </w:r>
          </w:p>
        </w:tc>
      </w:tr>
      <w:tr w:rsidR="007636FA" w:rsidRPr="0040432D" w14:paraId="06CF16B3" w14:textId="77777777" w:rsidTr="008C6EBA">
        <w:tc>
          <w:tcPr>
            <w:tcW w:w="5529" w:type="dxa"/>
            <w:gridSpan w:val="2"/>
            <w:tcBorders>
              <w:bottom w:val="single" w:sz="4" w:space="0" w:color="3B3838" w:themeColor="background2" w:themeShade="40"/>
            </w:tcBorders>
            <w:shd w:val="clear" w:color="auto" w:fill="auto"/>
          </w:tcPr>
          <w:p w14:paraId="06CF16B1" w14:textId="77777777" w:rsidR="007636FA" w:rsidRPr="0040432D" w:rsidRDefault="007636FA" w:rsidP="00CA1EAA">
            <w:pPr>
              <w:tabs>
                <w:tab w:val="left" w:pos="10710"/>
              </w:tabs>
              <w:spacing w:before="60" w:after="6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06CF16B2" w14:textId="77777777" w:rsidR="007636FA" w:rsidRPr="0040432D" w:rsidRDefault="007636FA" w:rsidP="00CA1EAA">
            <w:pPr>
              <w:tabs>
                <w:tab w:val="left" w:pos="10710"/>
              </w:tabs>
              <w:spacing w:before="60" w:after="60"/>
              <w:jc w:val="both"/>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r w:rsidR="007636FA" w:rsidRPr="0040432D" w14:paraId="06CF16B5" w14:textId="77777777" w:rsidTr="008C6EBA">
        <w:tc>
          <w:tcPr>
            <w:tcW w:w="10710" w:type="dxa"/>
            <w:gridSpan w:val="4"/>
            <w:tcBorders>
              <w:top w:val="single" w:sz="4" w:space="0" w:color="3B3838" w:themeColor="background2" w:themeShade="40"/>
            </w:tcBorders>
            <w:shd w:val="clear" w:color="auto" w:fill="auto"/>
          </w:tcPr>
          <w:p w14:paraId="06CF16B4" w14:textId="77777777" w:rsidR="007636FA" w:rsidRPr="0040432D" w:rsidRDefault="007636FA" w:rsidP="00CA1EAA">
            <w:pPr>
              <w:tabs>
                <w:tab w:val="left" w:pos="10710"/>
              </w:tabs>
              <w:spacing w:before="60" w:after="60"/>
              <w:rPr>
                <w:rFonts w:ascii="Arial" w:eastAsia="Arial" w:hAnsi="Arial"/>
                <w:sz w:val="18"/>
                <w:szCs w:val="18"/>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#2</w:t>
            </w:r>
          </w:p>
        </w:tc>
      </w:tr>
      <w:tr w:rsidR="007636FA" w:rsidRPr="0040432D" w14:paraId="06CF16B8" w14:textId="77777777" w:rsidTr="008C6EBA">
        <w:tc>
          <w:tcPr>
            <w:tcW w:w="5529" w:type="dxa"/>
            <w:gridSpan w:val="2"/>
            <w:tcBorders>
              <w:bottom w:val="single" w:sz="4" w:space="0" w:color="3B3838" w:themeColor="background2" w:themeShade="40"/>
            </w:tcBorders>
            <w:shd w:val="clear" w:color="auto" w:fill="auto"/>
          </w:tcPr>
          <w:p w14:paraId="06CF16B6" w14:textId="77777777" w:rsidR="007636FA" w:rsidRPr="0040432D" w:rsidRDefault="007636FA" w:rsidP="00CA1EAA">
            <w:pPr>
              <w:tabs>
                <w:tab w:val="left" w:pos="10710"/>
              </w:tabs>
              <w:spacing w:before="60" w:after="6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06CF16B7" w14:textId="77777777" w:rsidR="007636FA" w:rsidRPr="0040432D" w:rsidRDefault="007636FA" w:rsidP="00CA1EAA">
            <w:pPr>
              <w:tabs>
                <w:tab w:val="left" w:pos="10710"/>
              </w:tabs>
              <w:spacing w:before="60" w:after="60"/>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bl>
    <w:p w14:paraId="06CF16B9" w14:textId="77777777" w:rsidR="0040432D" w:rsidRDefault="0040432D" w:rsidP="00C11EC5">
      <w:pPr>
        <w:pStyle w:val="Heading1"/>
        <w:tabs>
          <w:tab w:val="left" w:pos="10710"/>
        </w:tabs>
        <w:rPr>
          <w:lang w:val="en-US"/>
        </w:rPr>
      </w:pPr>
    </w:p>
    <w:tbl>
      <w:tblPr>
        <w:tblW w:w="13268" w:type="dxa"/>
        <w:tblLayout w:type="fixed"/>
        <w:tblCellMar>
          <w:left w:w="0" w:type="dxa"/>
          <w:right w:w="0" w:type="dxa"/>
        </w:tblCellMar>
        <w:tblLook w:val="04A0" w:firstRow="1" w:lastRow="0" w:firstColumn="1" w:lastColumn="0" w:noHBand="0" w:noVBand="1"/>
      </w:tblPr>
      <w:tblGrid>
        <w:gridCol w:w="6091"/>
        <w:gridCol w:w="4619"/>
        <w:gridCol w:w="780"/>
        <w:gridCol w:w="1778"/>
      </w:tblGrid>
      <w:tr w:rsidR="00564A64" w:rsidRPr="0040432D" w14:paraId="655CB1B2" w14:textId="77777777" w:rsidTr="008578EF">
        <w:trPr>
          <w:gridAfter w:val="2"/>
          <w:wAfter w:w="2558" w:type="dxa"/>
        </w:trPr>
        <w:tc>
          <w:tcPr>
            <w:tcW w:w="10710" w:type="dxa"/>
            <w:gridSpan w:val="2"/>
            <w:shd w:val="clear" w:color="auto" w:fill="auto"/>
          </w:tcPr>
          <w:p w14:paraId="5BA39993" w14:textId="77777777" w:rsidR="004C3151" w:rsidRPr="0070542E" w:rsidRDefault="004C3151" w:rsidP="004C3151">
            <w:pPr>
              <w:pStyle w:val="TableText"/>
              <w:tabs>
                <w:tab w:val="left" w:pos="10710"/>
              </w:tabs>
              <w:spacing w:before="40" w:after="120"/>
              <w:rPr>
                <w:b/>
                <w:sz w:val="22"/>
                <w:u w:val="single"/>
                <w:lang w:val="en-US"/>
              </w:rPr>
            </w:pPr>
            <w:r w:rsidRPr="0070542E">
              <w:rPr>
                <w:b/>
                <w:sz w:val="22"/>
                <w:u w:val="single"/>
                <w:lang w:val="en-US"/>
              </w:rPr>
              <w:t xml:space="preserve">How did you hear about YWCA Canberra? </w:t>
            </w:r>
          </w:p>
          <w:p w14:paraId="2E4772A5" w14:textId="7184A582" w:rsidR="004C3151" w:rsidRDefault="004C3151" w:rsidP="004C3151">
            <w:pPr>
              <w:pStyle w:val="TableText"/>
              <w:tabs>
                <w:tab w:val="left" w:pos="10710"/>
              </w:tabs>
              <w:spacing w:before="40" w:after="40"/>
              <w:rPr>
                <w:bCs/>
                <w:sz w:val="18"/>
                <w:szCs w:val="18"/>
                <w:lang w:val="en-US"/>
              </w:rPr>
            </w:pP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364E8D">
              <w:rPr>
                <w:rFonts w:ascii="MS Gothic" w:hAnsi="MS Gothic"/>
                <w:b/>
                <w:sz w:val="18"/>
                <w:szCs w:val="18"/>
                <w:lang w:val="en-US"/>
              </w:rPr>
            </w:r>
            <w:r w:rsidR="00364E8D">
              <w:rPr>
                <w:rFonts w:ascii="MS Gothic" w:hAnsi="MS Gothic"/>
                <w:b/>
                <w:sz w:val="18"/>
                <w:szCs w:val="18"/>
                <w:lang w:val="en-US"/>
              </w:rPr>
              <w:fldChar w:fldCharType="separate"/>
            </w:r>
            <w:r w:rsidRPr="00C960CF">
              <w:rPr>
                <w:rFonts w:ascii="MS Gothic" w:hAnsi="MS Gothic"/>
                <w:b/>
                <w:sz w:val="18"/>
                <w:szCs w:val="18"/>
                <w:lang w:val="en-US"/>
              </w:rPr>
              <w:fldChar w:fldCharType="end"/>
            </w:r>
            <w:r>
              <w:rPr>
                <w:bCs/>
                <w:sz w:val="18"/>
                <w:szCs w:val="18"/>
                <w:lang w:val="en-US"/>
              </w:rPr>
              <w:t xml:space="preserve"> </w:t>
            </w:r>
            <w:r w:rsidRPr="00C960CF">
              <w:rPr>
                <w:bCs/>
                <w:sz w:val="18"/>
                <w:szCs w:val="18"/>
                <w:lang w:val="en-US"/>
              </w:rPr>
              <w:t>Word of mouth (family</w:t>
            </w:r>
            <w:r>
              <w:rPr>
                <w:bCs/>
                <w:sz w:val="18"/>
                <w:szCs w:val="18"/>
                <w:lang w:val="en-US"/>
              </w:rPr>
              <w:t>/</w:t>
            </w:r>
            <w:r w:rsidRPr="00C960CF">
              <w:rPr>
                <w:bCs/>
                <w:sz w:val="18"/>
                <w:szCs w:val="18"/>
                <w:lang w:val="en-US"/>
              </w:rPr>
              <w:t xml:space="preserve">friend)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364E8D">
              <w:rPr>
                <w:rFonts w:ascii="MS Gothic" w:hAnsi="MS Gothic"/>
                <w:b/>
                <w:sz w:val="18"/>
                <w:szCs w:val="18"/>
                <w:lang w:val="en-US"/>
              </w:rPr>
            </w:r>
            <w:r w:rsidR="00364E8D">
              <w:rPr>
                <w:rFonts w:ascii="MS Gothic" w:hAnsi="MS Gothic"/>
                <w:b/>
                <w:sz w:val="18"/>
                <w:szCs w:val="18"/>
                <w:lang w:val="en-US"/>
              </w:rPr>
              <w:fldChar w:fldCharType="separate"/>
            </w:r>
            <w:r w:rsidRPr="00C960CF">
              <w:rPr>
                <w:rFonts w:ascii="MS Gothic" w:hAnsi="MS Gothic"/>
                <w:b/>
                <w:sz w:val="18"/>
                <w:szCs w:val="18"/>
                <w:lang w:val="en-US"/>
              </w:rPr>
              <w:fldChar w:fldCharType="end"/>
            </w:r>
            <w:r w:rsidRPr="00C960CF">
              <w:rPr>
                <w:rFonts w:ascii="MS Gothic" w:hAnsi="MS Gothic"/>
                <w:b/>
                <w:sz w:val="18"/>
                <w:szCs w:val="18"/>
                <w:lang w:val="en-US"/>
              </w:rPr>
              <w:t xml:space="preserve"> </w:t>
            </w:r>
            <w:r w:rsidRPr="00C960CF">
              <w:rPr>
                <w:bCs/>
                <w:sz w:val="18"/>
                <w:szCs w:val="18"/>
                <w:lang w:val="en-US"/>
              </w:rPr>
              <w:t>Google</w:t>
            </w:r>
            <w:r>
              <w:rPr>
                <w:bCs/>
                <w:sz w:val="18"/>
                <w:szCs w:val="18"/>
                <w:lang w:val="en-US"/>
              </w:rPr>
              <w:t>/</w:t>
            </w:r>
            <w:r w:rsidRPr="00C960CF">
              <w:rPr>
                <w:bCs/>
                <w:sz w:val="18"/>
                <w:szCs w:val="18"/>
                <w:lang w:val="en-US"/>
              </w:rPr>
              <w:t xml:space="preserve">Google Maps Search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364E8D">
              <w:rPr>
                <w:rFonts w:ascii="MS Gothic" w:hAnsi="MS Gothic"/>
                <w:b/>
                <w:sz w:val="18"/>
                <w:szCs w:val="18"/>
                <w:lang w:val="en-US"/>
              </w:rPr>
            </w:r>
            <w:r w:rsidR="00364E8D">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sidRPr="00C960CF">
              <w:rPr>
                <w:bCs/>
                <w:sz w:val="18"/>
                <w:szCs w:val="18"/>
                <w:lang w:val="en-US"/>
              </w:rPr>
              <w:t>Social Media</w:t>
            </w:r>
            <w:r>
              <w:rPr>
                <w:bCs/>
                <w:sz w:val="18"/>
                <w:szCs w:val="18"/>
                <w:lang w:val="en-US"/>
              </w:rPr>
              <w:t xml:space="preserve">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364E8D">
              <w:rPr>
                <w:rFonts w:ascii="MS Gothic" w:hAnsi="MS Gothic"/>
                <w:b/>
                <w:sz w:val="18"/>
                <w:szCs w:val="18"/>
                <w:lang w:val="en-US"/>
              </w:rPr>
            </w:r>
            <w:r w:rsidR="00364E8D">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 xml:space="preserve">Signage at </w:t>
            </w:r>
            <w:r w:rsidR="00A30B75">
              <w:rPr>
                <w:bCs/>
                <w:sz w:val="18"/>
                <w:szCs w:val="18"/>
                <w:lang w:val="en-US"/>
              </w:rPr>
              <w:t>C</w:t>
            </w:r>
            <w:r>
              <w:rPr>
                <w:bCs/>
                <w:sz w:val="18"/>
                <w:szCs w:val="18"/>
                <w:lang w:val="en-US"/>
              </w:rPr>
              <w:t xml:space="preserve">entre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364E8D">
              <w:rPr>
                <w:rFonts w:ascii="MS Gothic" w:hAnsi="MS Gothic"/>
                <w:b/>
                <w:sz w:val="18"/>
                <w:szCs w:val="18"/>
                <w:lang w:val="en-US"/>
              </w:rPr>
            </w:r>
            <w:r w:rsidR="00364E8D">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Pamphlet</w:t>
            </w:r>
          </w:p>
          <w:p w14:paraId="46336184" w14:textId="36A246E7" w:rsidR="00564A64" w:rsidRDefault="004C3151" w:rsidP="004C3151">
            <w:pPr>
              <w:pStyle w:val="TableText"/>
              <w:tabs>
                <w:tab w:val="left" w:pos="10710"/>
              </w:tabs>
              <w:spacing w:before="40" w:after="40"/>
              <w:rPr>
                <w:b/>
                <w:sz w:val="22"/>
                <w:szCs w:val="18"/>
                <w:lang w:val="en-US"/>
              </w:rPr>
            </w:pP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364E8D">
              <w:rPr>
                <w:rFonts w:ascii="MS Gothic" w:hAnsi="MS Gothic"/>
                <w:b/>
                <w:sz w:val="18"/>
                <w:szCs w:val="18"/>
                <w:lang w:val="en-US"/>
              </w:rPr>
            </w:r>
            <w:r w:rsidR="00364E8D">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Throug</w:t>
            </w:r>
            <w:r w:rsidR="00392910">
              <w:rPr>
                <w:bCs/>
                <w:sz w:val="18"/>
                <w:szCs w:val="18"/>
                <w:lang w:val="en-US"/>
              </w:rPr>
              <w:t>h another</w:t>
            </w:r>
            <w:r>
              <w:rPr>
                <w:bCs/>
                <w:sz w:val="18"/>
                <w:szCs w:val="18"/>
                <w:lang w:val="en-US"/>
              </w:rPr>
              <w:t xml:space="preserve"> YWCA Canberra Service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364E8D">
              <w:rPr>
                <w:rFonts w:ascii="MS Gothic" w:hAnsi="MS Gothic"/>
                <w:b/>
                <w:sz w:val="18"/>
                <w:szCs w:val="18"/>
                <w:lang w:val="en-US"/>
              </w:rPr>
            </w:r>
            <w:r w:rsidR="00364E8D">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 xml:space="preserve">Other (please specify) </w:t>
            </w:r>
            <w:r w:rsidRPr="00C61401">
              <w:rPr>
                <w:b/>
                <w:sz w:val="22"/>
                <w:szCs w:val="18"/>
                <w:lang w:val="en-US"/>
              </w:rPr>
              <w:fldChar w:fldCharType="begin">
                <w:ffData>
                  <w:name w:val="Text41"/>
                  <w:enabled/>
                  <w:calcOnExit w:val="0"/>
                  <w:textInput/>
                </w:ffData>
              </w:fldChar>
            </w:r>
            <w:r w:rsidRPr="00C61401">
              <w:rPr>
                <w:b/>
                <w:sz w:val="22"/>
                <w:szCs w:val="18"/>
                <w:lang w:val="en-US"/>
              </w:rPr>
              <w:instrText xml:space="preserve"> FORMTEXT </w:instrText>
            </w:r>
            <w:r w:rsidRPr="00C61401">
              <w:rPr>
                <w:b/>
                <w:sz w:val="22"/>
                <w:szCs w:val="18"/>
                <w:lang w:val="en-US"/>
              </w:rPr>
            </w:r>
            <w:r w:rsidRPr="00C61401">
              <w:rPr>
                <w:b/>
                <w:sz w:val="22"/>
                <w:szCs w:val="18"/>
                <w:lang w:val="en-US"/>
              </w:rPr>
              <w:fldChar w:fldCharType="separate"/>
            </w:r>
            <w:r w:rsidRPr="00C61401">
              <w:rPr>
                <w:b/>
                <w:noProof/>
                <w:sz w:val="22"/>
                <w:szCs w:val="18"/>
                <w:lang w:val="en-US"/>
              </w:rPr>
              <w:t> </w:t>
            </w:r>
            <w:r w:rsidRPr="00C61401">
              <w:rPr>
                <w:b/>
                <w:noProof/>
                <w:sz w:val="22"/>
                <w:szCs w:val="18"/>
                <w:lang w:val="en-US"/>
              </w:rPr>
              <w:t> </w:t>
            </w:r>
            <w:r w:rsidRPr="00C61401">
              <w:rPr>
                <w:b/>
                <w:noProof/>
                <w:sz w:val="22"/>
                <w:szCs w:val="18"/>
                <w:lang w:val="en-US"/>
              </w:rPr>
              <w:t> </w:t>
            </w:r>
            <w:r w:rsidRPr="00C61401">
              <w:rPr>
                <w:b/>
                <w:noProof/>
                <w:sz w:val="22"/>
                <w:szCs w:val="18"/>
                <w:lang w:val="en-US"/>
              </w:rPr>
              <w:t> </w:t>
            </w:r>
            <w:r w:rsidRPr="00C61401">
              <w:rPr>
                <w:b/>
                <w:noProof/>
                <w:sz w:val="22"/>
                <w:szCs w:val="18"/>
                <w:lang w:val="en-US"/>
              </w:rPr>
              <w:t> </w:t>
            </w:r>
            <w:r w:rsidRPr="00C61401">
              <w:rPr>
                <w:b/>
                <w:sz w:val="22"/>
                <w:szCs w:val="18"/>
                <w:lang w:val="en-US"/>
              </w:rPr>
              <w:fldChar w:fldCharType="end"/>
            </w:r>
          </w:p>
          <w:p w14:paraId="0765BEFD" w14:textId="5DD16C44" w:rsidR="004C3151" w:rsidRPr="004C3151" w:rsidRDefault="004C3151" w:rsidP="004C3151">
            <w:pPr>
              <w:pStyle w:val="TableText"/>
              <w:tabs>
                <w:tab w:val="left" w:pos="10710"/>
              </w:tabs>
              <w:spacing w:before="40" w:after="40"/>
              <w:rPr>
                <w:rFonts w:ascii="MS Gothic" w:hAnsi="MS Gothic"/>
                <w:b/>
                <w:szCs w:val="16"/>
                <w:lang w:val="en-US"/>
              </w:rPr>
            </w:pPr>
          </w:p>
        </w:tc>
      </w:tr>
      <w:tr w:rsidR="00F26A7D" w:rsidRPr="0040432D" w14:paraId="06CF16BC" w14:textId="77777777" w:rsidTr="008578EF">
        <w:trPr>
          <w:gridAfter w:val="2"/>
          <w:wAfter w:w="2558" w:type="dxa"/>
        </w:trPr>
        <w:tc>
          <w:tcPr>
            <w:tcW w:w="6091" w:type="dxa"/>
            <w:shd w:val="clear" w:color="auto" w:fill="auto"/>
          </w:tcPr>
          <w:p w14:paraId="06CF16BA" w14:textId="77777777" w:rsidR="00F26A7D" w:rsidRPr="006204A7" w:rsidRDefault="00F26A7D" w:rsidP="00C11EC5">
            <w:pPr>
              <w:pStyle w:val="Heading1"/>
              <w:tabs>
                <w:tab w:val="left" w:pos="10710"/>
              </w:tabs>
              <w:rPr>
                <w:b/>
                <w:lang w:val="en-US"/>
              </w:rPr>
            </w:pPr>
            <w:r w:rsidRPr="006204A7">
              <w:rPr>
                <w:b/>
                <w:color w:val="FF3399"/>
                <w:lang w:val="en-US"/>
              </w:rPr>
              <w:t>court orders</w:t>
            </w:r>
            <w:r w:rsidR="008C6EBA">
              <w:rPr>
                <w:b/>
                <w:color w:val="FF3399"/>
                <w:lang w:val="en-US"/>
              </w:rPr>
              <w:t>:</w:t>
            </w:r>
          </w:p>
        </w:tc>
        <w:tc>
          <w:tcPr>
            <w:tcW w:w="4619" w:type="dxa"/>
            <w:shd w:val="clear" w:color="auto" w:fill="auto"/>
          </w:tcPr>
          <w:p w14:paraId="06CF16BB" w14:textId="77777777" w:rsidR="00F26A7D" w:rsidRPr="0040432D" w:rsidRDefault="00F26A7D" w:rsidP="00C11EC5">
            <w:pPr>
              <w:pStyle w:val="TableText"/>
              <w:tabs>
                <w:tab w:val="left" w:pos="10710"/>
              </w:tabs>
              <w:rPr>
                <w:lang w:val="en-US"/>
              </w:rPr>
            </w:pPr>
          </w:p>
        </w:tc>
      </w:tr>
      <w:tr w:rsidR="007636FA" w:rsidRPr="0040432D" w14:paraId="06CF16C0" w14:textId="77777777" w:rsidTr="008578EF">
        <w:trPr>
          <w:gridAfter w:val="1"/>
          <w:wAfter w:w="1778" w:type="dxa"/>
        </w:trPr>
        <w:tc>
          <w:tcPr>
            <w:tcW w:w="11490" w:type="dxa"/>
            <w:gridSpan w:val="3"/>
            <w:shd w:val="clear" w:color="auto" w:fill="auto"/>
          </w:tcPr>
          <w:p w14:paraId="06CF16BD" w14:textId="77777777" w:rsidR="007636FA" w:rsidRDefault="007636FA" w:rsidP="00C11EC5">
            <w:pPr>
              <w:pStyle w:val="Body"/>
              <w:tabs>
                <w:tab w:val="left" w:pos="10710"/>
              </w:tabs>
            </w:pPr>
            <w:r>
              <w:t xml:space="preserve">Are there any court orders or parenting plans in place in relation to: </w:t>
            </w:r>
          </w:p>
          <w:p w14:paraId="06CF16BE" w14:textId="77777777" w:rsidR="007636FA" w:rsidRDefault="007636FA" w:rsidP="00C11EC5">
            <w:pPr>
              <w:pStyle w:val="Body"/>
              <w:tabs>
                <w:tab w:val="left" w:pos="10710"/>
              </w:tabs>
            </w:pPr>
            <w:r w:rsidRPr="00444AFB">
              <w:rPr>
                <w:b/>
                <w:lang w:val="en-US"/>
              </w:rPr>
              <w:t>Child 1</w:t>
            </w:r>
            <w:r>
              <w:rPr>
                <w:b/>
                <w:lang w:val="en-US"/>
              </w:rPr>
              <w:t xml:space="preserve">:  </w:t>
            </w:r>
            <w:r>
              <w:rPr>
                <w:lang w:val="en-US"/>
              </w:rPr>
              <w:t xml:space="preserve"> </w:t>
            </w:r>
            <w:r w:rsidR="00E9559C">
              <w:rPr>
                <w:rFonts w:ascii="MS Gothic" w:hAnsi="MS Gothic"/>
                <w:b/>
                <w:sz w:val="20"/>
                <w:szCs w:val="20"/>
                <w:lang w:val="en-US"/>
              </w:rPr>
              <w:fldChar w:fldCharType="begin">
                <w:ffData>
                  <w:name w:val="Check1"/>
                  <w:enabled/>
                  <w:calcOnExit w:val="0"/>
                  <w:checkBox>
                    <w:sizeAuto/>
                    <w:default w:val="0"/>
                  </w:checkBox>
                </w:ffData>
              </w:fldChar>
            </w:r>
            <w:bookmarkStart w:id="1" w:name="Check1"/>
            <w:r w:rsidR="00E9559C">
              <w:rPr>
                <w:rFonts w:ascii="MS Gothic" w:hAnsi="MS Gothic"/>
                <w:b/>
                <w:sz w:val="20"/>
                <w:szCs w:val="20"/>
                <w:lang w:val="en-US"/>
              </w:rPr>
              <w:instrText xml:space="preserve"> </w:instrText>
            </w:r>
            <w:r w:rsidR="00E9559C">
              <w:rPr>
                <w:rFonts w:ascii="MS Gothic" w:hAnsi="MS Gothic" w:hint="eastAsia"/>
                <w:b/>
                <w:sz w:val="20"/>
                <w:szCs w:val="20"/>
                <w:lang w:val="en-US"/>
              </w:rPr>
              <w:instrText>FORMCHECKBOX</w:instrText>
            </w:r>
            <w:r w:rsidR="00E9559C">
              <w:rPr>
                <w:rFonts w:ascii="MS Gothic" w:hAnsi="MS Gothic"/>
                <w:b/>
                <w:sz w:val="20"/>
                <w:szCs w:val="20"/>
                <w:lang w:val="en-US"/>
              </w:rPr>
              <w:instrText xml:space="preserve"> </w:instrText>
            </w:r>
            <w:r w:rsidR="00364E8D">
              <w:rPr>
                <w:rFonts w:ascii="MS Gothic" w:hAnsi="MS Gothic"/>
                <w:b/>
                <w:sz w:val="20"/>
                <w:szCs w:val="20"/>
                <w:lang w:val="en-US"/>
              </w:rPr>
            </w:r>
            <w:r w:rsidR="00364E8D">
              <w:rPr>
                <w:rFonts w:ascii="MS Gothic" w:hAnsi="MS Gothic"/>
                <w:b/>
                <w:sz w:val="20"/>
                <w:szCs w:val="20"/>
                <w:lang w:val="en-US"/>
              </w:rPr>
              <w:fldChar w:fldCharType="separate"/>
            </w:r>
            <w:r w:rsidR="00E9559C">
              <w:rPr>
                <w:rFonts w:ascii="MS Gothic" w:hAnsi="MS Gothic"/>
                <w:b/>
                <w:sz w:val="20"/>
                <w:szCs w:val="20"/>
                <w:lang w:val="en-US"/>
              </w:rPr>
              <w:fldChar w:fldCharType="end"/>
            </w:r>
            <w:bookmarkEnd w:id="1"/>
            <w:r>
              <w:rPr>
                <w:lang w:val="en-US"/>
              </w:rPr>
              <w:t xml:space="preserve">Yes </w:t>
            </w:r>
            <w:r w:rsidR="00E9559C">
              <w:rPr>
                <w:rFonts w:ascii="MS Gothic" w:hAnsi="MS Gothic"/>
                <w:b/>
                <w:sz w:val="20"/>
                <w:lang w:val="en-US"/>
              </w:rPr>
              <w:fldChar w:fldCharType="begin">
                <w:ffData>
                  <w:name w:val="Check2"/>
                  <w:enabled/>
                  <w:calcOnExit w:val="0"/>
                  <w:checkBox>
                    <w:sizeAuto/>
                    <w:default w:val="0"/>
                  </w:checkBox>
                </w:ffData>
              </w:fldChar>
            </w:r>
            <w:bookmarkStart w:id="2" w:name="Check2"/>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364E8D">
              <w:rPr>
                <w:rFonts w:ascii="MS Gothic" w:hAnsi="MS Gothic"/>
                <w:b/>
                <w:sz w:val="20"/>
                <w:lang w:val="en-US"/>
              </w:rPr>
            </w:r>
            <w:r w:rsidR="00364E8D">
              <w:rPr>
                <w:rFonts w:ascii="MS Gothic" w:hAnsi="MS Gothic"/>
                <w:b/>
                <w:sz w:val="20"/>
                <w:lang w:val="en-US"/>
              </w:rPr>
              <w:fldChar w:fldCharType="separate"/>
            </w:r>
            <w:r w:rsidR="00E9559C">
              <w:rPr>
                <w:rFonts w:ascii="MS Gothic" w:hAnsi="MS Gothic"/>
                <w:b/>
                <w:sz w:val="20"/>
                <w:lang w:val="en-US"/>
              </w:rPr>
              <w:fldChar w:fldCharType="end"/>
            </w:r>
            <w:bookmarkEnd w:id="2"/>
            <w:r>
              <w:rPr>
                <w:lang w:val="en-US"/>
              </w:rPr>
              <w:t xml:space="preserve">No                            </w:t>
            </w:r>
            <w:r w:rsidRPr="00444AFB">
              <w:rPr>
                <w:b/>
                <w:lang w:val="en-US"/>
              </w:rPr>
              <w:t xml:space="preserve">Child </w:t>
            </w:r>
            <w:r>
              <w:rPr>
                <w:b/>
                <w:lang w:val="en-US"/>
              </w:rPr>
              <w:t xml:space="preserve">2:  </w:t>
            </w:r>
            <w:r>
              <w:rPr>
                <w:lang w:val="en-US"/>
              </w:rPr>
              <w:t xml:space="preserve"> </w:t>
            </w:r>
            <w:r w:rsidR="00E9559C">
              <w:rPr>
                <w:rFonts w:ascii="MS Gothic" w:hAnsi="MS Gothic"/>
                <w:b/>
                <w:sz w:val="20"/>
                <w:lang w:val="en-US"/>
              </w:rPr>
              <w:fldChar w:fldCharType="begin">
                <w:ffData>
                  <w:name w:val="Check3"/>
                  <w:enabled/>
                  <w:calcOnExit w:val="0"/>
                  <w:checkBox>
                    <w:sizeAuto/>
                    <w:default w:val="0"/>
                  </w:checkBox>
                </w:ffData>
              </w:fldChar>
            </w:r>
            <w:bookmarkStart w:id="3" w:name="Check3"/>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364E8D">
              <w:rPr>
                <w:rFonts w:ascii="MS Gothic" w:hAnsi="MS Gothic"/>
                <w:b/>
                <w:sz w:val="20"/>
                <w:lang w:val="en-US"/>
              </w:rPr>
            </w:r>
            <w:r w:rsidR="00364E8D">
              <w:rPr>
                <w:rFonts w:ascii="MS Gothic" w:hAnsi="MS Gothic"/>
                <w:b/>
                <w:sz w:val="20"/>
                <w:lang w:val="en-US"/>
              </w:rPr>
              <w:fldChar w:fldCharType="separate"/>
            </w:r>
            <w:r w:rsidR="00E9559C">
              <w:rPr>
                <w:rFonts w:ascii="MS Gothic" w:hAnsi="MS Gothic"/>
                <w:b/>
                <w:sz w:val="20"/>
                <w:lang w:val="en-US"/>
              </w:rPr>
              <w:fldChar w:fldCharType="end"/>
            </w:r>
            <w:bookmarkEnd w:id="3"/>
            <w:r>
              <w:rPr>
                <w:lang w:val="en-US"/>
              </w:rPr>
              <w:t>Yes</w:t>
            </w:r>
            <w:r w:rsidR="00B02290">
              <w:rPr>
                <w:lang w:val="en-US"/>
              </w:rPr>
              <w:t xml:space="preserve"> </w:t>
            </w:r>
            <w:r w:rsidR="00E9559C">
              <w:rPr>
                <w:rFonts w:ascii="MS Gothic" w:hAnsi="MS Gothic"/>
                <w:b/>
                <w:sz w:val="20"/>
                <w:lang w:val="en-US"/>
              </w:rPr>
              <w:fldChar w:fldCharType="begin">
                <w:ffData>
                  <w:name w:val="Check4"/>
                  <w:enabled/>
                  <w:calcOnExit w:val="0"/>
                  <w:checkBox>
                    <w:sizeAuto/>
                    <w:default w:val="0"/>
                  </w:checkBox>
                </w:ffData>
              </w:fldChar>
            </w:r>
            <w:bookmarkStart w:id="4" w:name="Check4"/>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364E8D">
              <w:rPr>
                <w:rFonts w:ascii="MS Gothic" w:hAnsi="MS Gothic"/>
                <w:b/>
                <w:sz w:val="20"/>
                <w:lang w:val="en-US"/>
              </w:rPr>
            </w:r>
            <w:r w:rsidR="00364E8D">
              <w:rPr>
                <w:rFonts w:ascii="MS Gothic" w:hAnsi="MS Gothic"/>
                <w:b/>
                <w:sz w:val="20"/>
                <w:lang w:val="en-US"/>
              </w:rPr>
              <w:fldChar w:fldCharType="separate"/>
            </w:r>
            <w:r w:rsidR="00E9559C">
              <w:rPr>
                <w:rFonts w:ascii="MS Gothic" w:hAnsi="MS Gothic"/>
                <w:b/>
                <w:sz w:val="20"/>
                <w:lang w:val="en-US"/>
              </w:rPr>
              <w:fldChar w:fldCharType="end"/>
            </w:r>
            <w:bookmarkEnd w:id="4"/>
            <w:r>
              <w:rPr>
                <w:lang w:val="en-US"/>
              </w:rPr>
              <w:t xml:space="preserve">No                                  </w:t>
            </w:r>
            <w:r>
              <w:rPr>
                <w:b/>
                <w:lang w:val="en-US"/>
              </w:rPr>
              <w:t xml:space="preserve">Child 3:  </w:t>
            </w:r>
            <w:r>
              <w:rPr>
                <w:lang w:val="en-US"/>
              </w:rPr>
              <w:t xml:space="preserve"> </w:t>
            </w:r>
            <w:r w:rsidR="00E9559C">
              <w:rPr>
                <w:rFonts w:ascii="MS Gothic" w:hAnsi="MS Gothic"/>
                <w:b/>
                <w:sz w:val="20"/>
                <w:lang w:val="en-US"/>
              </w:rPr>
              <w:fldChar w:fldCharType="begin">
                <w:ffData>
                  <w:name w:val="Check5"/>
                  <w:enabled/>
                  <w:calcOnExit w:val="0"/>
                  <w:checkBox>
                    <w:sizeAuto/>
                    <w:default w:val="0"/>
                  </w:checkBox>
                </w:ffData>
              </w:fldChar>
            </w:r>
            <w:bookmarkStart w:id="5" w:name="Check5"/>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364E8D">
              <w:rPr>
                <w:rFonts w:ascii="MS Gothic" w:hAnsi="MS Gothic"/>
                <w:b/>
                <w:sz w:val="20"/>
                <w:lang w:val="en-US"/>
              </w:rPr>
            </w:r>
            <w:r w:rsidR="00364E8D">
              <w:rPr>
                <w:rFonts w:ascii="MS Gothic" w:hAnsi="MS Gothic"/>
                <w:b/>
                <w:sz w:val="20"/>
                <w:lang w:val="en-US"/>
              </w:rPr>
              <w:fldChar w:fldCharType="separate"/>
            </w:r>
            <w:r w:rsidR="00E9559C">
              <w:rPr>
                <w:rFonts w:ascii="MS Gothic" w:hAnsi="MS Gothic"/>
                <w:b/>
                <w:sz w:val="20"/>
                <w:lang w:val="en-US"/>
              </w:rPr>
              <w:fldChar w:fldCharType="end"/>
            </w:r>
            <w:bookmarkEnd w:id="5"/>
            <w:r>
              <w:rPr>
                <w:lang w:val="en-US"/>
              </w:rPr>
              <w:t xml:space="preserve">Yes </w:t>
            </w:r>
            <w:r w:rsidR="00E9559C">
              <w:rPr>
                <w:rFonts w:ascii="MS Gothic" w:hAnsi="MS Gothic"/>
                <w:b/>
                <w:sz w:val="20"/>
                <w:lang w:val="en-US"/>
              </w:rPr>
              <w:fldChar w:fldCharType="begin">
                <w:ffData>
                  <w:name w:val="Check6"/>
                  <w:enabled/>
                  <w:calcOnExit w:val="0"/>
                  <w:checkBox>
                    <w:sizeAuto/>
                    <w:default w:val="0"/>
                  </w:checkBox>
                </w:ffData>
              </w:fldChar>
            </w:r>
            <w:bookmarkStart w:id="6" w:name="Check6"/>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364E8D">
              <w:rPr>
                <w:rFonts w:ascii="MS Gothic" w:hAnsi="MS Gothic"/>
                <w:b/>
                <w:sz w:val="20"/>
                <w:lang w:val="en-US"/>
              </w:rPr>
            </w:r>
            <w:r w:rsidR="00364E8D">
              <w:rPr>
                <w:rFonts w:ascii="MS Gothic" w:hAnsi="MS Gothic"/>
                <w:b/>
                <w:sz w:val="20"/>
                <w:lang w:val="en-US"/>
              </w:rPr>
              <w:fldChar w:fldCharType="separate"/>
            </w:r>
            <w:r w:rsidR="00E9559C">
              <w:rPr>
                <w:rFonts w:ascii="MS Gothic" w:hAnsi="MS Gothic"/>
                <w:b/>
                <w:sz w:val="20"/>
                <w:lang w:val="en-US"/>
              </w:rPr>
              <w:fldChar w:fldCharType="end"/>
            </w:r>
            <w:bookmarkEnd w:id="6"/>
            <w:r>
              <w:rPr>
                <w:lang w:val="en-US"/>
              </w:rPr>
              <w:t xml:space="preserve">No                            </w:t>
            </w:r>
          </w:p>
          <w:p w14:paraId="06CF16BF" w14:textId="77777777" w:rsidR="007636FA" w:rsidRPr="007636FA" w:rsidRDefault="007636FA" w:rsidP="007636FA">
            <w:pPr>
              <w:tabs>
                <w:tab w:val="left" w:pos="10710"/>
              </w:tabs>
              <w:spacing w:before="80" w:after="80"/>
              <w:rPr>
                <w:rFonts w:ascii="Arial" w:eastAsia="Arial" w:hAnsi="Arial" w:cs="Arial"/>
                <w:sz w:val="16"/>
                <w:szCs w:val="16"/>
                <w:lang w:val="en-US" w:eastAsia="en-US"/>
              </w:rPr>
            </w:pPr>
            <w:r w:rsidRPr="007636FA">
              <w:rPr>
                <w:rFonts w:ascii="Arial" w:hAnsi="Arial" w:cs="Arial"/>
                <w:sz w:val="16"/>
                <w:szCs w:val="16"/>
              </w:rPr>
              <w:t xml:space="preserve">If YES, please provide a copy of the ORDER / PLAN with this form. The service </w:t>
            </w:r>
            <w:r w:rsidRPr="007636FA">
              <w:rPr>
                <w:rFonts w:ascii="Arial" w:hAnsi="Arial" w:cs="Arial"/>
                <w:b/>
                <w:sz w:val="16"/>
                <w:szCs w:val="16"/>
              </w:rPr>
              <w:t>MUST</w:t>
            </w:r>
            <w:r w:rsidRPr="007636FA">
              <w:rPr>
                <w:rFonts w:ascii="Arial" w:hAnsi="Arial" w:cs="Arial"/>
                <w:sz w:val="16"/>
                <w:szCs w:val="16"/>
              </w:rPr>
              <w:t xml:space="preserve"> have a copy of the ORDER / PLAN on file, and all staff will be </w:t>
            </w:r>
            <w:r w:rsidR="00430D67">
              <w:rPr>
                <w:rFonts w:ascii="Arial" w:hAnsi="Arial" w:cs="Arial"/>
                <w:sz w:val="16"/>
                <w:szCs w:val="16"/>
              </w:rPr>
              <w:br/>
            </w:r>
            <w:r w:rsidRPr="007636FA">
              <w:rPr>
                <w:rFonts w:ascii="Arial" w:hAnsi="Arial" w:cs="Arial"/>
                <w:sz w:val="16"/>
                <w:szCs w:val="16"/>
              </w:rPr>
              <w:t>made aware of the existence of such documentation.</w:t>
            </w:r>
          </w:p>
        </w:tc>
      </w:tr>
      <w:tr w:rsidR="001819AC" w:rsidRPr="009560F8" w14:paraId="06CF16C4" w14:textId="77777777" w:rsidTr="008578EF">
        <w:trPr>
          <w:gridAfter w:val="2"/>
          <w:wAfter w:w="2558" w:type="dxa"/>
        </w:trPr>
        <w:tc>
          <w:tcPr>
            <w:tcW w:w="6091" w:type="dxa"/>
            <w:shd w:val="clear" w:color="auto" w:fill="auto"/>
          </w:tcPr>
          <w:p w14:paraId="06CF16C2" w14:textId="2948C81B" w:rsidR="001819AC" w:rsidRPr="006204A7" w:rsidRDefault="00BA7AE1" w:rsidP="00C11EC5">
            <w:pPr>
              <w:pStyle w:val="Heading1"/>
              <w:tabs>
                <w:tab w:val="left" w:pos="10710"/>
              </w:tabs>
              <w:rPr>
                <w:b/>
                <w:lang w:val="en-US"/>
              </w:rPr>
            </w:pPr>
            <w:r>
              <w:rPr>
                <w:b/>
                <w:color w:val="FF3399"/>
                <w:lang w:val="en-US"/>
              </w:rPr>
              <w:t>campbell cottage</w:t>
            </w:r>
            <w:r w:rsidR="00C5375B">
              <w:rPr>
                <w:b/>
                <w:color w:val="FF3399"/>
                <w:lang w:val="en-US"/>
              </w:rPr>
              <w:t xml:space="preserve"> CHILD</w:t>
            </w:r>
            <w:r>
              <w:rPr>
                <w:b/>
                <w:color w:val="FF3399"/>
                <w:lang w:val="en-US"/>
              </w:rPr>
              <w:t xml:space="preserve"> </w:t>
            </w:r>
            <w:r w:rsidR="00C5375B">
              <w:rPr>
                <w:b/>
                <w:color w:val="FF3399"/>
                <w:lang w:val="en-US"/>
              </w:rPr>
              <w:t>CARE CENTRE</w:t>
            </w:r>
            <w:r w:rsidR="00684963">
              <w:rPr>
                <w:b/>
                <w:color w:val="FF3399"/>
                <w:lang w:val="en-US"/>
              </w:rPr>
              <w:t xml:space="preserve"> 20</w:t>
            </w:r>
            <w:r w:rsidR="00880F9B">
              <w:rPr>
                <w:b/>
                <w:color w:val="FF3399"/>
                <w:lang w:val="en-US"/>
              </w:rPr>
              <w:t>22</w:t>
            </w:r>
            <w:r>
              <w:rPr>
                <w:b/>
                <w:color w:val="FF3399"/>
                <w:lang w:val="en-US"/>
              </w:rPr>
              <w:t xml:space="preserve"> </w:t>
            </w:r>
            <w:r w:rsidR="004569D1" w:rsidRPr="006204A7">
              <w:rPr>
                <w:b/>
                <w:color w:val="FF3399"/>
                <w:lang w:val="en-US"/>
              </w:rPr>
              <w:t>booking</w:t>
            </w:r>
            <w:r w:rsidR="001819AC" w:rsidRPr="006204A7">
              <w:rPr>
                <w:b/>
                <w:color w:val="FF3399"/>
                <w:lang w:val="en-US"/>
              </w:rPr>
              <w:t xml:space="preserve"> details</w:t>
            </w:r>
            <w:r w:rsidR="008C6EBA">
              <w:rPr>
                <w:b/>
                <w:color w:val="FF3399"/>
                <w:lang w:val="en-US"/>
              </w:rPr>
              <w:t>:</w:t>
            </w:r>
          </w:p>
        </w:tc>
        <w:tc>
          <w:tcPr>
            <w:tcW w:w="4619" w:type="dxa"/>
            <w:shd w:val="clear" w:color="auto" w:fill="auto"/>
          </w:tcPr>
          <w:p w14:paraId="06CF16C3" w14:textId="77777777" w:rsidR="001819AC" w:rsidRPr="009560F8" w:rsidRDefault="001819AC" w:rsidP="00C11EC5">
            <w:pPr>
              <w:pStyle w:val="TableText"/>
              <w:tabs>
                <w:tab w:val="left" w:pos="10710"/>
              </w:tabs>
              <w:rPr>
                <w:lang w:val="en-US"/>
              </w:rPr>
            </w:pPr>
          </w:p>
        </w:tc>
      </w:tr>
      <w:tr w:rsidR="004569D1" w:rsidRPr="009560F8" w14:paraId="06CF16C8" w14:textId="77777777" w:rsidTr="008578EF">
        <w:tc>
          <w:tcPr>
            <w:tcW w:w="10710" w:type="dxa"/>
            <w:gridSpan w:val="2"/>
            <w:shd w:val="clear" w:color="auto" w:fill="auto"/>
          </w:tcPr>
          <w:p w14:paraId="06CF16C5" w14:textId="7F3AA03E" w:rsidR="00AD2461" w:rsidRDefault="004569D1" w:rsidP="00C11EC5">
            <w:pPr>
              <w:pStyle w:val="TableText"/>
              <w:tabs>
                <w:tab w:val="left" w:pos="10710"/>
              </w:tabs>
              <w:rPr>
                <w:lang w:val="en-US"/>
              </w:rPr>
            </w:pPr>
            <w:r w:rsidRPr="0009103E">
              <w:rPr>
                <w:b/>
                <w:sz w:val="22"/>
                <w:u w:val="single"/>
                <w:lang w:val="en-US"/>
              </w:rPr>
              <w:t>Preferred start date:</w:t>
            </w:r>
            <w:r w:rsidRPr="00A32A6C">
              <w:rPr>
                <w:sz w:val="22"/>
                <w:lang w:val="en-US"/>
              </w:rPr>
              <w:t xml:space="preserve">  </w:t>
            </w:r>
            <w:r w:rsidRPr="00AE3716">
              <w:rPr>
                <w:b/>
                <w:sz w:val="22"/>
                <w:szCs w:val="18"/>
                <w:lang w:val="en-US"/>
              </w:rPr>
              <w:fldChar w:fldCharType="begin">
                <w:ffData>
                  <w:name w:val="Text1"/>
                  <w:enabled/>
                  <w:calcOnExit w:val="0"/>
                  <w:textInput/>
                </w:ffData>
              </w:fldChar>
            </w:r>
            <w:r w:rsidRPr="00AE3716">
              <w:rPr>
                <w:b/>
                <w:sz w:val="22"/>
                <w:szCs w:val="18"/>
                <w:lang w:val="en-US"/>
              </w:rPr>
              <w:instrText xml:space="preserve"> FORMTEXT </w:instrText>
            </w:r>
            <w:r w:rsidRPr="00AE3716">
              <w:rPr>
                <w:b/>
                <w:sz w:val="22"/>
                <w:szCs w:val="18"/>
                <w:lang w:val="en-US"/>
              </w:rPr>
            </w:r>
            <w:r w:rsidRPr="00AE3716">
              <w:rPr>
                <w:b/>
                <w:sz w:val="22"/>
                <w:szCs w:val="18"/>
                <w:lang w:val="en-US"/>
              </w:rPr>
              <w:fldChar w:fldCharType="separate"/>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fldChar w:fldCharType="end"/>
            </w:r>
            <w:r w:rsidR="00AD2461">
              <w:rPr>
                <w:color w:val="2E74B5" w:themeColor="accent1" w:themeShade="BF"/>
                <w:sz w:val="18"/>
                <w:szCs w:val="18"/>
                <w:lang w:val="en-US"/>
              </w:rPr>
              <w:t xml:space="preserve">              </w:t>
            </w:r>
            <w:r w:rsidR="003D6B7D">
              <w:rPr>
                <w:color w:val="2E74B5" w:themeColor="accent1" w:themeShade="BF"/>
                <w:sz w:val="18"/>
                <w:szCs w:val="18"/>
                <w:lang w:val="en-US"/>
              </w:rPr>
              <w:t xml:space="preserve">                  </w:t>
            </w:r>
            <w:r w:rsidR="00AD2461">
              <w:rPr>
                <w:lang w:val="en-US"/>
              </w:rPr>
              <w:t xml:space="preserve">Care Required:  </w:t>
            </w:r>
            <w:r w:rsidR="00E9559C">
              <w:rPr>
                <w:rFonts w:ascii="MS Gothic" w:eastAsia="MS Gothic" w:hAnsi="MS Gothic"/>
                <w:b/>
                <w:sz w:val="20"/>
                <w:lang w:val="en-US"/>
              </w:rPr>
              <w:fldChar w:fldCharType="begin">
                <w:ffData>
                  <w:name w:val="Check7"/>
                  <w:enabled/>
                  <w:calcOnExit w:val="0"/>
                  <w:checkBox>
                    <w:sizeAuto/>
                    <w:default w:val="0"/>
                  </w:checkBox>
                </w:ffData>
              </w:fldChar>
            </w:r>
            <w:bookmarkStart w:id="7" w:name="Check7"/>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364E8D">
              <w:rPr>
                <w:rFonts w:ascii="MS Gothic" w:eastAsia="MS Gothic" w:hAnsi="MS Gothic"/>
                <w:b/>
                <w:sz w:val="20"/>
                <w:lang w:val="en-US"/>
              </w:rPr>
            </w:r>
            <w:r w:rsidR="00364E8D">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7"/>
            <w:r w:rsidR="00AD2461">
              <w:rPr>
                <w:lang w:val="en-US"/>
              </w:rPr>
              <w:t>Weekly</w:t>
            </w:r>
            <w:r w:rsidR="00924063">
              <w:rPr>
                <w:lang w:val="en-US"/>
              </w:rPr>
              <w:t xml:space="preserve">   </w:t>
            </w:r>
            <w:r w:rsidR="00AD2461">
              <w:rPr>
                <w:lang w:val="en-US"/>
              </w:rPr>
              <w:t xml:space="preserve">    </w:t>
            </w:r>
            <w:r w:rsidR="00E9559C">
              <w:rPr>
                <w:rFonts w:ascii="MS Gothic" w:eastAsia="MS Gothic" w:hAnsi="MS Gothic"/>
                <w:b/>
                <w:sz w:val="20"/>
                <w:lang w:val="en-US"/>
              </w:rPr>
              <w:fldChar w:fldCharType="begin">
                <w:ffData>
                  <w:name w:val="Check9"/>
                  <w:enabled/>
                  <w:calcOnExit w:val="0"/>
                  <w:checkBox>
                    <w:sizeAuto/>
                    <w:default w:val="0"/>
                  </w:checkBox>
                </w:ffData>
              </w:fldChar>
            </w:r>
            <w:bookmarkStart w:id="8" w:name="Check9"/>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364E8D">
              <w:rPr>
                <w:rFonts w:ascii="MS Gothic" w:eastAsia="MS Gothic" w:hAnsi="MS Gothic"/>
                <w:b/>
                <w:sz w:val="20"/>
                <w:lang w:val="en-US"/>
              </w:rPr>
            </w:r>
            <w:r w:rsidR="00364E8D">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8"/>
            <w:r w:rsidR="00AD2461">
              <w:rPr>
                <w:lang w:val="en-US"/>
              </w:rPr>
              <w:t>Casual</w:t>
            </w:r>
          </w:p>
          <w:p w14:paraId="2E3A61BD" w14:textId="77777777" w:rsidR="00CE3C5E" w:rsidRDefault="00F416DF" w:rsidP="00820D11">
            <w:pPr>
              <w:pStyle w:val="TableParagraph"/>
              <w:spacing w:before="0"/>
              <w:rPr>
                <w:rFonts w:ascii="Arial" w:eastAsia="Arial" w:hAnsi="Arial"/>
                <w:sz w:val="18"/>
                <w:szCs w:val="18"/>
              </w:rPr>
            </w:pPr>
            <w:r>
              <w:rPr>
                <w:rFonts w:ascii="Arial" w:eastAsia="Arial" w:hAnsi="Arial"/>
                <w:b/>
                <w:sz w:val="18"/>
                <w:szCs w:val="18"/>
              </w:rPr>
              <w:t>Complying Written Arrangement</w:t>
            </w:r>
            <w:r w:rsidRPr="007157CF">
              <w:rPr>
                <w:rFonts w:ascii="Arial" w:eastAsia="Arial" w:hAnsi="Arial"/>
                <w:b/>
                <w:sz w:val="18"/>
                <w:szCs w:val="18"/>
              </w:rPr>
              <w:t xml:space="preserve"> (CWA): </w:t>
            </w:r>
            <w:r>
              <w:rPr>
                <w:rFonts w:ascii="Arial" w:eastAsia="Arial" w:hAnsi="Arial"/>
                <w:sz w:val="18"/>
                <w:szCs w:val="18"/>
              </w:rPr>
              <w:t>The</w:t>
            </w:r>
            <w:r w:rsidRPr="007157CF">
              <w:rPr>
                <w:rFonts w:ascii="Arial" w:eastAsia="Arial" w:hAnsi="Arial"/>
                <w:sz w:val="18"/>
                <w:szCs w:val="18"/>
              </w:rPr>
              <w:t xml:space="preserve"> below forms the basis of your CWA with our service.</w:t>
            </w:r>
          </w:p>
          <w:p w14:paraId="06CF16C6" w14:textId="318DF69B" w:rsidR="003E4B81" w:rsidRPr="00820D11" w:rsidRDefault="003E4B81" w:rsidP="00820D11">
            <w:pPr>
              <w:pStyle w:val="TableParagraph"/>
              <w:spacing w:before="0"/>
              <w:rPr>
                <w:rFonts w:ascii="Arial" w:hAnsi="Arial" w:cs="Arial"/>
                <w:i/>
                <w:sz w:val="16"/>
                <w:szCs w:val="16"/>
              </w:rPr>
            </w:pPr>
          </w:p>
        </w:tc>
        <w:tc>
          <w:tcPr>
            <w:tcW w:w="2558" w:type="dxa"/>
            <w:gridSpan w:val="2"/>
          </w:tcPr>
          <w:p w14:paraId="06CF16C7" w14:textId="77777777" w:rsidR="004569D1" w:rsidRPr="00DA097C" w:rsidRDefault="004569D1" w:rsidP="00C11EC5">
            <w:pPr>
              <w:pStyle w:val="TableText"/>
              <w:tabs>
                <w:tab w:val="center" w:pos="1277"/>
                <w:tab w:val="left" w:pos="10710"/>
              </w:tabs>
              <w:rPr>
                <w:sz w:val="18"/>
                <w:szCs w:val="18"/>
                <w:lang w:val="en-US"/>
              </w:rPr>
            </w:pPr>
          </w:p>
        </w:tc>
      </w:tr>
      <w:tr w:rsidR="00AE3716" w:rsidRPr="009560F8" w14:paraId="06CF16CC" w14:textId="77777777" w:rsidTr="008578EF">
        <w:tc>
          <w:tcPr>
            <w:tcW w:w="10710" w:type="dxa"/>
            <w:gridSpan w:val="2"/>
            <w:shd w:val="clear" w:color="auto" w:fill="auto"/>
          </w:tcPr>
          <w:p w14:paraId="014714E0" w14:textId="0D2BA123" w:rsidR="003E4B81" w:rsidRDefault="003E4B81" w:rsidP="005D5B18">
            <w:pPr>
              <w:pStyle w:val="TableParagraph"/>
              <w:spacing w:before="0" w:line="300" w:lineRule="auto"/>
              <w:ind w:right="159"/>
              <w:jc w:val="both"/>
              <w:rPr>
                <w:rFonts w:ascii="Arial" w:eastAsiaTheme="minorHAnsi" w:hAnsi="Arial" w:cs="Arial"/>
                <w:color w:val="000000"/>
                <w:spacing w:val="-1"/>
                <w:sz w:val="16"/>
                <w:szCs w:val="16"/>
                <w:lang w:val="en-GB"/>
              </w:rPr>
            </w:pPr>
            <w:r>
              <w:rPr>
                <w:rFonts w:ascii="Arial" w:eastAsiaTheme="minorHAnsi" w:hAnsi="Arial" w:cs="Arial"/>
                <w:b/>
                <w:color w:val="000000"/>
                <w:spacing w:val="-1"/>
                <w:sz w:val="16"/>
                <w:szCs w:val="16"/>
                <w:lang w:val="en-GB"/>
              </w:rPr>
              <w:t>Routine Bookings:</w:t>
            </w:r>
            <w:r>
              <w:rPr>
                <w:rFonts w:ascii="Arial" w:eastAsiaTheme="minorHAnsi" w:hAnsi="Arial" w:cs="Arial"/>
                <w:color w:val="000000"/>
                <w:spacing w:val="-1"/>
                <w:sz w:val="16"/>
                <w:szCs w:val="16"/>
                <w:lang w:val="en-GB"/>
              </w:rPr>
              <w:t xml:space="preserve"> Routine bookings are accepted two (2) weeks prior to start date, subject to availability. Routine bookings are ongoing for the calendar year, they cannot be swapped or suspended. Normal charges apply for public holidays that fall on routine booked days.</w:t>
            </w:r>
          </w:p>
          <w:p w14:paraId="59A18166" w14:textId="77777777" w:rsidR="00986FA0" w:rsidRDefault="003E4B81" w:rsidP="005D5B18">
            <w:pPr>
              <w:pStyle w:val="TableParagraph"/>
              <w:spacing w:before="0" w:line="300" w:lineRule="auto"/>
              <w:ind w:right="159"/>
              <w:jc w:val="both"/>
              <w:rPr>
                <w:rFonts w:ascii="Arial" w:hAnsi="Arial" w:cs="Arial"/>
                <w:sz w:val="16"/>
                <w:szCs w:val="16"/>
              </w:rPr>
            </w:pPr>
            <w:r>
              <w:rPr>
                <w:rFonts w:ascii="Arial" w:eastAsiaTheme="minorHAnsi" w:hAnsi="Arial" w:cs="Arial"/>
                <w:b/>
                <w:color w:val="000000"/>
                <w:sz w:val="16"/>
                <w:szCs w:val="16"/>
                <w:lang w:val="en-GB"/>
              </w:rPr>
              <w:t xml:space="preserve">Casual Bookings: </w:t>
            </w:r>
            <w:r>
              <w:rPr>
                <w:rFonts w:ascii="Arial" w:hAnsi="Arial" w:cs="Arial"/>
                <w:sz w:val="16"/>
                <w:szCs w:val="16"/>
              </w:rPr>
              <w:t xml:space="preserve">Casual bookings can be made up to two (2) weeks in advance, subject to availability.  </w:t>
            </w:r>
          </w:p>
          <w:p w14:paraId="06CF16CA" w14:textId="39DDB5E2" w:rsidR="00AE3716" w:rsidRDefault="003E4B81" w:rsidP="005D5B18">
            <w:pPr>
              <w:pStyle w:val="TableParagraph"/>
              <w:spacing w:before="0" w:line="300" w:lineRule="auto"/>
              <w:ind w:right="159"/>
              <w:jc w:val="both"/>
            </w:pPr>
            <w:r>
              <w:rPr>
                <w:rFonts w:ascii="Arial" w:hAnsi="Arial" w:cs="Arial"/>
                <w:sz w:val="16"/>
                <w:szCs w:val="16"/>
              </w:rPr>
              <w:t>Bookings via email to:</w:t>
            </w:r>
            <w:r>
              <w:rPr>
                <w:rFonts w:ascii="Arial" w:hAnsi="Arial" w:cs="Arial"/>
                <w:color w:val="FF3399"/>
                <w:sz w:val="16"/>
                <w:szCs w:val="16"/>
              </w:rPr>
              <w:t xml:space="preserve"> </w:t>
            </w:r>
            <w:hyperlink r:id="rId23" w:history="1">
              <w:r>
                <w:rPr>
                  <w:rStyle w:val="Hyperlink"/>
                  <w:rFonts w:ascii="Arial" w:hAnsi="Arial" w:cs="Arial"/>
                  <w:sz w:val="16"/>
                  <w:szCs w:val="16"/>
                </w:rPr>
                <w:t>childcareaccounts@ywca-canberra.org.au</w:t>
              </w:r>
            </w:hyperlink>
            <w:r w:rsidR="005D5B18" w:rsidRPr="005D5B18">
              <w:rPr>
                <w:rStyle w:val="Hyperlink"/>
                <w:rFonts w:ascii="Arial" w:hAnsi="Arial" w:cs="Arial"/>
                <w:color w:val="FF3399"/>
                <w:sz w:val="16"/>
                <w:szCs w:val="16"/>
                <w:u w:val="none"/>
              </w:rPr>
              <w:t xml:space="preserve"> </w:t>
            </w:r>
            <w:r>
              <w:rPr>
                <w:rFonts w:ascii="Arial" w:hAnsi="Arial" w:cs="Arial"/>
                <w:sz w:val="16"/>
                <w:szCs w:val="16"/>
              </w:rPr>
              <w:t>Please note at least 24 hours’ notice is required to cancel a casual booking, to avoid charges.</w:t>
            </w:r>
          </w:p>
        </w:tc>
        <w:tc>
          <w:tcPr>
            <w:tcW w:w="2558" w:type="dxa"/>
            <w:gridSpan w:val="2"/>
          </w:tcPr>
          <w:p w14:paraId="06CF16CB" w14:textId="77777777" w:rsidR="00AE3716" w:rsidRPr="00DA097C" w:rsidRDefault="00AE3716" w:rsidP="00C11EC5">
            <w:pPr>
              <w:pStyle w:val="TableText"/>
              <w:tabs>
                <w:tab w:val="center" w:pos="1277"/>
                <w:tab w:val="left" w:pos="10710"/>
              </w:tabs>
              <w:rPr>
                <w:sz w:val="18"/>
                <w:szCs w:val="18"/>
                <w:lang w:val="en-US"/>
              </w:rPr>
            </w:pPr>
          </w:p>
        </w:tc>
      </w:tr>
    </w:tbl>
    <w:p w14:paraId="06CF16CD" w14:textId="1AF1323E" w:rsidR="001819AC" w:rsidRPr="003D6B7D" w:rsidRDefault="00E41234" w:rsidP="00EA3CD3">
      <w:pPr>
        <w:pStyle w:val="Body"/>
        <w:spacing w:line="100" w:lineRule="atLeast"/>
        <w:ind w:right="-488"/>
        <w:rPr>
          <w:b/>
          <w:color w:val="FF3399"/>
          <w:sz w:val="14"/>
        </w:rPr>
      </w:pPr>
      <w:r w:rsidRPr="003D6B7D">
        <w:rPr>
          <w:b/>
          <w:color w:val="FF3399"/>
          <w:sz w:val="14"/>
        </w:rPr>
        <w:t xml:space="preserve">      </w:t>
      </w:r>
      <w:r w:rsidR="00822368" w:rsidRPr="003D6B7D">
        <w:rPr>
          <w:b/>
          <w:color w:val="FF3399"/>
          <w:sz w:val="14"/>
        </w:rPr>
        <w:t xml:space="preserve">            </w:t>
      </w:r>
      <w:r w:rsidR="001103F3" w:rsidRPr="003D6B7D">
        <w:rPr>
          <w:b/>
          <w:color w:val="FF3399"/>
          <w:sz w:val="14"/>
        </w:rPr>
        <w:t xml:space="preserve">                               </w:t>
      </w:r>
      <w:r w:rsidR="00430D67" w:rsidRPr="003D6B7D">
        <w:rPr>
          <w:b/>
          <w:color w:val="FF3399"/>
          <w:sz w:val="14"/>
        </w:rPr>
        <w:t xml:space="preserve">                  </w:t>
      </w:r>
      <w:r w:rsidR="003D6B7D">
        <w:rPr>
          <w:b/>
          <w:color w:val="FF3399"/>
          <w:sz w:val="14"/>
        </w:rPr>
        <w:t xml:space="preserve">      </w:t>
      </w:r>
    </w:p>
    <w:tbl>
      <w:tblPr>
        <w:tblStyle w:val="TableGrid"/>
        <w:tblW w:w="10407" w:type="dxa"/>
        <w:tblInd w:w="-5" w:type="dxa"/>
        <w:tblLayout w:type="fixed"/>
        <w:tblLook w:val="04A0" w:firstRow="1" w:lastRow="0" w:firstColumn="1" w:lastColumn="0" w:noHBand="0" w:noVBand="1"/>
      </w:tblPr>
      <w:tblGrid>
        <w:gridCol w:w="6407"/>
        <w:gridCol w:w="800"/>
        <w:gridCol w:w="800"/>
        <w:gridCol w:w="800"/>
        <w:gridCol w:w="800"/>
        <w:gridCol w:w="800"/>
      </w:tblGrid>
      <w:tr w:rsidR="00954265" w14:paraId="06CF16D5" w14:textId="77777777" w:rsidTr="00986FA0">
        <w:trPr>
          <w:trHeight w:val="59"/>
        </w:trPr>
        <w:tc>
          <w:tcPr>
            <w:tcW w:w="6407" w:type="dxa"/>
            <w:shd w:val="solid" w:color="FFCCFF" w:fill="auto"/>
            <w:vAlign w:val="center"/>
          </w:tcPr>
          <w:p w14:paraId="06CF16CE" w14:textId="77777777" w:rsidR="00954265" w:rsidRPr="003D6B7D" w:rsidRDefault="00954265" w:rsidP="001103F3">
            <w:pPr>
              <w:pStyle w:val="Heading1"/>
              <w:rPr>
                <w:b/>
                <w:color w:val="2E74B5" w:themeColor="accent1" w:themeShade="BF"/>
                <w:lang w:val="en-US"/>
              </w:rPr>
            </w:pPr>
          </w:p>
        </w:tc>
        <w:tc>
          <w:tcPr>
            <w:tcW w:w="800" w:type="dxa"/>
            <w:shd w:val="solid" w:color="FFCCFF" w:fill="auto"/>
          </w:tcPr>
          <w:p w14:paraId="06CF16D0" w14:textId="77777777" w:rsidR="00954265" w:rsidRDefault="00954265" w:rsidP="00E41234">
            <w:pPr>
              <w:pStyle w:val="Body"/>
              <w:jc w:val="center"/>
              <w:rPr>
                <w:lang w:val="en-US"/>
              </w:rPr>
            </w:pPr>
            <w:r>
              <w:rPr>
                <w:lang w:val="en-US"/>
              </w:rPr>
              <w:t>M</w:t>
            </w:r>
          </w:p>
        </w:tc>
        <w:tc>
          <w:tcPr>
            <w:tcW w:w="800" w:type="dxa"/>
            <w:shd w:val="solid" w:color="FFCCFF" w:fill="auto"/>
          </w:tcPr>
          <w:p w14:paraId="06CF16D1" w14:textId="77777777" w:rsidR="00954265" w:rsidRDefault="00954265" w:rsidP="00E41234">
            <w:pPr>
              <w:pStyle w:val="Body"/>
              <w:jc w:val="center"/>
              <w:rPr>
                <w:lang w:val="en-US"/>
              </w:rPr>
            </w:pPr>
            <w:r>
              <w:rPr>
                <w:lang w:val="en-US"/>
              </w:rPr>
              <w:t>Tu</w:t>
            </w:r>
          </w:p>
        </w:tc>
        <w:tc>
          <w:tcPr>
            <w:tcW w:w="800" w:type="dxa"/>
            <w:shd w:val="solid" w:color="FFCCFF" w:fill="auto"/>
          </w:tcPr>
          <w:p w14:paraId="06CF16D2" w14:textId="77777777" w:rsidR="00954265" w:rsidRDefault="00954265" w:rsidP="00E41234">
            <w:pPr>
              <w:pStyle w:val="Body"/>
              <w:jc w:val="center"/>
              <w:rPr>
                <w:lang w:val="en-US"/>
              </w:rPr>
            </w:pPr>
            <w:r>
              <w:rPr>
                <w:lang w:val="en-US"/>
              </w:rPr>
              <w:t>W</w:t>
            </w:r>
          </w:p>
        </w:tc>
        <w:tc>
          <w:tcPr>
            <w:tcW w:w="800" w:type="dxa"/>
            <w:shd w:val="solid" w:color="FFCCFF" w:fill="auto"/>
          </w:tcPr>
          <w:p w14:paraId="06CF16D3" w14:textId="77777777" w:rsidR="00954265" w:rsidRDefault="00954265" w:rsidP="00E41234">
            <w:pPr>
              <w:pStyle w:val="Body"/>
              <w:jc w:val="center"/>
              <w:rPr>
                <w:lang w:val="en-US"/>
              </w:rPr>
            </w:pPr>
            <w:r>
              <w:rPr>
                <w:lang w:val="en-US"/>
              </w:rPr>
              <w:t>Th</w:t>
            </w:r>
          </w:p>
        </w:tc>
        <w:tc>
          <w:tcPr>
            <w:tcW w:w="800" w:type="dxa"/>
            <w:shd w:val="solid" w:color="FFCCFF" w:fill="auto"/>
          </w:tcPr>
          <w:p w14:paraId="06CF16D4" w14:textId="77777777" w:rsidR="00954265" w:rsidRDefault="00954265" w:rsidP="00E41234">
            <w:pPr>
              <w:pStyle w:val="Body"/>
              <w:jc w:val="center"/>
              <w:rPr>
                <w:lang w:val="en-US"/>
              </w:rPr>
            </w:pPr>
            <w:r>
              <w:rPr>
                <w:lang w:val="en-US"/>
              </w:rPr>
              <w:t>F</w:t>
            </w:r>
          </w:p>
        </w:tc>
      </w:tr>
      <w:tr w:rsidR="00954265" w14:paraId="06CF16DF" w14:textId="77777777" w:rsidTr="00986FA0">
        <w:trPr>
          <w:trHeight w:val="721"/>
        </w:trPr>
        <w:tc>
          <w:tcPr>
            <w:tcW w:w="6407" w:type="dxa"/>
          </w:tcPr>
          <w:p w14:paraId="06CF16D6" w14:textId="77777777" w:rsidR="00954265" w:rsidRDefault="00954265" w:rsidP="00E71F83">
            <w:pPr>
              <w:pStyle w:val="Body"/>
              <w:rPr>
                <w:color w:val="2E74B5" w:themeColor="accent1" w:themeShade="BF"/>
                <w:sz w:val="18"/>
                <w:lang w:val="en-US"/>
              </w:rPr>
            </w:pPr>
            <w:r>
              <w:rPr>
                <w:b/>
                <w:color w:val="FF3399"/>
                <w:sz w:val="18"/>
                <w:lang w:val="en-US"/>
              </w:rPr>
              <w:t>Child 1</w:t>
            </w:r>
          </w:p>
          <w:p w14:paraId="06CF16D7" w14:textId="77777777" w:rsidR="00954265" w:rsidRPr="003F413B" w:rsidRDefault="00954265" w:rsidP="00E71F83">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06CF16D8" w14:textId="77777777" w:rsidR="00954265" w:rsidRDefault="00954265" w:rsidP="00E71F83">
            <w:pPr>
              <w:pStyle w:val="Body"/>
            </w:pPr>
          </w:p>
        </w:tc>
        <w:tc>
          <w:tcPr>
            <w:tcW w:w="800" w:type="dxa"/>
          </w:tcPr>
          <w:p w14:paraId="06CF16DA" w14:textId="77777777" w:rsidR="00954265" w:rsidRPr="00183D60" w:rsidRDefault="00954265" w:rsidP="00986FA0">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bookmarkStart w:id="9" w:name="Check10"/>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364E8D">
              <w:rPr>
                <w:rFonts w:ascii="MS Gothic" w:hAnsi="MS Gothic"/>
                <w:b/>
                <w:color w:val="auto"/>
                <w:sz w:val="22"/>
                <w:lang w:val="en-US"/>
              </w:rPr>
            </w:r>
            <w:r w:rsidR="00364E8D">
              <w:rPr>
                <w:rFonts w:ascii="MS Gothic" w:hAnsi="MS Gothic"/>
                <w:b/>
                <w:color w:val="auto"/>
                <w:sz w:val="22"/>
                <w:lang w:val="en-US"/>
              </w:rPr>
              <w:fldChar w:fldCharType="separate"/>
            </w:r>
            <w:r>
              <w:rPr>
                <w:rFonts w:ascii="MS Gothic" w:hAnsi="MS Gothic"/>
                <w:b/>
                <w:color w:val="auto"/>
                <w:sz w:val="22"/>
                <w:lang w:val="en-US"/>
              </w:rPr>
              <w:fldChar w:fldCharType="end"/>
            </w:r>
            <w:bookmarkEnd w:id="9"/>
          </w:p>
        </w:tc>
        <w:tc>
          <w:tcPr>
            <w:tcW w:w="800" w:type="dxa"/>
          </w:tcPr>
          <w:p w14:paraId="06CF16DB" w14:textId="77777777" w:rsidR="00954265" w:rsidRPr="00183D60" w:rsidRDefault="00954265" w:rsidP="00986FA0">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364E8D">
              <w:rPr>
                <w:rFonts w:ascii="MS Gothic" w:hAnsi="MS Gothic"/>
                <w:b/>
                <w:color w:val="auto"/>
                <w:sz w:val="22"/>
                <w:lang w:val="en-US"/>
              </w:rPr>
            </w:r>
            <w:r w:rsidR="00364E8D">
              <w:rPr>
                <w:rFonts w:ascii="MS Gothic" w:hAnsi="MS Gothic"/>
                <w:b/>
                <w:color w:val="auto"/>
                <w:sz w:val="22"/>
                <w:lang w:val="en-US"/>
              </w:rPr>
              <w:fldChar w:fldCharType="separate"/>
            </w:r>
            <w:r>
              <w:rPr>
                <w:rFonts w:ascii="MS Gothic" w:hAnsi="MS Gothic"/>
                <w:b/>
                <w:color w:val="auto"/>
                <w:sz w:val="22"/>
                <w:lang w:val="en-US"/>
              </w:rPr>
              <w:fldChar w:fldCharType="end"/>
            </w:r>
          </w:p>
        </w:tc>
        <w:tc>
          <w:tcPr>
            <w:tcW w:w="800" w:type="dxa"/>
          </w:tcPr>
          <w:p w14:paraId="06CF16DC" w14:textId="77777777" w:rsidR="00954265" w:rsidRPr="00183D60" w:rsidRDefault="00954265" w:rsidP="00986FA0">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364E8D">
              <w:rPr>
                <w:rFonts w:ascii="MS Gothic" w:hAnsi="MS Gothic"/>
                <w:b/>
                <w:color w:val="auto"/>
                <w:sz w:val="22"/>
                <w:lang w:val="en-US"/>
              </w:rPr>
            </w:r>
            <w:r w:rsidR="00364E8D">
              <w:rPr>
                <w:rFonts w:ascii="MS Gothic" w:hAnsi="MS Gothic"/>
                <w:b/>
                <w:color w:val="auto"/>
                <w:sz w:val="22"/>
                <w:lang w:val="en-US"/>
              </w:rPr>
              <w:fldChar w:fldCharType="separate"/>
            </w:r>
            <w:r>
              <w:rPr>
                <w:rFonts w:ascii="MS Gothic" w:hAnsi="MS Gothic"/>
                <w:b/>
                <w:color w:val="auto"/>
                <w:sz w:val="22"/>
                <w:lang w:val="en-US"/>
              </w:rPr>
              <w:fldChar w:fldCharType="end"/>
            </w:r>
          </w:p>
        </w:tc>
        <w:tc>
          <w:tcPr>
            <w:tcW w:w="800" w:type="dxa"/>
          </w:tcPr>
          <w:p w14:paraId="06CF16DD" w14:textId="77777777" w:rsidR="00954265" w:rsidRPr="00183D60" w:rsidRDefault="00954265" w:rsidP="00986FA0">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364E8D">
              <w:rPr>
                <w:rFonts w:ascii="MS Gothic" w:hAnsi="MS Gothic"/>
                <w:b/>
                <w:color w:val="auto"/>
                <w:sz w:val="22"/>
                <w:lang w:val="en-US"/>
              </w:rPr>
            </w:r>
            <w:r w:rsidR="00364E8D">
              <w:rPr>
                <w:rFonts w:ascii="MS Gothic" w:hAnsi="MS Gothic"/>
                <w:b/>
                <w:color w:val="auto"/>
                <w:sz w:val="22"/>
                <w:lang w:val="en-US"/>
              </w:rPr>
              <w:fldChar w:fldCharType="separate"/>
            </w:r>
            <w:r>
              <w:rPr>
                <w:rFonts w:ascii="MS Gothic" w:hAnsi="MS Gothic"/>
                <w:b/>
                <w:color w:val="auto"/>
                <w:sz w:val="22"/>
                <w:lang w:val="en-US"/>
              </w:rPr>
              <w:fldChar w:fldCharType="end"/>
            </w:r>
          </w:p>
        </w:tc>
        <w:tc>
          <w:tcPr>
            <w:tcW w:w="800" w:type="dxa"/>
          </w:tcPr>
          <w:p w14:paraId="06CF16DE" w14:textId="77777777" w:rsidR="00954265" w:rsidRPr="00183D60" w:rsidRDefault="00954265" w:rsidP="00986FA0">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364E8D">
              <w:rPr>
                <w:rFonts w:ascii="MS Gothic" w:hAnsi="MS Gothic"/>
                <w:b/>
                <w:color w:val="auto"/>
                <w:sz w:val="22"/>
                <w:lang w:val="en-US"/>
              </w:rPr>
            </w:r>
            <w:r w:rsidR="00364E8D">
              <w:rPr>
                <w:rFonts w:ascii="MS Gothic" w:hAnsi="MS Gothic"/>
                <w:b/>
                <w:color w:val="auto"/>
                <w:sz w:val="22"/>
                <w:lang w:val="en-US"/>
              </w:rPr>
              <w:fldChar w:fldCharType="separate"/>
            </w:r>
            <w:r>
              <w:rPr>
                <w:rFonts w:ascii="MS Gothic" w:hAnsi="MS Gothic"/>
                <w:b/>
                <w:color w:val="auto"/>
                <w:sz w:val="22"/>
                <w:lang w:val="en-US"/>
              </w:rPr>
              <w:fldChar w:fldCharType="end"/>
            </w:r>
          </w:p>
        </w:tc>
      </w:tr>
      <w:tr w:rsidR="00954265" w14:paraId="06CF16F1" w14:textId="77777777" w:rsidTr="00986FA0">
        <w:trPr>
          <w:trHeight w:val="721"/>
        </w:trPr>
        <w:tc>
          <w:tcPr>
            <w:tcW w:w="6407" w:type="dxa"/>
          </w:tcPr>
          <w:p w14:paraId="06CF16E8" w14:textId="77777777" w:rsidR="00954265" w:rsidRDefault="00954265" w:rsidP="003536AA">
            <w:pPr>
              <w:pStyle w:val="Body"/>
              <w:rPr>
                <w:color w:val="2E74B5" w:themeColor="accent1" w:themeShade="BF"/>
                <w:sz w:val="18"/>
                <w:lang w:val="en-US"/>
              </w:rPr>
            </w:pPr>
            <w:r>
              <w:rPr>
                <w:b/>
                <w:color w:val="FF3399"/>
                <w:sz w:val="18"/>
                <w:lang w:val="en-US"/>
              </w:rPr>
              <w:t>Child 2</w:t>
            </w:r>
          </w:p>
          <w:p w14:paraId="06CF16E9" w14:textId="77777777" w:rsidR="00954265" w:rsidRPr="003F413B" w:rsidRDefault="00954265" w:rsidP="003536AA">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06CF16EA" w14:textId="77777777" w:rsidR="00954265" w:rsidRDefault="00954265" w:rsidP="003536AA">
            <w:pPr>
              <w:pStyle w:val="Body"/>
            </w:pPr>
          </w:p>
        </w:tc>
        <w:tc>
          <w:tcPr>
            <w:tcW w:w="800" w:type="dxa"/>
          </w:tcPr>
          <w:p w14:paraId="06CF16EC" w14:textId="77777777" w:rsidR="00954265" w:rsidRPr="00183D60" w:rsidRDefault="00954265" w:rsidP="00986FA0">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364E8D">
              <w:rPr>
                <w:rFonts w:ascii="MS Gothic" w:hAnsi="MS Gothic"/>
                <w:b/>
                <w:color w:val="auto"/>
                <w:sz w:val="22"/>
                <w:lang w:val="en-US"/>
              </w:rPr>
            </w:r>
            <w:r w:rsidR="00364E8D">
              <w:rPr>
                <w:rFonts w:ascii="MS Gothic" w:hAnsi="MS Gothic"/>
                <w:b/>
                <w:color w:val="auto"/>
                <w:sz w:val="22"/>
                <w:lang w:val="en-US"/>
              </w:rPr>
              <w:fldChar w:fldCharType="separate"/>
            </w:r>
            <w:r>
              <w:rPr>
                <w:rFonts w:ascii="MS Gothic" w:hAnsi="MS Gothic"/>
                <w:b/>
                <w:color w:val="auto"/>
                <w:sz w:val="22"/>
                <w:lang w:val="en-US"/>
              </w:rPr>
              <w:fldChar w:fldCharType="end"/>
            </w:r>
          </w:p>
        </w:tc>
        <w:tc>
          <w:tcPr>
            <w:tcW w:w="800" w:type="dxa"/>
          </w:tcPr>
          <w:p w14:paraId="06CF16ED" w14:textId="77777777" w:rsidR="00954265" w:rsidRPr="00183D60" w:rsidRDefault="00954265" w:rsidP="00986FA0">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364E8D">
              <w:rPr>
                <w:rFonts w:ascii="MS Gothic" w:hAnsi="MS Gothic"/>
                <w:b/>
                <w:color w:val="auto"/>
                <w:sz w:val="22"/>
                <w:lang w:val="en-US"/>
              </w:rPr>
            </w:r>
            <w:r w:rsidR="00364E8D">
              <w:rPr>
                <w:rFonts w:ascii="MS Gothic" w:hAnsi="MS Gothic"/>
                <w:b/>
                <w:color w:val="auto"/>
                <w:sz w:val="22"/>
                <w:lang w:val="en-US"/>
              </w:rPr>
              <w:fldChar w:fldCharType="separate"/>
            </w:r>
            <w:r>
              <w:rPr>
                <w:rFonts w:ascii="MS Gothic" w:hAnsi="MS Gothic"/>
                <w:b/>
                <w:color w:val="auto"/>
                <w:sz w:val="22"/>
                <w:lang w:val="en-US"/>
              </w:rPr>
              <w:fldChar w:fldCharType="end"/>
            </w:r>
          </w:p>
        </w:tc>
        <w:tc>
          <w:tcPr>
            <w:tcW w:w="800" w:type="dxa"/>
          </w:tcPr>
          <w:p w14:paraId="06CF16EE" w14:textId="77777777" w:rsidR="00954265" w:rsidRPr="00183D60" w:rsidRDefault="00954265" w:rsidP="00986FA0">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364E8D">
              <w:rPr>
                <w:rFonts w:ascii="MS Gothic" w:hAnsi="MS Gothic"/>
                <w:b/>
                <w:color w:val="auto"/>
                <w:sz w:val="22"/>
                <w:lang w:val="en-US"/>
              </w:rPr>
            </w:r>
            <w:r w:rsidR="00364E8D">
              <w:rPr>
                <w:rFonts w:ascii="MS Gothic" w:hAnsi="MS Gothic"/>
                <w:b/>
                <w:color w:val="auto"/>
                <w:sz w:val="22"/>
                <w:lang w:val="en-US"/>
              </w:rPr>
              <w:fldChar w:fldCharType="separate"/>
            </w:r>
            <w:r>
              <w:rPr>
                <w:rFonts w:ascii="MS Gothic" w:hAnsi="MS Gothic"/>
                <w:b/>
                <w:color w:val="auto"/>
                <w:sz w:val="22"/>
                <w:lang w:val="en-US"/>
              </w:rPr>
              <w:fldChar w:fldCharType="end"/>
            </w:r>
          </w:p>
        </w:tc>
        <w:tc>
          <w:tcPr>
            <w:tcW w:w="800" w:type="dxa"/>
          </w:tcPr>
          <w:p w14:paraId="06CF16EF" w14:textId="77777777" w:rsidR="00954265" w:rsidRPr="00183D60" w:rsidRDefault="00954265" w:rsidP="00986FA0">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364E8D">
              <w:rPr>
                <w:rFonts w:ascii="MS Gothic" w:hAnsi="MS Gothic"/>
                <w:b/>
                <w:color w:val="auto"/>
                <w:sz w:val="22"/>
                <w:lang w:val="en-US"/>
              </w:rPr>
            </w:r>
            <w:r w:rsidR="00364E8D">
              <w:rPr>
                <w:rFonts w:ascii="MS Gothic" w:hAnsi="MS Gothic"/>
                <w:b/>
                <w:color w:val="auto"/>
                <w:sz w:val="22"/>
                <w:lang w:val="en-US"/>
              </w:rPr>
              <w:fldChar w:fldCharType="separate"/>
            </w:r>
            <w:r>
              <w:rPr>
                <w:rFonts w:ascii="MS Gothic" w:hAnsi="MS Gothic"/>
                <w:b/>
                <w:color w:val="auto"/>
                <w:sz w:val="22"/>
                <w:lang w:val="en-US"/>
              </w:rPr>
              <w:fldChar w:fldCharType="end"/>
            </w:r>
          </w:p>
        </w:tc>
        <w:tc>
          <w:tcPr>
            <w:tcW w:w="800" w:type="dxa"/>
          </w:tcPr>
          <w:p w14:paraId="06CF16F0" w14:textId="77777777" w:rsidR="00954265" w:rsidRPr="00183D60" w:rsidRDefault="00954265" w:rsidP="00986FA0">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364E8D">
              <w:rPr>
                <w:rFonts w:ascii="MS Gothic" w:hAnsi="MS Gothic"/>
                <w:b/>
                <w:color w:val="auto"/>
                <w:sz w:val="22"/>
                <w:lang w:val="en-US"/>
              </w:rPr>
            </w:r>
            <w:r w:rsidR="00364E8D">
              <w:rPr>
                <w:rFonts w:ascii="MS Gothic" w:hAnsi="MS Gothic"/>
                <w:b/>
                <w:color w:val="auto"/>
                <w:sz w:val="22"/>
                <w:lang w:val="en-US"/>
              </w:rPr>
              <w:fldChar w:fldCharType="separate"/>
            </w:r>
            <w:r>
              <w:rPr>
                <w:rFonts w:ascii="MS Gothic" w:hAnsi="MS Gothic"/>
                <w:b/>
                <w:color w:val="auto"/>
                <w:sz w:val="22"/>
                <w:lang w:val="en-US"/>
              </w:rPr>
              <w:fldChar w:fldCharType="end"/>
            </w:r>
          </w:p>
        </w:tc>
      </w:tr>
      <w:tr w:rsidR="00954265" w14:paraId="06CF1702" w14:textId="77777777" w:rsidTr="00986FA0">
        <w:trPr>
          <w:trHeight w:val="721"/>
        </w:trPr>
        <w:tc>
          <w:tcPr>
            <w:tcW w:w="6407" w:type="dxa"/>
          </w:tcPr>
          <w:p w14:paraId="06CF16FA" w14:textId="77777777" w:rsidR="00954265" w:rsidRDefault="00954265" w:rsidP="003536AA">
            <w:pPr>
              <w:pStyle w:val="Body"/>
              <w:rPr>
                <w:color w:val="2E74B5" w:themeColor="accent1" w:themeShade="BF"/>
                <w:sz w:val="18"/>
                <w:lang w:val="en-US"/>
              </w:rPr>
            </w:pPr>
            <w:r>
              <w:rPr>
                <w:b/>
                <w:color w:val="FF3399"/>
                <w:sz w:val="18"/>
                <w:lang w:val="en-US"/>
              </w:rPr>
              <w:t>Child 3</w:t>
            </w:r>
          </w:p>
          <w:p w14:paraId="0F462386" w14:textId="77777777" w:rsidR="00954265" w:rsidRDefault="00954265" w:rsidP="003536AA">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06CF16FB" w14:textId="77777777" w:rsidR="00954265" w:rsidRPr="003F413B" w:rsidRDefault="00954265" w:rsidP="003536AA">
            <w:pPr>
              <w:pStyle w:val="Body"/>
              <w:rPr>
                <w:b/>
                <w:color w:val="auto"/>
                <w:sz w:val="22"/>
              </w:rPr>
            </w:pPr>
          </w:p>
        </w:tc>
        <w:tc>
          <w:tcPr>
            <w:tcW w:w="800" w:type="dxa"/>
          </w:tcPr>
          <w:p w14:paraId="06CF16FD" w14:textId="77777777" w:rsidR="00954265" w:rsidRPr="00183D60" w:rsidRDefault="00954265" w:rsidP="00986FA0">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364E8D">
              <w:rPr>
                <w:rFonts w:ascii="MS Gothic" w:hAnsi="MS Gothic"/>
                <w:b/>
                <w:color w:val="auto"/>
                <w:sz w:val="22"/>
                <w:lang w:val="en-US"/>
              </w:rPr>
            </w:r>
            <w:r w:rsidR="00364E8D">
              <w:rPr>
                <w:rFonts w:ascii="MS Gothic" w:hAnsi="MS Gothic"/>
                <w:b/>
                <w:color w:val="auto"/>
                <w:sz w:val="22"/>
                <w:lang w:val="en-US"/>
              </w:rPr>
              <w:fldChar w:fldCharType="separate"/>
            </w:r>
            <w:r>
              <w:rPr>
                <w:rFonts w:ascii="MS Gothic" w:hAnsi="MS Gothic"/>
                <w:b/>
                <w:color w:val="auto"/>
                <w:sz w:val="22"/>
                <w:lang w:val="en-US"/>
              </w:rPr>
              <w:fldChar w:fldCharType="end"/>
            </w:r>
          </w:p>
        </w:tc>
        <w:tc>
          <w:tcPr>
            <w:tcW w:w="800" w:type="dxa"/>
          </w:tcPr>
          <w:p w14:paraId="06CF16FE" w14:textId="77777777" w:rsidR="00954265" w:rsidRPr="00183D60" w:rsidRDefault="00954265" w:rsidP="00986FA0">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364E8D">
              <w:rPr>
                <w:rFonts w:ascii="MS Gothic" w:hAnsi="MS Gothic"/>
                <w:b/>
                <w:color w:val="auto"/>
                <w:sz w:val="22"/>
                <w:lang w:val="en-US"/>
              </w:rPr>
            </w:r>
            <w:r w:rsidR="00364E8D">
              <w:rPr>
                <w:rFonts w:ascii="MS Gothic" w:hAnsi="MS Gothic"/>
                <w:b/>
                <w:color w:val="auto"/>
                <w:sz w:val="22"/>
                <w:lang w:val="en-US"/>
              </w:rPr>
              <w:fldChar w:fldCharType="separate"/>
            </w:r>
            <w:r>
              <w:rPr>
                <w:rFonts w:ascii="MS Gothic" w:hAnsi="MS Gothic"/>
                <w:b/>
                <w:color w:val="auto"/>
                <w:sz w:val="22"/>
                <w:lang w:val="en-US"/>
              </w:rPr>
              <w:fldChar w:fldCharType="end"/>
            </w:r>
          </w:p>
        </w:tc>
        <w:tc>
          <w:tcPr>
            <w:tcW w:w="800" w:type="dxa"/>
          </w:tcPr>
          <w:p w14:paraId="06CF16FF" w14:textId="77777777" w:rsidR="00954265" w:rsidRPr="00183D60" w:rsidRDefault="00954265" w:rsidP="00986FA0">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364E8D">
              <w:rPr>
                <w:rFonts w:ascii="MS Gothic" w:hAnsi="MS Gothic"/>
                <w:b/>
                <w:color w:val="auto"/>
                <w:sz w:val="22"/>
                <w:lang w:val="en-US"/>
              </w:rPr>
            </w:r>
            <w:r w:rsidR="00364E8D">
              <w:rPr>
                <w:rFonts w:ascii="MS Gothic" w:hAnsi="MS Gothic"/>
                <w:b/>
                <w:color w:val="auto"/>
                <w:sz w:val="22"/>
                <w:lang w:val="en-US"/>
              </w:rPr>
              <w:fldChar w:fldCharType="separate"/>
            </w:r>
            <w:r>
              <w:rPr>
                <w:rFonts w:ascii="MS Gothic" w:hAnsi="MS Gothic"/>
                <w:b/>
                <w:color w:val="auto"/>
                <w:sz w:val="22"/>
                <w:lang w:val="en-US"/>
              </w:rPr>
              <w:fldChar w:fldCharType="end"/>
            </w:r>
          </w:p>
        </w:tc>
        <w:tc>
          <w:tcPr>
            <w:tcW w:w="800" w:type="dxa"/>
          </w:tcPr>
          <w:p w14:paraId="06CF1700" w14:textId="77777777" w:rsidR="00954265" w:rsidRPr="00183D60" w:rsidRDefault="00954265" w:rsidP="00986FA0">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364E8D">
              <w:rPr>
                <w:rFonts w:ascii="MS Gothic" w:hAnsi="MS Gothic"/>
                <w:b/>
                <w:color w:val="auto"/>
                <w:sz w:val="22"/>
                <w:lang w:val="en-US"/>
              </w:rPr>
            </w:r>
            <w:r w:rsidR="00364E8D">
              <w:rPr>
                <w:rFonts w:ascii="MS Gothic" w:hAnsi="MS Gothic"/>
                <w:b/>
                <w:color w:val="auto"/>
                <w:sz w:val="22"/>
                <w:lang w:val="en-US"/>
              </w:rPr>
              <w:fldChar w:fldCharType="separate"/>
            </w:r>
            <w:r>
              <w:rPr>
                <w:rFonts w:ascii="MS Gothic" w:hAnsi="MS Gothic"/>
                <w:b/>
                <w:color w:val="auto"/>
                <w:sz w:val="22"/>
                <w:lang w:val="en-US"/>
              </w:rPr>
              <w:fldChar w:fldCharType="end"/>
            </w:r>
          </w:p>
        </w:tc>
        <w:tc>
          <w:tcPr>
            <w:tcW w:w="800" w:type="dxa"/>
          </w:tcPr>
          <w:p w14:paraId="06CF1701" w14:textId="2F71E2FA" w:rsidR="00954265" w:rsidRPr="00183D60" w:rsidRDefault="00954265" w:rsidP="00986FA0">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364E8D">
              <w:rPr>
                <w:rFonts w:ascii="MS Gothic" w:hAnsi="MS Gothic"/>
                <w:b/>
                <w:color w:val="auto"/>
                <w:sz w:val="22"/>
                <w:lang w:val="en-US"/>
              </w:rPr>
            </w:r>
            <w:r w:rsidR="00364E8D">
              <w:rPr>
                <w:rFonts w:ascii="MS Gothic" w:hAnsi="MS Gothic"/>
                <w:b/>
                <w:color w:val="auto"/>
                <w:sz w:val="22"/>
                <w:lang w:val="en-US"/>
              </w:rPr>
              <w:fldChar w:fldCharType="separate"/>
            </w:r>
            <w:r>
              <w:rPr>
                <w:rFonts w:ascii="MS Gothic" w:hAnsi="MS Gothic"/>
                <w:b/>
                <w:color w:val="auto"/>
                <w:sz w:val="22"/>
                <w:lang w:val="en-US"/>
              </w:rPr>
              <w:fldChar w:fldCharType="end"/>
            </w:r>
          </w:p>
        </w:tc>
      </w:tr>
    </w:tbl>
    <w:tbl>
      <w:tblPr>
        <w:tblW w:w="14086" w:type="dxa"/>
        <w:tblLayout w:type="fixed"/>
        <w:tblCellMar>
          <w:left w:w="0" w:type="dxa"/>
          <w:right w:w="0" w:type="dxa"/>
        </w:tblCellMar>
        <w:tblLook w:val="04A0" w:firstRow="1" w:lastRow="0" w:firstColumn="1" w:lastColumn="0" w:noHBand="0" w:noVBand="1"/>
      </w:tblPr>
      <w:tblGrid>
        <w:gridCol w:w="1132"/>
        <w:gridCol w:w="427"/>
        <w:gridCol w:w="2552"/>
        <w:gridCol w:w="27"/>
        <w:gridCol w:w="114"/>
        <w:gridCol w:w="284"/>
        <w:gridCol w:w="113"/>
        <w:gridCol w:w="27"/>
        <w:gridCol w:w="5672"/>
        <w:gridCol w:w="20"/>
        <w:gridCol w:w="95"/>
        <w:gridCol w:w="20"/>
        <w:gridCol w:w="3603"/>
      </w:tblGrid>
      <w:tr w:rsidR="009F3504" w:rsidRPr="002C0A55" w14:paraId="06CF1857" w14:textId="77777777" w:rsidTr="002E154F">
        <w:tc>
          <w:tcPr>
            <w:tcW w:w="14086" w:type="dxa"/>
            <w:gridSpan w:val="13"/>
          </w:tcPr>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FA7079" w:rsidRPr="00C61401" w14:paraId="30AEED50" w14:textId="77777777" w:rsidTr="00364E8D">
              <w:trPr>
                <w:gridAfter w:val="2"/>
                <w:wAfter w:w="40" w:type="dxa"/>
              </w:trPr>
              <w:tc>
                <w:tcPr>
                  <w:tcW w:w="4536" w:type="dxa"/>
                  <w:shd w:val="clear" w:color="auto" w:fill="auto"/>
                </w:tcPr>
                <w:p w14:paraId="09FF4947" w14:textId="77777777" w:rsidR="00FA7079" w:rsidRPr="00C61401" w:rsidRDefault="00FA7079" w:rsidP="00FA7079">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Child 1 – Confidential details:</w:t>
                  </w:r>
                </w:p>
              </w:tc>
              <w:tc>
                <w:tcPr>
                  <w:tcW w:w="5904" w:type="dxa"/>
                  <w:gridSpan w:val="6"/>
                  <w:shd w:val="clear" w:color="auto" w:fill="auto"/>
                </w:tcPr>
                <w:p w14:paraId="21AACE09" w14:textId="77777777" w:rsidR="00FA7079" w:rsidRPr="00C61401" w:rsidRDefault="00FA7079" w:rsidP="00FA7079">
                  <w:pPr>
                    <w:spacing w:before="80" w:after="80"/>
                    <w:rPr>
                      <w:rFonts w:ascii="Arial" w:eastAsia="Arial" w:hAnsi="Arial"/>
                      <w:sz w:val="16"/>
                      <w:szCs w:val="22"/>
                      <w:lang w:val="en-US" w:eastAsia="en-US"/>
                    </w:rPr>
                  </w:pPr>
                </w:p>
              </w:tc>
            </w:tr>
            <w:tr w:rsidR="00FA7079" w:rsidRPr="00C61401" w14:paraId="13320DEC" w14:textId="77777777" w:rsidTr="00364E8D">
              <w:trPr>
                <w:gridAfter w:val="2"/>
                <w:wAfter w:w="40" w:type="dxa"/>
              </w:trPr>
              <w:tc>
                <w:tcPr>
                  <w:tcW w:w="4536" w:type="dxa"/>
                  <w:tcBorders>
                    <w:bottom w:val="single" w:sz="4" w:space="0" w:color="3B3838" w:themeColor="background2" w:themeShade="40"/>
                  </w:tcBorders>
                  <w:shd w:val="clear" w:color="auto" w:fill="auto"/>
                </w:tcPr>
                <w:p w14:paraId="41D2D8D3"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50D4EA6C" w14:textId="77777777" w:rsidR="00FA7079" w:rsidRPr="00C61401" w:rsidRDefault="00FA7079" w:rsidP="00FA7079">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1D1A0F68" w14:textId="77777777" w:rsidTr="00364E8D">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024CE4AA"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5AECFDA3" w14:textId="77777777" w:rsidR="00FA7079" w:rsidRPr="00C61401" w:rsidRDefault="00FA7079" w:rsidP="00FA7079">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50CB32AE" w14:textId="77777777" w:rsidR="00FA7079" w:rsidRPr="00C61401" w:rsidRDefault="00FA7079" w:rsidP="00FA7079">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1E640D3D" w14:textId="77777777" w:rsidR="00FA7079" w:rsidRPr="00C61401" w:rsidRDefault="00FA7079" w:rsidP="00FA7079">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7F5C9055" w14:textId="77777777" w:rsidR="00FA7079" w:rsidRPr="00C61401" w:rsidRDefault="00FA7079" w:rsidP="00FA7079">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FA7079" w:rsidRPr="00C61401" w14:paraId="7128E5B6" w14:textId="77777777" w:rsidTr="00364E8D">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0BCDCC72" w14:textId="77777777" w:rsidR="00FA7079" w:rsidRPr="00C61401" w:rsidRDefault="00FA7079" w:rsidP="00FA7079">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570F24C3" w14:textId="77777777" w:rsidTr="00364E8D">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49016F14" w14:textId="77777777" w:rsidR="00FA7079" w:rsidRPr="00C61401" w:rsidRDefault="00FA7079" w:rsidP="00FA7079">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FA7079" w:rsidRPr="00C61401" w14:paraId="5DC69B73" w14:textId="77777777" w:rsidTr="00364E8D">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7B022627"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1C7E93CA"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3EF87C55" w14:textId="77777777" w:rsidR="00FA7079" w:rsidRPr="00C61401" w:rsidRDefault="00FA7079" w:rsidP="00FA7079">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FA7079" w:rsidRPr="00C61401" w14:paraId="0B059421" w14:textId="77777777" w:rsidTr="00364E8D">
              <w:trPr>
                <w:trHeight w:val="80"/>
              </w:trPr>
              <w:tc>
                <w:tcPr>
                  <w:tcW w:w="10440" w:type="dxa"/>
                  <w:gridSpan w:val="7"/>
                  <w:tcBorders>
                    <w:bottom w:val="single" w:sz="2" w:space="0" w:color="000000"/>
                  </w:tcBorders>
                  <w:shd w:val="clear" w:color="auto" w:fill="auto"/>
                </w:tcPr>
                <w:p w14:paraId="27466B10"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538607F3"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57EBC586" w14:textId="77777777" w:rsidR="00FA7079" w:rsidRPr="00C61401" w:rsidRDefault="00FA7079" w:rsidP="00FA7079">
                  <w:pPr>
                    <w:spacing w:before="50" w:after="50"/>
                    <w:rPr>
                      <w:rFonts w:ascii="Arial" w:eastAsia="Arial" w:hAnsi="Arial"/>
                      <w:sz w:val="18"/>
                      <w:szCs w:val="18"/>
                      <w:lang w:val="en-US" w:eastAsia="en-US"/>
                    </w:rPr>
                  </w:pPr>
                </w:p>
              </w:tc>
            </w:tr>
          </w:tbl>
          <w:p w14:paraId="70105F6C" w14:textId="77777777" w:rsidR="00FA7079" w:rsidRPr="00C61401" w:rsidRDefault="00FA7079" w:rsidP="002A1F9A">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FA7079" w:rsidRPr="00C61401" w14:paraId="200747C2" w14:textId="77777777" w:rsidTr="00364E8D">
              <w:trPr>
                <w:gridAfter w:val="1"/>
                <w:wAfter w:w="180" w:type="dxa"/>
              </w:trPr>
              <w:tc>
                <w:tcPr>
                  <w:tcW w:w="3397" w:type="dxa"/>
                  <w:gridSpan w:val="2"/>
                  <w:shd w:val="clear" w:color="auto" w:fill="auto"/>
                </w:tcPr>
                <w:p w14:paraId="3F299D3B" w14:textId="77777777" w:rsidR="00FA7079" w:rsidRPr="00C61401" w:rsidRDefault="00FA7079" w:rsidP="00FA7079">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3A81C8F6" w14:textId="77777777" w:rsidR="00FA7079" w:rsidRPr="00C61401" w:rsidRDefault="00FA7079" w:rsidP="00FA7079">
                  <w:pPr>
                    <w:spacing w:before="50" w:after="50"/>
                    <w:rPr>
                      <w:rFonts w:ascii="Arial" w:eastAsia="Arial" w:hAnsi="Arial"/>
                      <w:sz w:val="16"/>
                      <w:szCs w:val="22"/>
                      <w:lang w:val="en-US" w:eastAsia="en-US"/>
                    </w:rPr>
                  </w:pPr>
                </w:p>
              </w:tc>
            </w:tr>
            <w:tr w:rsidR="00FA7079" w:rsidRPr="00C61401" w14:paraId="2514702C" w14:textId="77777777" w:rsidTr="00364E8D">
              <w:trPr>
                <w:gridAfter w:val="1"/>
                <w:wAfter w:w="180" w:type="dxa"/>
              </w:trPr>
              <w:tc>
                <w:tcPr>
                  <w:tcW w:w="10260" w:type="dxa"/>
                  <w:gridSpan w:val="3"/>
                  <w:shd w:val="clear" w:color="auto" w:fill="auto"/>
                </w:tcPr>
                <w:p w14:paraId="52588E67"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2A5BF6B6"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FA7079" w:rsidRPr="00C61401" w14:paraId="1241EAD3" w14:textId="77777777" w:rsidTr="00364E8D">
              <w:trPr>
                <w:trHeight w:val="231"/>
              </w:trPr>
              <w:tc>
                <w:tcPr>
                  <w:tcW w:w="2479" w:type="dxa"/>
                  <w:shd w:val="clear" w:color="auto" w:fill="auto"/>
                </w:tcPr>
                <w:p w14:paraId="1C200979" w14:textId="43B99666"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1418375C"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00107415"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7E3D6B42" w14:textId="77777777" w:rsidTr="00364E8D">
              <w:trPr>
                <w:trHeight w:val="231"/>
              </w:trPr>
              <w:tc>
                <w:tcPr>
                  <w:tcW w:w="2479" w:type="dxa"/>
                  <w:shd w:val="clear" w:color="auto" w:fill="auto"/>
                </w:tcPr>
                <w:p w14:paraId="05DA660B"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26895669"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7DC4B414"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71620422" w14:textId="77777777" w:rsidTr="00364E8D">
              <w:trPr>
                <w:trHeight w:val="229"/>
              </w:trPr>
              <w:tc>
                <w:tcPr>
                  <w:tcW w:w="2479" w:type="dxa"/>
                  <w:shd w:val="clear" w:color="auto" w:fill="auto"/>
                </w:tcPr>
                <w:p w14:paraId="1548B6E5"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219D22AB"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2447CBCC"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672D5B18" w14:textId="77777777" w:rsidTr="00364E8D">
              <w:trPr>
                <w:trHeight w:val="229"/>
              </w:trPr>
              <w:tc>
                <w:tcPr>
                  <w:tcW w:w="2479" w:type="dxa"/>
                  <w:shd w:val="clear" w:color="auto" w:fill="auto"/>
                </w:tcPr>
                <w:p w14:paraId="584580F0"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7D70694D"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5C84A150"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7B9F6A93" w14:textId="77777777" w:rsidTr="00364E8D">
              <w:trPr>
                <w:trHeight w:val="229"/>
              </w:trPr>
              <w:tc>
                <w:tcPr>
                  <w:tcW w:w="2479" w:type="dxa"/>
                  <w:shd w:val="clear" w:color="auto" w:fill="auto"/>
                </w:tcPr>
                <w:p w14:paraId="520C8A2C"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461DADC0"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6639D880" w14:textId="77777777" w:rsidTr="00364E8D">
              <w:trPr>
                <w:trHeight w:val="229"/>
              </w:trPr>
              <w:tc>
                <w:tcPr>
                  <w:tcW w:w="2479" w:type="dxa"/>
                  <w:shd w:val="clear" w:color="auto" w:fill="auto"/>
                </w:tcPr>
                <w:p w14:paraId="2DC882B6"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004B5CF5"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6B73E0A5" w14:textId="77777777" w:rsidTr="00364E8D">
              <w:trPr>
                <w:trHeight w:val="229"/>
              </w:trPr>
              <w:tc>
                <w:tcPr>
                  <w:tcW w:w="2479" w:type="dxa"/>
                  <w:shd w:val="clear" w:color="auto" w:fill="auto"/>
                </w:tcPr>
                <w:p w14:paraId="54339ADD"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5AC8FBE2" w14:textId="77777777" w:rsidR="00FA7079" w:rsidRPr="00C61401" w:rsidRDefault="00FA7079" w:rsidP="00FA7079">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631A6A61" w14:textId="77777777" w:rsidTr="00364E8D">
              <w:trPr>
                <w:trHeight w:val="229"/>
              </w:trPr>
              <w:tc>
                <w:tcPr>
                  <w:tcW w:w="2479" w:type="dxa"/>
                  <w:shd w:val="clear" w:color="auto" w:fill="auto"/>
                </w:tcPr>
                <w:p w14:paraId="577E0816"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19090E6F"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0B7B7505" w14:textId="77777777" w:rsidR="00FA7079" w:rsidRPr="00C61401" w:rsidRDefault="00FA7079" w:rsidP="00FA7079">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1A44F93D" w14:textId="77777777" w:rsidR="00FA7079" w:rsidRPr="00C61401" w:rsidRDefault="00FA7079" w:rsidP="00FA7079">
                  <w:pPr>
                    <w:tabs>
                      <w:tab w:val="left" w:pos="1205"/>
                      <w:tab w:val="left" w:pos="2623"/>
                    </w:tabs>
                    <w:spacing w:before="50" w:after="50"/>
                    <w:rPr>
                      <w:rFonts w:ascii="Arial" w:eastAsia="Arial" w:hAnsi="Arial"/>
                      <w:b/>
                      <w:sz w:val="22"/>
                      <w:szCs w:val="22"/>
                      <w:lang w:val="en-US" w:eastAsia="en-US"/>
                    </w:rPr>
                  </w:pPr>
                </w:p>
              </w:tc>
            </w:tr>
            <w:tr w:rsidR="00FA7079" w:rsidRPr="00C61401" w14:paraId="12F07257" w14:textId="77777777" w:rsidTr="00364E8D">
              <w:trPr>
                <w:trHeight w:val="859"/>
              </w:trPr>
              <w:tc>
                <w:tcPr>
                  <w:tcW w:w="2479" w:type="dxa"/>
                  <w:shd w:val="clear" w:color="auto" w:fill="auto"/>
                </w:tcPr>
                <w:p w14:paraId="0770078C"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6FDE4672"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3D417348"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229AB40C" w14:textId="77777777" w:rsidTr="00364E8D">
              <w:trPr>
                <w:trHeight w:val="229"/>
              </w:trPr>
              <w:tc>
                <w:tcPr>
                  <w:tcW w:w="2479" w:type="dxa"/>
                  <w:shd w:val="clear" w:color="auto" w:fill="auto"/>
                </w:tcPr>
                <w:p w14:paraId="2D5F3DA3"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39CC5B60"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6FDA3E73"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197441AE" w14:textId="77777777" w:rsidTr="00364E8D">
              <w:trPr>
                <w:trHeight w:val="229"/>
              </w:trPr>
              <w:tc>
                <w:tcPr>
                  <w:tcW w:w="2479" w:type="dxa"/>
                  <w:shd w:val="clear" w:color="auto" w:fill="auto"/>
                </w:tcPr>
                <w:p w14:paraId="23F9E3FD"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44AC1A28" w14:textId="77777777" w:rsidR="00FA7079" w:rsidRPr="00C61401" w:rsidRDefault="00FA7079" w:rsidP="00FA7079">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FA7079" w:rsidRPr="00C61401" w14:paraId="71458FEF" w14:textId="77777777" w:rsidTr="00364E8D">
              <w:trPr>
                <w:trHeight w:val="229"/>
              </w:trPr>
              <w:tc>
                <w:tcPr>
                  <w:tcW w:w="2479" w:type="dxa"/>
                  <w:shd w:val="clear" w:color="auto" w:fill="auto"/>
                </w:tcPr>
                <w:p w14:paraId="1C087F30"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0D041926"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3692497A" w14:textId="77777777" w:rsidTr="00364E8D">
              <w:trPr>
                <w:trHeight w:val="334"/>
              </w:trPr>
              <w:tc>
                <w:tcPr>
                  <w:tcW w:w="10440" w:type="dxa"/>
                  <w:gridSpan w:val="4"/>
                  <w:tcBorders>
                    <w:top w:val="single" w:sz="4" w:space="0" w:color="auto"/>
                    <w:bottom w:val="single" w:sz="4" w:space="0" w:color="auto"/>
                  </w:tcBorders>
                  <w:shd w:val="clear" w:color="auto" w:fill="auto"/>
                </w:tcPr>
                <w:p w14:paraId="14AFA875" w14:textId="4739A41B"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31DE41E2"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0F6C3D4A" w14:textId="77777777" w:rsidTr="00364E8D">
              <w:trPr>
                <w:trHeight w:val="334"/>
              </w:trPr>
              <w:tc>
                <w:tcPr>
                  <w:tcW w:w="10440" w:type="dxa"/>
                  <w:gridSpan w:val="4"/>
                  <w:tcBorders>
                    <w:top w:val="single" w:sz="4" w:space="0" w:color="auto"/>
                    <w:bottom w:val="single" w:sz="4" w:space="0" w:color="auto"/>
                  </w:tcBorders>
                  <w:shd w:val="clear" w:color="auto" w:fill="auto"/>
                </w:tcPr>
                <w:p w14:paraId="2519A703" w14:textId="77777777" w:rsidR="00FA7079"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6428E1D3" w14:textId="2976E652" w:rsidR="00FA7079" w:rsidRPr="0029345B" w:rsidRDefault="00A8353E" w:rsidP="00FA7079">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 xml:space="preserve">Please note, medication to be administered at the Service must be provided in the original container, with your child’s name on the </w:t>
                  </w:r>
                  <w:r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 and will only be administered as per the instructions on the </w:t>
                  </w:r>
                  <w:r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w:t>
                  </w:r>
                </w:p>
              </w:tc>
            </w:tr>
            <w:tr w:rsidR="00FA7079" w:rsidRPr="00C61401" w14:paraId="00E59770" w14:textId="77777777" w:rsidTr="00364E8D">
              <w:trPr>
                <w:trHeight w:val="334"/>
              </w:trPr>
              <w:tc>
                <w:tcPr>
                  <w:tcW w:w="10440" w:type="dxa"/>
                  <w:gridSpan w:val="4"/>
                  <w:tcBorders>
                    <w:top w:val="single" w:sz="4" w:space="0" w:color="auto"/>
                    <w:bottom w:val="single" w:sz="4" w:space="0" w:color="auto"/>
                  </w:tcBorders>
                  <w:shd w:val="clear" w:color="auto" w:fill="auto"/>
                </w:tcPr>
                <w:p w14:paraId="14A93BC4" w14:textId="77777777" w:rsidR="006444B4" w:rsidRDefault="006444B4" w:rsidP="006444B4">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r>
                    <w:rPr>
                      <w:rFonts w:ascii="Arial" w:eastAsia="Arial" w:hAnsi="Arial"/>
                      <w:i/>
                      <w:color w:val="FF3399"/>
                      <w:sz w:val="16"/>
                      <w:szCs w:val="22"/>
                      <w:lang w:val="en-US" w:eastAsia="en-US"/>
                    </w:rPr>
                    <w:t>.</w:t>
                  </w:r>
                </w:p>
                <w:p w14:paraId="4677E6FF" w14:textId="3B6682E1" w:rsidR="00FA7079" w:rsidRPr="00C61401" w:rsidRDefault="006444B4" w:rsidP="006444B4">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FA7079" w:rsidRPr="00C61401" w14:paraId="31492AF1" w14:textId="77777777" w:rsidTr="00364E8D">
              <w:trPr>
                <w:trHeight w:val="334"/>
              </w:trPr>
              <w:tc>
                <w:tcPr>
                  <w:tcW w:w="10440" w:type="dxa"/>
                  <w:gridSpan w:val="4"/>
                  <w:tcBorders>
                    <w:top w:val="single" w:sz="4" w:space="0" w:color="auto"/>
                    <w:bottom w:val="single" w:sz="4" w:space="0" w:color="auto"/>
                  </w:tcBorders>
                  <w:shd w:val="clear" w:color="auto" w:fill="auto"/>
                </w:tcPr>
                <w:p w14:paraId="02EF4C27"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4D77D6C2" w14:textId="77777777" w:rsidTr="00364E8D">
              <w:trPr>
                <w:gridAfter w:val="1"/>
                <w:wAfter w:w="180" w:type="dxa"/>
                <w:trHeight w:val="105"/>
              </w:trPr>
              <w:tc>
                <w:tcPr>
                  <w:tcW w:w="10260" w:type="dxa"/>
                  <w:gridSpan w:val="3"/>
                  <w:shd w:val="clear" w:color="auto" w:fill="auto"/>
                </w:tcPr>
                <w:p w14:paraId="5F013C6C" w14:textId="77777777" w:rsidR="00FA7079" w:rsidRPr="00C61401" w:rsidRDefault="00FA7079" w:rsidP="00FA7079">
                  <w:pPr>
                    <w:tabs>
                      <w:tab w:val="left" w:pos="1205"/>
                    </w:tabs>
                    <w:spacing w:before="50" w:after="50"/>
                    <w:rPr>
                      <w:rFonts w:ascii="Arial" w:eastAsia="Arial" w:hAnsi="Arial"/>
                      <w:sz w:val="4"/>
                      <w:szCs w:val="22"/>
                      <w:lang w:val="en-US" w:eastAsia="en-US"/>
                    </w:rPr>
                  </w:pPr>
                </w:p>
              </w:tc>
            </w:tr>
          </w:tbl>
          <w:p w14:paraId="0976B8A1" w14:textId="77777777" w:rsidR="00FA7079" w:rsidRPr="00C61401" w:rsidRDefault="00FA7079" w:rsidP="00FA7079">
            <w:pPr>
              <w:spacing w:before="50" w:after="50"/>
              <w:rPr>
                <w:lang w:val="en-US"/>
              </w:rPr>
            </w:pPr>
          </w:p>
          <w:p w14:paraId="2A95BE66" w14:textId="77777777" w:rsidR="00FA7079" w:rsidRPr="00C61401" w:rsidRDefault="00FA7079" w:rsidP="00FA7079">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4DB61496"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155CA14F" w14:textId="4B2B0801" w:rsidR="00FA7079" w:rsidRPr="006444B4" w:rsidRDefault="00FA7079" w:rsidP="00FA7079">
            <w:pPr>
              <w:spacing w:before="50" w:after="50"/>
              <w:rPr>
                <w:color w:val="2E74B5" w:themeColor="accent1" w:themeShade="BF"/>
                <w:sz w:val="18"/>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Pr="00C61401">
              <w:rPr>
                <w:color w:val="2E74B5" w:themeColor="accent1" w:themeShade="BF"/>
                <w:sz w:val="18"/>
                <w:szCs w:val="18"/>
                <w:lang w:val="en-US"/>
              </w:rPr>
              <w:tab/>
            </w:r>
          </w:p>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FA7079" w:rsidRPr="00C61401" w14:paraId="616D295D" w14:textId="77777777" w:rsidTr="00364E8D">
              <w:trPr>
                <w:gridAfter w:val="2"/>
                <w:wAfter w:w="40" w:type="dxa"/>
              </w:trPr>
              <w:tc>
                <w:tcPr>
                  <w:tcW w:w="4536" w:type="dxa"/>
                  <w:shd w:val="clear" w:color="auto" w:fill="auto"/>
                </w:tcPr>
                <w:p w14:paraId="1DA50920" w14:textId="77777777" w:rsidR="00FA7079" w:rsidRPr="00C61401" w:rsidRDefault="00FA7079" w:rsidP="00FA7079">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 xml:space="preserve">Child </w:t>
                  </w:r>
                  <w:r>
                    <w:rPr>
                      <w:rFonts w:ascii="Arial MT" w:eastAsia="MS Gothic" w:hAnsi="Arial MT"/>
                      <w:b/>
                      <w:caps/>
                      <w:color w:val="FF3399"/>
                      <w:sz w:val="22"/>
                      <w:szCs w:val="22"/>
                      <w:lang w:val="en-US"/>
                    </w:rPr>
                    <w:t>2</w:t>
                  </w:r>
                  <w:r w:rsidRPr="00C61401">
                    <w:rPr>
                      <w:rFonts w:ascii="Arial MT" w:eastAsia="MS Gothic" w:hAnsi="Arial MT"/>
                      <w:b/>
                      <w:caps/>
                      <w:color w:val="FF3399"/>
                      <w:sz w:val="22"/>
                      <w:szCs w:val="22"/>
                      <w:lang w:val="en-US"/>
                    </w:rPr>
                    <w:t xml:space="preserve"> – Confidential details:</w:t>
                  </w:r>
                </w:p>
              </w:tc>
              <w:tc>
                <w:tcPr>
                  <w:tcW w:w="5904" w:type="dxa"/>
                  <w:gridSpan w:val="6"/>
                  <w:shd w:val="clear" w:color="auto" w:fill="auto"/>
                </w:tcPr>
                <w:p w14:paraId="5F5BD7A8" w14:textId="77777777" w:rsidR="00FA7079" w:rsidRPr="00C61401" w:rsidRDefault="00FA7079" w:rsidP="00FA7079">
                  <w:pPr>
                    <w:spacing w:before="80" w:after="80"/>
                    <w:rPr>
                      <w:rFonts w:ascii="Arial" w:eastAsia="Arial" w:hAnsi="Arial"/>
                      <w:sz w:val="16"/>
                      <w:szCs w:val="22"/>
                      <w:lang w:val="en-US" w:eastAsia="en-US"/>
                    </w:rPr>
                  </w:pPr>
                </w:p>
              </w:tc>
            </w:tr>
            <w:tr w:rsidR="00FA7079" w:rsidRPr="00C61401" w14:paraId="2861713C" w14:textId="77777777" w:rsidTr="00364E8D">
              <w:trPr>
                <w:gridAfter w:val="2"/>
                <w:wAfter w:w="40" w:type="dxa"/>
              </w:trPr>
              <w:tc>
                <w:tcPr>
                  <w:tcW w:w="4536" w:type="dxa"/>
                  <w:tcBorders>
                    <w:bottom w:val="single" w:sz="4" w:space="0" w:color="3B3838" w:themeColor="background2" w:themeShade="40"/>
                  </w:tcBorders>
                  <w:shd w:val="clear" w:color="auto" w:fill="auto"/>
                </w:tcPr>
                <w:p w14:paraId="33D8ACC1"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1A682508" w14:textId="77777777" w:rsidR="00FA7079" w:rsidRPr="00C61401" w:rsidRDefault="00FA7079" w:rsidP="00FA7079">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1135262F" w14:textId="77777777" w:rsidTr="00364E8D">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3D41CFA8"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20C8371A" w14:textId="77777777" w:rsidR="00FA7079" w:rsidRPr="00C61401" w:rsidRDefault="00FA7079" w:rsidP="00FA7079">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3BF69678" w14:textId="77777777" w:rsidR="00FA7079" w:rsidRPr="00C61401" w:rsidRDefault="00FA7079" w:rsidP="00FA7079">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7DF75201" w14:textId="77777777" w:rsidR="00FA7079" w:rsidRPr="00C61401" w:rsidRDefault="00FA7079" w:rsidP="00FA7079">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1411FD75" w14:textId="77777777" w:rsidR="00FA7079" w:rsidRPr="00C61401" w:rsidRDefault="00FA7079" w:rsidP="00FA7079">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FA7079" w:rsidRPr="00C61401" w14:paraId="77878332" w14:textId="77777777" w:rsidTr="00364E8D">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3F0680C9" w14:textId="77777777" w:rsidR="00FA7079" w:rsidRPr="00C61401" w:rsidRDefault="00FA7079" w:rsidP="00FA7079">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1D85F286" w14:textId="77777777" w:rsidTr="00364E8D">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24C10FC0" w14:textId="77777777" w:rsidR="00FA7079" w:rsidRPr="00C61401" w:rsidRDefault="00FA7079" w:rsidP="00FA7079">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FA7079" w:rsidRPr="00C61401" w14:paraId="5DBC2B0B" w14:textId="77777777" w:rsidTr="00364E8D">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36B5B3E1"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73C2973A"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0B3079C5" w14:textId="77777777" w:rsidR="00FA7079" w:rsidRPr="00C61401" w:rsidRDefault="00FA7079" w:rsidP="00FA7079">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FA7079" w:rsidRPr="00C61401" w14:paraId="233AABEC" w14:textId="77777777" w:rsidTr="00364E8D">
              <w:trPr>
                <w:trHeight w:val="80"/>
              </w:trPr>
              <w:tc>
                <w:tcPr>
                  <w:tcW w:w="10440" w:type="dxa"/>
                  <w:gridSpan w:val="7"/>
                  <w:tcBorders>
                    <w:bottom w:val="single" w:sz="2" w:space="0" w:color="000000"/>
                  </w:tcBorders>
                  <w:shd w:val="clear" w:color="auto" w:fill="auto"/>
                </w:tcPr>
                <w:p w14:paraId="16CC32D8"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32C746E3"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21F731B5" w14:textId="77777777" w:rsidR="00FA7079" w:rsidRPr="00C61401" w:rsidRDefault="00FA7079" w:rsidP="00FA7079">
                  <w:pPr>
                    <w:spacing w:before="50" w:after="50"/>
                    <w:rPr>
                      <w:rFonts w:ascii="Arial" w:eastAsia="Arial" w:hAnsi="Arial"/>
                      <w:sz w:val="18"/>
                      <w:szCs w:val="18"/>
                      <w:lang w:val="en-US" w:eastAsia="en-US"/>
                    </w:rPr>
                  </w:pPr>
                </w:p>
              </w:tc>
            </w:tr>
          </w:tbl>
          <w:p w14:paraId="1CE234EF" w14:textId="77777777" w:rsidR="00FA7079" w:rsidRPr="00C61401" w:rsidRDefault="00FA7079" w:rsidP="002A1F9A">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FA7079" w:rsidRPr="00C61401" w14:paraId="308C196E" w14:textId="77777777" w:rsidTr="00364E8D">
              <w:trPr>
                <w:gridAfter w:val="1"/>
                <w:wAfter w:w="180" w:type="dxa"/>
              </w:trPr>
              <w:tc>
                <w:tcPr>
                  <w:tcW w:w="3397" w:type="dxa"/>
                  <w:gridSpan w:val="2"/>
                  <w:shd w:val="clear" w:color="auto" w:fill="auto"/>
                </w:tcPr>
                <w:p w14:paraId="2D157125" w14:textId="77777777" w:rsidR="00FA7079" w:rsidRPr="00C61401" w:rsidRDefault="00FA7079" w:rsidP="00FA7079">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2AA25463" w14:textId="77777777" w:rsidR="00FA7079" w:rsidRPr="00C61401" w:rsidRDefault="00FA7079" w:rsidP="00FA7079">
                  <w:pPr>
                    <w:spacing w:before="50" w:after="50"/>
                    <w:rPr>
                      <w:rFonts w:ascii="Arial" w:eastAsia="Arial" w:hAnsi="Arial"/>
                      <w:sz w:val="16"/>
                      <w:szCs w:val="22"/>
                      <w:lang w:val="en-US" w:eastAsia="en-US"/>
                    </w:rPr>
                  </w:pPr>
                </w:p>
              </w:tc>
            </w:tr>
            <w:tr w:rsidR="00FA7079" w:rsidRPr="00C61401" w14:paraId="233EE740" w14:textId="77777777" w:rsidTr="00364E8D">
              <w:trPr>
                <w:gridAfter w:val="1"/>
                <w:wAfter w:w="180" w:type="dxa"/>
              </w:trPr>
              <w:tc>
                <w:tcPr>
                  <w:tcW w:w="10260" w:type="dxa"/>
                  <w:gridSpan w:val="3"/>
                  <w:shd w:val="clear" w:color="auto" w:fill="auto"/>
                </w:tcPr>
                <w:p w14:paraId="09B86509"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0208B61B"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FA7079" w:rsidRPr="00C61401" w14:paraId="075036CF" w14:textId="77777777" w:rsidTr="00364E8D">
              <w:trPr>
                <w:trHeight w:val="231"/>
              </w:trPr>
              <w:tc>
                <w:tcPr>
                  <w:tcW w:w="2479" w:type="dxa"/>
                  <w:shd w:val="clear" w:color="auto" w:fill="auto"/>
                </w:tcPr>
                <w:p w14:paraId="3F3A59FE" w14:textId="0D4EDAC8"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3C9B4AA7"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2C8BB94B"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2AD059DE" w14:textId="77777777" w:rsidTr="00364E8D">
              <w:trPr>
                <w:trHeight w:val="231"/>
              </w:trPr>
              <w:tc>
                <w:tcPr>
                  <w:tcW w:w="2479" w:type="dxa"/>
                  <w:shd w:val="clear" w:color="auto" w:fill="auto"/>
                </w:tcPr>
                <w:p w14:paraId="2B535E65"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38590F33"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4BA8EE72"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5E543FAD" w14:textId="77777777" w:rsidTr="00364E8D">
              <w:trPr>
                <w:trHeight w:val="229"/>
              </w:trPr>
              <w:tc>
                <w:tcPr>
                  <w:tcW w:w="2479" w:type="dxa"/>
                  <w:shd w:val="clear" w:color="auto" w:fill="auto"/>
                </w:tcPr>
                <w:p w14:paraId="161453F2"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24E52A88"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069D5F0E"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4BF9D908" w14:textId="77777777" w:rsidTr="00364E8D">
              <w:trPr>
                <w:trHeight w:val="229"/>
              </w:trPr>
              <w:tc>
                <w:tcPr>
                  <w:tcW w:w="2479" w:type="dxa"/>
                  <w:shd w:val="clear" w:color="auto" w:fill="auto"/>
                </w:tcPr>
                <w:p w14:paraId="611BB466"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7EE4A41D"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2478DE6E"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4A6CF085" w14:textId="77777777" w:rsidTr="00364E8D">
              <w:trPr>
                <w:trHeight w:val="229"/>
              </w:trPr>
              <w:tc>
                <w:tcPr>
                  <w:tcW w:w="2479" w:type="dxa"/>
                  <w:shd w:val="clear" w:color="auto" w:fill="auto"/>
                </w:tcPr>
                <w:p w14:paraId="4B07F527"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0B54AC91"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4BB7E799" w14:textId="77777777" w:rsidTr="00364E8D">
              <w:trPr>
                <w:trHeight w:val="229"/>
              </w:trPr>
              <w:tc>
                <w:tcPr>
                  <w:tcW w:w="2479" w:type="dxa"/>
                  <w:shd w:val="clear" w:color="auto" w:fill="auto"/>
                </w:tcPr>
                <w:p w14:paraId="505400D9"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41B15934"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06DC6330" w14:textId="77777777" w:rsidTr="00364E8D">
              <w:trPr>
                <w:trHeight w:val="229"/>
              </w:trPr>
              <w:tc>
                <w:tcPr>
                  <w:tcW w:w="2479" w:type="dxa"/>
                  <w:shd w:val="clear" w:color="auto" w:fill="auto"/>
                </w:tcPr>
                <w:p w14:paraId="693CABE6"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579B9628" w14:textId="77777777" w:rsidR="00FA7079" w:rsidRPr="00C61401" w:rsidRDefault="00FA7079" w:rsidP="00FA7079">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36A6601B" w14:textId="77777777" w:rsidTr="00364E8D">
              <w:trPr>
                <w:trHeight w:val="229"/>
              </w:trPr>
              <w:tc>
                <w:tcPr>
                  <w:tcW w:w="2479" w:type="dxa"/>
                  <w:shd w:val="clear" w:color="auto" w:fill="auto"/>
                </w:tcPr>
                <w:p w14:paraId="4FD5D611"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59823BC4"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743BB620" w14:textId="77777777" w:rsidR="00FA7079" w:rsidRPr="00C61401" w:rsidRDefault="00FA7079" w:rsidP="00FA7079">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31C6E75B" w14:textId="77777777" w:rsidR="00FA7079" w:rsidRPr="00C61401" w:rsidRDefault="00FA7079" w:rsidP="00FA7079">
                  <w:pPr>
                    <w:tabs>
                      <w:tab w:val="left" w:pos="1205"/>
                      <w:tab w:val="left" w:pos="2623"/>
                    </w:tabs>
                    <w:spacing w:before="50" w:after="50"/>
                    <w:rPr>
                      <w:rFonts w:ascii="Arial" w:eastAsia="Arial" w:hAnsi="Arial"/>
                      <w:b/>
                      <w:sz w:val="22"/>
                      <w:szCs w:val="22"/>
                      <w:lang w:val="en-US" w:eastAsia="en-US"/>
                    </w:rPr>
                  </w:pPr>
                </w:p>
              </w:tc>
            </w:tr>
            <w:tr w:rsidR="00FA7079" w:rsidRPr="00C61401" w14:paraId="00652D1A" w14:textId="77777777" w:rsidTr="00364E8D">
              <w:trPr>
                <w:trHeight w:val="859"/>
              </w:trPr>
              <w:tc>
                <w:tcPr>
                  <w:tcW w:w="2479" w:type="dxa"/>
                  <w:shd w:val="clear" w:color="auto" w:fill="auto"/>
                </w:tcPr>
                <w:p w14:paraId="27C1C1AE"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4F2FE9D5"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7C2A5E00"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4D09088C" w14:textId="77777777" w:rsidTr="00364E8D">
              <w:trPr>
                <w:trHeight w:val="229"/>
              </w:trPr>
              <w:tc>
                <w:tcPr>
                  <w:tcW w:w="2479" w:type="dxa"/>
                  <w:shd w:val="clear" w:color="auto" w:fill="auto"/>
                </w:tcPr>
                <w:p w14:paraId="447FDEBD"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7890DD83"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688EE58C"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77AB17E0" w14:textId="77777777" w:rsidTr="00364E8D">
              <w:trPr>
                <w:trHeight w:val="229"/>
              </w:trPr>
              <w:tc>
                <w:tcPr>
                  <w:tcW w:w="2479" w:type="dxa"/>
                  <w:shd w:val="clear" w:color="auto" w:fill="auto"/>
                </w:tcPr>
                <w:p w14:paraId="6E99B0C8"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191FE544" w14:textId="77777777" w:rsidR="00FA7079" w:rsidRPr="00C61401" w:rsidRDefault="00FA7079" w:rsidP="00FA7079">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FA7079" w:rsidRPr="00C61401" w14:paraId="68BB9C9D" w14:textId="77777777" w:rsidTr="00364E8D">
              <w:trPr>
                <w:trHeight w:val="229"/>
              </w:trPr>
              <w:tc>
                <w:tcPr>
                  <w:tcW w:w="2479" w:type="dxa"/>
                  <w:shd w:val="clear" w:color="auto" w:fill="auto"/>
                </w:tcPr>
                <w:p w14:paraId="79BFD2B9"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4F040834"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651C7E3D" w14:textId="77777777" w:rsidTr="00364E8D">
              <w:trPr>
                <w:trHeight w:val="334"/>
              </w:trPr>
              <w:tc>
                <w:tcPr>
                  <w:tcW w:w="10440" w:type="dxa"/>
                  <w:gridSpan w:val="4"/>
                  <w:tcBorders>
                    <w:top w:val="single" w:sz="4" w:space="0" w:color="auto"/>
                    <w:bottom w:val="single" w:sz="4" w:space="0" w:color="auto"/>
                  </w:tcBorders>
                  <w:shd w:val="clear" w:color="auto" w:fill="auto"/>
                </w:tcPr>
                <w:p w14:paraId="00741831"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00D0CB86"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72994D1B" w14:textId="77777777" w:rsidTr="00364E8D">
              <w:trPr>
                <w:trHeight w:val="334"/>
              </w:trPr>
              <w:tc>
                <w:tcPr>
                  <w:tcW w:w="10440" w:type="dxa"/>
                  <w:gridSpan w:val="4"/>
                  <w:tcBorders>
                    <w:top w:val="single" w:sz="4" w:space="0" w:color="auto"/>
                    <w:bottom w:val="single" w:sz="4" w:space="0" w:color="auto"/>
                  </w:tcBorders>
                  <w:shd w:val="clear" w:color="auto" w:fill="auto"/>
                </w:tcPr>
                <w:p w14:paraId="1123D618" w14:textId="77777777" w:rsidR="00FA7079"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26D91F7A" w14:textId="75BCFE1F" w:rsidR="00FA7079" w:rsidRPr="0029345B" w:rsidRDefault="00A8353E" w:rsidP="00FA7079">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 xml:space="preserve">Please note, medication to be administered at the Service must be provided in the original container, with your child’s name on the </w:t>
                  </w:r>
                  <w:r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 and will only be administered as per the instructions on the </w:t>
                  </w:r>
                  <w:r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w:t>
                  </w:r>
                </w:p>
              </w:tc>
            </w:tr>
            <w:tr w:rsidR="00FA7079" w:rsidRPr="00C61401" w14:paraId="1040783E" w14:textId="77777777" w:rsidTr="00364E8D">
              <w:trPr>
                <w:trHeight w:val="334"/>
              </w:trPr>
              <w:tc>
                <w:tcPr>
                  <w:tcW w:w="10440" w:type="dxa"/>
                  <w:gridSpan w:val="4"/>
                  <w:tcBorders>
                    <w:top w:val="single" w:sz="4" w:space="0" w:color="auto"/>
                    <w:bottom w:val="single" w:sz="4" w:space="0" w:color="auto"/>
                  </w:tcBorders>
                  <w:shd w:val="clear" w:color="auto" w:fill="auto"/>
                </w:tcPr>
                <w:p w14:paraId="1F92D826" w14:textId="77777777" w:rsidR="006444B4" w:rsidRDefault="006444B4" w:rsidP="006444B4">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r>
                    <w:rPr>
                      <w:rFonts w:ascii="Arial" w:eastAsia="Arial" w:hAnsi="Arial"/>
                      <w:i/>
                      <w:color w:val="FF3399"/>
                      <w:sz w:val="16"/>
                      <w:szCs w:val="22"/>
                      <w:lang w:val="en-US" w:eastAsia="en-US"/>
                    </w:rPr>
                    <w:t>.</w:t>
                  </w:r>
                </w:p>
                <w:p w14:paraId="7E2FF114" w14:textId="5F7AF734" w:rsidR="00FA7079" w:rsidRPr="00C61401" w:rsidRDefault="006444B4" w:rsidP="006444B4">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FA7079" w:rsidRPr="00C61401" w14:paraId="177EA07D" w14:textId="77777777" w:rsidTr="00364E8D">
              <w:trPr>
                <w:trHeight w:val="334"/>
              </w:trPr>
              <w:tc>
                <w:tcPr>
                  <w:tcW w:w="10440" w:type="dxa"/>
                  <w:gridSpan w:val="4"/>
                  <w:tcBorders>
                    <w:top w:val="single" w:sz="4" w:space="0" w:color="auto"/>
                    <w:bottom w:val="single" w:sz="4" w:space="0" w:color="auto"/>
                  </w:tcBorders>
                  <w:shd w:val="clear" w:color="auto" w:fill="auto"/>
                </w:tcPr>
                <w:p w14:paraId="14518C43"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6E346F3D" w14:textId="77777777" w:rsidTr="00364E8D">
              <w:trPr>
                <w:gridAfter w:val="1"/>
                <w:wAfter w:w="180" w:type="dxa"/>
                <w:trHeight w:val="105"/>
              </w:trPr>
              <w:tc>
                <w:tcPr>
                  <w:tcW w:w="10260" w:type="dxa"/>
                  <w:gridSpan w:val="3"/>
                  <w:shd w:val="clear" w:color="auto" w:fill="auto"/>
                </w:tcPr>
                <w:p w14:paraId="6FDF8D16" w14:textId="77777777" w:rsidR="00FA7079" w:rsidRPr="00C61401" w:rsidRDefault="00FA7079" w:rsidP="00FA7079">
                  <w:pPr>
                    <w:tabs>
                      <w:tab w:val="left" w:pos="1205"/>
                    </w:tabs>
                    <w:spacing w:before="50" w:after="50"/>
                    <w:rPr>
                      <w:rFonts w:ascii="Arial" w:eastAsia="Arial" w:hAnsi="Arial"/>
                      <w:sz w:val="4"/>
                      <w:szCs w:val="22"/>
                      <w:lang w:val="en-US" w:eastAsia="en-US"/>
                    </w:rPr>
                  </w:pPr>
                </w:p>
              </w:tc>
            </w:tr>
          </w:tbl>
          <w:p w14:paraId="6C9C66E0" w14:textId="77777777" w:rsidR="00FA7079" w:rsidRPr="00C61401" w:rsidRDefault="00FA7079" w:rsidP="00FA7079">
            <w:pPr>
              <w:spacing w:before="50" w:after="50"/>
              <w:rPr>
                <w:lang w:val="en-US"/>
              </w:rPr>
            </w:pPr>
          </w:p>
          <w:p w14:paraId="472398FC" w14:textId="77777777" w:rsidR="00FA7079" w:rsidRPr="00C61401" w:rsidRDefault="00FA7079" w:rsidP="00FA7079">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3BB0CDE5"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62206A41" w14:textId="389B44C2" w:rsidR="00FA7079" w:rsidRPr="00C61401" w:rsidRDefault="00FA7079" w:rsidP="00FA7079">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p>
          <w:tbl>
            <w:tblPr>
              <w:tblW w:w="10480" w:type="dxa"/>
              <w:tblBorders>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522"/>
              <w:gridCol w:w="142"/>
              <w:gridCol w:w="2685"/>
              <w:gridCol w:w="425"/>
              <w:gridCol w:w="1555"/>
              <w:gridCol w:w="30"/>
              <w:gridCol w:w="1061"/>
              <w:gridCol w:w="30"/>
              <w:gridCol w:w="30"/>
            </w:tblGrid>
            <w:tr w:rsidR="00FA7079" w:rsidRPr="00C61401" w14:paraId="59CC3F77" w14:textId="77777777" w:rsidTr="00364E8D">
              <w:trPr>
                <w:gridAfter w:val="2"/>
                <w:wAfter w:w="60" w:type="dxa"/>
              </w:trPr>
              <w:tc>
                <w:tcPr>
                  <w:tcW w:w="4522" w:type="dxa"/>
                  <w:shd w:val="clear" w:color="auto" w:fill="auto"/>
                </w:tcPr>
                <w:p w14:paraId="109938A0"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MT" w:eastAsia="MS Gothic" w:hAnsi="Arial MT"/>
                      <w:b/>
                      <w:caps/>
                      <w:color w:val="FF3399"/>
                      <w:sz w:val="22"/>
                      <w:szCs w:val="22"/>
                      <w:lang w:val="en-US"/>
                    </w:rPr>
                    <w:lastRenderedPageBreak/>
                    <w:t>Child 3 – Confidential details:</w:t>
                  </w:r>
                </w:p>
              </w:tc>
              <w:tc>
                <w:tcPr>
                  <w:tcW w:w="5898" w:type="dxa"/>
                  <w:gridSpan w:val="6"/>
                  <w:shd w:val="clear" w:color="auto" w:fill="auto"/>
                </w:tcPr>
                <w:p w14:paraId="611E1303" w14:textId="77777777" w:rsidR="00FA7079" w:rsidRPr="00C61401" w:rsidRDefault="00FA7079" w:rsidP="00FA7079">
                  <w:pPr>
                    <w:tabs>
                      <w:tab w:val="left" w:pos="1205"/>
                    </w:tabs>
                    <w:spacing w:before="50" w:after="50"/>
                    <w:rPr>
                      <w:rFonts w:ascii="Arial" w:eastAsia="Arial" w:hAnsi="Arial"/>
                      <w:sz w:val="16"/>
                      <w:szCs w:val="22"/>
                      <w:lang w:val="en-US" w:eastAsia="en-US"/>
                    </w:rPr>
                  </w:pPr>
                </w:p>
              </w:tc>
            </w:tr>
            <w:tr w:rsidR="00FA7079" w:rsidRPr="00C61401" w14:paraId="10CE6E7A" w14:textId="77777777" w:rsidTr="00364E8D">
              <w:trPr>
                <w:gridAfter w:val="2"/>
                <w:wAfter w:w="60" w:type="dxa"/>
              </w:trPr>
              <w:tc>
                <w:tcPr>
                  <w:tcW w:w="4522" w:type="dxa"/>
                  <w:shd w:val="clear" w:color="auto" w:fill="auto"/>
                </w:tcPr>
                <w:p w14:paraId="0BABAF38"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898" w:type="dxa"/>
                  <w:gridSpan w:val="6"/>
                  <w:shd w:val="clear" w:color="auto" w:fill="auto"/>
                </w:tcPr>
                <w:p w14:paraId="546DBBE7" w14:textId="77777777" w:rsidR="00FA7079" w:rsidRPr="00C61401" w:rsidRDefault="00FA7079" w:rsidP="00FA7079">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039C012E" w14:textId="77777777" w:rsidTr="00364E8D">
              <w:trPr>
                <w:gridAfter w:val="2"/>
                <w:wAfter w:w="60" w:type="dxa"/>
              </w:trPr>
              <w:tc>
                <w:tcPr>
                  <w:tcW w:w="4522" w:type="dxa"/>
                  <w:shd w:val="clear" w:color="auto" w:fill="auto"/>
                </w:tcPr>
                <w:p w14:paraId="5A7104D4"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27" w:type="dxa"/>
                  <w:gridSpan w:val="2"/>
                  <w:shd w:val="clear" w:color="auto" w:fill="auto"/>
                </w:tcPr>
                <w:p w14:paraId="3CD30FEF" w14:textId="77777777" w:rsidR="00FA7079" w:rsidRPr="00C61401" w:rsidRDefault="00FA7079" w:rsidP="00FA7079">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0" w:type="dxa"/>
                  <w:gridSpan w:val="2"/>
                  <w:shd w:val="clear" w:color="auto" w:fill="auto"/>
                </w:tcPr>
                <w:p w14:paraId="08171247" w14:textId="77777777" w:rsidR="00FA7079" w:rsidRPr="00C61401" w:rsidRDefault="00FA7079" w:rsidP="00FA7079">
                  <w:pPr>
                    <w:spacing w:before="50" w:after="50"/>
                    <w:rPr>
                      <w:rFonts w:ascii="Arial" w:eastAsia="Arial" w:hAnsi="Arial"/>
                      <w:sz w:val="16"/>
                      <w:szCs w:val="22"/>
                      <w:lang w:val="en-US" w:eastAsia="en-US"/>
                    </w:rPr>
                  </w:pPr>
                </w:p>
              </w:tc>
              <w:tc>
                <w:tcPr>
                  <w:tcW w:w="30" w:type="dxa"/>
                  <w:shd w:val="clear" w:color="auto" w:fill="auto"/>
                </w:tcPr>
                <w:p w14:paraId="7824E816" w14:textId="77777777" w:rsidR="00FA7079" w:rsidRPr="00C61401" w:rsidRDefault="00FA7079" w:rsidP="00FA7079">
                  <w:pPr>
                    <w:spacing w:before="50" w:after="50"/>
                    <w:rPr>
                      <w:rFonts w:ascii="Arial" w:eastAsia="Arial" w:hAnsi="Arial"/>
                      <w:sz w:val="18"/>
                      <w:szCs w:val="18"/>
                      <w:lang w:val="en-US" w:eastAsia="en-US"/>
                    </w:rPr>
                  </w:pPr>
                </w:p>
              </w:tc>
              <w:tc>
                <w:tcPr>
                  <w:tcW w:w="1061" w:type="dxa"/>
                  <w:shd w:val="clear" w:color="auto" w:fill="auto"/>
                </w:tcPr>
                <w:p w14:paraId="3AE879F8" w14:textId="77777777" w:rsidR="00FA7079" w:rsidRPr="00C61401" w:rsidRDefault="00FA7079" w:rsidP="00FA7079">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FA7079" w:rsidRPr="00C61401" w14:paraId="19A5F380" w14:textId="77777777" w:rsidTr="00364E8D">
              <w:trPr>
                <w:gridAfter w:val="2"/>
                <w:wAfter w:w="60" w:type="dxa"/>
              </w:trPr>
              <w:tc>
                <w:tcPr>
                  <w:tcW w:w="10420" w:type="dxa"/>
                  <w:gridSpan w:val="7"/>
                  <w:shd w:val="clear" w:color="auto" w:fill="auto"/>
                </w:tcPr>
                <w:p w14:paraId="12E5EC46" w14:textId="77777777" w:rsidR="00FA7079" w:rsidRPr="00C61401" w:rsidRDefault="00FA7079" w:rsidP="00FA7079">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2A4F3D69" w14:textId="77777777" w:rsidTr="00364E8D">
              <w:trPr>
                <w:gridAfter w:val="2"/>
                <w:wAfter w:w="60" w:type="dxa"/>
              </w:trPr>
              <w:tc>
                <w:tcPr>
                  <w:tcW w:w="10420" w:type="dxa"/>
                  <w:gridSpan w:val="7"/>
                  <w:shd w:val="clear" w:color="auto" w:fill="auto"/>
                </w:tcPr>
                <w:p w14:paraId="0E7B4693" w14:textId="77777777" w:rsidR="00FA7079" w:rsidRPr="00C61401" w:rsidRDefault="00FA7079" w:rsidP="00FA7079">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FA7079" w:rsidRPr="00C61401" w14:paraId="412DB8A5" w14:textId="77777777" w:rsidTr="00364E8D">
              <w:trPr>
                <w:gridAfter w:val="2"/>
                <w:wAfter w:w="60" w:type="dxa"/>
              </w:trPr>
              <w:tc>
                <w:tcPr>
                  <w:tcW w:w="4664" w:type="dxa"/>
                  <w:gridSpan w:val="2"/>
                  <w:shd w:val="clear" w:color="auto" w:fill="auto"/>
                </w:tcPr>
                <w:p w14:paraId="3CF3ADFA"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0" w:type="dxa"/>
                  <w:gridSpan w:val="2"/>
                  <w:shd w:val="clear" w:color="auto" w:fill="auto"/>
                </w:tcPr>
                <w:p w14:paraId="6B661893"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6" w:type="dxa"/>
                  <w:gridSpan w:val="3"/>
                  <w:shd w:val="clear" w:color="auto" w:fill="auto"/>
                </w:tcPr>
                <w:p w14:paraId="46C9A78D" w14:textId="77777777" w:rsidR="00FA7079" w:rsidRPr="00C61401" w:rsidRDefault="00FA7079" w:rsidP="00FA7079">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FA7079" w:rsidRPr="00C61401" w14:paraId="6A39F545" w14:textId="77777777" w:rsidTr="00364E8D">
              <w:trPr>
                <w:trHeight w:val="80"/>
              </w:trPr>
              <w:tc>
                <w:tcPr>
                  <w:tcW w:w="10420" w:type="dxa"/>
                  <w:gridSpan w:val="7"/>
                  <w:shd w:val="clear" w:color="auto" w:fill="auto"/>
                </w:tcPr>
                <w:p w14:paraId="1211656A"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0" w:type="dxa"/>
                </w:tcPr>
                <w:p w14:paraId="406C5452" w14:textId="77777777" w:rsidR="00FA7079" w:rsidRPr="00C61401" w:rsidRDefault="00FA7079" w:rsidP="00FA7079">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30" w:type="dxa"/>
                </w:tcPr>
                <w:p w14:paraId="16EBAC34" w14:textId="77777777" w:rsidR="00FA7079" w:rsidRPr="00C61401" w:rsidRDefault="00FA7079" w:rsidP="00FA7079">
                  <w:pPr>
                    <w:spacing w:before="50" w:after="50"/>
                    <w:rPr>
                      <w:rFonts w:ascii="Arial" w:eastAsia="Arial" w:hAnsi="Arial"/>
                      <w:sz w:val="18"/>
                      <w:szCs w:val="18"/>
                      <w:lang w:val="en-US" w:eastAsia="en-US"/>
                    </w:rPr>
                  </w:pPr>
                </w:p>
              </w:tc>
            </w:tr>
          </w:tbl>
          <w:p w14:paraId="4C83429D" w14:textId="77777777" w:rsidR="00FA7079" w:rsidRPr="00C61401" w:rsidRDefault="00FA7079" w:rsidP="00FA7079">
            <w:pPr>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FA7079" w:rsidRPr="00C61401" w14:paraId="356C5259" w14:textId="77777777" w:rsidTr="00364E8D">
              <w:trPr>
                <w:gridAfter w:val="1"/>
                <w:wAfter w:w="180" w:type="dxa"/>
              </w:trPr>
              <w:tc>
                <w:tcPr>
                  <w:tcW w:w="3397" w:type="dxa"/>
                  <w:gridSpan w:val="2"/>
                  <w:shd w:val="clear" w:color="auto" w:fill="auto"/>
                </w:tcPr>
                <w:p w14:paraId="629F661D" w14:textId="77777777" w:rsidR="00FA7079" w:rsidRPr="00C61401" w:rsidRDefault="00FA7079" w:rsidP="00FA7079">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181D41A7" w14:textId="77777777" w:rsidR="00FA7079" w:rsidRPr="00C61401" w:rsidRDefault="00FA7079" w:rsidP="00FA7079">
                  <w:pPr>
                    <w:spacing w:before="50" w:after="50"/>
                    <w:rPr>
                      <w:rFonts w:ascii="Arial" w:eastAsia="Arial" w:hAnsi="Arial"/>
                      <w:sz w:val="16"/>
                      <w:szCs w:val="22"/>
                      <w:lang w:val="en-US" w:eastAsia="en-US"/>
                    </w:rPr>
                  </w:pPr>
                </w:p>
              </w:tc>
            </w:tr>
            <w:tr w:rsidR="00FA7079" w:rsidRPr="00C61401" w14:paraId="41CACA59" w14:textId="77777777" w:rsidTr="00364E8D">
              <w:trPr>
                <w:gridAfter w:val="1"/>
                <w:wAfter w:w="180" w:type="dxa"/>
              </w:trPr>
              <w:tc>
                <w:tcPr>
                  <w:tcW w:w="10260" w:type="dxa"/>
                  <w:gridSpan w:val="3"/>
                  <w:shd w:val="clear" w:color="auto" w:fill="auto"/>
                </w:tcPr>
                <w:p w14:paraId="17A00065"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703BD0EB"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FA7079" w:rsidRPr="00C61401" w14:paraId="664C835C" w14:textId="77777777" w:rsidTr="00364E8D">
              <w:trPr>
                <w:trHeight w:val="231"/>
              </w:trPr>
              <w:tc>
                <w:tcPr>
                  <w:tcW w:w="2479" w:type="dxa"/>
                  <w:shd w:val="clear" w:color="auto" w:fill="auto"/>
                </w:tcPr>
                <w:p w14:paraId="1BC17F4B" w14:textId="0E40D78A"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ADHD / ODD</w:t>
                  </w:r>
                </w:p>
                <w:p w14:paraId="693D143F"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673E90F9"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1B7E8678" w14:textId="77777777" w:rsidTr="00364E8D">
              <w:trPr>
                <w:trHeight w:val="231"/>
              </w:trPr>
              <w:tc>
                <w:tcPr>
                  <w:tcW w:w="2479" w:type="dxa"/>
                  <w:shd w:val="clear" w:color="auto" w:fill="auto"/>
                </w:tcPr>
                <w:p w14:paraId="205857A3"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7826BB50"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00ECE7A0"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2D833148" w14:textId="77777777" w:rsidTr="00364E8D">
              <w:trPr>
                <w:trHeight w:val="229"/>
              </w:trPr>
              <w:tc>
                <w:tcPr>
                  <w:tcW w:w="2479" w:type="dxa"/>
                  <w:shd w:val="clear" w:color="auto" w:fill="auto"/>
                </w:tcPr>
                <w:p w14:paraId="5FF97CEA"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013A01C1"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2961F1BA"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6089E27D" w14:textId="77777777" w:rsidTr="00364E8D">
              <w:trPr>
                <w:trHeight w:val="229"/>
              </w:trPr>
              <w:tc>
                <w:tcPr>
                  <w:tcW w:w="2479" w:type="dxa"/>
                  <w:shd w:val="clear" w:color="auto" w:fill="auto"/>
                </w:tcPr>
                <w:p w14:paraId="1D066BCA"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1A61F14D"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3A72C8B0"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72BF4B5B" w14:textId="77777777" w:rsidTr="00364E8D">
              <w:trPr>
                <w:trHeight w:val="229"/>
              </w:trPr>
              <w:tc>
                <w:tcPr>
                  <w:tcW w:w="2479" w:type="dxa"/>
                  <w:shd w:val="clear" w:color="auto" w:fill="auto"/>
                </w:tcPr>
                <w:p w14:paraId="24C2AFC7"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5BDE1B04"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3699E779" w14:textId="77777777" w:rsidTr="00364E8D">
              <w:trPr>
                <w:trHeight w:val="229"/>
              </w:trPr>
              <w:tc>
                <w:tcPr>
                  <w:tcW w:w="2479" w:type="dxa"/>
                  <w:shd w:val="clear" w:color="auto" w:fill="auto"/>
                </w:tcPr>
                <w:p w14:paraId="2FBAD945"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2E2E059B"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2EC41BA1" w14:textId="77777777" w:rsidTr="00364E8D">
              <w:trPr>
                <w:trHeight w:val="229"/>
              </w:trPr>
              <w:tc>
                <w:tcPr>
                  <w:tcW w:w="2479" w:type="dxa"/>
                  <w:shd w:val="clear" w:color="auto" w:fill="auto"/>
                </w:tcPr>
                <w:p w14:paraId="4951D078"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62B75852" w14:textId="77777777" w:rsidR="00FA7079" w:rsidRPr="00C61401" w:rsidRDefault="00FA7079" w:rsidP="00FA7079">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55A1C50E" w14:textId="77777777" w:rsidTr="00364E8D">
              <w:trPr>
                <w:trHeight w:val="229"/>
              </w:trPr>
              <w:tc>
                <w:tcPr>
                  <w:tcW w:w="2479" w:type="dxa"/>
                  <w:shd w:val="clear" w:color="auto" w:fill="auto"/>
                </w:tcPr>
                <w:p w14:paraId="3464C129"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18531B49"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474A8DBF" w14:textId="77777777" w:rsidR="00FA7079" w:rsidRPr="00C61401" w:rsidRDefault="00FA7079" w:rsidP="00FA7079">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122CA424" w14:textId="77777777" w:rsidR="00FA7079" w:rsidRPr="00C61401" w:rsidRDefault="00FA7079" w:rsidP="00FA7079">
                  <w:pPr>
                    <w:tabs>
                      <w:tab w:val="left" w:pos="1205"/>
                      <w:tab w:val="left" w:pos="2623"/>
                    </w:tabs>
                    <w:spacing w:before="50" w:after="50"/>
                    <w:rPr>
                      <w:rFonts w:ascii="Arial" w:eastAsia="Arial" w:hAnsi="Arial"/>
                      <w:b/>
                      <w:sz w:val="22"/>
                      <w:szCs w:val="22"/>
                      <w:lang w:val="en-US" w:eastAsia="en-US"/>
                    </w:rPr>
                  </w:pPr>
                </w:p>
              </w:tc>
            </w:tr>
            <w:tr w:rsidR="00FA7079" w:rsidRPr="00C61401" w14:paraId="35F26A4A" w14:textId="77777777" w:rsidTr="00364E8D">
              <w:trPr>
                <w:trHeight w:val="859"/>
              </w:trPr>
              <w:tc>
                <w:tcPr>
                  <w:tcW w:w="2479" w:type="dxa"/>
                  <w:shd w:val="clear" w:color="auto" w:fill="auto"/>
                </w:tcPr>
                <w:p w14:paraId="3A118AF8"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4E0D209D"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68A8FCAD"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0057A1A0" w14:textId="77777777" w:rsidTr="00364E8D">
              <w:trPr>
                <w:trHeight w:val="229"/>
              </w:trPr>
              <w:tc>
                <w:tcPr>
                  <w:tcW w:w="2479" w:type="dxa"/>
                  <w:shd w:val="clear" w:color="auto" w:fill="auto"/>
                </w:tcPr>
                <w:p w14:paraId="2FE472DF"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6A17B49E" w14:textId="77777777" w:rsidR="00FA7079" w:rsidRPr="00C61401" w:rsidRDefault="00FA7079" w:rsidP="00FA7079">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2A7908E9"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729F1B01" w14:textId="77777777" w:rsidTr="00364E8D">
              <w:trPr>
                <w:trHeight w:val="229"/>
              </w:trPr>
              <w:tc>
                <w:tcPr>
                  <w:tcW w:w="2479" w:type="dxa"/>
                  <w:shd w:val="clear" w:color="auto" w:fill="auto"/>
                </w:tcPr>
                <w:p w14:paraId="3CE01579"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7BA48C16" w14:textId="77777777" w:rsidR="00FA7079" w:rsidRPr="00C61401" w:rsidRDefault="00FA7079" w:rsidP="00FA7079">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FA7079" w:rsidRPr="00C61401" w14:paraId="0DB83AA8" w14:textId="77777777" w:rsidTr="00364E8D">
              <w:trPr>
                <w:trHeight w:val="229"/>
              </w:trPr>
              <w:tc>
                <w:tcPr>
                  <w:tcW w:w="2479" w:type="dxa"/>
                  <w:shd w:val="clear" w:color="auto" w:fill="auto"/>
                </w:tcPr>
                <w:p w14:paraId="5CDBEEAC"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7C601951" w14:textId="77777777" w:rsidR="00FA7079" w:rsidRPr="00C61401"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75506826" w14:textId="77777777" w:rsidTr="00364E8D">
              <w:trPr>
                <w:trHeight w:val="334"/>
              </w:trPr>
              <w:tc>
                <w:tcPr>
                  <w:tcW w:w="10440" w:type="dxa"/>
                  <w:gridSpan w:val="4"/>
                  <w:tcBorders>
                    <w:top w:val="single" w:sz="4" w:space="0" w:color="auto"/>
                    <w:bottom w:val="single" w:sz="4" w:space="0" w:color="auto"/>
                  </w:tcBorders>
                  <w:shd w:val="clear" w:color="auto" w:fill="auto"/>
                </w:tcPr>
                <w:p w14:paraId="6FAEE6D1"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23D9CB13"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7B138A18" w14:textId="77777777" w:rsidTr="00364E8D">
              <w:trPr>
                <w:trHeight w:val="334"/>
              </w:trPr>
              <w:tc>
                <w:tcPr>
                  <w:tcW w:w="10440" w:type="dxa"/>
                  <w:gridSpan w:val="4"/>
                  <w:tcBorders>
                    <w:top w:val="single" w:sz="4" w:space="0" w:color="auto"/>
                    <w:bottom w:val="single" w:sz="4" w:space="0" w:color="auto"/>
                  </w:tcBorders>
                  <w:shd w:val="clear" w:color="auto" w:fill="auto"/>
                </w:tcPr>
                <w:p w14:paraId="28B86840" w14:textId="77777777" w:rsidR="00FA7079" w:rsidRDefault="00FA7079" w:rsidP="00FA7079">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45842F33" w14:textId="2E1E2691" w:rsidR="00FA7079" w:rsidRPr="0029345B" w:rsidRDefault="00A8353E" w:rsidP="00FA7079">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 xml:space="preserve">Please note, medication to be administered at the Service must be provided in the original container, with your child’s name on the </w:t>
                  </w:r>
                  <w:r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 and will only be administered as per the instructions on the </w:t>
                  </w:r>
                  <w:r w:rsidRPr="00B13759">
                    <w:rPr>
                      <w:rFonts w:ascii="Arial" w:eastAsia="Arial" w:hAnsi="Arial"/>
                      <w:bCs/>
                      <w:sz w:val="16"/>
                      <w:szCs w:val="16"/>
                      <w:lang w:val="en-US" w:eastAsia="en-US"/>
                    </w:rPr>
                    <w:t>pharmacy</w:t>
                  </w:r>
                  <w:r>
                    <w:rPr>
                      <w:rFonts w:ascii="Arial" w:eastAsia="Arial" w:hAnsi="Arial"/>
                      <w:bCs/>
                      <w:sz w:val="16"/>
                      <w:szCs w:val="16"/>
                      <w:lang w:val="en-US" w:eastAsia="en-US"/>
                    </w:rPr>
                    <w:t xml:space="preserve"> label.</w:t>
                  </w:r>
                </w:p>
              </w:tc>
            </w:tr>
            <w:tr w:rsidR="00FA7079" w:rsidRPr="00C61401" w14:paraId="6CF7F65B" w14:textId="77777777" w:rsidTr="00364E8D">
              <w:trPr>
                <w:trHeight w:val="334"/>
              </w:trPr>
              <w:tc>
                <w:tcPr>
                  <w:tcW w:w="10440" w:type="dxa"/>
                  <w:gridSpan w:val="4"/>
                  <w:tcBorders>
                    <w:top w:val="single" w:sz="4" w:space="0" w:color="auto"/>
                    <w:bottom w:val="single" w:sz="4" w:space="0" w:color="auto"/>
                  </w:tcBorders>
                  <w:shd w:val="clear" w:color="auto" w:fill="auto"/>
                </w:tcPr>
                <w:p w14:paraId="7FAC29C9" w14:textId="77777777" w:rsidR="006444B4" w:rsidRDefault="006444B4" w:rsidP="006444B4">
                  <w:pPr>
                    <w:tabs>
                      <w:tab w:val="left" w:pos="1205"/>
                    </w:tabs>
                    <w:spacing w:before="50" w:after="50"/>
                    <w:rPr>
                      <w:rFonts w:ascii="Arial" w:eastAsia="Arial" w:hAnsi="Arial"/>
                      <w:i/>
                      <w:color w:val="FF3399"/>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r>
                    <w:rPr>
                      <w:rFonts w:ascii="Arial" w:eastAsia="Arial" w:hAnsi="Arial"/>
                      <w:i/>
                      <w:color w:val="FF3399"/>
                      <w:sz w:val="16"/>
                      <w:szCs w:val="22"/>
                      <w:lang w:val="en-US" w:eastAsia="en-US"/>
                    </w:rPr>
                    <w:t>.</w:t>
                  </w:r>
                </w:p>
                <w:p w14:paraId="37A5C15E" w14:textId="0ACC0AF8" w:rsidR="00FA7079" w:rsidRPr="00C61401" w:rsidRDefault="006444B4" w:rsidP="006444B4">
                  <w:pPr>
                    <w:tabs>
                      <w:tab w:val="left" w:pos="1205"/>
                    </w:tabs>
                    <w:spacing w:before="50" w:after="50"/>
                    <w:rPr>
                      <w:rFonts w:ascii="Arial" w:eastAsia="Arial" w:hAnsi="Arial"/>
                      <w:sz w:val="16"/>
                      <w:szCs w:val="22"/>
                      <w:lang w:val="en-US" w:eastAsia="en-US"/>
                    </w:rPr>
                  </w:pPr>
                  <w:r w:rsidRPr="00B13759">
                    <w:rPr>
                      <w:rFonts w:ascii="Arial" w:eastAsia="Arial" w:hAnsi="Arial"/>
                      <w:iCs/>
                      <w:sz w:val="16"/>
                      <w:szCs w:val="22"/>
                      <w:lang w:eastAsia="en-US"/>
                    </w:rPr>
                    <w:t>If your child has not been medically vaccinated, they will be excluded from care during an outbreak of some infectious diseases (such as measles and pertussis), even if your child is well. Routine fees will still apply to your account during the period of time your child is excluded from care.</w:t>
                  </w:r>
                </w:p>
              </w:tc>
            </w:tr>
            <w:tr w:rsidR="00FA7079" w:rsidRPr="00C61401" w14:paraId="10DF9D8B" w14:textId="77777777" w:rsidTr="00364E8D">
              <w:trPr>
                <w:trHeight w:val="334"/>
              </w:trPr>
              <w:tc>
                <w:tcPr>
                  <w:tcW w:w="10440" w:type="dxa"/>
                  <w:gridSpan w:val="4"/>
                  <w:tcBorders>
                    <w:top w:val="single" w:sz="4" w:space="0" w:color="auto"/>
                    <w:bottom w:val="single" w:sz="4" w:space="0" w:color="auto"/>
                  </w:tcBorders>
                  <w:shd w:val="clear" w:color="auto" w:fill="auto"/>
                </w:tcPr>
                <w:p w14:paraId="7FB2FEA3" w14:textId="77777777" w:rsidR="00FA7079" w:rsidRPr="00C61401" w:rsidRDefault="00FA7079" w:rsidP="00FA7079">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364E8D">
                    <w:rPr>
                      <w:rFonts w:ascii="MS Gothic" w:eastAsia="Arial" w:hAnsi="MS Gothic"/>
                      <w:b/>
                      <w:sz w:val="20"/>
                      <w:szCs w:val="22"/>
                      <w:lang w:val="en-US" w:eastAsia="en-US"/>
                    </w:rPr>
                  </w:r>
                  <w:r w:rsidR="00364E8D">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FA7079" w:rsidRPr="00C61401" w14:paraId="687582AE" w14:textId="77777777" w:rsidTr="00364E8D">
              <w:trPr>
                <w:gridAfter w:val="1"/>
                <w:wAfter w:w="180" w:type="dxa"/>
                <w:trHeight w:val="105"/>
              </w:trPr>
              <w:tc>
                <w:tcPr>
                  <w:tcW w:w="10260" w:type="dxa"/>
                  <w:gridSpan w:val="3"/>
                  <w:shd w:val="clear" w:color="auto" w:fill="auto"/>
                </w:tcPr>
                <w:p w14:paraId="6DAB8761" w14:textId="77777777" w:rsidR="00FA7079" w:rsidRPr="00C61401" w:rsidRDefault="00FA7079" w:rsidP="00FA7079">
                  <w:pPr>
                    <w:tabs>
                      <w:tab w:val="left" w:pos="1205"/>
                    </w:tabs>
                    <w:spacing w:before="50" w:after="50"/>
                    <w:rPr>
                      <w:rFonts w:ascii="Arial" w:eastAsia="Arial" w:hAnsi="Arial"/>
                      <w:sz w:val="4"/>
                      <w:szCs w:val="22"/>
                      <w:lang w:val="en-US" w:eastAsia="en-US"/>
                    </w:rPr>
                  </w:pPr>
                </w:p>
              </w:tc>
            </w:tr>
          </w:tbl>
          <w:p w14:paraId="7F234385" w14:textId="77777777" w:rsidR="00FA7079" w:rsidRPr="00C61401" w:rsidRDefault="00FA7079" w:rsidP="00FA7079">
            <w:pPr>
              <w:rPr>
                <w:lang w:val="en-US"/>
              </w:rPr>
            </w:pPr>
          </w:p>
          <w:p w14:paraId="06E23E41" w14:textId="77777777" w:rsidR="00FA7079" w:rsidRPr="00C61401" w:rsidRDefault="00FA7079" w:rsidP="00FA7079">
            <w:pPr>
              <w:keepNext/>
              <w:keepLines/>
              <w:spacing w:after="6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307AFDAF" w14:textId="77777777" w:rsidR="00FA7079" w:rsidRPr="00C61401" w:rsidRDefault="00FA7079" w:rsidP="00FA7079">
            <w:pPr>
              <w:tabs>
                <w:tab w:val="left" w:pos="1205"/>
              </w:tabs>
              <w:spacing w:before="80" w:after="8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06CF1803" w14:textId="5899F4D5" w:rsidR="00F26AC5" w:rsidRPr="006444B4" w:rsidRDefault="00FA7079" w:rsidP="00494F4A">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Pr="00955588">
              <w:rPr>
                <w:rFonts w:ascii="Arial" w:hAnsi="Arial"/>
                <w:b/>
                <w:sz w:val="22"/>
                <w:szCs w:val="18"/>
                <w:lang w:val="en-US"/>
              </w:rPr>
              <w:tab/>
            </w:r>
          </w:p>
          <w:tbl>
            <w:tblPr>
              <w:tblW w:w="10440" w:type="dxa"/>
              <w:tblLayout w:type="fixed"/>
              <w:tblCellMar>
                <w:left w:w="0" w:type="dxa"/>
                <w:right w:w="0" w:type="dxa"/>
              </w:tblCellMar>
              <w:tblLook w:val="04A0" w:firstRow="1" w:lastRow="0" w:firstColumn="1" w:lastColumn="0" w:noHBand="0" w:noVBand="1"/>
            </w:tblPr>
            <w:tblGrid>
              <w:gridCol w:w="1276"/>
              <w:gridCol w:w="427"/>
              <w:gridCol w:w="424"/>
              <w:gridCol w:w="992"/>
              <w:gridCol w:w="378"/>
              <w:gridCol w:w="103"/>
              <w:gridCol w:w="1350"/>
              <w:gridCol w:w="360"/>
              <w:gridCol w:w="1212"/>
              <w:gridCol w:w="284"/>
              <w:gridCol w:w="1203"/>
              <w:gridCol w:w="2251"/>
              <w:gridCol w:w="180"/>
            </w:tblGrid>
            <w:tr w:rsidR="00A82F62" w:rsidRPr="009560F8" w14:paraId="2230F502" w14:textId="77777777" w:rsidTr="00364E8D">
              <w:trPr>
                <w:gridAfter w:val="1"/>
                <w:wAfter w:w="180" w:type="dxa"/>
              </w:trPr>
              <w:tc>
                <w:tcPr>
                  <w:tcW w:w="3600" w:type="dxa"/>
                  <w:gridSpan w:val="6"/>
                  <w:shd w:val="clear" w:color="auto" w:fill="auto"/>
                </w:tcPr>
                <w:p w14:paraId="7A68BB68" w14:textId="77777777" w:rsidR="00A82F62" w:rsidRPr="00A625C7" w:rsidRDefault="00A82F62" w:rsidP="00A82F62">
                  <w:pPr>
                    <w:pStyle w:val="Heading1"/>
                    <w:spacing w:beforeLines="20" w:before="48" w:afterLines="20" w:after="48"/>
                    <w:rPr>
                      <w:b/>
                      <w:lang w:val="en-US"/>
                    </w:rPr>
                  </w:pPr>
                  <w:r w:rsidRPr="00A625C7">
                    <w:rPr>
                      <w:b/>
                      <w:color w:val="FF3399"/>
                      <w:lang w:val="en-US"/>
                    </w:rPr>
                    <w:lastRenderedPageBreak/>
                    <w:t>PARENT / GUARDIAN details:</w:t>
                  </w:r>
                </w:p>
              </w:tc>
              <w:tc>
                <w:tcPr>
                  <w:tcW w:w="6660" w:type="dxa"/>
                  <w:gridSpan w:val="6"/>
                  <w:shd w:val="clear" w:color="auto" w:fill="auto"/>
                </w:tcPr>
                <w:p w14:paraId="1EEA6BA9" w14:textId="77777777" w:rsidR="00A82F62" w:rsidRPr="009560F8" w:rsidRDefault="00A82F62" w:rsidP="00A82F62">
                  <w:pPr>
                    <w:pStyle w:val="TableText"/>
                    <w:spacing w:beforeLines="20" w:before="48" w:afterLines="20" w:after="48"/>
                    <w:rPr>
                      <w:lang w:val="en-US"/>
                    </w:rPr>
                  </w:pPr>
                </w:p>
              </w:tc>
            </w:tr>
            <w:tr w:rsidR="00A82F62" w:rsidRPr="009560F8" w14:paraId="39BC39EA" w14:textId="77777777" w:rsidTr="00364E8D">
              <w:trPr>
                <w:gridAfter w:val="1"/>
                <w:wAfter w:w="180" w:type="dxa"/>
              </w:trPr>
              <w:tc>
                <w:tcPr>
                  <w:tcW w:w="5310" w:type="dxa"/>
                  <w:gridSpan w:val="8"/>
                  <w:shd w:val="clear" w:color="auto" w:fill="auto"/>
                </w:tcPr>
                <w:p w14:paraId="4B34138F" w14:textId="77777777" w:rsidR="00A82F62" w:rsidRPr="00CD3387" w:rsidRDefault="00A82F62" w:rsidP="00A82F62">
                  <w:pPr>
                    <w:pStyle w:val="TableText"/>
                    <w:spacing w:beforeLines="20" w:before="48" w:afterLines="20" w:after="48"/>
                    <w:rPr>
                      <w:b/>
                      <w:lang w:val="en-US"/>
                    </w:rPr>
                  </w:pPr>
                  <w:r w:rsidRPr="00CD3387">
                    <w:rPr>
                      <w:b/>
                      <w:lang w:val="en-US"/>
                    </w:rPr>
                    <w:t>Parent</w:t>
                  </w:r>
                  <w:r>
                    <w:rPr>
                      <w:b/>
                      <w:lang w:val="en-US"/>
                    </w:rPr>
                    <w:t xml:space="preserve"> </w:t>
                  </w:r>
                  <w:r w:rsidRPr="00CD3387">
                    <w:rPr>
                      <w:b/>
                      <w:lang w:val="en-US"/>
                    </w:rPr>
                    <w:t>/</w:t>
                  </w:r>
                  <w:r>
                    <w:rPr>
                      <w:b/>
                      <w:lang w:val="en-US"/>
                    </w:rPr>
                    <w:t xml:space="preserve"> </w:t>
                  </w:r>
                  <w:r w:rsidRPr="00CD3387">
                    <w:rPr>
                      <w:b/>
                      <w:lang w:val="en-US"/>
                    </w:rPr>
                    <w:t xml:space="preserve">Guardian </w:t>
                  </w:r>
                  <w:r>
                    <w:rPr>
                      <w:b/>
                      <w:lang w:val="en-US"/>
                    </w:rPr>
                    <w:t>#</w:t>
                  </w:r>
                  <w:r w:rsidRPr="00CD3387">
                    <w:rPr>
                      <w:b/>
                      <w:lang w:val="en-US"/>
                    </w:rPr>
                    <w:t>1</w:t>
                  </w:r>
                </w:p>
              </w:tc>
              <w:tc>
                <w:tcPr>
                  <w:tcW w:w="4950" w:type="dxa"/>
                  <w:gridSpan w:val="4"/>
                  <w:shd w:val="clear" w:color="auto" w:fill="auto"/>
                </w:tcPr>
                <w:p w14:paraId="27DF39E1" w14:textId="77777777" w:rsidR="00A82F62" w:rsidRPr="009560F8" w:rsidRDefault="00A82F62" w:rsidP="00A82F62">
                  <w:pPr>
                    <w:pStyle w:val="TableText"/>
                    <w:tabs>
                      <w:tab w:val="left" w:pos="1205"/>
                    </w:tabs>
                    <w:spacing w:beforeLines="20" w:before="48" w:afterLines="20" w:after="48"/>
                    <w:rPr>
                      <w:lang w:val="en-US"/>
                    </w:rPr>
                  </w:pPr>
                  <w:r w:rsidRPr="00CD3387">
                    <w:rPr>
                      <w:b/>
                      <w:lang w:val="en-US"/>
                    </w:rPr>
                    <w:t>Parent</w:t>
                  </w:r>
                  <w:r>
                    <w:rPr>
                      <w:b/>
                      <w:lang w:val="en-US"/>
                    </w:rPr>
                    <w:t xml:space="preserve"> </w:t>
                  </w:r>
                  <w:r w:rsidRPr="00CD3387">
                    <w:rPr>
                      <w:b/>
                      <w:lang w:val="en-US"/>
                    </w:rPr>
                    <w:t>/</w:t>
                  </w:r>
                  <w:r>
                    <w:rPr>
                      <w:b/>
                      <w:lang w:val="en-US"/>
                    </w:rPr>
                    <w:t xml:space="preserve"> </w:t>
                  </w:r>
                  <w:r w:rsidRPr="00CD3387">
                    <w:rPr>
                      <w:b/>
                      <w:lang w:val="en-US"/>
                    </w:rPr>
                    <w:t xml:space="preserve">Guardian </w:t>
                  </w:r>
                  <w:r>
                    <w:rPr>
                      <w:b/>
                      <w:lang w:val="en-US"/>
                    </w:rPr>
                    <w:t>#</w:t>
                  </w:r>
                  <w:r w:rsidRPr="00CD3387">
                    <w:rPr>
                      <w:b/>
                      <w:lang w:val="en-US"/>
                    </w:rPr>
                    <w:t>2</w:t>
                  </w:r>
                </w:p>
              </w:tc>
            </w:tr>
            <w:tr w:rsidR="00A82F62" w:rsidRPr="00DA097C" w14:paraId="5593D0FB" w14:textId="77777777" w:rsidTr="00364E8D">
              <w:tc>
                <w:tcPr>
                  <w:tcW w:w="1276" w:type="dxa"/>
                  <w:tcBorders>
                    <w:bottom w:val="single" w:sz="4" w:space="0" w:color="3B3838" w:themeColor="background2" w:themeShade="40"/>
                  </w:tcBorders>
                  <w:shd w:val="clear" w:color="auto" w:fill="auto"/>
                </w:tcPr>
                <w:p w14:paraId="0506A34C" w14:textId="77777777" w:rsidR="00A82F62" w:rsidRDefault="00A82F62" w:rsidP="00A82F62">
                  <w:pPr>
                    <w:pStyle w:val="TableText"/>
                    <w:spacing w:beforeLines="20" w:before="48" w:afterLines="20" w:after="48"/>
                    <w:rPr>
                      <w:lang w:val="en-US"/>
                    </w:rPr>
                  </w:pPr>
                  <w:r>
                    <w:rPr>
                      <w:lang w:val="en-US"/>
                    </w:rPr>
                    <w:t xml:space="preserve">Given Name: </w:t>
                  </w:r>
                </w:p>
              </w:tc>
              <w:tc>
                <w:tcPr>
                  <w:tcW w:w="4034" w:type="dxa"/>
                  <w:gridSpan w:val="7"/>
                  <w:tcBorders>
                    <w:bottom w:val="single" w:sz="4" w:space="0" w:color="3B3838" w:themeColor="background2" w:themeShade="40"/>
                  </w:tcBorders>
                  <w:shd w:val="clear" w:color="auto" w:fill="auto"/>
                </w:tcPr>
                <w:p w14:paraId="6AB3538D"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Text12"/>
                        <w:enabled/>
                        <w:calcOnExit w:val="0"/>
                        <w:textInput/>
                      </w:ffData>
                    </w:fldChar>
                  </w:r>
                  <w:bookmarkStart w:id="10" w:name="Text12"/>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bookmarkEnd w:id="10"/>
                </w:p>
              </w:tc>
              <w:tc>
                <w:tcPr>
                  <w:tcW w:w="1212" w:type="dxa"/>
                  <w:tcBorders>
                    <w:bottom w:val="single" w:sz="4" w:space="0" w:color="3B3838" w:themeColor="background2" w:themeShade="40"/>
                  </w:tcBorders>
                  <w:shd w:val="clear" w:color="auto" w:fill="auto"/>
                </w:tcPr>
                <w:p w14:paraId="7C994A38" w14:textId="77777777" w:rsidR="00A82F62" w:rsidRPr="009560F8" w:rsidRDefault="00A82F62" w:rsidP="00A82F62">
                  <w:pPr>
                    <w:pStyle w:val="TableText"/>
                    <w:spacing w:beforeLines="20" w:before="48" w:afterLines="20" w:after="48"/>
                    <w:rPr>
                      <w:lang w:val="en-US"/>
                    </w:rPr>
                  </w:pPr>
                  <w:r>
                    <w:rPr>
                      <w:lang w:val="en-US"/>
                    </w:rPr>
                    <w:t xml:space="preserve">Given Name: </w:t>
                  </w:r>
                </w:p>
              </w:tc>
              <w:tc>
                <w:tcPr>
                  <w:tcW w:w="3918" w:type="dxa"/>
                  <w:gridSpan w:val="4"/>
                  <w:tcBorders>
                    <w:bottom w:val="single" w:sz="4" w:space="0" w:color="3B3838" w:themeColor="background2" w:themeShade="40"/>
                  </w:tcBorders>
                  <w:shd w:val="clear" w:color="auto" w:fill="auto"/>
                </w:tcPr>
                <w:p w14:paraId="1FC14C2B" w14:textId="77777777" w:rsidR="00A82F62" w:rsidRPr="005907EB" w:rsidRDefault="00A82F62" w:rsidP="00A82F62">
                  <w:pPr>
                    <w:pStyle w:val="TableText"/>
                    <w:spacing w:beforeLines="20" w:before="48" w:afterLines="20" w:after="48"/>
                    <w:rPr>
                      <w:b/>
                      <w:sz w:val="22"/>
                      <w:szCs w:val="18"/>
                      <w:lang w:val="en-US"/>
                    </w:rPr>
                  </w:pPr>
                  <w:r w:rsidRPr="005907EB">
                    <w:rPr>
                      <w:b/>
                      <w:sz w:val="22"/>
                      <w:szCs w:val="18"/>
                      <w:lang w:val="en-US"/>
                    </w:rPr>
                    <w:fldChar w:fldCharType="begin">
                      <w:ffData>
                        <w:name w:val="Text11"/>
                        <w:enabled/>
                        <w:calcOnExit w:val="0"/>
                        <w:textInput/>
                      </w:ffData>
                    </w:fldChar>
                  </w:r>
                  <w:bookmarkStart w:id="11" w:name="Text11"/>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bookmarkEnd w:id="11"/>
                </w:p>
              </w:tc>
            </w:tr>
            <w:tr w:rsidR="00A82F62" w:rsidRPr="00DA097C" w14:paraId="25A17D64" w14:textId="77777777" w:rsidTr="00364E8D">
              <w:tc>
                <w:tcPr>
                  <w:tcW w:w="1276" w:type="dxa"/>
                  <w:tcBorders>
                    <w:top w:val="single" w:sz="4" w:space="0" w:color="3B3838" w:themeColor="background2" w:themeShade="40"/>
                    <w:bottom w:val="single" w:sz="4" w:space="0" w:color="3B3838" w:themeColor="background2" w:themeShade="40"/>
                  </w:tcBorders>
                  <w:shd w:val="clear" w:color="auto" w:fill="auto"/>
                </w:tcPr>
                <w:p w14:paraId="22C51257" w14:textId="77777777" w:rsidR="00A82F62" w:rsidRDefault="00A82F62" w:rsidP="00A82F62">
                  <w:pPr>
                    <w:pStyle w:val="TableText"/>
                    <w:spacing w:beforeLines="20" w:before="48" w:afterLines="20" w:after="48"/>
                    <w:rPr>
                      <w:lang w:val="en-US"/>
                    </w:rPr>
                  </w:pPr>
                  <w:r>
                    <w:rPr>
                      <w:lang w:val="en-US"/>
                    </w:rPr>
                    <w:t xml:space="preserve">Surname: </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7D5D4F52"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Text13"/>
                        <w:enabled/>
                        <w:calcOnExit w:val="0"/>
                        <w:textInput/>
                      </w:ffData>
                    </w:fldChar>
                  </w:r>
                  <w:bookmarkStart w:id="12" w:name="Text13"/>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bookmarkEnd w:id="12"/>
                </w:p>
              </w:tc>
              <w:tc>
                <w:tcPr>
                  <w:tcW w:w="1212" w:type="dxa"/>
                  <w:tcBorders>
                    <w:top w:val="single" w:sz="4" w:space="0" w:color="3B3838" w:themeColor="background2" w:themeShade="40"/>
                    <w:bottom w:val="single" w:sz="4" w:space="0" w:color="3B3838" w:themeColor="background2" w:themeShade="40"/>
                  </w:tcBorders>
                  <w:shd w:val="clear" w:color="auto" w:fill="auto"/>
                </w:tcPr>
                <w:p w14:paraId="7FB8F412" w14:textId="77777777" w:rsidR="00A82F62" w:rsidRPr="009560F8" w:rsidRDefault="00A82F62" w:rsidP="00A82F62">
                  <w:pPr>
                    <w:pStyle w:val="TableText"/>
                    <w:spacing w:beforeLines="20" w:before="48" w:afterLines="20" w:after="48"/>
                    <w:rPr>
                      <w:lang w:val="en-US"/>
                    </w:rPr>
                  </w:pPr>
                  <w:r>
                    <w:rPr>
                      <w:lang w:val="en-US"/>
                    </w:rPr>
                    <w:t xml:space="preserve">Surname: </w:t>
                  </w:r>
                  <w:bookmarkStart w:id="13" w:name="Text10"/>
                </w:p>
              </w:tc>
              <w:bookmarkEnd w:id="13"/>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75785D55" w14:textId="77777777" w:rsidR="00A82F62" w:rsidRPr="005907EB" w:rsidRDefault="00A82F62" w:rsidP="00A82F62">
                  <w:pPr>
                    <w:pStyle w:val="TableText"/>
                    <w:spacing w:beforeLines="20" w:before="48" w:afterLines="20" w:after="48"/>
                    <w:rPr>
                      <w:b/>
                      <w:sz w:val="22"/>
                      <w:szCs w:val="18"/>
                      <w:lang w:val="en-US"/>
                    </w:rPr>
                  </w:pPr>
                  <w:r w:rsidRPr="005907EB">
                    <w:rPr>
                      <w:b/>
                      <w:sz w:val="22"/>
                      <w:szCs w:val="18"/>
                      <w:lang w:val="en-US"/>
                    </w:rPr>
                    <w:fldChar w:fldCharType="begin">
                      <w:ffData>
                        <w:name w:val="Text10"/>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82F62" w:rsidRPr="00DA097C" w14:paraId="01ED08AC" w14:textId="77777777" w:rsidTr="00364E8D">
              <w:tc>
                <w:tcPr>
                  <w:tcW w:w="1276" w:type="dxa"/>
                  <w:tcBorders>
                    <w:top w:val="single" w:sz="4" w:space="0" w:color="3B3838" w:themeColor="background2" w:themeShade="40"/>
                    <w:bottom w:val="single" w:sz="4" w:space="0" w:color="3B3838" w:themeColor="background2" w:themeShade="40"/>
                  </w:tcBorders>
                  <w:shd w:val="clear" w:color="auto" w:fill="auto"/>
                </w:tcPr>
                <w:p w14:paraId="3F543461" w14:textId="77777777" w:rsidR="00A82F62" w:rsidRDefault="00A82F62" w:rsidP="00A82F62">
                  <w:pPr>
                    <w:pStyle w:val="TableText"/>
                    <w:spacing w:beforeLines="20" w:before="48" w:afterLines="20" w:after="48"/>
                    <w:rPr>
                      <w:lang w:val="en-US"/>
                    </w:rPr>
                  </w:pPr>
                  <w:r>
                    <w:rPr>
                      <w:lang w:val="en-US"/>
                    </w:rPr>
                    <w:t xml:space="preserve">Gender: </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1C6A38EB" w14:textId="77777777" w:rsidR="00A82F62" w:rsidRPr="00DA097C" w:rsidRDefault="00A82F62" w:rsidP="00A82F62">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364E8D">
                    <w:rPr>
                      <w:rFonts w:ascii="MS Gothic" w:hAnsi="MS Gothic"/>
                      <w:b/>
                      <w:sz w:val="20"/>
                      <w:lang w:val="en-US"/>
                    </w:rPr>
                  </w:r>
                  <w:r w:rsidR="00364E8D">
                    <w:rPr>
                      <w:rFonts w:ascii="MS Gothic" w:hAnsi="MS Gothic"/>
                      <w:b/>
                      <w:sz w:val="20"/>
                      <w:lang w:val="en-US"/>
                    </w:rPr>
                    <w:fldChar w:fldCharType="separate"/>
                  </w:r>
                  <w:r>
                    <w:rPr>
                      <w:rFonts w:ascii="MS Gothic" w:hAnsi="MS Gothic"/>
                      <w:b/>
                      <w:sz w:val="20"/>
                      <w:lang w:val="en-US"/>
                    </w:rPr>
                    <w:fldChar w:fldCharType="end"/>
                  </w:r>
                  <w:r>
                    <w:rPr>
                      <w:lang w:val="en-US"/>
                    </w:rPr>
                    <w:t xml:space="preserve"> Male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364E8D">
                    <w:rPr>
                      <w:rFonts w:ascii="MS Gothic" w:hAnsi="MS Gothic"/>
                      <w:b/>
                      <w:sz w:val="20"/>
                      <w:lang w:val="en-US"/>
                    </w:rPr>
                  </w:r>
                  <w:r w:rsidR="00364E8D">
                    <w:rPr>
                      <w:rFonts w:ascii="MS Gothic" w:hAnsi="MS Gothic"/>
                      <w:b/>
                      <w:sz w:val="20"/>
                      <w:lang w:val="en-US"/>
                    </w:rPr>
                    <w:fldChar w:fldCharType="separate"/>
                  </w:r>
                  <w:r>
                    <w:rPr>
                      <w:rFonts w:ascii="MS Gothic" w:hAnsi="MS Gothic"/>
                      <w:b/>
                      <w:sz w:val="20"/>
                      <w:lang w:val="en-US"/>
                    </w:rPr>
                    <w:fldChar w:fldCharType="end"/>
                  </w:r>
                  <w:r>
                    <w:rPr>
                      <w:lang w:val="en-US"/>
                    </w:rPr>
                    <w:t xml:space="preserve">  Female</w:t>
                  </w:r>
                </w:p>
              </w:tc>
              <w:tc>
                <w:tcPr>
                  <w:tcW w:w="1212" w:type="dxa"/>
                  <w:tcBorders>
                    <w:top w:val="single" w:sz="4" w:space="0" w:color="3B3838" w:themeColor="background2" w:themeShade="40"/>
                    <w:bottom w:val="single" w:sz="4" w:space="0" w:color="3B3838" w:themeColor="background2" w:themeShade="40"/>
                  </w:tcBorders>
                  <w:shd w:val="clear" w:color="auto" w:fill="auto"/>
                </w:tcPr>
                <w:p w14:paraId="32165462" w14:textId="77777777" w:rsidR="00A82F62" w:rsidRPr="009560F8" w:rsidRDefault="00A82F62" w:rsidP="00A82F62">
                  <w:pPr>
                    <w:pStyle w:val="TableText"/>
                    <w:spacing w:beforeLines="20" w:before="48" w:afterLines="20" w:after="48"/>
                    <w:rPr>
                      <w:lang w:val="en-US"/>
                    </w:rPr>
                  </w:pPr>
                  <w:r>
                    <w:rPr>
                      <w:lang w:val="en-US"/>
                    </w:rPr>
                    <w:t xml:space="preserve">Gender: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1DAFF23E" w14:textId="77777777" w:rsidR="00A82F62" w:rsidRPr="00DA097C" w:rsidRDefault="00A82F62" w:rsidP="00A82F62">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364E8D">
                    <w:rPr>
                      <w:rFonts w:ascii="MS Gothic" w:hAnsi="MS Gothic"/>
                      <w:b/>
                      <w:sz w:val="20"/>
                      <w:lang w:val="en-US"/>
                    </w:rPr>
                  </w:r>
                  <w:r w:rsidR="00364E8D">
                    <w:rPr>
                      <w:rFonts w:ascii="MS Gothic" w:hAnsi="MS Gothic"/>
                      <w:b/>
                      <w:sz w:val="20"/>
                      <w:lang w:val="en-US"/>
                    </w:rPr>
                    <w:fldChar w:fldCharType="separate"/>
                  </w:r>
                  <w:r>
                    <w:rPr>
                      <w:rFonts w:ascii="MS Gothic" w:hAnsi="MS Gothic"/>
                      <w:b/>
                      <w:sz w:val="20"/>
                      <w:lang w:val="en-US"/>
                    </w:rPr>
                    <w:fldChar w:fldCharType="end"/>
                  </w:r>
                  <w:r>
                    <w:rPr>
                      <w:lang w:val="en-US"/>
                    </w:rPr>
                    <w:t xml:space="preserve"> Male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364E8D">
                    <w:rPr>
                      <w:rFonts w:ascii="MS Gothic" w:hAnsi="MS Gothic"/>
                      <w:b/>
                      <w:sz w:val="20"/>
                      <w:lang w:val="en-US"/>
                    </w:rPr>
                  </w:r>
                  <w:r w:rsidR="00364E8D">
                    <w:rPr>
                      <w:rFonts w:ascii="MS Gothic" w:hAnsi="MS Gothic"/>
                      <w:b/>
                      <w:sz w:val="20"/>
                      <w:lang w:val="en-US"/>
                    </w:rPr>
                    <w:fldChar w:fldCharType="separate"/>
                  </w:r>
                  <w:r>
                    <w:rPr>
                      <w:rFonts w:ascii="MS Gothic" w:hAnsi="MS Gothic"/>
                      <w:b/>
                      <w:sz w:val="20"/>
                      <w:lang w:val="en-US"/>
                    </w:rPr>
                    <w:fldChar w:fldCharType="end"/>
                  </w:r>
                  <w:r>
                    <w:rPr>
                      <w:lang w:val="en-US"/>
                    </w:rPr>
                    <w:t xml:space="preserve">  Female</w:t>
                  </w:r>
                </w:p>
              </w:tc>
            </w:tr>
            <w:tr w:rsidR="00A82F62" w:rsidRPr="00DA097C" w14:paraId="5CA9ACA5" w14:textId="77777777" w:rsidTr="00364E8D">
              <w:tc>
                <w:tcPr>
                  <w:tcW w:w="1703" w:type="dxa"/>
                  <w:gridSpan w:val="2"/>
                  <w:tcBorders>
                    <w:top w:val="single" w:sz="4" w:space="0" w:color="3B3838" w:themeColor="background2" w:themeShade="40"/>
                    <w:bottom w:val="single" w:sz="4" w:space="0" w:color="3B3838" w:themeColor="background2" w:themeShade="40"/>
                  </w:tcBorders>
                  <w:shd w:val="clear" w:color="auto" w:fill="auto"/>
                </w:tcPr>
                <w:p w14:paraId="7D726148" w14:textId="77777777" w:rsidR="00A82F62" w:rsidRPr="009560F8" w:rsidRDefault="00A82F62" w:rsidP="00A82F62">
                  <w:pPr>
                    <w:pStyle w:val="TableText"/>
                    <w:spacing w:beforeLines="20" w:before="48" w:afterLines="20" w:after="48"/>
                    <w:ind w:right="2"/>
                    <w:rPr>
                      <w:lang w:val="en-US"/>
                    </w:rPr>
                  </w:pPr>
                  <w:r>
                    <w:rPr>
                      <w:lang w:val="en-US"/>
                    </w:rPr>
                    <w:t>Relationship to child:</w:t>
                  </w:r>
                </w:p>
              </w:tc>
              <w:tc>
                <w:tcPr>
                  <w:tcW w:w="3607" w:type="dxa"/>
                  <w:gridSpan w:val="6"/>
                  <w:tcBorders>
                    <w:top w:val="single" w:sz="4" w:space="0" w:color="3B3838" w:themeColor="background2" w:themeShade="40"/>
                    <w:bottom w:val="single" w:sz="4" w:space="0" w:color="3B3838" w:themeColor="background2" w:themeShade="40"/>
                  </w:tcBorders>
                  <w:shd w:val="clear" w:color="auto" w:fill="auto"/>
                </w:tcPr>
                <w:p w14:paraId="280B0D35"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Text35"/>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496" w:type="dxa"/>
                  <w:gridSpan w:val="2"/>
                  <w:tcBorders>
                    <w:top w:val="single" w:sz="4" w:space="0" w:color="3B3838" w:themeColor="background2" w:themeShade="40"/>
                    <w:bottom w:val="single" w:sz="4" w:space="0" w:color="3B3838" w:themeColor="background2" w:themeShade="40"/>
                  </w:tcBorders>
                  <w:shd w:val="clear" w:color="auto" w:fill="auto"/>
                </w:tcPr>
                <w:p w14:paraId="4B067302" w14:textId="77777777" w:rsidR="00A82F62" w:rsidRPr="009560F8" w:rsidRDefault="00A82F62" w:rsidP="00A82F62">
                  <w:pPr>
                    <w:pStyle w:val="TableText"/>
                    <w:spacing w:beforeLines="20" w:before="48" w:afterLines="20" w:after="48"/>
                    <w:rPr>
                      <w:lang w:val="en-US"/>
                    </w:rPr>
                  </w:pPr>
                  <w:r>
                    <w:rPr>
                      <w:lang w:val="en-US"/>
                    </w:rPr>
                    <w:t xml:space="preserve">Relationship to child: </w:t>
                  </w:r>
                </w:p>
              </w:tc>
              <w:tc>
                <w:tcPr>
                  <w:tcW w:w="3634" w:type="dxa"/>
                  <w:gridSpan w:val="3"/>
                  <w:tcBorders>
                    <w:top w:val="single" w:sz="4" w:space="0" w:color="3B3838" w:themeColor="background2" w:themeShade="40"/>
                    <w:bottom w:val="single" w:sz="4" w:space="0" w:color="3B3838" w:themeColor="background2" w:themeShade="40"/>
                  </w:tcBorders>
                  <w:shd w:val="clear" w:color="auto" w:fill="auto"/>
                </w:tcPr>
                <w:p w14:paraId="5176FBE0" w14:textId="77777777" w:rsidR="00A82F62" w:rsidRPr="005907EB" w:rsidRDefault="00A82F62" w:rsidP="00A82F62">
                  <w:pPr>
                    <w:pStyle w:val="TableText"/>
                    <w:spacing w:beforeLines="20" w:before="48" w:afterLines="20" w:after="48"/>
                    <w:rPr>
                      <w:b/>
                      <w:sz w:val="22"/>
                      <w:szCs w:val="18"/>
                      <w:lang w:val="en-US"/>
                    </w:rPr>
                  </w:pPr>
                  <w:r w:rsidRPr="005907EB">
                    <w:rPr>
                      <w:b/>
                      <w:sz w:val="22"/>
                      <w:szCs w:val="18"/>
                      <w:lang w:val="en-US"/>
                    </w:rPr>
                    <w:fldChar w:fldCharType="begin">
                      <w:ffData>
                        <w:name w:val="Text3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82F62" w:rsidRPr="00DA097C" w14:paraId="7C8CD2CC" w14:textId="77777777" w:rsidTr="00364E8D">
              <w:tc>
                <w:tcPr>
                  <w:tcW w:w="1276" w:type="dxa"/>
                  <w:tcBorders>
                    <w:top w:val="single" w:sz="4" w:space="0" w:color="3B3838" w:themeColor="background2" w:themeShade="40"/>
                    <w:bottom w:val="single" w:sz="4" w:space="0" w:color="3B3838" w:themeColor="background2" w:themeShade="40"/>
                  </w:tcBorders>
                  <w:shd w:val="clear" w:color="auto" w:fill="auto"/>
                </w:tcPr>
                <w:p w14:paraId="745121D6" w14:textId="77777777" w:rsidR="00A82F62" w:rsidRDefault="00A82F62" w:rsidP="00A82F62">
                  <w:pPr>
                    <w:pStyle w:val="TableText"/>
                    <w:spacing w:beforeLines="20" w:before="48" w:afterLines="20" w:after="48"/>
                    <w:rPr>
                      <w:lang w:val="en-US"/>
                    </w:rPr>
                  </w:pPr>
                  <w:r>
                    <w:rPr>
                      <w:lang w:val="en-US"/>
                    </w:rPr>
                    <w:t xml:space="preserve">Email: </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678BFE29"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Text13"/>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00A248A2" w14:textId="77777777" w:rsidR="00A82F62" w:rsidRPr="009560F8" w:rsidRDefault="00A82F62" w:rsidP="00A82F62">
                  <w:pPr>
                    <w:pStyle w:val="TableText"/>
                    <w:spacing w:beforeLines="20" w:before="48" w:afterLines="20" w:after="48"/>
                    <w:rPr>
                      <w:lang w:val="en-US"/>
                    </w:rPr>
                  </w:pPr>
                  <w:r>
                    <w:rPr>
                      <w:lang w:val="en-US"/>
                    </w:rPr>
                    <w:t xml:space="preserve">Email: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6CC92B3E" w14:textId="77777777" w:rsidR="00A82F62" w:rsidRPr="005907EB" w:rsidRDefault="00A82F62" w:rsidP="00A82F62">
                  <w:pPr>
                    <w:pStyle w:val="TableText"/>
                    <w:spacing w:beforeLines="20" w:before="48" w:afterLines="20" w:after="48"/>
                    <w:rPr>
                      <w:b/>
                      <w:sz w:val="22"/>
                      <w:szCs w:val="18"/>
                      <w:lang w:val="en-US"/>
                    </w:rPr>
                  </w:pPr>
                  <w:r w:rsidRPr="005907EB">
                    <w:rPr>
                      <w:b/>
                      <w:sz w:val="22"/>
                      <w:szCs w:val="18"/>
                      <w:lang w:val="en-US"/>
                    </w:rPr>
                    <w:fldChar w:fldCharType="begin">
                      <w:ffData>
                        <w:name w:val="Text10"/>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82F62" w:rsidRPr="00DA097C" w14:paraId="3A53AB3A" w14:textId="77777777" w:rsidTr="00364E8D">
              <w:tc>
                <w:tcPr>
                  <w:tcW w:w="1276" w:type="dxa"/>
                  <w:tcBorders>
                    <w:top w:val="single" w:sz="4" w:space="0" w:color="3B3838" w:themeColor="background2" w:themeShade="40"/>
                    <w:bottom w:val="single" w:sz="4" w:space="0" w:color="3B3838" w:themeColor="background2" w:themeShade="40"/>
                  </w:tcBorders>
                  <w:shd w:val="clear" w:color="auto" w:fill="auto"/>
                </w:tcPr>
                <w:p w14:paraId="417FC96E" w14:textId="77777777" w:rsidR="00A82F62" w:rsidRPr="009560F8" w:rsidRDefault="00A82F62" w:rsidP="00A82F62">
                  <w:pPr>
                    <w:pStyle w:val="TableText"/>
                    <w:spacing w:beforeLines="20" w:before="48" w:afterLines="20" w:after="48"/>
                    <w:rPr>
                      <w:lang w:val="en-US"/>
                    </w:rPr>
                  </w:pPr>
                  <w:bookmarkStart w:id="14" w:name="Text17"/>
                  <w:r>
                    <w:rPr>
                      <w:lang w:val="en-US"/>
                    </w:rPr>
                    <w:t>Date of birth:</w:t>
                  </w:r>
                </w:p>
              </w:tc>
              <w:bookmarkEnd w:id="14"/>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5E5F5B66"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0B423B1D" w14:textId="77777777" w:rsidR="00A82F62" w:rsidRPr="009560F8" w:rsidRDefault="00A82F62" w:rsidP="00A82F62">
                  <w:pPr>
                    <w:pStyle w:val="TableText"/>
                    <w:spacing w:beforeLines="20" w:before="48" w:afterLines="20" w:after="48"/>
                    <w:rPr>
                      <w:lang w:val="en-US"/>
                    </w:rPr>
                  </w:pPr>
                  <w:r>
                    <w:rPr>
                      <w:lang w:val="en-US"/>
                    </w:rPr>
                    <w:t xml:space="preserve">Date of birth: </w:t>
                  </w:r>
                  <w:bookmarkStart w:id="15" w:name="Text18"/>
                </w:p>
              </w:tc>
              <w:bookmarkEnd w:id="15"/>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06E27FF6" w14:textId="77777777" w:rsidR="00A82F62" w:rsidRPr="005907EB" w:rsidRDefault="00A82F62" w:rsidP="00A82F62">
                  <w:pPr>
                    <w:pStyle w:val="TableText"/>
                    <w:spacing w:beforeLines="20" w:before="48" w:afterLines="20" w:after="48"/>
                    <w:rPr>
                      <w:b/>
                      <w:sz w:val="22"/>
                      <w:szCs w:val="18"/>
                      <w:lang w:val="en-US"/>
                    </w:rPr>
                  </w:pPr>
                  <w:r w:rsidRPr="005907EB">
                    <w:rPr>
                      <w:b/>
                      <w:sz w:val="22"/>
                      <w:szCs w:val="18"/>
                      <w:lang w:val="en-US"/>
                    </w:rPr>
                    <w:fldChar w:fldCharType="begin">
                      <w:ffData>
                        <w:name w:val="Text18"/>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82F62" w:rsidRPr="00DA097C" w14:paraId="63CC05BB" w14:textId="77777777" w:rsidTr="00364E8D">
              <w:tc>
                <w:tcPr>
                  <w:tcW w:w="1276" w:type="dxa"/>
                  <w:tcBorders>
                    <w:top w:val="single" w:sz="4" w:space="0" w:color="3B3838" w:themeColor="background2" w:themeShade="40"/>
                    <w:bottom w:val="single" w:sz="4" w:space="0" w:color="3B3838" w:themeColor="background2" w:themeShade="40"/>
                  </w:tcBorders>
                  <w:shd w:val="clear" w:color="auto" w:fill="auto"/>
                </w:tcPr>
                <w:p w14:paraId="36DCA604" w14:textId="77777777" w:rsidR="00A82F62" w:rsidRDefault="00A82F62" w:rsidP="00A82F62">
                  <w:pPr>
                    <w:pStyle w:val="TableText"/>
                    <w:spacing w:beforeLines="20" w:before="48" w:afterLines="20" w:after="48"/>
                    <w:rPr>
                      <w:lang w:val="en-US"/>
                    </w:rPr>
                  </w:pPr>
                  <w:r>
                    <w:rPr>
                      <w:lang w:val="en-US"/>
                    </w:rPr>
                    <w:t xml:space="preserve">Address: </w:t>
                  </w:r>
                  <w:bookmarkStart w:id="16" w:name="Text19"/>
                </w:p>
              </w:tc>
              <w:bookmarkEnd w:id="16"/>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49D9A80B"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3E107780" w14:textId="77777777" w:rsidR="00A82F62" w:rsidRDefault="00A82F62" w:rsidP="00A82F62">
                  <w:pPr>
                    <w:pStyle w:val="TableText"/>
                    <w:spacing w:beforeLines="20" w:before="48" w:afterLines="20" w:after="48"/>
                    <w:rPr>
                      <w:lang w:val="en-US"/>
                    </w:rPr>
                  </w:pPr>
                  <w:r>
                    <w:rPr>
                      <w:lang w:val="en-US"/>
                    </w:rPr>
                    <w:t xml:space="preserve">Address: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18C54A9C" w14:textId="77777777" w:rsidR="00A82F62" w:rsidRPr="005907EB" w:rsidRDefault="00A82F62" w:rsidP="00A82F62">
                  <w:pPr>
                    <w:pStyle w:val="TableText"/>
                    <w:spacing w:beforeLines="20" w:before="48" w:afterLines="20" w:after="48"/>
                    <w:rPr>
                      <w:b/>
                      <w:sz w:val="22"/>
                      <w:szCs w:val="18"/>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82F62" w:rsidRPr="00DA097C" w14:paraId="50DD1ACC" w14:textId="77777777" w:rsidTr="00364E8D">
              <w:tc>
                <w:tcPr>
                  <w:tcW w:w="1276" w:type="dxa"/>
                  <w:tcBorders>
                    <w:top w:val="single" w:sz="4" w:space="0" w:color="3B3838" w:themeColor="background2" w:themeShade="40"/>
                    <w:bottom w:val="single" w:sz="4" w:space="0" w:color="3B3838" w:themeColor="background2" w:themeShade="40"/>
                  </w:tcBorders>
                  <w:shd w:val="clear" w:color="auto" w:fill="auto"/>
                </w:tcPr>
                <w:p w14:paraId="2504C694" w14:textId="77777777" w:rsidR="00A82F62" w:rsidRDefault="00A82F62" w:rsidP="00A82F62">
                  <w:pPr>
                    <w:pStyle w:val="TableText"/>
                    <w:spacing w:beforeLines="20" w:before="48" w:afterLines="20" w:after="48"/>
                    <w:rPr>
                      <w:lang w:val="en-US"/>
                    </w:rPr>
                  </w:pPr>
                  <w:r>
                    <w:rPr>
                      <w:lang w:val="en-US"/>
                    </w:rPr>
                    <w:t>Postcode:</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4342E7F8"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78C9E484" w14:textId="77777777" w:rsidR="00A82F62" w:rsidRDefault="00A82F62" w:rsidP="00A82F62">
                  <w:pPr>
                    <w:pStyle w:val="TableText"/>
                    <w:spacing w:beforeLines="20" w:before="48" w:afterLines="20" w:after="48"/>
                    <w:rPr>
                      <w:lang w:val="en-US"/>
                    </w:rPr>
                  </w:pPr>
                  <w:r>
                    <w:rPr>
                      <w:lang w:val="en-US"/>
                    </w:rPr>
                    <w:t>Postcode:</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74508A78" w14:textId="77777777" w:rsidR="00A82F62" w:rsidRPr="005907EB"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r>
            <w:tr w:rsidR="00A82F62" w:rsidRPr="00DA097C" w14:paraId="0AE74E60" w14:textId="77777777" w:rsidTr="00364E8D">
              <w:tc>
                <w:tcPr>
                  <w:tcW w:w="1276" w:type="dxa"/>
                  <w:tcBorders>
                    <w:top w:val="single" w:sz="4" w:space="0" w:color="3B3838" w:themeColor="background2" w:themeShade="40"/>
                    <w:bottom w:val="single" w:sz="4" w:space="0" w:color="3B3838" w:themeColor="background2" w:themeShade="40"/>
                  </w:tcBorders>
                  <w:shd w:val="clear" w:color="auto" w:fill="auto"/>
                </w:tcPr>
                <w:p w14:paraId="4D59F207" w14:textId="77777777" w:rsidR="00A82F62" w:rsidRDefault="00A82F62" w:rsidP="00A82F62">
                  <w:pPr>
                    <w:pStyle w:val="TableText"/>
                    <w:spacing w:beforeLines="20" w:before="48" w:afterLines="20" w:after="48"/>
                    <w:rPr>
                      <w:lang w:val="en-US"/>
                    </w:rPr>
                  </w:pPr>
                  <w:bookmarkStart w:id="17" w:name="Text21"/>
                  <w:r>
                    <w:rPr>
                      <w:lang w:val="en-US"/>
                    </w:rPr>
                    <w:t>Home Phone:</w:t>
                  </w:r>
                </w:p>
              </w:tc>
              <w:bookmarkEnd w:id="17"/>
              <w:tc>
                <w:tcPr>
                  <w:tcW w:w="1843" w:type="dxa"/>
                  <w:gridSpan w:val="3"/>
                  <w:tcBorders>
                    <w:top w:val="single" w:sz="4" w:space="0" w:color="3B3838" w:themeColor="background2" w:themeShade="40"/>
                    <w:bottom w:val="single" w:sz="4" w:space="0" w:color="3B3838" w:themeColor="background2" w:themeShade="40"/>
                  </w:tcBorders>
                  <w:shd w:val="clear" w:color="auto" w:fill="auto"/>
                </w:tcPr>
                <w:p w14:paraId="0EA6E24B"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r w:rsidRPr="00A05F38">
                    <w:rPr>
                      <w:b/>
                      <w:sz w:val="22"/>
                      <w:szCs w:val="18"/>
                      <w:lang w:val="en-US"/>
                    </w:rPr>
                    <w:t xml:space="preserve">              </w:t>
                  </w:r>
                </w:p>
              </w:tc>
              <w:tc>
                <w:tcPr>
                  <w:tcW w:w="2191" w:type="dxa"/>
                  <w:gridSpan w:val="4"/>
                  <w:tcBorders>
                    <w:top w:val="single" w:sz="4" w:space="0" w:color="3B3838" w:themeColor="background2" w:themeShade="40"/>
                    <w:bottom w:val="single" w:sz="4" w:space="0" w:color="3B3838" w:themeColor="background2" w:themeShade="40"/>
                  </w:tcBorders>
                  <w:shd w:val="clear" w:color="auto" w:fill="auto"/>
                </w:tcPr>
                <w:p w14:paraId="3344125E" w14:textId="77777777" w:rsidR="00A82F62" w:rsidRDefault="00A82F62" w:rsidP="00A82F62">
                  <w:pPr>
                    <w:pStyle w:val="TableText"/>
                    <w:spacing w:beforeLines="20" w:before="48" w:afterLines="20" w:after="48"/>
                    <w:rPr>
                      <w:lang w:val="en-US"/>
                    </w:rPr>
                  </w:pPr>
                  <w:r>
                    <w:rPr>
                      <w:lang w:val="en-US"/>
                    </w:rPr>
                    <w:t xml:space="preserve">Work Phone:  </w:t>
                  </w: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55815FB0" w14:textId="77777777" w:rsidR="00A82F62" w:rsidRDefault="00A82F62" w:rsidP="00A82F62">
                  <w:pPr>
                    <w:pStyle w:val="TableText"/>
                    <w:spacing w:beforeLines="20" w:before="48" w:afterLines="20" w:after="48"/>
                    <w:rPr>
                      <w:lang w:val="en-US"/>
                    </w:rPr>
                  </w:pPr>
                  <w:r>
                    <w:rPr>
                      <w:lang w:val="en-US"/>
                    </w:rPr>
                    <w:t>Home Phone:</w:t>
                  </w:r>
                </w:p>
              </w:tc>
              <w:tc>
                <w:tcPr>
                  <w:tcW w:w="1487" w:type="dxa"/>
                  <w:gridSpan w:val="2"/>
                  <w:tcBorders>
                    <w:top w:val="single" w:sz="4" w:space="0" w:color="3B3838" w:themeColor="background2" w:themeShade="40"/>
                    <w:bottom w:val="single" w:sz="4" w:space="0" w:color="3B3838" w:themeColor="background2" w:themeShade="40"/>
                  </w:tcBorders>
                  <w:shd w:val="clear" w:color="auto" w:fill="auto"/>
                </w:tcPr>
                <w:p w14:paraId="5F40BDF9" w14:textId="77777777" w:rsidR="00A82F62" w:rsidRPr="005907EB" w:rsidRDefault="00A82F62" w:rsidP="00A82F62">
                  <w:pPr>
                    <w:pStyle w:val="TableText"/>
                    <w:spacing w:beforeLines="20" w:before="48" w:afterLines="20" w:after="48"/>
                    <w:rPr>
                      <w:b/>
                      <w:sz w:val="22"/>
                      <w:szCs w:val="18"/>
                      <w:lang w:val="en-US"/>
                    </w:rPr>
                  </w:pPr>
                  <w:r w:rsidRPr="005907EB">
                    <w:rPr>
                      <w:b/>
                      <w:sz w:val="22"/>
                      <w:szCs w:val="18"/>
                      <w:lang w:val="en-US"/>
                    </w:rPr>
                    <w:fldChar w:fldCharType="begin">
                      <w:ffData>
                        <w:name w:val="Text21"/>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r w:rsidRPr="005907EB">
                    <w:rPr>
                      <w:b/>
                      <w:sz w:val="22"/>
                      <w:szCs w:val="18"/>
                      <w:lang w:val="en-US"/>
                    </w:rPr>
                    <w:t xml:space="preserve">              </w:t>
                  </w:r>
                </w:p>
              </w:tc>
              <w:tc>
                <w:tcPr>
                  <w:tcW w:w="2431" w:type="dxa"/>
                  <w:gridSpan w:val="2"/>
                  <w:tcBorders>
                    <w:top w:val="single" w:sz="4" w:space="0" w:color="3B3838" w:themeColor="background2" w:themeShade="40"/>
                    <w:bottom w:val="single" w:sz="4" w:space="0" w:color="3B3838" w:themeColor="background2" w:themeShade="40"/>
                  </w:tcBorders>
                  <w:shd w:val="clear" w:color="auto" w:fill="auto"/>
                </w:tcPr>
                <w:p w14:paraId="51C4EDE5" w14:textId="77777777" w:rsidR="00A82F62" w:rsidRPr="00DA097C" w:rsidRDefault="00A82F62" w:rsidP="00A82F62">
                  <w:pPr>
                    <w:pStyle w:val="TableText"/>
                    <w:spacing w:beforeLines="20" w:before="48" w:afterLines="20" w:after="48"/>
                    <w:rPr>
                      <w:sz w:val="18"/>
                      <w:szCs w:val="18"/>
                      <w:lang w:val="en-US"/>
                    </w:rPr>
                  </w:pPr>
                  <w:r>
                    <w:rPr>
                      <w:lang w:val="en-US"/>
                    </w:rPr>
                    <w:t xml:space="preserve">Work Phone:  </w:t>
                  </w:r>
                  <w:r w:rsidRPr="005907EB">
                    <w:rPr>
                      <w:b/>
                      <w:sz w:val="22"/>
                      <w:szCs w:val="18"/>
                      <w:lang w:val="en-US"/>
                    </w:rPr>
                    <w:fldChar w:fldCharType="begin">
                      <w:ffData>
                        <w:name w:val="Text21"/>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82F62" w:rsidRPr="00DA097C" w14:paraId="1801A152" w14:textId="77777777" w:rsidTr="00364E8D">
              <w:tc>
                <w:tcPr>
                  <w:tcW w:w="1276" w:type="dxa"/>
                  <w:tcBorders>
                    <w:top w:val="single" w:sz="4" w:space="0" w:color="3B3838" w:themeColor="background2" w:themeShade="40"/>
                    <w:bottom w:val="single" w:sz="4" w:space="0" w:color="3B3838" w:themeColor="background2" w:themeShade="40"/>
                  </w:tcBorders>
                  <w:shd w:val="clear" w:color="auto" w:fill="auto"/>
                </w:tcPr>
                <w:p w14:paraId="66B666BB" w14:textId="77777777" w:rsidR="00A82F62" w:rsidRDefault="00A82F62" w:rsidP="00A82F62">
                  <w:pPr>
                    <w:pStyle w:val="TableText"/>
                    <w:spacing w:beforeLines="20" w:before="48" w:afterLines="20" w:after="48"/>
                    <w:rPr>
                      <w:lang w:val="en-US"/>
                    </w:rPr>
                  </w:pPr>
                  <w:r>
                    <w:rPr>
                      <w:lang w:val="en-US"/>
                    </w:rPr>
                    <w:t>Mobile:</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7E8FF410"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73930BBC" w14:textId="77777777" w:rsidR="00A82F62" w:rsidRDefault="00A82F62" w:rsidP="00A82F62">
                  <w:pPr>
                    <w:pStyle w:val="TableText"/>
                    <w:spacing w:beforeLines="20" w:before="48" w:afterLines="20" w:after="48"/>
                    <w:rPr>
                      <w:lang w:val="en-US"/>
                    </w:rPr>
                  </w:pPr>
                  <w:r>
                    <w:rPr>
                      <w:lang w:val="en-US"/>
                    </w:rPr>
                    <w:t xml:space="preserve">Mobile: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6B362A4C" w14:textId="77777777" w:rsidR="00A82F62" w:rsidRPr="005907EB" w:rsidRDefault="00A82F62" w:rsidP="00A82F62">
                  <w:pPr>
                    <w:pStyle w:val="TableText"/>
                    <w:spacing w:beforeLines="20" w:before="48" w:afterLines="20" w:after="48"/>
                    <w:rPr>
                      <w:b/>
                      <w:sz w:val="22"/>
                      <w:szCs w:val="18"/>
                      <w:lang w:val="en-US"/>
                    </w:rPr>
                  </w:pPr>
                  <w:r w:rsidRPr="005907EB">
                    <w:rPr>
                      <w:b/>
                      <w:sz w:val="22"/>
                      <w:szCs w:val="18"/>
                      <w:lang w:val="en-US"/>
                    </w:rPr>
                    <w:fldChar w:fldCharType="begin">
                      <w:ffData>
                        <w:name w:val="Text22"/>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82F62" w:rsidRPr="00DA097C" w14:paraId="5EB05F8C" w14:textId="77777777" w:rsidTr="00364E8D">
              <w:tc>
                <w:tcPr>
                  <w:tcW w:w="1276" w:type="dxa"/>
                  <w:tcBorders>
                    <w:top w:val="single" w:sz="4" w:space="0" w:color="3B3838" w:themeColor="background2" w:themeShade="40"/>
                    <w:bottom w:val="single" w:sz="4" w:space="0" w:color="3B3838" w:themeColor="background2" w:themeShade="40"/>
                  </w:tcBorders>
                  <w:shd w:val="clear" w:color="auto" w:fill="auto"/>
                </w:tcPr>
                <w:p w14:paraId="11967612" w14:textId="77777777" w:rsidR="00A82F62" w:rsidRDefault="00A82F62" w:rsidP="00A82F62">
                  <w:pPr>
                    <w:pStyle w:val="TableText"/>
                    <w:spacing w:beforeLines="20" w:before="48" w:afterLines="20" w:after="48"/>
                    <w:rPr>
                      <w:lang w:val="en-US"/>
                    </w:rPr>
                  </w:pPr>
                  <w:r>
                    <w:rPr>
                      <w:lang w:val="en-US"/>
                    </w:rPr>
                    <w:t>Country of birth:</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543C5B9E"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2A939664" w14:textId="77777777" w:rsidR="00A82F62" w:rsidRDefault="00A82F62" w:rsidP="00A82F62">
                  <w:pPr>
                    <w:pStyle w:val="TableText"/>
                    <w:spacing w:beforeLines="20" w:before="48" w:afterLines="20" w:after="48"/>
                    <w:rPr>
                      <w:lang w:val="en-US"/>
                    </w:rPr>
                  </w:pPr>
                  <w:r>
                    <w:rPr>
                      <w:lang w:val="en-US"/>
                    </w:rPr>
                    <w:t xml:space="preserve">Country of birth: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7AFD3392" w14:textId="77777777" w:rsidR="00A82F62" w:rsidRPr="005907EB" w:rsidRDefault="00A82F62" w:rsidP="00A82F62">
                  <w:pPr>
                    <w:pStyle w:val="TableText"/>
                    <w:spacing w:beforeLines="20" w:before="48" w:afterLines="20" w:after="48"/>
                    <w:rPr>
                      <w:b/>
                      <w:sz w:val="22"/>
                      <w:szCs w:val="18"/>
                      <w:lang w:val="en-US"/>
                    </w:rPr>
                  </w:pPr>
                  <w:r w:rsidRPr="005907EB">
                    <w:rPr>
                      <w:b/>
                      <w:sz w:val="22"/>
                      <w:szCs w:val="18"/>
                      <w:lang w:val="en-US"/>
                    </w:rPr>
                    <w:fldChar w:fldCharType="begin">
                      <w:ffData>
                        <w:name w:val="Text22"/>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82F62" w:rsidRPr="00DA097C" w14:paraId="63AB647E" w14:textId="77777777" w:rsidTr="00364E8D">
              <w:tc>
                <w:tcPr>
                  <w:tcW w:w="2127" w:type="dxa"/>
                  <w:gridSpan w:val="3"/>
                  <w:tcBorders>
                    <w:top w:val="single" w:sz="4" w:space="0" w:color="3B3838" w:themeColor="background2" w:themeShade="40"/>
                    <w:bottom w:val="single" w:sz="4" w:space="0" w:color="3B3838" w:themeColor="background2" w:themeShade="40"/>
                  </w:tcBorders>
                  <w:shd w:val="clear" w:color="auto" w:fill="auto"/>
                </w:tcPr>
                <w:p w14:paraId="2F4E7346" w14:textId="77777777" w:rsidR="00A82F62" w:rsidRDefault="00A82F62" w:rsidP="00A82F62">
                  <w:pPr>
                    <w:pStyle w:val="TableText"/>
                    <w:spacing w:beforeLines="20" w:before="48" w:afterLines="20" w:after="48"/>
                    <w:rPr>
                      <w:lang w:val="en-US"/>
                    </w:rPr>
                  </w:pPr>
                  <w:bookmarkStart w:id="18" w:name="Text23"/>
                  <w:r>
                    <w:rPr>
                      <w:lang w:val="en-US"/>
                    </w:rPr>
                    <w:t>Language spoken at home:</w:t>
                  </w:r>
                </w:p>
              </w:tc>
              <w:bookmarkEnd w:id="18"/>
              <w:tc>
                <w:tcPr>
                  <w:tcW w:w="1370" w:type="dxa"/>
                  <w:gridSpan w:val="2"/>
                  <w:tcBorders>
                    <w:top w:val="single" w:sz="4" w:space="0" w:color="3B3838" w:themeColor="background2" w:themeShade="40"/>
                    <w:bottom w:val="single" w:sz="4" w:space="0" w:color="3B3838" w:themeColor="background2" w:themeShade="40"/>
                  </w:tcBorders>
                  <w:shd w:val="clear" w:color="auto" w:fill="auto"/>
                </w:tcPr>
                <w:p w14:paraId="6FA9101B"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Text23"/>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453" w:type="dxa"/>
                  <w:gridSpan w:val="2"/>
                  <w:tcBorders>
                    <w:top w:val="single" w:sz="4" w:space="0" w:color="3B3838" w:themeColor="background2" w:themeShade="40"/>
                    <w:bottom w:val="single" w:sz="4" w:space="0" w:color="3B3838" w:themeColor="background2" w:themeShade="40"/>
                  </w:tcBorders>
                  <w:shd w:val="clear" w:color="auto" w:fill="auto"/>
                </w:tcPr>
                <w:p w14:paraId="43DBC72E" w14:textId="77777777" w:rsidR="00A82F62" w:rsidRPr="00DA097C" w:rsidRDefault="00A82F62" w:rsidP="00A82F62">
                  <w:pPr>
                    <w:pStyle w:val="TableText"/>
                    <w:spacing w:beforeLines="20" w:before="48" w:afterLines="20" w:after="48"/>
                    <w:rPr>
                      <w:sz w:val="18"/>
                      <w:szCs w:val="18"/>
                      <w:lang w:val="en-US"/>
                    </w:rPr>
                  </w:pPr>
                </w:p>
              </w:tc>
              <w:tc>
                <w:tcPr>
                  <w:tcW w:w="5490" w:type="dxa"/>
                  <w:gridSpan w:val="6"/>
                  <w:tcBorders>
                    <w:top w:val="single" w:sz="4" w:space="0" w:color="3B3838" w:themeColor="background2" w:themeShade="40"/>
                    <w:bottom w:val="single" w:sz="4" w:space="0" w:color="3B3838" w:themeColor="background2" w:themeShade="40"/>
                  </w:tcBorders>
                  <w:shd w:val="clear" w:color="auto" w:fill="auto"/>
                </w:tcPr>
                <w:p w14:paraId="617514CA" w14:textId="77777777" w:rsidR="00A82F62" w:rsidRPr="00AA6719" w:rsidRDefault="00A82F62" w:rsidP="00A82F62">
                  <w:pPr>
                    <w:pStyle w:val="TableText"/>
                    <w:spacing w:beforeLines="20" w:before="48" w:afterLines="20" w:after="48"/>
                    <w:ind w:left="378"/>
                    <w:rPr>
                      <w:lang w:val="en-US"/>
                    </w:rPr>
                  </w:pPr>
                  <w:r>
                    <w:rPr>
                      <w:lang w:val="en-US"/>
                    </w:rPr>
                    <w:t xml:space="preserve">Language spoken at home: </w:t>
                  </w:r>
                  <w:r w:rsidRPr="005907EB">
                    <w:rPr>
                      <w:b/>
                      <w:sz w:val="22"/>
                      <w:szCs w:val="18"/>
                      <w:lang w:val="en-US"/>
                    </w:rPr>
                    <w:fldChar w:fldCharType="begin">
                      <w:ffData>
                        <w:name w:val="Text23"/>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82F62" w:rsidRPr="00DA097C" w14:paraId="5A170729" w14:textId="77777777" w:rsidTr="00364E8D">
              <w:tc>
                <w:tcPr>
                  <w:tcW w:w="5310" w:type="dxa"/>
                  <w:gridSpan w:val="8"/>
                  <w:tcBorders>
                    <w:top w:val="single" w:sz="4" w:space="0" w:color="3B3838" w:themeColor="background2" w:themeShade="40"/>
                    <w:bottom w:val="single" w:sz="4" w:space="0" w:color="3B3838" w:themeColor="background2" w:themeShade="40"/>
                  </w:tcBorders>
                  <w:shd w:val="clear" w:color="auto" w:fill="auto"/>
                </w:tcPr>
                <w:p w14:paraId="413B312E" w14:textId="77777777" w:rsidR="00A82F62" w:rsidRPr="00DA097C" w:rsidRDefault="00A82F62" w:rsidP="00A82F62">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364E8D">
                    <w:rPr>
                      <w:rFonts w:ascii="MS Gothic" w:hAnsi="MS Gothic"/>
                      <w:b/>
                      <w:sz w:val="20"/>
                      <w:lang w:val="en-US"/>
                    </w:rPr>
                  </w:r>
                  <w:r w:rsidR="00364E8D">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Employed</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364E8D">
                    <w:rPr>
                      <w:rFonts w:ascii="MS Gothic" w:hAnsi="MS Gothic"/>
                      <w:b/>
                      <w:sz w:val="20"/>
                      <w:lang w:val="en-US"/>
                    </w:rPr>
                  </w:r>
                  <w:r w:rsidR="00364E8D">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Seeking Employment</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364E8D">
                    <w:rPr>
                      <w:rFonts w:ascii="MS Gothic" w:hAnsi="MS Gothic"/>
                      <w:b/>
                      <w:sz w:val="20"/>
                      <w:lang w:val="en-US"/>
                    </w:rPr>
                  </w:r>
                  <w:r w:rsidR="00364E8D">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Studying/Training</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364E8D">
                    <w:rPr>
                      <w:rFonts w:ascii="MS Gothic" w:hAnsi="MS Gothic"/>
                      <w:b/>
                      <w:sz w:val="20"/>
                      <w:lang w:val="en-US"/>
                    </w:rPr>
                  </w:r>
                  <w:r w:rsidR="00364E8D">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Carer</w:t>
                  </w:r>
                  <w:r>
                    <w:rPr>
                      <w:lang w:val="en-US"/>
                    </w:rPr>
                    <w:t xml:space="preserve"> </w:t>
                  </w:r>
                </w:p>
              </w:tc>
              <w:tc>
                <w:tcPr>
                  <w:tcW w:w="5130" w:type="dxa"/>
                  <w:gridSpan w:val="5"/>
                  <w:tcBorders>
                    <w:top w:val="single" w:sz="4" w:space="0" w:color="3B3838" w:themeColor="background2" w:themeShade="40"/>
                    <w:bottom w:val="single" w:sz="4" w:space="0" w:color="3B3838" w:themeColor="background2" w:themeShade="40"/>
                  </w:tcBorders>
                  <w:shd w:val="clear" w:color="auto" w:fill="auto"/>
                </w:tcPr>
                <w:p w14:paraId="16DA91C6" w14:textId="77777777" w:rsidR="00A82F62" w:rsidRPr="00DA097C" w:rsidRDefault="00A82F62" w:rsidP="00A82F62">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364E8D">
                    <w:rPr>
                      <w:rFonts w:ascii="MS Gothic" w:hAnsi="MS Gothic"/>
                      <w:b/>
                      <w:sz w:val="20"/>
                      <w:lang w:val="en-US"/>
                    </w:rPr>
                  </w:r>
                  <w:r w:rsidR="00364E8D">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Employed</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364E8D">
                    <w:rPr>
                      <w:rFonts w:ascii="MS Gothic" w:hAnsi="MS Gothic"/>
                      <w:b/>
                      <w:sz w:val="20"/>
                      <w:lang w:val="en-US"/>
                    </w:rPr>
                  </w:r>
                  <w:r w:rsidR="00364E8D">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Seeking Employment</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364E8D">
                    <w:rPr>
                      <w:rFonts w:ascii="MS Gothic" w:hAnsi="MS Gothic"/>
                      <w:b/>
                      <w:sz w:val="20"/>
                      <w:lang w:val="en-US"/>
                    </w:rPr>
                  </w:r>
                  <w:r w:rsidR="00364E8D">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Studying/Training</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364E8D">
                    <w:rPr>
                      <w:rFonts w:ascii="MS Gothic" w:hAnsi="MS Gothic"/>
                      <w:b/>
                      <w:sz w:val="20"/>
                      <w:lang w:val="en-US"/>
                    </w:rPr>
                  </w:r>
                  <w:r w:rsidR="00364E8D">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Carer</w:t>
                  </w:r>
                </w:p>
              </w:tc>
            </w:tr>
            <w:tr w:rsidR="00A82F62" w:rsidRPr="00DA097C" w14:paraId="3C8885D6" w14:textId="77777777" w:rsidTr="00364E8D">
              <w:tc>
                <w:tcPr>
                  <w:tcW w:w="1276" w:type="dxa"/>
                  <w:tcBorders>
                    <w:top w:val="single" w:sz="4" w:space="0" w:color="3B3838" w:themeColor="background2" w:themeShade="40"/>
                    <w:bottom w:val="single" w:sz="4" w:space="0" w:color="3B3838" w:themeColor="background2" w:themeShade="40"/>
                  </w:tcBorders>
                  <w:shd w:val="clear" w:color="auto" w:fill="auto"/>
                </w:tcPr>
                <w:p w14:paraId="407A8C82" w14:textId="77777777" w:rsidR="00A82F62" w:rsidRDefault="00A82F62" w:rsidP="00A82F62">
                  <w:pPr>
                    <w:pStyle w:val="TableText"/>
                    <w:spacing w:beforeLines="20" w:before="48" w:afterLines="20" w:after="48"/>
                    <w:rPr>
                      <w:lang w:val="en-US"/>
                    </w:rPr>
                  </w:pPr>
                  <w:r>
                    <w:rPr>
                      <w:lang w:val="en-US"/>
                    </w:rPr>
                    <w:t xml:space="preserve">Occupation: </w:t>
                  </w:r>
                  <w:bookmarkStart w:id="19" w:name="Text31"/>
                </w:p>
              </w:tc>
              <w:bookmarkEnd w:id="19"/>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386D1E2F"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Text3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4D2BCB70" w14:textId="77777777" w:rsidR="00A82F62" w:rsidRDefault="00A82F62" w:rsidP="00A82F62">
                  <w:pPr>
                    <w:pStyle w:val="TableText"/>
                    <w:spacing w:beforeLines="20" w:before="48" w:afterLines="20" w:after="48"/>
                    <w:rPr>
                      <w:lang w:val="en-US"/>
                    </w:rPr>
                  </w:pPr>
                  <w:r>
                    <w:rPr>
                      <w:lang w:val="en-US"/>
                    </w:rPr>
                    <w:t xml:space="preserve">Occupation </w:t>
                  </w:r>
                  <w:bookmarkStart w:id="20" w:name="Text32"/>
                </w:p>
              </w:tc>
              <w:bookmarkEnd w:id="20"/>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242863C7" w14:textId="77777777" w:rsidR="00A82F62" w:rsidRPr="005907EB" w:rsidRDefault="00A82F62" w:rsidP="00A82F62">
                  <w:pPr>
                    <w:pStyle w:val="TableText"/>
                    <w:spacing w:beforeLines="20" w:before="48" w:afterLines="20" w:after="48"/>
                    <w:rPr>
                      <w:b/>
                      <w:sz w:val="22"/>
                      <w:szCs w:val="18"/>
                      <w:lang w:val="en-US"/>
                    </w:rPr>
                  </w:pPr>
                  <w:r w:rsidRPr="005907EB">
                    <w:rPr>
                      <w:b/>
                      <w:sz w:val="22"/>
                      <w:szCs w:val="18"/>
                      <w:lang w:val="en-US"/>
                    </w:rPr>
                    <w:fldChar w:fldCharType="begin">
                      <w:ffData>
                        <w:name w:val="Text32"/>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A82F62" w:rsidRPr="00DA097C" w14:paraId="2E93C310" w14:textId="77777777" w:rsidTr="00364E8D">
              <w:tc>
                <w:tcPr>
                  <w:tcW w:w="1276" w:type="dxa"/>
                  <w:tcBorders>
                    <w:top w:val="single" w:sz="4" w:space="0" w:color="3B3838" w:themeColor="background2" w:themeShade="40"/>
                    <w:bottom w:val="single" w:sz="4" w:space="0" w:color="3B3838" w:themeColor="background2" w:themeShade="40"/>
                  </w:tcBorders>
                  <w:shd w:val="clear" w:color="auto" w:fill="auto"/>
                </w:tcPr>
                <w:p w14:paraId="5C833397" w14:textId="77777777" w:rsidR="00A82F62" w:rsidRDefault="00A82F62" w:rsidP="00A82F62">
                  <w:pPr>
                    <w:pStyle w:val="TableText"/>
                    <w:spacing w:beforeLines="20" w:before="48" w:afterLines="20" w:after="48"/>
                    <w:rPr>
                      <w:lang w:val="en-US"/>
                    </w:rPr>
                  </w:pPr>
                  <w:r>
                    <w:rPr>
                      <w:lang w:val="en-US"/>
                    </w:rPr>
                    <w:t xml:space="preserve">Employer: </w:t>
                  </w:r>
                  <w:bookmarkStart w:id="21" w:name="Text33"/>
                </w:p>
              </w:tc>
              <w:bookmarkEnd w:id="21"/>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305F0152" w14:textId="77777777" w:rsidR="00A82F62" w:rsidRPr="00A05F38" w:rsidRDefault="00A82F62" w:rsidP="00A82F62">
                  <w:pPr>
                    <w:pStyle w:val="TableText"/>
                    <w:spacing w:beforeLines="20" w:before="48" w:afterLines="20" w:after="48"/>
                    <w:rPr>
                      <w:b/>
                      <w:sz w:val="22"/>
                      <w:szCs w:val="18"/>
                      <w:lang w:val="en-US"/>
                    </w:rPr>
                  </w:pPr>
                  <w:r w:rsidRPr="00A05F38">
                    <w:rPr>
                      <w:b/>
                      <w:sz w:val="22"/>
                      <w:szCs w:val="18"/>
                      <w:lang w:val="en-US"/>
                    </w:rPr>
                    <w:fldChar w:fldCharType="begin">
                      <w:ffData>
                        <w:name w:val="Text33"/>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47C27BFB" w14:textId="77777777" w:rsidR="00A82F62" w:rsidRDefault="00A82F62" w:rsidP="00A82F62">
                  <w:pPr>
                    <w:pStyle w:val="TableText"/>
                    <w:spacing w:beforeLines="20" w:before="48" w:afterLines="20" w:after="48"/>
                    <w:rPr>
                      <w:lang w:val="en-US"/>
                    </w:rPr>
                  </w:pPr>
                  <w:r>
                    <w:rPr>
                      <w:lang w:val="en-US"/>
                    </w:rPr>
                    <w:t xml:space="preserve">Employer: </w:t>
                  </w:r>
                  <w:bookmarkStart w:id="22" w:name="Text34"/>
                </w:p>
              </w:tc>
              <w:bookmarkEnd w:id="22"/>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0B1B3A2F" w14:textId="77777777" w:rsidR="00A82F62" w:rsidRPr="00E15CC7" w:rsidRDefault="00A82F62" w:rsidP="00A82F62">
                  <w:pPr>
                    <w:pStyle w:val="TableText"/>
                    <w:spacing w:beforeLines="20" w:before="48" w:afterLines="20" w:after="48"/>
                    <w:rPr>
                      <w:b/>
                      <w:sz w:val="22"/>
                      <w:szCs w:val="18"/>
                      <w:lang w:val="en-US"/>
                    </w:rPr>
                  </w:pPr>
                  <w:r w:rsidRPr="00E15CC7">
                    <w:rPr>
                      <w:b/>
                      <w:sz w:val="22"/>
                      <w:szCs w:val="18"/>
                      <w:lang w:val="en-US"/>
                    </w:rPr>
                    <w:fldChar w:fldCharType="begin">
                      <w:ffData>
                        <w:name w:val="Text34"/>
                        <w:enabled/>
                        <w:calcOnExit w:val="0"/>
                        <w:textInput/>
                      </w:ffData>
                    </w:fldChar>
                  </w:r>
                  <w:r w:rsidRPr="00E15CC7">
                    <w:rPr>
                      <w:b/>
                      <w:sz w:val="22"/>
                      <w:szCs w:val="18"/>
                      <w:lang w:val="en-US"/>
                    </w:rPr>
                    <w:instrText xml:space="preserve"> FORMTEXT </w:instrText>
                  </w:r>
                  <w:r w:rsidRPr="00E15CC7">
                    <w:rPr>
                      <w:b/>
                      <w:sz w:val="22"/>
                      <w:szCs w:val="18"/>
                      <w:lang w:val="en-US"/>
                    </w:rPr>
                  </w:r>
                  <w:r w:rsidRPr="00E15CC7">
                    <w:rPr>
                      <w:b/>
                      <w:sz w:val="22"/>
                      <w:szCs w:val="18"/>
                      <w:lang w:val="en-US"/>
                    </w:rPr>
                    <w:fldChar w:fldCharType="separate"/>
                  </w:r>
                  <w:r w:rsidRPr="00E15CC7">
                    <w:rPr>
                      <w:b/>
                      <w:noProof/>
                      <w:sz w:val="22"/>
                      <w:szCs w:val="18"/>
                      <w:lang w:val="en-US"/>
                    </w:rPr>
                    <w:t> </w:t>
                  </w:r>
                  <w:r w:rsidRPr="00E15CC7">
                    <w:rPr>
                      <w:b/>
                      <w:noProof/>
                      <w:sz w:val="22"/>
                      <w:szCs w:val="18"/>
                      <w:lang w:val="en-US"/>
                    </w:rPr>
                    <w:t> </w:t>
                  </w:r>
                  <w:r w:rsidRPr="00E15CC7">
                    <w:rPr>
                      <w:b/>
                      <w:noProof/>
                      <w:sz w:val="22"/>
                      <w:szCs w:val="18"/>
                      <w:lang w:val="en-US"/>
                    </w:rPr>
                    <w:t> </w:t>
                  </w:r>
                  <w:r w:rsidRPr="00E15CC7">
                    <w:rPr>
                      <w:b/>
                      <w:noProof/>
                      <w:sz w:val="22"/>
                      <w:szCs w:val="18"/>
                      <w:lang w:val="en-US"/>
                    </w:rPr>
                    <w:t> </w:t>
                  </w:r>
                  <w:r w:rsidRPr="00E15CC7">
                    <w:rPr>
                      <w:b/>
                      <w:noProof/>
                      <w:sz w:val="22"/>
                      <w:szCs w:val="18"/>
                      <w:lang w:val="en-US"/>
                    </w:rPr>
                    <w:t> </w:t>
                  </w:r>
                  <w:r w:rsidRPr="00E15CC7">
                    <w:rPr>
                      <w:b/>
                      <w:sz w:val="22"/>
                      <w:szCs w:val="18"/>
                      <w:lang w:val="en-US"/>
                    </w:rPr>
                    <w:fldChar w:fldCharType="end"/>
                  </w:r>
                </w:p>
              </w:tc>
            </w:tr>
          </w:tbl>
          <w:p w14:paraId="06CF1854" w14:textId="688D11EE" w:rsidR="005C429E" w:rsidRDefault="005C429E" w:rsidP="00DE2ABC">
            <w:pPr>
              <w:pStyle w:val="Heading1"/>
              <w:ind w:right="3685"/>
              <w:rPr>
                <w:b/>
                <w:color w:val="FF3399"/>
                <w:sz w:val="8"/>
                <w:lang w:val="en-US"/>
              </w:rPr>
            </w:pPr>
          </w:p>
          <w:p w14:paraId="7FAB2A69" w14:textId="77777777" w:rsidR="00A82F62" w:rsidRPr="00A82F62" w:rsidRDefault="00A82F62" w:rsidP="00A82F62">
            <w:pPr>
              <w:rPr>
                <w:lang w:val="en-US"/>
              </w:rPr>
            </w:pPr>
          </w:p>
          <w:p w14:paraId="06CF1855" w14:textId="77777777" w:rsidR="009F3504" w:rsidRPr="00A625C7" w:rsidRDefault="00531532" w:rsidP="00DE2ABC">
            <w:pPr>
              <w:pStyle w:val="Heading1"/>
              <w:ind w:right="3685"/>
              <w:rPr>
                <w:b/>
                <w:color w:val="FF3399"/>
                <w:lang w:val="en-US"/>
              </w:rPr>
            </w:pPr>
            <w:r w:rsidRPr="00A625C7">
              <w:rPr>
                <w:b/>
                <w:color w:val="FF3399"/>
                <w:lang w:val="en-US"/>
              </w:rPr>
              <w:t>authorised nominees</w:t>
            </w:r>
            <w:r w:rsidR="0059041A" w:rsidRPr="00A625C7">
              <w:rPr>
                <w:b/>
                <w:color w:val="FF3399"/>
                <w:lang w:val="en-US"/>
              </w:rPr>
              <w:t>:</w:t>
            </w:r>
          </w:p>
          <w:p w14:paraId="06CF1856" w14:textId="77777777" w:rsidR="002B7F27" w:rsidRPr="000C7ED3" w:rsidRDefault="00531532" w:rsidP="005D5B18">
            <w:pPr>
              <w:pStyle w:val="TableText"/>
              <w:ind w:right="3685"/>
              <w:jc w:val="both"/>
            </w:pPr>
            <w:r>
              <w:t xml:space="preserve">An authorised nominee is an </w:t>
            </w:r>
            <w:r w:rsidR="000C7ED3">
              <w:t>individual</w:t>
            </w:r>
            <w:r>
              <w:t xml:space="preserve"> who has been granted permission from the parent/guardian to collect the child, should the parent/guardian be unavailable o</w:t>
            </w:r>
            <w:r w:rsidR="000C7ED3">
              <w:t>r</w:t>
            </w:r>
            <w:r>
              <w:t xml:space="preserve"> in the event of an e</w:t>
            </w:r>
            <w:r w:rsidR="000C7ED3">
              <w:t>mergency</w:t>
            </w:r>
            <w:r w:rsidR="002B7F27">
              <w:t xml:space="preserve">, </w:t>
            </w:r>
            <w:r>
              <w:t>accident</w:t>
            </w:r>
            <w:r w:rsidR="002B7F27">
              <w:t>/incident or illness</w:t>
            </w:r>
            <w:r w:rsidR="00C404CA">
              <w:t xml:space="preserve">. </w:t>
            </w:r>
            <w:r>
              <w:t xml:space="preserve">The authorised nominee must be over the age of 18 years and be located </w:t>
            </w:r>
            <w:r w:rsidR="000C7ED3">
              <w:t>in c</w:t>
            </w:r>
            <w:r w:rsidR="00C404CA">
              <w:t xml:space="preserve">lose proximity to the service. </w:t>
            </w:r>
            <w:r w:rsidR="000C7ED3">
              <w:t xml:space="preserve">Please nominate at least one authorised nominee. </w:t>
            </w:r>
          </w:p>
        </w:tc>
      </w:tr>
      <w:tr w:rsidR="00637C0E" w:rsidRPr="002C0A55" w14:paraId="06CF185A" w14:textId="77777777" w:rsidTr="002E154F">
        <w:trPr>
          <w:gridAfter w:val="4"/>
          <w:wAfter w:w="3738" w:type="dxa"/>
        </w:trPr>
        <w:tc>
          <w:tcPr>
            <w:tcW w:w="4138" w:type="dxa"/>
            <w:gridSpan w:val="4"/>
            <w:shd w:val="clear" w:color="auto" w:fill="auto"/>
          </w:tcPr>
          <w:p w14:paraId="06CF1858" w14:textId="77777777" w:rsidR="00637C0E" w:rsidRPr="00CD3387" w:rsidRDefault="00A442C6" w:rsidP="007B6957">
            <w:pPr>
              <w:pStyle w:val="TableText"/>
              <w:spacing w:before="20" w:after="20"/>
              <w:rPr>
                <w:b/>
                <w:lang w:val="en-US"/>
              </w:rPr>
            </w:pPr>
            <w:r>
              <w:rPr>
                <w:b/>
                <w:lang w:val="en-US"/>
              </w:rPr>
              <w:lastRenderedPageBreak/>
              <w:t>Nominee</w:t>
            </w:r>
            <w:r w:rsidR="00637C0E">
              <w:rPr>
                <w:b/>
                <w:lang w:val="en-US"/>
              </w:rPr>
              <w:t xml:space="preserve"> #1</w:t>
            </w:r>
          </w:p>
        </w:tc>
        <w:tc>
          <w:tcPr>
            <w:tcW w:w="6210" w:type="dxa"/>
            <w:gridSpan w:val="5"/>
          </w:tcPr>
          <w:p w14:paraId="06CF1859" w14:textId="77777777" w:rsidR="00637C0E" w:rsidRDefault="000C7ED3" w:rsidP="00A442C6">
            <w:pPr>
              <w:pStyle w:val="TableText"/>
              <w:tabs>
                <w:tab w:val="left" w:pos="1205"/>
              </w:tabs>
              <w:spacing w:before="20" w:after="20"/>
              <w:rPr>
                <w:b/>
                <w:lang w:val="en-US"/>
              </w:rPr>
            </w:pPr>
            <w:r>
              <w:rPr>
                <w:b/>
                <w:lang w:val="en-US"/>
              </w:rPr>
              <w:t xml:space="preserve">    </w:t>
            </w:r>
            <w:r w:rsidR="00502474">
              <w:rPr>
                <w:b/>
                <w:lang w:val="en-US"/>
              </w:rPr>
              <w:t xml:space="preserve">I hereby </w:t>
            </w:r>
            <w:r w:rsidR="00A442C6">
              <w:rPr>
                <w:b/>
                <w:lang w:val="en-US"/>
              </w:rPr>
              <w:t xml:space="preserve">authorise this nominee </w:t>
            </w:r>
            <w:r w:rsidR="00502474">
              <w:rPr>
                <w:b/>
                <w:lang w:val="en-US"/>
              </w:rPr>
              <w:t>to:</w:t>
            </w:r>
          </w:p>
        </w:tc>
      </w:tr>
      <w:tr w:rsidR="000E3522" w:rsidRPr="002C0A55" w14:paraId="06CF1860" w14:textId="77777777" w:rsidTr="002E154F">
        <w:trPr>
          <w:gridAfter w:val="3"/>
          <w:wAfter w:w="3718" w:type="dxa"/>
        </w:trPr>
        <w:tc>
          <w:tcPr>
            <w:tcW w:w="1132" w:type="dxa"/>
            <w:tcBorders>
              <w:bottom w:val="single" w:sz="4" w:space="0" w:color="auto"/>
            </w:tcBorders>
            <w:shd w:val="clear" w:color="auto" w:fill="auto"/>
            <w:vAlign w:val="center"/>
          </w:tcPr>
          <w:p w14:paraId="06CF185B" w14:textId="77777777" w:rsidR="000E3522" w:rsidRDefault="000E3522" w:rsidP="00821764">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06CF185C" w14:textId="77777777" w:rsidR="000E3522" w:rsidRPr="005907EB" w:rsidRDefault="000E3522" w:rsidP="00821764">
            <w:pPr>
              <w:pStyle w:val="TableText"/>
              <w:rPr>
                <w:b/>
                <w:sz w:val="22"/>
                <w:szCs w:val="18"/>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shd w:val="clear" w:color="auto" w:fill="auto"/>
            <w:vAlign w:val="center"/>
          </w:tcPr>
          <w:p w14:paraId="06CF185D" w14:textId="77777777" w:rsidR="000E3522" w:rsidRPr="009560F8" w:rsidRDefault="00B33D17" w:rsidP="000C7ED3">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364E8D">
              <w:rPr>
                <w:rFonts w:ascii="MS Gothic" w:hAnsi="MS Gothic"/>
                <w:b/>
                <w:sz w:val="20"/>
                <w:lang w:val="en-US"/>
              </w:rPr>
            </w:r>
            <w:r w:rsidR="00364E8D">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shd w:val="clear" w:color="auto" w:fill="auto"/>
            <w:vAlign w:val="center"/>
          </w:tcPr>
          <w:p w14:paraId="06CF185E" w14:textId="77777777" w:rsidR="000E3522" w:rsidRPr="00502474" w:rsidRDefault="00A442C6" w:rsidP="000C7ED3">
            <w:pPr>
              <w:pStyle w:val="TableText"/>
              <w:rPr>
                <w:szCs w:val="16"/>
                <w:lang w:val="en-US"/>
              </w:rPr>
            </w:pPr>
            <w:r>
              <w:rPr>
                <w:szCs w:val="16"/>
                <w:lang w:val="en-US"/>
              </w:rPr>
              <w:t>C</w:t>
            </w:r>
            <w:r w:rsidR="000E3522" w:rsidRPr="00502474">
              <w:rPr>
                <w:szCs w:val="16"/>
                <w:lang w:val="en-US"/>
              </w:rPr>
              <w:t>ollect the child</w:t>
            </w:r>
            <w:r>
              <w:rPr>
                <w:szCs w:val="16"/>
                <w:lang w:val="en-US"/>
              </w:rPr>
              <w:t>/ren from the service</w:t>
            </w:r>
          </w:p>
        </w:tc>
        <w:tc>
          <w:tcPr>
            <w:tcW w:w="20" w:type="dxa"/>
            <w:tcBorders>
              <w:top w:val="single" w:sz="2" w:space="0" w:color="000000"/>
              <w:bottom w:val="single" w:sz="2" w:space="0" w:color="000000"/>
            </w:tcBorders>
          </w:tcPr>
          <w:p w14:paraId="06CF185F" w14:textId="77777777" w:rsidR="000E3522" w:rsidRDefault="000E3522" w:rsidP="00821764">
            <w:pPr>
              <w:pStyle w:val="TableText"/>
              <w:rPr>
                <w:lang w:val="en-US"/>
              </w:rPr>
            </w:pPr>
          </w:p>
        </w:tc>
      </w:tr>
      <w:tr w:rsidR="005C429E" w:rsidRPr="002C0A55" w14:paraId="06CF1866" w14:textId="77777777" w:rsidTr="002E154F">
        <w:trPr>
          <w:gridAfter w:val="1"/>
          <w:wAfter w:w="3603" w:type="dxa"/>
        </w:trPr>
        <w:tc>
          <w:tcPr>
            <w:tcW w:w="1132" w:type="dxa"/>
            <w:tcBorders>
              <w:top w:val="single" w:sz="4" w:space="0" w:color="auto"/>
              <w:bottom w:val="single" w:sz="2" w:space="0" w:color="000000"/>
            </w:tcBorders>
            <w:shd w:val="clear" w:color="auto" w:fill="auto"/>
            <w:vAlign w:val="center"/>
          </w:tcPr>
          <w:p w14:paraId="06CF1861" w14:textId="77777777" w:rsidR="005C429E" w:rsidRDefault="005C429E" w:rsidP="005C429E">
            <w:pPr>
              <w:pStyle w:val="TableText"/>
              <w:rPr>
                <w:lang w:val="en-US"/>
              </w:rPr>
            </w:pPr>
            <w:r>
              <w:rPr>
                <w:lang w:val="en-US"/>
              </w:rPr>
              <w:t xml:space="preserve">Work phone: </w:t>
            </w:r>
          </w:p>
        </w:tc>
        <w:tc>
          <w:tcPr>
            <w:tcW w:w="3120" w:type="dxa"/>
            <w:gridSpan w:val="4"/>
            <w:tcBorders>
              <w:top w:val="single" w:sz="4" w:space="0" w:color="auto"/>
              <w:bottom w:val="single" w:sz="2" w:space="0" w:color="000000"/>
            </w:tcBorders>
            <w:shd w:val="clear" w:color="auto" w:fill="auto"/>
            <w:vAlign w:val="center"/>
          </w:tcPr>
          <w:p w14:paraId="06CF1862" w14:textId="77777777" w:rsidR="005C429E" w:rsidRPr="005907EB" w:rsidRDefault="005C429E" w:rsidP="005C429E">
            <w:pPr>
              <w:pStyle w:val="TableText"/>
              <w:rPr>
                <w:b/>
                <w:sz w:val="22"/>
                <w:szCs w:val="18"/>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284" w:type="dxa"/>
            <w:tcBorders>
              <w:top w:val="single" w:sz="4" w:space="0" w:color="auto"/>
              <w:bottom w:val="single" w:sz="4" w:space="0" w:color="auto"/>
            </w:tcBorders>
            <w:shd w:val="clear" w:color="auto" w:fill="auto"/>
            <w:vAlign w:val="center"/>
          </w:tcPr>
          <w:p w14:paraId="06CF1863" w14:textId="77777777" w:rsidR="005C429E" w:rsidRPr="0067745F" w:rsidRDefault="00B33D17" w:rsidP="005C429E">
            <w:pPr>
              <w:pStyle w:val="TableText"/>
              <w:jc w:val="center"/>
              <w:rPr>
                <w:b/>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364E8D">
              <w:rPr>
                <w:rFonts w:ascii="MS Gothic" w:hAnsi="MS Gothic"/>
                <w:b/>
                <w:sz w:val="20"/>
                <w:lang w:val="en-US"/>
              </w:rPr>
            </w:r>
            <w:r w:rsidR="00364E8D">
              <w:rPr>
                <w:rFonts w:ascii="MS Gothic" w:hAnsi="MS Gothic"/>
                <w:b/>
                <w:sz w:val="20"/>
                <w:lang w:val="en-US"/>
              </w:rPr>
              <w:fldChar w:fldCharType="separate"/>
            </w:r>
            <w:r>
              <w:rPr>
                <w:rFonts w:ascii="MS Gothic" w:hAnsi="MS Gothic"/>
                <w:b/>
                <w:sz w:val="20"/>
                <w:lang w:val="en-US"/>
              </w:rPr>
              <w:fldChar w:fldCharType="end"/>
            </w:r>
          </w:p>
        </w:tc>
        <w:tc>
          <w:tcPr>
            <w:tcW w:w="5927" w:type="dxa"/>
            <w:gridSpan w:val="5"/>
            <w:tcBorders>
              <w:top w:val="single" w:sz="4" w:space="0" w:color="auto"/>
              <w:bottom w:val="single" w:sz="4" w:space="0" w:color="auto"/>
            </w:tcBorders>
            <w:shd w:val="clear" w:color="auto" w:fill="auto"/>
            <w:vAlign w:val="center"/>
          </w:tcPr>
          <w:p w14:paraId="06CF1864" w14:textId="0289E4C8" w:rsidR="005C429E" w:rsidRPr="00502474" w:rsidRDefault="005C429E" w:rsidP="005C429E">
            <w:pPr>
              <w:pStyle w:val="TableText"/>
              <w:ind w:left="142"/>
              <w:rPr>
                <w:szCs w:val="16"/>
                <w:lang w:val="en-US"/>
              </w:rPr>
            </w:pPr>
            <w:r>
              <w:rPr>
                <w:szCs w:val="16"/>
                <w:lang w:val="en-US"/>
              </w:rPr>
              <w:t>C</w:t>
            </w:r>
            <w:r w:rsidRPr="00502474">
              <w:rPr>
                <w:szCs w:val="16"/>
                <w:lang w:val="en-US"/>
              </w:rPr>
              <w:t xml:space="preserve">onsent </w:t>
            </w:r>
            <w:r>
              <w:rPr>
                <w:szCs w:val="16"/>
                <w:lang w:val="en-US"/>
              </w:rPr>
              <w:t xml:space="preserve">to </w:t>
            </w:r>
            <w:r w:rsidR="002E154F">
              <w:rPr>
                <w:szCs w:val="16"/>
                <w:lang w:val="en-US"/>
              </w:rPr>
              <w:t xml:space="preserve">administration of medication and </w:t>
            </w:r>
            <w:r w:rsidRPr="00502474">
              <w:rPr>
                <w:szCs w:val="16"/>
                <w:lang w:val="en-US"/>
              </w:rPr>
              <w:t>medical treatment for the child</w:t>
            </w:r>
            <w:r>
              <w:rPr>
                <w:szCs w:val="16"/>
                <w:lang w:val="en-US"/>
              </w:rPr>
              <w:t>/ren</w:t>
            </w:r>
          </w:p>
        </w:tc>
        <w:tc>
          <w:tcPr>
            <w:tcW w:w="20" w:type="dxa"/>
            <w:tcBorders>
              <w:top w:val="single" w:sz="2" w:space="0" w:color="000000"/>
            </w:tcBorders>
          </w:tcPr>
          <w:p w14:paraId="06CF1865" w14:textId="77777777" w:rsidR="005C429E" w:rsidRDefault="005C429E" w:rsidP="005C429E">
            <w:pPr>
              <w:pStyle w:val="TableText"/>
              <w:rPr>
                <w:lang w:val="en-US"/>
              </w:rPr>
            </w:pPr>
          </w:p>
        </w:tc>
      </w:tr>
      <w:tr w:rsidR="005C429E" w:rsidRPr="002C0A55" w14:paraId="06CF186B" w14:textId="77777777" w:rsidTr="002E154F">
        <w:trPr>
          <w:gridAfter w:val="4"/>
          <w:wAfter w:w="3738" w:type="dxa"/>
        </w:trPr>
        <w:tc>
          <w:tcPr>
            <w:tcW w:w="1132" w:type="dxa"/>
            <w:tcBorders>
              <w:top w:val="single" w:sz="2" w:space="0" w:color="000000"/>
              <w:bottom w:val="single" w:sz="2" w:space="0" w:color="000000"/>
            </w:tcBorders>
            <w:shd w:val="clear" w:color="auto" w:fill="auto"/>
            <w:vAlign w:val="center"/>
          </w:tcPr>
          <w:p w14:paraId="06CF1867" w14:textId="77777777" w:rsidR="005C429E" w:rsidRPr="009560F8" w:rsidRDefault="005C429E" w:rsidP="005C429E">
            <w:pPr>
              <w:pStyle w:val="TableText"/>
              <w:rPr>
                <w:lang w:val="en-US"/>
              </w:rPr>
            </w:pPr>
            <w:r>
              <w:rPr>
                <w:lang w:val="en-US"/>
              </w:rPr>
              <w:t xml:space="preserve">Mobile: </w:t>
            </w:r>
          </w:p>
        </w:tc>
        <w:tc>
          <w:tcPr>
            <w:tcW w:w="2979" w:type="dxa"/>
            <w:gridSpan w:val="2"/>
            <w:tcBorders>
              <w:top w:val="single" w:sz="2" w:space="0" w:color="000000"/>
              <w:bottom w:val="single" w:sz="2" w:space="0" w:color="000000"/>
            </w:tcBorders>
            <w:shd w:val="clear" w:color="auto" w:fill="auto"/>
            <w:vAlign w:val="center"/>
          </w:tcPr>
          <w:p w14:paraId="06CF1868" w14:textId="77777777" w:rsidR="005C429E" w:rsidRPr="005907EB" w:rsidRDefault="005C429E" w:rsidP="005C429E">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06CF1869" w14:textId="77777777" w:rsidR="005C429E" w:rsidRDefault="00B33D17" w:rsidP="005C429E">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364E8D">
              <w:rPr>
                <w:rFonts w:ascii="MS Gothic" w:hAnsi="MS Gothic"/>
                <w:b/>
                <w:sz w:val="20"/>
                <w:lang w:val="en-US"/>
              </w:rPr>
            </w:r>
            <w:r w:rsidR="00364E8D">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shd w:val="clear" w:color="auto" w:fill="auto"/>
            <w:vAlign w:val="center"/>
          </w:tcPr>
          <w:p w14:paraId="06CF186A" w14:textId="3FBAA513" w:rsidR="005C429E" w:rsidRPr="00502474" w:rsidRDefault="005C429E" w:rsidP="002E154F">
            <w:pPr>
              <w:pStyle w:val="TableText"/>
              <w:rPr>
                <w:szCs w:val="16"/>
                <w:lang w:val="en-US"/>
              </w:rPr>
            </w:pPr>
            <w:r>
              <w:rPr>
                <w:szCs w:val="16"/>
                <w:lang w:val="en-US"/>
              </w:rPr>
              <w:t>C</w:t>
            </w:r>
            <w:r w:rsidRPr="00502474">
              <w:rPr>
                <w:szCs w:val="16"/>
                <w:lang w:val="en-US"/>
              </w:rPr>
              <w:t xml:space="preserve">onsent </w:t>
            </w:r>
            <w:r>
              <w:rPr>
                <w:szCs w:val="16"/>
                <w:lang w:val="en-US"/>
              </w:rPr>
              <w:t xml:space="preserve">to </w:t>
            </w:r>
            <w:r w:rsidR="002E154F">
              <w:rPr>
                <w:szCs w:val="16"/>
                <w:lang w:val="en-US"/>
              </w:rPr>
              <w:t>signing incident / illness reports</w:t>
            </w:r>
          </w:p>
        </w:tc>
      </w:tr>
      <w:tr w:rsidR="000E3522" w:rsidRPr="002C0A55" w14:paraId="06CF1870" w14:textId="77777777" w:rsidTr="002E154F">
        <w:trPr>
          <w:gridAfter w:val="4"/>
          <w:wAfter w:w="3738" w:type="dxa"/>
        </w:trPr>
        <w:tc>
          <w:tcPr>
            <w:tcW w:w="1559" w:type="dxa"/>
            <w:gridSpan w:val="2"/>
            <w:tcBorders>
              <w:top w:val="single" w:sz="2" w:space="0" w:color="000000"/>
              <w:bottom w:val="single" w:sz="2" w:space="0" w:color="000000"/>
            </w:tcBorders>
            <w:shd w:val="clear" w:color="auto" w:fill="auto"/>
            <w:vAlign w:val="center"/>
          </w:tcPr>
          <w:p w14:paraId="06CF186C" w14:textId="77777777" w:rsidR="000E3522" w:rsidRPr="009560F8" w:rsidRDefault="005C429E" w:rsidP="00821764">
            <w:pPr>
              <w:pStyle w:val="TableText"/>
              <w:rPr>
                <w:lang w:val="en-US"/>
              </w:rPr>
            </w:pPr>
            <w:r>
              <w:rPr>
                <w:lang w:val="en-US"/>
              </w:rPr>
              <w:t>Relationship to child</w:t>
            </w:r>
            <w:r w:rsidR="000E3522">
              <w:rPr>
                <w:lang w:val="en-US"/>
              </w:rPr>
              <w:t xml:space="preserve">: </w:t>
            </w:r>
          </w:p>
        </w:tc>
        <w:tc>
          <w:tcPr>
            <w:tcW w:w="2552" w:type="dxa"/>
            <w:tcBorders>
              <w:top w:val="single" w:sz="2" w:space="0" w:color="000000"/>
              <w:bottom w:val="single" w:sz="2" w:space="0" w:color="000000"/>
            </w:tcBorders>
            <w:shd w:val="clear" w:color="auto" w:fill="auto"/>
            <w:vAlign w:val="center"/>
          </w:tcPr>
          <w:p w14:paraId="06CF186D" w14:textId="77777777" w:rsidR="000E3522" w:rsidRPr="005907EB" w:rsidRDefault="000E3522" w:rsidP="00821764">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06CF186E" w14:textId="64B86E0C" w:rsidR="000E3522" w:rsidRPr="0067745F" w:rsidRDefault="000E3522" w:rsidP="00821764">
            <w:pPr>
              <w:pStyle w:val="TableText"/>
              <w:jc w:val="center"/>
              <w:rPr>
                <w:b/>
                <w:lang w:val="en-US"/>
              </w:rPr>
            </w:pPr>
          </w:p>
        </w:tc>
        <w:tc>
          <w:tcPr>
            <w:tcW w:w="5699" w:type="dxa"/>
            <w:gridSpan w:val="2"/>
            <w:tcBorders>
              <w:top w:val="single" w:sz="4" w:space="0" w:color="auto"/>
              <w:bottom w:val="single" w:sz="4" w:space="0" w:color="auto"/>
            </w:tcBorders>
            <w:shd w:val="clear" w:color="auto" w:fill="auto"/>
            <w:vAlign w:val="center"/>
          </w:tcPr>
          <w:p w14:paraId="06CF186F" w14:textId="6899860C" w:rsidR="000E3522" w:rsidRPr="00502474" w:rsidRDefault="000E3522" w:rsidP="000C7ED3">
            <w:pPr>
              <w:pStyle w:val="TableText"/>
              <w:rPr>
                <w:szCs w:val="16"/>
                <w:lang w:val="en-US"/>
              </w:rPr>
            </w:pPr>
          </w:p>
        </w:tc>
      </w:tr>
      <w:tr w:rsidR="00E228B0" w:rsidRPr="002C0A55" w14:paraId="06CF1873" w14:textId="77777777" w:rsidTr="002E154F">
        <w:trPr>
          <w:gridAfter w:val="4"/>
          <w:wAfter w:w="3738" w:type="dxa"/>
          <w:trHeight w:val="397"/>
        </w:trPr>
        <w:tc>
          <w:tcPr>
            <w:tcW w:w="1132" w:type="dxa"/>
            <w:tcBorders>
              <w:top w:val="single" w:sz="2" w:space="0" w:color="000000"/>
              <w:bottom w:val="single" w:sz="2" w:space="0" w:color="000000"/>
            </w:tcBorders>
            <w:shd w:val="clear" w:color="auto" w:fill="auto"/>
            <w:vAlign w:val="center"/>
          </w:tcPr>
          <w:p w14:paraId="06CF1871" w14:textId="77777777" w:rsidR="00E228B0" w:rsidRDefault="00E228B0" w:rsidP="00821764">
            <w:pPr>
              <w:pStyle w:val="TableText"/>
              <w:rPr>
                <w:lang w:val="en-US"/>
              </w:rPr>
            </w:pPr>
            <w:r>
              <w:rPr>
                <w:lang w:val="en-US"/>
              </w:rPr>
              <w:t xml:space="preserve">Address: </w:t>
            </w:r>
          </w:p>
        </w:tc>
        <w:tc>
          <w:tcPr>
            <w:tcW w:w="9216" w:type="dxa"/>
            <w:gridSpan w:val="8"/>
            <w:tcBorders>
              <w:top w:val="single" w:sz="2" w:space="0" w:color="000000"/>
              <w:bottom w:val="single" w:sz="2" w:space="0" w:color="000000"/>
            </w:tcBorders>
            <w:shd w:val="clear" w:color="auto" w:fill="auto"/>
            <w:vAlign w:val="center"/>
          </w:tcPr>
          <w:p w14:paraId="06CF1872" w14:textId="77777777" w:rsidR="00E228B0" w:rsidRPr="005907EB" w:rsidRDefault="00E228B0" w:rsidP="00821764">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0E3522" w:rsidRPr="002C0A55" w14:paraId="06CF1876" w14:textId="77777777" w:rsidTr="002E154F">
        <w:trPr>
          <w:gridAfter w:val="4"/>
          <w:wAfter w:w="3738" w:type="dxa"/>
        </w:trPr>
        <w:tc>
          <w:tcPr>
            <w:tcW w:w="4138" w:type="dxa"/>
            <w:gridSpan w:val="4"/>
            <w:tcBorders>
              <w:top w:val="single" w:sz="2" w:space="0" w:color="000000"/>
            </w:tcBorders>
            <w:shd w:val="clear" w:color="auto" w:fill="auto"/>
          </w:tcPr>
          <w:p w14:paraId="06CF1874" w14:textId="77777777" w:rsidR="000E3522" w:rsidRPr="0067745F" w:rsidRDefault="000E3522" w:rsidP="007B6957">
            <w:pPr>
              <w:pStyle w:val="TableText"/>
              <w:spacing w:before="20" w:after="20"/>
              <w:rPr>
                <w:i/>
                <w:sz w:val="8"/>
                <w:lang w:val="en-US"/>
              </w:rPr>
            </w:pPr>
          </w:p>
        </w:tc>
        <w:tc>
          <w:tcPr>
            <w:tcW w:w="6210" w:type="dxa"/>
            <w:gridSpan w:val="5"/>
            <w:tcBorders>
              <w:top w:val="single" w:sz="4" w:space="0" w:color="auto"/>
            </w:tcBorders>
          </w:tcPr>
          <w:p w14:paraId="06CF1875" w14:textId="77777777" w:rsidR="000E3522" w:rsidRPr="0067745F" w:rsidRDefault="000E3522" w:rsidP="007B6957">
            <w:pPr>
              <w:pStyle w:val="TableText"/>
              <w:spacing w:before="20" w:after="20"/>
              <w:rPr>
                <w:sz w:val="6"/>
                <w:lang w:val="en-US"/>
              </w:rPr>
            </w:pPr>
          </w:p>
        </w:tc>
      </w:tr>
      <w:tr w:rsidR="004202F8" w:rsidRPr="002C0A55" w14:paraId="06CF1879" w14:textId="77777777" w:rsidTr="002E154F">
        <w:trPr>
          <w:gridAfter w:val="4"/>
          <w:wAfter w:w="3738" w:type="dxa"/>
        </w:trPr>
        <w:tc>
          <w:tcPr>
            <w:tcW w:w="4138" w:type="dxa"/>
            <w:gridSpan w:val="4"/>
            <w:shd w:val="clear" w:color="auto" w:fill="auto"/>
          </w:tcPr>
          <w:p w14:paraId="06CF1877" w14:textId="77777777" w:rsidR="004202F8" w:rsidRPr="00CD3387" w:rsidRDefault="00A442C6" w:rsidP="007B6957">
            <w:pPr>
              <w:pStyle w:val="TableText"/>
              <w:spacing w:before="20" w:after="20"/>
              <w:rPr>
                <w:b/>
                <w:lang w:val="en-US"/>
              </w:rPr>
            </w:pPr>
            <w:r>
              <w:rPr>
                <w:b/>
                <w:lang w:val="en-US"/>
              </w:rPr>
              <w:t>Nominee</w:t>
            </w:r>
            <w:r w:rsidR="004202F8">
              <w:rPr>
                <w:b/>
                <w:lang w:val="en-US"/>
              </w:rPr>
              <w:t xml:space="preserve"> #2</w:t>
            </w:r>
          </w:p>
        </w:tc>
        <w:tc>
          <w:tcPr>
            <w:tcW w:w="6210" w:type="dxa"/>
            <w:gridSpan w:val="5"/>
          </w:tcPr>
          <w:p w14:paraId="06CF1878" w14:textId="77777777" w:rsidR="004202F8" w:rsidRDefault="000C7ED3" w:rsidP="00A442C6">
            <w:pPr>
              <w:pStyle w:val="TableText"/>
              <w:tabs>
                <w:tab w:val="left" w:pos="1205"/>
              </w:tabs>
              <w:spacing w:before="20" w:after="20"/>
              <w:rPr>
                <w:b/>
                <w:lang w:val="en-US"/>
              </w:rPr>
            </w:pPr>
            <w:r>
              <w:rPr>
                <w:b/>
                <w:lang w:val="en-US"/>
              </w:rPr>
              <w:t xml:space="preserve">    </w:t>
            </w:r>
            <w:r w:rsidR="004202F8">
              <w:rPr>
                <w:b/>
                <w:lang w:val="en-US"/>
              </w:rPr>
              <w:t xml:space="preserve">I hereby </w:t>
            </w:r>
            <w:r w:rsidR="00A442C6">
              <w:rPr>
                <w:b/>
                <w:lang w:val="en-US"/>
              </w:rPr>
              <w:t xml:space="preserve">authorise </w:t>
            </w:r>
            <w:r w:rsidR="004202F8">
              <w:rPr>
                <w:b/>
                <w:lang w:val="en-US"/>
              </w:rPr>
              <w:t xml:space="preserve">this </w:t>
            </w:r>
            <w:r w:rsidR="00A442C6">
              <w:rPr>
                <w:b/>
                <w:lang w:val="en-US"/>
              </w:rPr>
              <w:t xml:space="preserve">nominee </w:t>
            </w:r>
            <w:r w:rsidR="004202F8">
              <w:rPr>
                <w:b/>
                <w:lang w:val="en-US"/>
              </w:rPr>
              <w:t>to:</w:t>
            </w:r>
          </w:p>
        </w:tc>
      </w:tr>
      <w:tr w:rsidR="004202F8" w:rsidRPr="002C0A55" w14:paraId="06CF187E" w14:textId="77777777" w:rsidTr="002E154F">
        <w:trPr>
          <w:gridAfter w:val="4"/>
          <w:wAfter w:w="3738" w:type="dxa"/>
        </w:trPr>
        <w:tc>
          <w:tcPr>
            <w:tcW w:w="1132" w:type="dxa"/>
            <w:tcBorders>
              <w:bottom w:val="single" w:sz="4" w:space="0" w:color="auto"/>
            </w:tcBorders>
            <w:shd w:val="clear" w:color="auto" w:fill="auto"/>
            <w:vAlign w:val="center"/>
          </w:tcPr>
          <w:p w14:paraId="06CF187A" w14:textId="77777777" w:rsidR="004202F8" w:rsidRDefault="004202F8" w:rsidP="005C429E">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06CF187B" w14:textId="77777777" w:rsidR="004202F8" w:rsidRPr="005907EB" w:rsidRDefault="004202F8" w:rsidP="00821764">
            <w:pPr>
              <w:pStyle w:val="TableText"/>
              <w:rPr>
                <w:b/>
                <w:sz w:val="22"/>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tcPr>
          <w:p w14:paraId="06CF187C" w14:textId="77777777" w:rsidR="004202F8" w:rsidRPr="00F23834" w:rsidRDefault="00B33D17" w:rsidP="00821764">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364E8D">
              <w:rPr>
                <w:rFonts w:ascii="MS Gothic" w:hAnsi="MS Gothic"/>
                <w:b/>
                <w:sz w:val="20"/>
                <w:lang w:val="en-US"/>
              </w:rPr>
            </w:r>
            <w:r w:rsidR="00364E8D">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vAlign w:val="center"/>
          </w:tcPr>
          <w:p w14:paraId="06CF187D" w14:textId="77777777" w:rsidR="004202F8" w:rsidRPr="00F23834" w:rsidRDefault="00A442C6" w:rsidP="00821764">
            <w:pPr>
              <w:pStyle w:val="TableText"/>
              <w:rPr>
                <w:sz w:val="18"/>
                <w:szCs w:val="18"/>
                <w:lang w:val="en-US"/>
              </w:rPr>
            </w:pPr>
            <w:r>
              <w:rPr>
                <w:szCs w:val="16"/>
                <w:lang w:val="en-US"/>
              </w:rPr>
              <w:t>C</w:t>
            </w:r>
            <w:r w:rsidRPr="00502474">
              <w:rPr>
                <w:szCs w:val="16"/>
                <w:lang w:val="en-US"/>
              </w:rPr>
              <w:t>ollect the child</w:t>
            </w:r>
            <w:r>
              <w:rPr>
                <w:szCs w:val="16"/>
                <w:lang w:val="en-US"/>
              </w:rPr>
              <w:t>/ren from the service</w:t>
            </w:r>
          </w:p>
        </w:tc>
      </w:tr>
      <w:tr w:rsidR="004202F8" w:rsidRPr="002C0A55" w14:paraId="06CF1883" w14:textId="77777777" w:rsidTr="002E154F">
        <w:trPr>
          <w:gridAfter w:val="4"/>
          <w:wAfter w:w="3738" w:type="dxa"/>
        </w:trPr>
        <w:tc>
          <w:tcPr>
            <w:tcW w:w="1132" w:type="dxa"/>
            <w:tcBorders>
              <w:top w:val="single" w:sz="4" w:space="0" w:color="auto"/>
              <w:bottom w:val="single" w:sz="4" w:space="0" w:color="auto"/>
            </w:tcBorders>
            <w:shd w:val="clear" w:color="auto" w:fill="auto"/>
            <w:vAlign w:val="center"/>
          </w:tcPr>
          <w:p w14:paraId="06CF187F" w14:textId="77777777" w:rsidR="004202F8" w:rsidRDefault="005C429E" w:rsidP="00821764">
            <w:pPr>
              <w:pStyle w:val="TableText"/>
              <w:rPr>
                <w:lang w:val="en-US"/>
              </w:rPr>
            </w:pPr>
            <w:r>
              <w:rPr>
                <w:lang w:val="en-US"/>
              </w:rPr>
              <w:t>Work phone</w:t>
            </w:r>
            <w:r w:rsidR="004202F8">
              <w:rPr>
                <w:lang w:val="en-US"/>
              </w:rPr>
              <w:t xml:space="preserve">: </w:t>
            </w:r>
          </w:p>
        </w:tc>
        <w:tc>
          <w:tcPr>
            <w:tcW w:w="3006" w:type="dxa"/>
            <w:gridSpan w:val="3"/>
            <w:tcBorders>
              <w:top w:val="single" w:sz="4" w:space="0" w:color="auto"/>
              <w:bottom w:val="single" w:sz="4" w:space="0" w:color="auto"/>
            </w:tcBorders>
            <w:shd w:val="clear" w:color="auto" w:fill="auto"/>
            <w:vAlign w:val="center"/>
          </w:tcPr>
          <w:p w14:paraId="06CF1880" w14:textId="77777777" w:rsidR="004202F8" w:rsidRPr="005907EB" w:rsidRDefault="004202F8" w:rsidP="00821764">
            <w:pPr>
              <w:pStyle w:val="TableText"/>
              <w:rPr>
                <w:b/>
                <w:sz w:val="22"/>
                <w:lang w:val="en-US"/>
              </w:rPr>
            </w:pPr>
            <w:r w:rsidRPr="005907EB">
              <w:rPr>
                <w:b/>
                <w:sz w:val="22"/>
                <w:szCs w:val="18"/>
                <w:lang w:val="en-US"/>
              </w:rPr>
              <w:fldChar w:fldCharType="begin">
                <w:ffData>
                  <w:name w:val="Text13"/>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06CF1881" w14:textId="77777777" w:rsidR="004202F8" w:rsidRPr="0067745F" w:rsidRDefault="00B33D17" w:rsidP="00821764">
            <w:pPr>
              <w:pStyle w:val="TableText"/>
              <w:jc w:val="center"/>
              <w:rPr>
                <w:b/>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364E8D">
              <w:rPr>
                <w:rFonts w:ascii="MS Gothic" w:hAnsi="MS Gothic"/>
                <w:b/>
                <w:sz w:val="20"/>
                <w:lang w:val="en-US"/>
              </w:rPr>
            </w:r>
            <w:r w:rsidR="00364E8D">
              <w:rPr>
                <w:rFonts w:ascii="MS Gothic" w:hAnsi="MS Gothic"/>
                <w:b/>
                <w:sz w:val="20"/>
                <w:lang w:val="en-US"/>
              </w:rPr>
              <w:fldChar w:fldCharType="separate"/>
            </w:r>
            <w:r>
              <w:rPr>
                <w:rFonts w:ascii="MS Gothic" w:hAnsi="MS Gothic"/>
                <w:b/>
                <w:sz w:val="20"/>
                <w:lang w:val="en-US"/>
              </w:rPr>
              <w:fldChar w:fldCharType="end"/>
            </w:r>
          </w:p>
        </w:tc>
        <w:tc>
          <w:tcPr>
            <w:tcW w:w="5672" w:type="dxa"/>
            <w:tcBorders>
              <w:top w:val="single" w:sz="4" w:space="0" w:color="auto"/>
              <w:bottom w:val="single" w:sz="4" w:space="0" w:color="auto"/>
            </w:tcBorders>
            <w:vAlign w:val="center"/>
          </w:tcPr>
          <w:p w14:paraId="06CF1882" w14:textId="69E2ED42" w:rsidR="004202F8" w:rsidRPr="00F23834" w:rsidRDefault="002E154F" w:rsidP="00821764">
            <w:pPr>
              <w:pStyle w:val="TableText"/>
              <w:rPr>
                <w:sz w:val="18"/>
                <w:szCs w:val="18"/>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r>
      <w:tr w:rsidR="004202F8" w:rsidRPr="002C0A55" w14:paraId="06CF1888" w14:textId="77777777" w:rsidTr="002E154F">
        <w:trPr>
          <w:gridAfter w:val="4"/>
          <w:wAfter w:w="3738" w:type="dxa"/>
        </w:trPr>
        <w:tc>
          <w:tcPr>
            <w:tcW w:w="1132" w:type="dxa"/>
            <w:tcBorders>
              <w:top w:val="single" w:sz="4" w:space="0" w:color="auto"/>
              <w:bottom w:val="single" w:sz="4" w:space="0" w:color="auto"/>
            </w:tcBorders>
            <w:shd w:val="clear" w:color="auto" w:fill="auto"/>
            <w:vAlign w:val="center"/>
          </w:tcPr>
          <w:p w14:paraId="06CF1884" w14:textId="77777777" w:rsidR="004202F8" w:rsidRDefault="005C429E" w:rsidP="00821764">
            <w:pPr>
              <w:pStyle w:val="TableText"/>
              <w:rPr>
                <w:lang w:val="en-US"/>
              </w:rPr>
            </w:pPr>
            <w:r>
              <w:rPr>
                <w:lang w:val="en-US"/>
              </w:rPr>
              <w:t>Mobile</w:t>
            </w:r>
            <w:r w:rsidR="004202F8">
              <w:rPr>
                <w:lang w:val="en-US"/>
              </w:rPr>
              <w:t>:</w:t>
            </w:r>
          </w:p>
        </w:tc>
        <w:tc>
          <w:tcPr>
            <w:tcW w:w="2979" w:type="dxa"/>
            <w:gridSpan w:val="2"/>
            <w:tcBorders>
              <w:top w:val="single" w:sz="4" w:space="0" w:color="auto"/>
              <w:bottom w:val="single" w:sz="4" w:space="0" w:color="auto"/>
            </w:tcBorders>
            <w:shd w:val="clear" w:color="auto" w:fill="auto"/>
            <w:vAlign w:val="center"/>
          </w:tcPr>
          <w:p w14:paraId="06CF1885" w14:textId="77777777" w:rsidR="004202F8" w:rsidRPr="005907EB" w:rsidRDefault="004202F8" w:rsidP="00821764">
            <w:pPr>
              <w:pStyle w:val="TableText"/>
              <w:rPr>
                <w:b/>
                <w:sz w:val="22"/>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06CF1886" w14:textId="77777777" w:rsidR="004202F8" w:rsidRPr="00F23834" w:rsidRDefault="00B33D17" w:rsidP="00821764">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364E8D">
              <w:rPr>
                <w:rFonts w:ascii="MS Gothic" w:hAnsi="MS Gothic"/>
                <w:b/>
                <w:sz w:val="20"/>
                <w:lang w:val="en-US"/>
              </w:rPr>
            </w:r>
            <w:r w:rsidR="00364E8D">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vAlign w:val="center"/>
          </w:tcPr>
          <w:p w14:paraId="06CF1887" w14:textId="186C82AE" w:rsidR="004202F8" w:rsidRPr="00F23834" w:rsidRDefault="002E154F" w:rsidP="00821764">
            <w:pPr>
              <w:pStyle w:val="TableText"/>
              <w:rPr>
                <w:sz w:val="18"/>
                <w:szCs w:val="18"/>
                <w:lang w:val="en-US"/>
              </w:rPr>
            </w:pPr>
            <w:r>
              <w:rPr>
                <w:szCs w:val="16"/>
                <w:lang w:val="en-US"/>
              </w:rPr>
              <w:t>C</w:t>
            </w:r>
            <w:r w:rsidRPr="00502474">
              <w:rPr>
                <w:szCs w:val="16"/>
                <w:lang w:val="en-US"/>
              </w:rPr>
              <w:t xml:space="preserve">onsent </w:t>
            </w:r>
            <w:r>
              <w:rPr>
                <w:szCs w:val="16"/>
                <w:lang w:val="en-US"/>
              </w:rPr>
              <w:t>to signing incident / illness reports</w:t>
            </w:r>
          </w:p>
        </w:tc>
      </w:tr>
      <w:tr w:rsidR="004202F8" w:rsidRPr="002C0A55" w14:paraId="06CF188D" w14:textId="77777777" w:rsidTr="002E154F">
        <w:trPr>
          <w:gridAfter w:val="4"/>
          <w:wAfter w:w="3738" w:type="dxa"/>
        </w:trPr>
        <w:tc>
          <w:tcPr>
            <w:tcW w:w="1559" w:type="dxa"/>
            <w:gridSpan w:val="2"/>
            <w:tcBorders>
              <w:top w:val="single" w:sz="4" w:space="0" w:color="auto"/>
              <w:bottom w:val="single" w:sz="4" w:space="0" w:color="auto"/>
            </w:tcBorders>
            <w:shd w:val="clear" w:color="auto" w:fill="auto"/>
            <w:vAlign w:val="center"/>
          </w:tcPr>
          <w:p w14:paraId="06CF1889" w14:textId="77777777" w:rsidR="004202F8" w:rsidRPr="009560F8" w:rsidRDefault="005C429E" w:rsidP="00821764">
            <w:pPr>
              <w:pStyle w:val="TableText"/>
              <w:rPr>
                <w:lang w:val="en-US"/>
              </w:rPr>
            </w:pPr>
            <w:r>
              <w:rPr>
                <w:lang w:val="en-US"/>
              </w:rPr>
              <w:t>Relationship to child</w:t>
            </w:r>
            <w:r w:rsidR="004202F8">
              <w:rPr>
                <w:lang w:val="en-US"/>
              </w:rPr>
              <w:t>:</w:t>
            </w:r>
          </w:p>
        </w:tc>
        <w:tc>
          <w:tcPr>
            <w:tcW w:w="2552" w:type="dxa"/>
            <w:tcBorders>
              <w:top w:val="single" w:sz="4" w:space="0" w:color="auto"/>
              <w:bottom w:val="single" w:sz="4" w:space="0" w:color="auto"/>
            </w:tcBorders>
            <w:shd w:val="clear" w:color="auto" w:fill="auto"/>
            <w:vAlign w:val="center"/>
          </w:tcPr>
          <w:p w14:paraId="06CF188A" w14:textId="77777777" w:rsidR="004202F8" w:rsidRPr="005907EB" w:rsidRDefault="004202F8" w:rsidP="00821764">
            <w:pPr>
              <w:pStyle w:val="TableText"/>
              <w:rPr>
                <w:b/>
                <w:sz w:val="22"/>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06CF188B" w14:textId="6EAA0431" w:rsidR="004202F8" w:rsidRPr="0067745F" w:rsidRDefault="004202F8" w:rsidP="00821764">
            <w:pPr>
              <w:pStyle w:val="TableText"/>
              <w:jc w:val="center"/>
              <w:rPr>
                <w:b/>
                <w:sz w:val="18"/>
                <w:szCs w:val="18"/>
                <w:lang w:val="en-US"/>
              </w:rPr>
            </w:pPr>
          </w:p>
        </w:tc>
        <w:tc>
          <w:tcPr>
            <w:tcW w:w="5699" w:type="dxa"/>
            <w:gridSpan w:val="2"/>
            <w:tcBorders>
              <w:top w:val="single" w:sz="4" w:space="0" w:color="auto"/>
              <w:bottom w:val="single" w:sz="4" w:space="0" w:color="auto"/>
            </w:tcBorders>
            <w:vAlign w:val="center"/>
          </w:tcPr>
          <w:p w14:paraId="06CF188C" w14:textId="1262AD96" w:rsidR="004202F8" w:rsidRPr="00F23834" w:rsidRDefault="004202F8" w:rsidP="00821764">
            <w:pPr>
              <w:pStyle w:val="TableText"/>
              <w:rPr>
                <w:sz w:val="18"/>
                <w:szCs w:val="18"/>
                <w:lang w:val="en-US"/>
              </w:rPr>
            </w:pPr>
          </w:p>
        </w:tc>
      </w:tr>
      <w:tr w:rsidR="00E228B0" w:rsidRPr="002C0A55" w14:paraId="06CF1890" w14:textId="77777777" w:rsidTr="002E154F">
        <w:trPr>
          <w:gridAfter w:val="4"/>
          <w:wAfter w:w="3738" w:type="dxa"/>
          <w:trHeight w:val="345"/>
        </w:trPr>
        <w:tc>
          <w:tcPr>
            <w:tcW w:w="1132" w:type="dxa"/>
            <w:tcBorders>
              <w:top w:val="single" w:sz="4" w:space="0" w:color="auto"/>
              <w:bottom w:val="single" w:sz="4" w:space="0" w:color="auto"/>
            </w:tcBorders>
            <w:shd w:val="clear" w:color="auto" w:fill="auto"/>
            <w:vAlign w:val="center"/>
          </w:tcPr>
          <w:p w14:paraId="06CF188E" w14:textId="77777777" w:rsidR="00E228B0" w:rsidRDefault="00E228B0" w:rsidP="00821764">
            <w:pPr>
              <w:pStyle w:val="TableText"/>
              <w:rPr>
                <w:lang w:val="en-US"/>
              </w:rPr>
            </w:pPr>
            <w:r>
              <w:rPr>
                <w:lang w:val="en-US"/>
              </w:rPr>
              <w:t xml:space="preserve">Address: </w:t>
            </w:r>
          </w:p>
        </w:tc>
        <w:tc>
          <w:tcPr>
            <w:tcW w:w="9216" w:type="dxa"/>
            <w:gridSpan w:val="8"/>
            <w:tcBorders>
              <w:top w:val="single" w:sz="4" w:space="0" w:color="auto"/>
              <w:bottom w:val="single" w:sz="4" w:space="0" w:color="auto"/>
            </w:tcBorders>
            <w:shd w:val="clear" w:color="auto" w:fill="auto"/>
            <w:vAlign w:val="center"/>
          </w:tcPr>
          <w:p w14:paraId="06CF188F" w14:textId="77777777" w:rsidR="00E228B0" w:rsidRPr="005907EB" w:rsidRDefault="00E228B0" w:rsidP="00821764">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bl>
    <w:p w14:paraId="06CF1891" w14:textId="77777777" w:rsidR="005C429E" w:rsidRPr="00540C39" w:rsidRDefault="005C429E" w:rsidP="00FB7DE1">
      <w:pPr>
        <w:pStyle w:val="Heading1"/>
        <w:spacing w:after="0"/>
        <w:rPr>
          <w:b/>
          <w:color w:val="FF3399"/>
          <w:sz w:val="16"/>
          <w:szCs w:val="16"/>
        </w:rPr>
      </w:pPr>
    </w:p>
    <w:p w14:paraId="358AD9E2" w14:textId="77777777" w:rsidR="00807A68" w:rsidRDefault="00807A68" w:rsidP="00FB7DE1">
      <w:pPr>
        <w:pStyle w:val="Heading1"/>
        <w:spacing w:after="0"/>
        <w:rPr>
          <w:b/>
          <w:color w:val="FF3399"/>
        </w:rPr>
      </w:pPr>
    </w:p>
    <w:p w14:paraId="06CF1892" w14:textId="3CEB9A4A" w:rsidR="00782CA2" w:rsidRPr="00A625C7" w:rsidRDefault="00FB7DE1" w:rsidP="00FB7DE1">
      <w:pPr>
        <w:pStyle w:val="Heading1"/>
        <w:spacing w:after="0"/>
        <w:rPr>
          <w:b/>
          <w:color w:val="FF3399"/>
        </w:rPr>
      </w:pPr>
      <w:r w:rsidRPr="00A625C7">
        <w:rPr>
          <w:b/>
          <w:color w:val="FF3399"/>
        </w:rPr>
        <w:t>D</w:t>
      </w:r>
      <w:r w:rsidR="00782CA2" w:rsidRPr="00A625C7">
        <w:rPr>
          <w:b/>
          <w:color w:val="FF3399"/>
        </w:rPr>
        <w:t>eclaration</w:t>
      </w:r>
      <w:r w:rsidR="00C404CA" w:rsidRPr="00A625C7">
        <w:rPr>
          <w:b/>
          <w:color w:val="FF3399"/>
        </w:rPr>
        <w:t>:</w:t>
      </w:r>
      <w:r w:rsidR="00782CA2" w:rsidRPr="00A625C7">
        <w:rPr>
          <w:b/>
          <w:color w:val="FF3399"/>
        </w:rPr>
        <w:t xml:space="preserve"> </w:t>
      </w:r>
    </w:p>
    <w:tbl>
      <w:tblPr>
        <w:tblpPr w:leftFromText="180" w:rightFromText="180" w:vertAnchor="text" w:horzAnchor="margin" w:tblpY="189"/>
        <w:tblW w:w="9815" w:type="dxa"/>
        <w:shd w:val="solid" w:color="FFFFFF" w:themeColor="background1" w:fill="auto"/>
        <w:tblCellMar>
          <w:left w:w="0" w:type="dxa"/>
        </w:tblCellMar>
        <w:tblLook w:val="04A0" w:firstRow="1" w:lastRow="0" w:firstColumn="1" w:lastColumn="0" w:noHBand="0" w:noVBand="1"/>
      </w:tblPr>
      <w:tblGrid>
        <w:gridCol w:w="6854"/>
        <w:gridCol w:w="2961"/>
      </w:tblGrid>
      <w:tr w:rsidR="00720732" w:rsidRPr="002C0A55" w14:paraId="44B2A780" w14:textId="77777777" w:rsidTr="00720732">
        <w:trPr>
          <w:trHeight w:val="332"/>
        </w:trPr>
        <w:tc>
          <w:tcPr>
            <w:tcW w:w="6854" w:type="dxa"/>
            <w:shd w:val="solid" w:color="FFFFFF" w:themeColor="background1" w:fill="auto"/>
          </w:tcPr>
          <w:p w14:paraId="437E5D4E" w14:textId="77777777" w:rsidR="00720732" w:rsidRDefault="00720732" w:rsidP="00364E8D">
            <w:pPr>
              <w:pStyle w:val="TableText"/>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61CE5C2A" w14:textId="77777777" w:rsidR="00720732" w:rsidRDefault="00720732" w:rsidP="00364E8D">
            <w:pPr>
              <w:pStyle w:val="TableText"/>
            </w:pPr>
            <w:r>
              <w:t xml:space="preserve">Date:   </w:t>
            </w:r>
            <w:r w:rsidRPr="0067745F">
              <w:rPr>
                <w:b/>
                <w:sz w:val="22"/>
                <w:szCs w:val="18"/>
              </w:rPr>
              <w:fldChar w:fldCharType="begin">
                <w:ffData>
                  <w:name w:val="Text38"/>
                  <w:enabled/>
                  <w:calcOnExit w:val="0"/>
                  <w:textInput/>
                </w:ffData>
              </w:fldChar>
            </w:r>
            <w:bookmarkStart w:id="23" w:name="Text38"/>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bookmarkEnd w:id="23"/>
          </w:p>
        </w:tc>
      </w:tr>
      <w:tr w:rsidR="00720732" w:rsidRPr="002C0A55" w14:paraId="4CC245B7" w14:textId="77777777" w:rsidTr="00720732">
        <w:trPr>
          <w:trHeight w:val="332"/>
        </w:trPr>
        <w:tc>
          <w:tcPr>
            <w:tcW w:w="6854" w:type="dxa"/>
            <w:shd w:val="solid" w:color="FFFFFF" w:themeColor="background1" w:fill="auto"/>
          </w:tcPr>
          <w:p w14:paraId="14D0B717" w14:textId="77777777" w:rsidR="00720732" w:rsidRDefault="00720732" w:rsidP="00364E8D">
            <w:pPr>
              <w:pStyle w:val="TableText"/>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260C9BD0" w14:textId="77777777" w:rsidR="00720732" w:rsidRDefault="00720732" w:rsidP="00364E8D">
            <w:pPr>
              <w:pStyle w:val="TableText"/>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06CF1896" w14:textId="77777777" w:rsidR="00782CA2" w:rsidRDefault="00782CA2" w:rsidP="00782CA2">
      <w:pPr>
        <w:pStyle w:val="Body"/>
        <w:spacing w:before="0" w:after="0" w:line="240" w:lineRule="auto"/>
      </w:pPr>
      <w:r>
        <w:t>All details completed are correct as at the date below:</w:t>
      </w:r>
    </w:p>
    <w:p w14:paraId="06CF1899" w14:textId="77777777" w:rsidR="00E257D0" w:rsidRPr="00A625C7" w:rsidRDefault="00E257D0" w:rsidP="00E257D0">
      <w:pPr>
        <w:pStyle w:val="Heading1"/>
        <w:ind w:right="3685"/>
        <w:rPr>
          <w:b/>
          <w:color w:val="FF3399"/>
          <w:lang w:val="en-US"/>
        </w:rPr>
      </w:pPr>
      <w:r w:rsidRPr="00A625C7">
        <w:rPr>
          <w:b/>
          <w:color w:val="FF3399"/>
          <w:lang w:val="en-US"/>
        </w:rPr>
        <w:lastRenderedPageBreak/>
        <w:t>Account payment</w:t>
      </w:r>
      <w:r w:rsidR="00C404CA" w:rsidRPr="00A625C7">
        <w:rPr>
          <w:b/>
          <w:color w:val="FF3399"/>
          <w:lang w:val="en-US"/>
        </w:rPr>
        <w:t>:</w:t>
      </w:r>
    </w:p>
    <w:p w14:paraId="06CF189A" w14:textId="77777777" w:rsidR="007B6957" w:rsidRDefault="00E257D0" w:rsidP="00CA439D">
      <w:pPr>
        <w:pStyle w:val="Body"/>
        <w:spacing w:before="0" w:after="0" w:line="240" w:lineRule="auto"/>
      </w:pPr>
      <w:r>
        <w:t>Statements are issued fortnightly</w:t>
      </w:r>
      <w:r w:rsidR="00A442C6">
        <w:t xml:space="preserve"> via email</w:t>
      </w:r>
      <w:r w:rsidR="00C404CA">
        <w:t>.</w:t>
      </w:r>
      <w:r>
        <w:t xml:space="preserve"> </w:t>
      </w:r>
      <w:r w:rsidR="00DF624D">
        <w:t>Full payment must be received by t</w:t>
      </w:r>
      <w:r w:rsidR="00CA64CD">
        <w:t>he due date on each statement</w:t>
      </w:r>
      <w:r w:rsidR="00DF624D">
        <w:t xml:space="preserve">.  </w:t>
      </w:r>
    </w:p>
    <w:tbl>
      <w:tblPr>
        <w:tblW w:w="10440" w:type="dxa"/>
        <w:tblCellMar>
          <w:left w:w="0" w:type="dxa"/>
          <w:right w:w="0" w:type="dxa"/>
        </w:tblCellMar>
        <w:tblLook w:val="04A0" w:firstRow="1" w:lastRow="0" w:firstColumn="1" w:lastColumn="0" w:noHBand="0" w:noVBand="1"/>
      </w:tblPr>
      <w:tblGrid>
        <w:gridCol w:w="10440"/>
      </w:tblGrid>
      <w:tr w:rsidR="00E257D0" w:rsidRPr="002C0A55" w14:paraId="06CF189C" w14:textId="77777777" w:rsidTr="00AA6719">
        <w:tc>
          <w:tcPr>
            <w:tcW w:w="10440" w:type="dxa"/>
            <w:tcBorders>
              <w:bottom w:val="single" w:sz="4" w:space="0" w:color="3B3838" w:themeColor="background2" w:themeShade="40"/>
            </w:tcBorders>
            <w:shd w:val="clear" w:color="auto" w:fill="auto"/>
          </w:tcPr>
          <w:p w14:paraId="06CF189B" w14:textId="77777777" w:rsidR="00E257D0" w:rsidRPr="00452070" w:rsidRDefault="00E257D0" w:rsidP="008B0087">
            <w:pPr>
              <w:pStyle w:val="TableText"/>
              <w:tabs>
                <w:tab w:val="left" w:pos="1205"/>
              </w:tabs>
              <w:rPr>
                <w:sz w:val="18"/>
                <w:szCs w:val="18"/>
                <w:lang w:val="en-US"/>
              </w:rPr>
            </w:pPr>
            <w:r>
              <w:rPr>
                <w:lang w:val="en-US"/>
              </w:rPr>
              <w:t xml:space="preserve">Name of person responsible for payment of account:   </w:t>
            </w:r>
            <w:r w:rsidRPr="00E3101D">
              <w:rPr>
                <w:b/>
                <w:sz w:val="22"/>
                <w:szCs w:val="18"/>
                <w:lang w:val="en-US"/>
              </w:rPr>
              <w:fldChar w:fldCharType="begin">
                <w:ffData>
                  <w:name w:val="Text2"/>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r w:rsidR="008B0087">
              <w:rPr>
                <w:color w:val="2E74B5" w:themeColor="accent1" w:themeShade="BF"/>
                <w:sz w:val="18"/>
                <w:szCs w:val="18"/>
                <w:lang w:val="en-US"/>
              </w:rPr>
              <w:t xml:space="preserve">                                </w:t>
            </w:r>
          </w:p>
        </w:tc>
      </w:tr>
      <w:tr w:rsidR="00E257D0" w:rsidRPr="002C0A55" w14:paraId="06CF189E" w14:textId="77777777" w:rsidTr="00AA6719">
        <w:tc>
          <w:tcPr>
            <w:tcW w:w="10440" w:type="dxa"/>
            <w:tcBorders>
              <w:top w:val="single" w:sz="2" w:space="0" w:color="000000"/>
              <w:bottom w:val="single" w:sz="2" w:space="0" w:color="000000"/>
            </w:tcBorders>
            <w:shd w:val="clear" w:color="auto" w:fill="auto"/>
          </w:tcPr>
          <w:p w14:paraId="06CF189D" w14:textId="77777777" w:rsidR="00E257D0" w:rsidRPr="00452070" w:rsidRDefault="00E257D0" w:rsidP="00E257D0">
            <w:pPr>
              <w:pStyle w:val="TableText"/>
              <w:rPr>
                <w:sz w:val="18"/>
                <w:szCs w:val="18"/>
                <w:lang w:val="en-US"/>
              </w:rPr>
            </w:pPr>
            <w:r>
              <w:rPr>
                <w:lang w:val="en-US"/>
              </w:rPr>
              <w:t xml:space="preserve">Email address for accounts: </w:t>
            </w:r>
            <w:r w:rsidRPr="00E3101D">
              <w:rPr>
                <w:b/>
                <w:sz w:val="22"/>
                <w:szCs w:val="18"/>
                <w:lang w:val="en-US"/>
              </w:rPr>
              <w:fldChar w:fldCharType="begin">
                <w:ffData>
                  <w:name w:val="Text6"/>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p>
        </w:tc>
      </w:tr>
    </w:tbl>
    <w:p w14:paraId="06CF189F" w14:textId="77777777" w:rsidR="00D81DD1" w:rsidRPr="00D81DD1" w:rsidRDefault="00D81DD1" w:rsidP="00D81DD1">
      <w:pPr>
        <w:pStyle w:val="Heading1"/>
        <w:spacing w:after="0"/>
        <w:ind w:right="927"/>
        <w:rPr>
          <w:b/>
          <w:color w:val="FF3399"/>
          <w:sz w:val="8"/>
          <w:lang w:val="en-US"/>
        </w:rPr>
      </w:pPr>
    </w:p>
    <w:p w14:paraId="0395A1A4" w14:textId="77777777" w:rsidR="00CE74C5" w:rsidRDefault="00CE74C5" w:rsidP="008B6C92">
      <w:pPr>
        <w:pStyle w:val="Heading1"/>
        <w:ind w:right="927"/>
        <w:rPr>
          <w:b/>
          <w:color w:val="FF3399"/>
          <w:lang w:val="en-US"/>
        </w:rPr>
      </w:pPr>
    </w:p>
    <w:p w14:paraId="43B73DC8" w14:textId="77777777" w:rsidR="006B405C" w:rsidRPr="00A625C7" w:rsidRDefault="006B405C" w:rsidP="006B405C">
      <w:pPr>
        <w:pStyle w:val="Heading1"/>
        <w:ind w:right="927"/>
        <w:rPr>
          <w:b/>
          <w:i/>
          <w:color w:val="7030A0"/>
          <w:sz w:val="16"/>
          <w:szCs w:val="16"/>
          <w:lang w:val="en-US"/>
        </w:rPr>
      </w:pPr>
      <w:r>
        <w:rPr>
          <w:b/>
          <w:color w:val="FF3399"/>
          <w:lang w:val="en-US"/>
        </w:rPr>
        <w:t>CHILD CARE SUBSIDY</w:t>
      </w:r>
      <w:r w:rsidRPr="00A625C7">
        <w:rPr>
          <w:b/>
          <w:caps w:val="0"/>
          <w:color w:val="FF3399"/>
          <w:lang w:val="en-US"/>
        </w:rPr>
        <w:t>:</w:t>
      </w:r>
    </w:p>
    <w:p w14:paraId="67CA0456" w14:textId="77777777" w:rsidR="006B405C" w:rsidRPr="005D2882" w:rsidRDefault="006B405C" w:rsidP="005D5B18">
      <w:pPr>
        <w:tabs>
          <w:tab w:val="left" w:pos="284"/>
        </w:tabs>
        <w:jc w:val="both"/>
        <w:rPr>
          <w:rFonts w:ascii="Arial MT" w:eastAsia="MS Gothic" w:hAnsi="Arial MT"/>
          <w:color w:val="000000"/>
          <w:sz w:val="16"/>
          <w:szCs w:val="18"/>
        </w:rPr>
      </w:pPr>
      <w:r w:rsidRPr="005D2882">
        <w:rPr>
          <w:rFonts w:ascii="Arial MT" w:eastAsia="MS Gothic" w:hAnsi="Arial MT"/>
          <w:color w:val="000000"/>
          <w:sz w:val="16"/>
          <w:szCs w:val="18"/>
        </w:rPr>
        <w:t>Child Care Subsidy is a single, means-tested subsidy from the Australian Government paid directly to providers</w:t>
      </w:r>
      <w:r>
        <w:rPr>
          <w:rFonts w:ascii="Arial MT" w:eastAsia="MS Gothic" w:hAnsi="Arial MT"/>
          <w:color w:val="000000"/>
          <w:sz w:val="16"/>
          <w:szCs w:val="18"/>
        </w:rPr>
        <w:t xml:space="preserve"> and</w:t>
      </w:r>
      <w:r w:rsidRPr="005D2882">
        <w:rPr>
          <w:rFonts w:ascii="Arial MT" w:eastAsia="MS Gothic" w:hAnsi="Arial MT"/>
          <w:color w:val="000000"/>
          <w:sz w:val="16"/>
          <w:szCs w:val="18"/>
        </w:rPr>
        <w:t xml:space="preserve"> passed on to families as a fee reduction.  Basic requirements must be satisfied to be eligible to receive Child Care Subsidy, visit</w:t>
      </w:r>
      <w:r>
        <w:rPr>
          <w:rFonts w:ascii="Arial MT" w:eastAsia="MS Gothic" w:hAnsi="Arial MT"/>
          <w:color w:val="000000"/>
          <w:sz w:val="16"/>
          <w:szCs w:val="18"/>
        </w:rPr>
        <w:t xml:space="preserve"> </w:t>
      </w:r>
      <w:hyperlink r:id="rId24" w:history="1">
        <w:r w:rsidRPr="008B0B2F">
          <w:rPr>
            <w:rStyle w:val="Hyperlink"/>
            <w:rFonts w:ascii="Arial MT" w:eastAsia="MS Gothic" w:hAnsi="Arial MT"/>
            <w:sz w:val="16"/>
            <w:szCs w:val="18"/>
          </w:rPr>
          <w:t>www.servicesaustralia.gov.au</w:t>
        </w:r>
      </w:hyperlink>
      <w:r>
        <w:rPr>
          <w:rFonts w:ascii="Arial MT" w:eastAsia="MS Gothic" w:hAnsi="Arial MT"/>
          <w:color w:val="000000"/>
          <w:sz w:val="16"/>
          <w:szCs w:val="18"/>
        </w:rPr>
        <w:t xml:space="preserve"> </w:t>
      </w:r>
      <w:r w:rsidRPr="005D2882">
        <w:rPr>
          <w:rFonts w:ascii="Arial MT" w:eastAsia="MS Gothic" w:hAnsi="Arial MT"/>
          <w:color w:val="000000"/>
          <w:sz w:val="16"/>
          <w:szCs w:val="18"/>
        </w:rPr>
        <w:t>for eligibility requirements</w:t>
      </w:r>
      <w:r>
        <w:rPr>
          <w:rFonts w:ascii="Arial MT" w:eastAsia="MS Gothic" w:hAnsi="Arial MT"/>
          <w:color w:val="000000"/>
          <w:sz w:val="16"/>
          <w:szCs w:val="18"/>
        </w:rPr>
        <w:t xml:space="preserve">. </w:t>
      </w:r>
      <w:r w:rsidRPr="005D2882">
        <w:rPr>
          <w:rFonts w:ascii="Arial MT" w:eastAsia="MS Gothic" w:hAnsi="Arial MT"/>
          <w:color w:val="000000"/>
          <w:sz w:val="16"/>
          <w:szCs w:val="18"/>
        </w:rPr>
        <w:t>To register, contact</w:t>
      </w:r>
      <w:r>
        <w:rPr>
          <w:rFonts w:ascii="Arial MT" w:eastAsia="MS Gothic" w:hAnsi="Arial MT"/>
          <w:color w:val="000000"/>
          <w:sz w:val="16"/>
          <w:szCs w:val="18"/>
        </w:rPr>
        <w:t xml:space="preserve"> Services Australia </w:t>
      </w:r>
      <w:r w:rsidRPr="005D2882">
        <w:rPr>
          <w:rFonts w:ascii="Arial MT" w:eastAsia="MS Gothic" w:hAnsi="Arial MT"/>
          <w:color w:val="000000"/>
          <w:sz w:val="16"/>
          <w:szCs w:val="18"/>
        </w:rPr>
        <w:t>by phoning 13 61 50 or</w:t>
      </w:r>
      <w:r>
        <w:rPr>
          <w:rFonts w:ascii="Arial MT" w:eastAsia="MS Gothic" w:hAnsi="Arial MT"/>
          <w:color w:val="000000"/>
          <w:sz w:val="16"/>
          <w:szCs w:val="18"/>
        </w:rPr>
        <w:t xml:space="preserve"> </w:t>
      </w:r>
      <w:hyperlink r:id="rId25" w:history="1">
        <w:r w:rsidRPr="008B0B2F">
          <w:rPr>
            <w:rStyle w:val="Hyperlink"/>
            <w:rFonts w:ascii="Arial MT" w:eastAsia="MS Gothic" w:hAnsi="Arial MT"/>
            <w:sz w:val="16"/>
            <w:szCs w:val="18"/>
          </w:rPr>
          <w:t>www.servicesaustralia.gov.au</w:t>
        </w:r>
      </w:hyperlink>
    </w:p>
    <w:p w14:paraId="4C15398C" w14:textId="77777777" w:rsidR="006B405C" w:rsidRPr="005D2882" w:rsidRDefault="006B405C" w:rsidP="005D5B18">
      <w:pPr>
        <w:tabs>
          <w:tab w:val="left" w:pos="284"/>
        </w:tabs>
        <w:jc w:val="both"/>
        <w:rPr>
          <w:rFonts w:ascii="Arial MT" w:eastAsia="MS Gothic" w:hAnsi="Arial MT"/>
          <w:color w:val="000000"/>
          <w:sz w:val="10"/>
          <w:szCs w:val="18"/>
        </w:rPr>
      </w:pPr>
    </w:p>
    <w:p w14:paraId="32C49EE9" w14:textId="77777777" w:rsidR="004E61A5" w:rsidRPr="005D2882" w:rsidRDefault="004E61A5" w:rsidP="004E61A5">
      <w:pPr>
        <w:tabs>
          <w:tab w:val="left" w:pos="284"/>
        </w:tabs>
        <w:jc w:val="both"/>
        <w:rPr>
          <w:rFonts w:ascii="Arial MT" w:eastAsia="MS Gothic" w:hAnsi="Arial MT"/>
          <w:color w:val="000000"/>
          <w:sz w:val="16"/>
          <w:szCs w:val="18"/>
        </w:rPr>
      </w:pPr>
      <w:r w:rsidRPr="005D2882">
        <w:rPr>
          <w:rFonts w:ascii="Arial MT" w:eastAsia="MS Gothic" w:hAnsi="Arial MT"/>
          <w:color w:val="000000"/>
          <w:sz w:val="16"/>
          <w:szCs w:val="18"/>
        </w:rPr>
        <w:t>Families are responsible for providing their child’s and the registered parent</w:t>
      </w:r>
      <w:r>
        <w:rPr>
          <w:rFonts w:ascii="Arial MT" w:eastAsia="MS Gothic" w:hAnsi="Arial MT"/>
          <w:color w:val="000000"/>
          <w:sz w:val="16"/>
          <w:szCs w:val="18"/>
        </w:rPr>
        <w:t>/guardians</w:t>
      </w:r>
      <w:r w:rsidRPr="005D2882">
        <w:rPr>
          <w:rFonts w:ascii="Arial MT" w:eastAsia="MS Gothic" w:hAnsi="Arial MT"/>
          <w:color w:val="000000"/>
          <w:sz w:val="16"/>
          <w:szCs w:val="18"/>
        </w:rPr>
        <w:t xml:space="preserve"> Customer Reference Number (CRN) and dates of birth.</w:t>
      </w:r>
      <w:r>
        <w:rPr>
          <w:rFonts w:ascii="Arial MT" w:eastAsia="MS Gothic" w:hAnsi="Arial MT"/>
          <w:color w:val="000000"/>
          <w:sz w:val="16"/>
          <w:szCs w:val="18"/>
        </w:rPr>
        <w:t xml:space="preserve"> Each registered parent/guardian and child have their own unique CRN. </w:t>
      </w:r>
      <w:r w:rsidRPr="005D2882">
        <w:rPr>
          <w:rFonts w:ascii="Arial MT" w:eastAsia="MS Gothic" w:hAnsi="Arial MT"/>
          <w:color w:val="000000"/>
          <w:sz w:val="16"/>
          <w:szCs w:val="18"/>
        </w:rPr>
        <w:t xml:space="preserve">CCS cannot be applied to accounts until a successful </w:t>
      </w:r>
      <w:r>
        <w:rPr>
          <w:rFonts w:ascii="Arial MT" w:eastAsia="MS Gothic" w:hAnsi="Arial MT"/>
          <w:color w:val="000000"/>
          <w:sz w:val="16"/>
          <w:szCs w:val="18"/>
        </w:rPr>
        <w:t xml:space="preserve">CCS </w:t>
      </w:r>
      <w:r w:rsidRPr="005D2882">
        <w:rPr>
          <w:rFonts w:ascii="Arial MT" w:eastAsia="MS Gothic" w:hAnsi="Arial MT"/>
          <w:color w:val="000000"/>
          <w:sz w:val="16"/>
          <w:szCs w:val="18"/>
        </w:rPr>
        <w:t>enrolment is made with</w:t>
      </w:r>
      <w:r>
        <w:rPr>
          <w:rFonts w:ascii="Arial MT" w:eastAsia="MS Gothic" w:hAnsi="Arial MT"/>
          <w:color w:val="000000"/>
          <w:sz w:val="16"/>
          <w:szCs w:val="18"/>
        </w:rPr>
        <w:t xml:space="preserve"> Centrelink</w:t>
      </w:r>
      <w:r w:rsidRPr="005D2882">
        <w:rPr>
          <w:rFonts w:ascii="Arial MT" w:eastAsia="MS Gothic" w:hAnsi="Arial MT"/>
          <w:color w:val="000000"/>
          <w:sz w:val="16"/>
          <w:szCs w:val="18"/>
        </w:rPr>
        <w:t>. If you are not registered</w:t>
      </w:r>
      <w:r>
        <w:rPr>
          <w:rFonts w:ascii="Arial MT" w:eastAsia="MS Gothic" w:hAnsi="Arial MT"/>
          <w:color w:val="000000"/>
          <w:sz w:val="16"/>
          <w:szCs w:val="18"/>
        </w:rPr>
        <w:t xml:space="preserve"> for CCS,</w:t>
      </w:r>
      <w:r w:rsidRPr="005D2882">
        <w:rPr>
          <w:rFonts w:ascii="Arial MT" w:eastAsia="MS Gothic" w:hAnsi="Arial MT"/>
          <w:color w:val="000000"/>
          <w:sz w:val="16"/>
          <w:szCs w:val="18"/>
        </w:rPr>
        <w:t xml:space="preserve"> you will not receive any subsidy.  </w:t>
      </w:r>
    </w:p>
    <w:p w14:paraId="6C745501" w14:textId="77777777" w:rsidR="006B405C" w:rsidRDefault="006B405C" w:rsidP="005D5B18">
      <w:pPr>
        <w:pStyle w:val="Body"/>
        <w:spacing w:before="0" w:after="0" w:line="240" w:lineRule="auto"/>
        <w:jc w:val="both"/>
      </w:pPr>
    </w:p>
    <w:p w14:paraId="37D8A1ED" w14:textId="77777777" w:rsidR="00D116A6" w:rsidRDefault="00D116A6" w:rsidP="00D116A6">
      <w:pPr>
        <w:pStyle w:val="Body"/>
        <w:spacing w:before="0" w:after="0" w:line="240" w:lineRule="auto"/>
        <w:rPr>
          <w:b/>
          <w:i/>
          <w:color w:val="FF0000"/>
        </w:rPr>
      </w:pPr>
      <w:r>
        <w:rPr>
          <w:b/>
          <w:i/>
          <w:color w:val="FF0000"/>
        </w:rPr>
        <w:t>When processing your booking, the Childcare Accounts Team will submit a CCS Enrolment to Centrelink which the registered parent/guardian will be required to approve via their myGov account prior to any Child Care Subsidy being applied.</w:t>
      </w:r>
    </w:p>
    <w:p w14:paraId="2C0BC940" w14:textId="77777777" w:rsidR="00FD6B61" w:rsidRDefault="00FD6B61" w:rsidP="00FD6B61">
      <w:pPr>
        <w:pStyle w:val="Body"/>
        <w:spacing w:before="0" w:after="0" w:line="240" w:lineRule="auto"/>
      </w:pPr>
    </w:p>
    <w:tbl>
      <w:tblPr>
        <w:tblW w:w="10722" w:type="dxa"/>
        <w:tblCellMar>
          <w:left w:w="0" w:type="dxa"/>
          <w:right w:w="0" w:type="dxa"/>
        </w:tblCellMar>
        <w:tblLook w:val="04A0" w:firstRow="1" w:lastRow="0" w:firstColumn="1" w:lastColumn="0" w:noHBand="0" w:noVBand="1"/>
      </w:tblPr>
      <w:tblGrid>
        <w:gridCol w:w="5103"/>
        <w:gridCol w:w="3119"/>
        <w:gridCol w:w="2500"/>
      </w:tblGrid>
      <w:tr w:rsidR="00FD6B61" w14:paraId="0607E904" w14:textId="77777777" w:rsidTr="00FD6B61">
        <w:tc>
          <w:tcPr>
            <w:tcW w:w="10722" w:type="dxa"/>
            <w:gridSpan w:val="3"/>
            <w:hideMark/>
          </w:tcPr>
          <w:p w14:paraId="5B34720B" w14:textId="77777777" w:rsidR="00FD6B61" w:rsidRDefault="00FD6B61">
            <w:pPr>
              <w:pStyle w:val="TableText"/>
              <w:tabs>
                <w:tab w:val="left" w:pos="1205"/>
              </w:tabs>
              <w:rPr>
                <w:sz w:val="18"/>
                <w:szCs w:val="18"/>
                <w:lang w:val="en-US"/>
              </w:rPr>
            </w:pPr>
            <w:r>
              <w:rPr>
                <w:b/>
                <w:lang w:val="en-US"/>
              </w:rPr>
              <w:t xml:space="preserve">CCS Registered Parent/Guardian </w:t>
            </w:r>
          </w:p>
        </w:tc>
      </w:tr>
      <w:tr w:rsidR="00FD6B61" w14:paraId="28BBCF18" w14:textId="77777777" w:rsidTr="00FD6B61">
        <w:tc>
          <w:tcPr>
            <w:tcW w:w="5103" w:type="dxa"/>
            <w:hideMark/>
          </w:tcPr>
          <w:p w14:paraId="7882E9D5" w14:textId="77777777" w:rsidR="00FD6B61" w:rsidRDefault="00FD6B61">
            <w:pPr>
              <w:pStyle w:val="TableText"/>
              <w:rPr>
                <w:sz w:val="18"/>
                <w:szCs w:val="18"/>
                <w:lang w:val="en-US"/>
              </w:rPr>
            </w:pPr>
            <w:r>
              <w:rPr>
                <w:lang w:val="en-US"/>
              </w:rPr>
              <w:t xml:space="preserve">Registered Parent/Guardian Name: </w:t>
            </w:r>
            <w:r>
              <w:rPr>
                <w:b/>
                <w:sz w:val="22"/>
                <w:szCs w:val="18"/>
                <w:lang w:val="en-US"/>
              </w:rPr>
              <w:fldChar w:fldCharType="begin">
                <w:ffData>
                  <w:name w:val="Text4"/>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p>
        </w:tc>
        <w:tc>
          <w:tcPr>
            <w:tcW w:w="3119" w:type="dxa"/>
            <w:hideMark/>
          </w:tcPr>
          <w:p w14:paraId="51519719" w14:textId="77777777" w:rsidR="00FD6B61" w:rsidRDefault="00FD6B61">
            <w:pPr>
              <w:pStyle w:val="TableText"/>
              <w:ind w:right="-708"/>
              <w:rPr>
                <w:sz w:val="18"/>
                <w:szCs w:val="18"/>
                <w:lang w:val="en-US"/>
              </w:rPr>
            </w:pPr>
            <w:r>
              <w:rPr>
                <w:lang w:val="en-US"/>
              </w:rPr>
              <w:t xml:space="preserve">CRN: </w:t>
            </w:r>
            <w:r>
              <w:rPr>
                <w:b/>
                <w:sz w:val="22"/>
                <w:szCs w:val="18"/>
                <w:lang w:val="en-US"/>
              </w:rPr>
              <w:fldChar w:fldCharType="begin">
                <w:ffData>
                  <w:name w:val="Text3"/>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r>
              <w:rPr>
                <w:lang w:val="en-US"/>
              </w:rPr>
              <w:t xml:space="preserve"> </w:t>
            </w:r>
          </w:p>
        </w:tc>
        <w:tc>
          <w:tcPr>
            <w:tcW w:w="2500" w:type="dxa"/>
            <w:hideMark/>
          </w:tcPr>
          <w:p w14:paraId="421E8AB3" w14:textId="77777777" w:rsidR="00FD6B61" w:rsidRDefault="00FD6B61">
            <w:pPr>
              <w:pStyle w:val="TableText"/>
              <w:tabs>
                <w:tab w:val="left" w:pos="1205"/>
              </w:tabs>
              <w:rPr>
                <w:lang w:val="en-US"/>
              </w:rPr>
            </w:pPr>
            <w:r>
              <w:rPr>
                <w:lang w:val="en-US"/>
              </w:rPr>
              <w:t xml:space="preserve">Date of birth:  </w:t>
            </w:r>
            <w:r>
              <w:rPr>
                <w:b/>
                <w:sz w:val="22"/>
                <w:szCs w:val="18"/>
                <w:lang w:val="en-US"/>
              </w:rPr>
              <w:fldChar w:fldCharType="begin">
                <w:ffData>
                  <w:name w:val="Text3"/>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p>
        </w:tc>
      </w:tr>
      <w:tr w:rsidR="00FD6B61" w14:paraId="20860A20" w14:textId="77777777" w:rsidTr="00FD6B61">
        <w:tc>
          <w:tcPr>
            <w:tcW w:w="5103" w:type="dxa"/>
            <w:hideMark/>
          </w:tcPr>
          <w:p w14:paraId="48048BEF" w14:textId="77777777" w:rsidR="00FD6B61" w:rsidRDefault="00FD6B61">
            <w:pPr>
              <w:pStyle w:val="TableText"/>
              <w:rPr>
                <w:sz w:val="18"/>
                <w:szCs w:val="18"/>
                <w:lang w:val="en-US"/>
              </w:rPr>
            </w:pPr>
            <w:r>
              <w:rPr>
                <w:lang w:val="en-US"/>
              </w:rPr>
              <w:t xml:space="preserve">Child 1 Name: </w:t>
            </w:r>
            <w:r>
              <w:rPr>
                <w:b/>
                <w:sz w:val="22"/>
                <w:szCs w:val="18"/>
                <w:lang w:val="en-US"/>
              </w:rPr>
              <w:fldChar w:fldCharType="begin">
                <w:ffData>
                  <w:name w:val="Text3"/>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p>
        </w:tc>
        <w:tc>
          <w:tcPr>
            <w:tcW w:w="3119" w:type="dxa"/>
            <w:hideMark/>
          </w:tcPr>
          <w:p w14:paraId="71791CD9" w14:textId="77777777" w:rsidR="00FD6B61" w:rsidRDefault="00FD6B61">
            <w:pPr>
              <w:pStyle w:val="TableText"/>
              <w:rPr>
                <w:sz w:val="18"/>
                <w:szCs w:val="18"/>
                <w:lang w:val="en-US"/>
              </w:rPr>
            </w:pPr>
            <w:r>
              <w:rPr>
                <w:lang w:val="en-US"/>
              </w:rPr>
              <w:t xml:space="preserve">CRN: </w:t>
            </w:r>
            <w:r>
              <w:rPr>
                <w:b/>
                <w:sz w:val="22"/>
                <w:szCs w:val="18"/>
                <w:lang w:val="en-US"/>
              </w:rPr>
              <w:fldChar w:fldCharType="begin">
                <w:ffData>
                  <w:name w:val="Text4"/>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p>
        </w:tc>
        <w:tc>
          <w:tcPr>
            <w:tcW w:w="2500" w:type="dxa"/>
            <w:hideMark/>
          </w:tcPr>
          <w:p w14:paraId="4E54A68B" w14:textId="77777777" w:rsidR="00FD6B61" w:rsidRDefault="00FD6B61">
            <w:pPr>
              <w:pStyle w:val="TableText"/>
              <w:rPr>
                <w:sz w:val="18"/>
                <w:szCs w:val="18"/>
                <w:lang w:val="en-US"/>
              </w:rPr>
            </w:pPr>
            <w:r>
              <w:rPr>
                <w:lang w:val="en-US"/>
              </w:rPr>
              <w:t xml:space="preserve">Date of birth:  </w:t>
            </w:r>
            <w:r>
              <w:rPr>
                <w:b/>
                <w:sz w:val="22"/>
                <w:szCs w:val="18"/>
                <w:lang w:val="en-US"/>
              </w:rPr>
              <w:fldChar w:fldCharType="begin">
                <w:ffData>
                  <w:name w:val="Text3"/>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p>
        </w:tc>
      </w:tr>
      <w:tr w:rsidR="00FD6B61" w14:paraId="1F98B6CE" w14:textId="77777777" w:rsidTr="00FD6B61">
        <w:tc>
          <w:tcPr>
            <w:tcW w:w="5103" w:type="dxa"/>
            <w:hideMark/>
          </w:tcPr>
          <w:p w14:paraId="513F291E" w14:textId="77777777" w:rsidR="00FD6B61" w:rsidRDefault="00FD6B61">
            <w:pPr>
              <w:pStyle w:val="TableText"/>
              <w:rPr>
                <w:sz w:val="18"/>
                <w:szCs w:val="18"/>
                <w:lang w:val="en-US"/>
              </w:rPr>
            </w:pPr>
            <w:r>
              <w:rPr>
                <w:lang w:val="en-US"/>
              </w:rPr>
              <w:t xml:space="preserve">Child 2 Name: </w:t>
            </w:r>
            <w:r>
              <w:rPr>
                <w:b/>
                <w:sz w:val="22"/>
                <w:szCs w:val="18"/>
                <w:lang w:val="en-US"/>
              </w:rPr>
              <w:fldChar w:fldCharType="begin">
                <w:ffData>
                  <w:name w:val="Text3"/>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p>
        </w:tc>
        <w:tc>
          <w:tcPr>
            <w:tcW w:w="3119" w:type="dxa"/>
            <w:hideMark/>
          </w:tcPr>
          <w:p w14:paraId="7F194647" w14:textId="77777777" w:rsidR="00FD6B61" w:rsidRDefault="00FD6B61">
            <w:pPr>
              <w:pStyle w:val="TableText"/>
              <w:rPr>
                <w:sz w:val="18"/>
                <w:szCs w:val="18"/>
                <w:lang w:val="en-US"/>
              </w:rPr>
            </w:pPr>
            <w:r>
              <w:rPr>
                <w:lang w:val="en-US"/>
              </w:rPr>
              <w:t xml:space="preserve">CRN: </w:t>
            </w:r>
            <w:r>
              <w:rPr>
                <w:b/>
                <w:sz w:val="22"/>
                <w:szCs w:val="18"/>
                <w:lang w:val="en-US"/>
              </w:rPr>
              <w:fldChar w:fldCharType="begin">
                <w:ffData>
                  <w:name w:val="Text4"/>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p>
        </w:tc>
        <w:tc>
          <w:tcPr>
            <w:tcW w:w="2500" w:type="dxa"/>
            <w:hideMark/>
          </w:tcPr>
          <w:p w14:paraId="07A9FE98" w14:textId="77777777" w:rsidR="00FD6B61" w:rsidRDefault="00FD6B61">
            <w:pPr>
              <w:pStyle w:val="TableText"/>
              <w:rPr>
                <w:sz w:val="18"/>
                <w:szCs w:val="18"/>
                <w:lang w:val="en-US"/>
              </w:rPr>
            </w:pPr>
            <w:r>
              <w:rPr>
                <w:lang w:val="en-US"/>
              </w:rPr>
              <w:t xml:space="preserve">Date of birth:  </w:t>
            </w:r>
            <w:r>
              <w:rPr>
                <w:b/>
                <w:sz w:val="22"/>
                <w:szCs w:val="18"/>
                <w:lang w:val="en-US"/>
              </w:rPr>
              <w:fldChar w:fldCharType="begin">
                <w:ffData>
                  <w:name w:val="Text3"/>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p>
        </w:tc>
      </w:tr>
      <w:tr w:rsidR="00FD6B61" w14:paraId="15E23150" w14:textId="77777777" w:rsidTr="00FD6B61">
        <w:tc>
          <w:tcPr>
            <w:tcW w:w="5103" w:type="dxa"/>
            <w:hideMark/>
          </w:tcPr>
          <w:p w14:paraId="40A9CF68" w14:textId="77777777" w:rsidR="00FD6B61" w:rsidRDefault="00FD6B61">
            <w:pPr>
              <w:pStyle w:val="TableText"/>
              <w:rPr>
                <w:sz w:val="18"/>
                <w:szCs w:val="18"/>
                <w:lang w:val="en-US"/>
              </w:rPr>
            </w:pPr>
            <w:r>
              <w:rPr>
                <w:lang w:val="en-US"/>
              </w:rPr>
              <w:t xml:space="preserve">Child 3 Name: </w:t>
            </w:r>
            <w:r>
              <w:rPr>
                <w:b/>
                <w:sz w:val="22"/>
                <w:szCs w:val="18"/>
                <w:lang w:val="en-US"/>
              </w:rPr>
              <w:fldChar w:fldCharType="begin">
                <w:ffData>
                  <w:name w:val="Text3"/>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p>
        </w:tc>
        <w:tc>
          <w:tcPr>
            <w:tcW w:w="3119" w:type="dxa"/>
            <w:hideMark/>
          </w:tcPr>
          <w:p w14:paraId="4D86A910" w14:textId="77777777" w:rsidR="00FD6B61" w:rsidRDefault="00FD6B61">
            <w:pPr>
              <w:pStyle w:val="TableText"/>
              <w:rPr>
                <w:sz w:val="18"/>
                <w:szCs w:val="18"/>
                <w:lang w:val="en-US"/>
              </w:rPr>
            </w:pPr>
            <w:r>
              <w:rPr>
                <w:lang w:val="en-US"/>
              </w:rPr>
              <w:t xml:space="preserve">CRN: </w:t>
            </w:r>
            <w:r>
              <w:rPr>
                <w:b/>
                <w:sz w:val="22"/>
                <w:szCs w:val="18"/>
                <w:lang w:val="en-US"/>
              </w:rPr>
              <w:fldChar w:fldCharType="begin">
                <w:ffData>
                  <w:name w:val="Text4"/>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p>
        </w:tc>
        <w:tc>
          <w:tcPr>
            <w:tcW w:w="2500" w:type="dxa"/>
            <w:hideMark/>
          </w:tcPr>
          <w:p w14:paraId="4210B450" w14:textId="77777777" w:rsidR="00FD6B61" w:rsidRDefault="00FD6B61">
            <w:pPr>
              <w:pStyle w:val="TableText"/>
              <w:rPr>
                <w:sz w:val="18"/>
                <w:szCs w:val="18"/>
                <w:lang w:val="en-US"/>
              </w:rPr>
            </w:pPr>
            <w:r>
              <w:rPr>
                <w:lang w:val="en-US"/>
              </w:rPr>
              <w:t xml:space="preserve">Date of birth:  </w:t>
            </w:r>
            <w:r>
              <w:rPr>
                <w:b/>
                <w:sz w:val="22"/>
                <w:szCs w:val="18"/>
                <w:lang w:val="en-US"/>
              </w:rPr>
              <w:fldChar w:fldCharType="begin">
                <w:ffData>
                  <w:name w:val="Text3"/>
                  <w:enabled/>
                  <w:calcOnExit w:val="0"/>
                  <w:textInput/>
                </w:ffData>
              </w:fldChar>
            </w:r>
            <w:r>
              <w:rPr>
                <w:b/>
                <w:sz w:val="22"/>
                <w:szCs w:val="18"/>
                <w:lang w:val="en-US"/>
              </w:rPr>
              <w:instrText xml:space="preserve"> FORMTEXT </w:instrText>
            </w:r>
            <w:r>
              <w:rPr>
                <w:b/>
                <w:sz w:val="22"/>
                <w:szCs w:val="18"/>
                <w:lang w:val="en-US"/>
              </w:rPr>
            </w:r>
            <w:r>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fldChar w:fldCharType="end"/>
            </w:r>
          </w:p>
        </w:tc>
      </w:tr>
    </w:tbl>
    <w:p w14:paraId="06CF18B8" w14:textId="77777777" w:rsidR="00E06BB8" w:rsidRPr="00D81DD1" w:rsidRDefault="00E06BB8" w:rsidP="00CA439D">
      <w:pPr>
        <w:rPr>
          <w:sz w:val="8"/>
        </w:rPr>
      </w:pPr>
    </w:p>
    <w:p w14:paraId="06CF18C9" w14:textId="77777777" w:rsidR="00AA1714" w:rsidRPr="00D81DD1" w:rsidRDefault="00AA1714" w:rsidP="00CA439D">
      <w:pPr>
        <w:rPr>
          <w:sz w:val="4"/>
        </w:rPr>
      </w:pPr>
    </w:p>
    <w:p w14:paraId="1E66D37E" w14:textId="77777777" w:rsidR="00CE74C5" w:rsidRDefault="00CE74C5" w:rsidP="00871E12">
      <w:pPr>
        <w:pStyle w:val="Heading1"/>
        <w:ind w:right="3479"/>
        <w:rPr>
          <w:b/>
          <w:color w:val="FF3399"/>
          <w:lang w:val="en-US"/>
        </w:rPr>
      </w:pPr>
    </w:p>
    <w:p w14:paraId="06CF18CA" w14:textId="51E93C93" w:rsidR="00871E12" w:rsidRDefault="004955DE" w:rsidP="00871E12">
      <w:pPr>
        <w:pStyle w:val="Heading1"/>
        <w:ind w:right="3479"/>
        <w:rPr>
          <w:b/>
          <w:color w:val="FF3399"/>
          <w:lang w:val="en-US"/>
        </w:rPr>
      </w:pPr>
      <w:r w:rsidRPr="00A625C7">
        <w:rPr>
          <w:b/>
          <w:color w:val="FF3399"/>
          <w:lang w:val="en-US"/>
        </w:rPr>
        <w:t xml:space="preserve">medical </w:t>
      </w:r>
      <w:r w:rsidR="00CE74C5">
        <w:rPr>
          <w:b/>
          <w:color w:val="FF3399"/>
          <w:lang w:val="en-US"/>
        </w:rPr>
        <w:t>AUTHORISATIONS</w:t>
      </w:r>
      <w:r w:rsidR="00A625C7" w:rsidRPr="00A625C7">
        <w:rPr>
          <w:b/>
          <w:color w:val="FF3399"/>
          <w:lang w:val="en-US"/>
        </w:rPr>
        <w:t>:</w:t>
      </w:r>
    </w:p>
    <w:tbl>
      <w:tblPr>
        <w:tblW w:w="10490" w:type="dxa"/>
        <w:tblLayout w:type="fixed"/>
        <w:tblCellMar>
          <w:left w:w="0" w:type="dxa"/>
          <w:right w:w="0" w:type="dxa"/>
        </w:tblCellMar>
        <w:tblLook w:val="04A0" w:firstRow="1" w:lastRow="0" w:firstColumn="1" w:lastColumn="0" w:noHBand="0" w:noVBand="1"/>
      </w:tblPr>
      <w:tblGrid>
        <w:gridCol w:w="4554"/>
        <w:gridCol w:w="325"/>
        <w:gridCol w:w="933"/>
        <w:gridCol w:w="4536"/>
        <w:gridCol w:w="92"/>
        <w:gridCol w:w="50"/>
      </w:tblGrid>
      <w:tr w:rsidR="00A65F87" w14:paraId="45469FAB" w14:textId="77777777" w:rsidTr="00AE7F28">
        <w:trPr>
          <w:gridAfter w:val="2"/>
          <w:wAfter w:w="142" w:type="dxa"/>
        </w:trPr>
        <w:tc>
          <w:tcPr>
            <w:tcW w:w="10348" w:type="dxa"/>
            <w:gridSpan w:val="4"/>
            <w:shd w:val="clear" w:color="auto" w:fill="auto"/>
          </w:tcPr>
          <w:p w14:paraId="12DD0CF4" w14:textId="3DD7752D" w:rsidR="00A65F87" w:rsidRDefault="00A65F87" w:rsidP="00A65F87">
            <w:pPr>
              <w:pStyle w:val="TableText"/>
              <w:spacing w:before="20" w:after="20"/>
              <w:rPr>
                <w:b/>
                <w:lang w:val="en-US"/>
              </w:rPr>
            </w:pPr>
            <w:r>
              <w:rPr>
                <w:b/>
                <w:lang w:val="en-US"/>
              </w:rPr>
              <w:t>I hereby authorise the following medication to be administered to my child/ren:</w:t>
            </w:r>
          </w:p>
        </w:tc>
      </w:tr>
      <w:tr w:rsidR="00AE7F28" w:rsidRPr="00502474" w14:paraId="1D52A758" w14:textId="77777777" w:rsidTr="00662172">
        <w:trPr>
          <w:gridAfter w:val="2"/>
          <w:wAfter w:w="142" w:type="dxa"/>
          <w:trHeight w:val="1551"/>
        </w:trPr>
        <w:tc>
          <w:tcPr>
            <w:tcW w:w="10348" w:type="dxa"/>
            <w:gridSpan w:val="4"/>
            <w:shd w:val="clear" w:color="auto" w:fill="auto"/>
            <w:vAlign w:val="center"/>
          </w:tcPr>
          <w:p w14:paraId="5F513341" w14:textId="77777777" w:rsidR="004606E2" w:rsidRDefault="004606E2" w:rsidP="004606E2">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364E8D">
              <w:rPr>
                <w:rFonts w:ascii="MS Gothic" w:hAnsi="MS Gothic"/>
                <w:b/>
                <w:sz w:val="20"/>
                <w:lang w:val="en-US"/>
              </w:rPr>
            </w:r>
            <w:r w:rsidR="00364E8D">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Ventolin in the event of an asthma attack or if child appears to have difficulty breathing.</w:t>
            </w:r>
          </w:p>
          <w:p w14:paraId="4928354E" w14:textId="77777777" w:rsidR="004606E2" w:rsidRPr="006304C5" w:rsidRDefault="004606E2" w:rsidP="004606E2">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p w14:paraId="2691D25F" w14:textId="144ECDC3" w:rsidR="004606E2" w:rsidRDefault="004606E2" w:rsidP="004606E2">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364E8D">
              <w:rPr>
                <w:rFonts w:ascii="MS Gothic" w:hAnsi="MS Gothic"/>
                <w:b/>
                <w:sz w:val="20"/>
                <w:lang w:val="en-US"/>
              </w:rPr>
            </w:r>
            <w:r w:rsidR="00364E8D">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 xml:space="preserve">One (1) dosage of paracetamol in the event my child’s body temperature rises above </w:t>
            </w:r>
            <w:r w:rsidRPr="00960E8E">
              <w:rPr>
                <w:rFonts w:cs="Arial"/>
                <w:szCs w:val="20"/>
                <w:lang w:val="en-US"/>
              </w:rPr>
              <w:t>38°C</w:t>
            </w:r>
            <w:r>
              <w:rPr>
                <w:szCs w:val="16"/>
                <w:lang w:val="en-US"/>
              </w:rPr>
              <w:t xml:space="preserve">.  I/we understand staff will contact us and inform us paracetamol is being administered and discuss further action. </w:t>
            </w:r>
          </w:p>
          <w:p w14:paraId="54640CFA" w14:textId="4340429B" w:rsidR="00AE7F28" w:rsidRPr="006304C5" w:rsidRDefault="004606E2" w:rsidP="004606E2">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tc>
      </w:tr>
      <w:tr w:rsidR="00AE7F28" w:rsidRPr="00502474" w14:paraId="1515C50C" w14:textId="77777777" w:rsidTr="00662172">
        <w:trPr>
          <w:gridAfter w:val="2"/>
          <w:wAfter w:w="142" w:type="dxa"/>
        </w:trPr>
        <w:tc>
          <w:tcPr>
            <w:tcW w:w="10348" w:type="dxa"/>
            <w:gridSpan w:val="4"/>
            <w:tcBorders>
              <w:bottom w:val="single" w:sz="4" w:space="0" w:color="auto"/>
            </w:tcBorders>
            <w:shd w:val="clear" w:color="auto" w:fill="auto"/>
            <w:vAlign w:val="center"/>
          </w:tcPr>
          <w:tbl>
            <w:tblPr>
              <w:tblpPr w:leftFromText="180" w:rightFromText="180" w:vertAnchor="text" w:horzAnchor="margin" w:tblpY="-250"/>
              <w:tblOverlap w:val="never"/>
              <w:tblW w:w="9815" w:type="dxa"/>
              <w:shd w:val="solid" w:color="FFFFFF" w:themeColor="background1" w:fill="auto"/>
              <w:tblLayout w:type="fixed"/>
              <w:tblCellMar>
                <w:left w:w="0" w:type="dxa"/>
              </w:tblCellMar>
              <w:tblLook w:val="04A0" w:firstRow="1" w:lastRow="0" w:firstColumn="1" w:lastColumn="0" w:noHBand="0" w:noVBand="1"/>
            </w:tblPr>
            <w:tblGrid>
              <w:gridCol w:w="6854"/>
              <w:gridCol w:w="2961"/>
            </w:tblGrid>
            <w:tr w:rsidR="00CE74C5" w14:paraId="3752C656" w14:textId="77777777" w:rsidTr="00CE74C5">
              <w:trPr>
                <w:trHeight w:val="332"/>
              </w:trPr>
              <w:tc>
                <w:tcPr>
                  <w:tcW w:w="6854" w:type="dxa"/>
                  <w:shd w:val="solid" w:color="FFFFFF" w:themeColor="background1" w:fill="auto"/>
                </w:tcPr>
                <w:p w14:paraId="4639CCC2" w14:textId="2228C0C6" w:rsidR="00CE74C5" w:rsidRDefault="00CE74C5" w:rsidP="00CE74C5">
                  <w:pPr>
                    <w:pStyle w:val="TableText"/>
                    <w:spacing w:before="0"/>
                  </w:pPr>
                  <w:r>
                    <w:t xml:space="preserve">Parent/Guardian Authorisation: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32711581" w14:textId="77777777" w:rsidR="00CE74C5" w:rsidRDefault="00CE74C5" w:rsidP="00CE74C5">
                  <w:pPr>
                    <w:pStyle w:val="TableText"/>
                    <w:spacing w:before="0"/>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6C51B190" w14:textId="77777777" w:rsidR="00AE7F28" w:rsidRDefault="00AE7F28" w:rsidP="00AE7F28">
            <w:pPr>
              <w:pStyle w:val="TableText"/>
              <w:ind w:right="281"/>
              <w:rPr>
                <w:rFonts w:ascii="MS Gothic" w:hAnsi="MS Gothic"/>
                <w:b/>
                <w:sz w:val="20"/>
                <w:lang w:val="en-US"/>
              </w:rPr>
            </w:pPr>
          </w:p>
        </w:tc>
      </w:tr>
      <w:tr w:rsidR="004955DE" w:rsidRPr="00DA097C" w14:paraId="06CF18CD" w14:textId="77777777" w:rsidTr="00AE7F28">
        <w:trPr>
          <w:gridAfter w:val="1"/>
          <w:wAfter w:w="50" w:type="dxa"/>
        </w:trPr>
        <w:tc>
          <w:tcPr>
            <w:tcW w:w="4554" w:type="dxa"/>
            <w:tcBorders>
              <w:bottom w:val="single" w:sz="4" w:space="0" w:color="3B3838" w:themeColor="background2" w:themeShade="40"/>
            </w:tcBorders>
            <w:shd w:val="clear" w:color="auto" w:fill="auto"/>
          </w:tcPr>
          <w:p w14:paraId="1E4C89A5" w14:textId="77777777" w:rsidR="00CE74C5" w:rsidRDefault="00CE74C5" w:rsidP="00422FA9">
            <w:pPr>
              <w:pStyle w:val="TableText"/>
              <w:tabs>
                <w:tab w:val="left" w:pos="1205"/>
              </w:tabs>
              <w:rPr>
                <w:lang w:val="en-US"/>
              </w:rPr>
            </w:pPr>
          </w:p>
          <w:p w14:paraId="7BC5A944" w14:textId="77777777" w:rsidR="00CE74C5" w:rsidRDefault="00CE74C5" w:rsidP="00CE74C5">
            <w:pPr>
              <w:pStyle w:val="Heading1"/>
              <w:ind w:right="1435"/>
              <w:rPr>
                <w:b/>
                <w:color w:val="FF3399"/>
                <w:lang w:val="en-US"/>
              </w:rPr>
            </w:pPr>
            <w:r w:rsidRPr="00A625C7">
              <w:rPr>
                <w:b/>
                <w:color w:val="FF3399"/>
                <w:lang w:val="en-US"/>
              </w:rPr>
              <w:t>medical information:</w:t>
            </w:r>
          </w:p>
          <w:p w14:paraId="06CF18CB" w14:textId="77777777" w:rsidR="004955DE" w:rsidRPr="009560F8" w:rsidRDefault="004955DE" w:rsidP="00422FA9">
            <w:pPr>
              <w:pStyle w:val="TableText"/>
              <w:tabs>
                <w:tab w:val="left" w:pos="1205"/>
              </w:tabs>
              <w:rPr>
                <w:lang w:val="en-US"/>
              </w:rPr>
            </w:pPr>
            <w:r>
              <w:rPr>
                <w:lang w:val="en-US"/>
              </w:rPr>
              <w:t xml:space="preserve">Name of doctor: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5886" w:type="dxa"/>
            <w:gridSpan w:val="4"/>
            <w:tcBorders>
              <w:bottom w:val="single" w:sz="4" w:space="0" w:color="3B3838" w:themeColor="background2" w:themeShade="40"/>
            </w:tcBorders>
            <w:shd w:val="clear" w:color="auto" w:fill="auto"/>
          </w:tcPr>
          <w:p w14:paraId="31202D6F" w14:textId="77777777" w:rsidR="00CE74C5" w:rsidRDefault="00CE74C5" w:rsidP="00422FA9">
            <w:pPr>
              <w:pStyle w:val="TableText"/>
              <w:tabs>
                <w:tab w:val="left" w:pos="1205"/>
              </w:tabs>
              <w:rPr>
                <w:lang w:val="en-US"/>
              </w:rPr>
            </w:pPr>
          </w:p>
          <w:p w14:paraId="38A842CF" w14:textId="77777777" w:rsidR="00CE74C5" w:rsidRDefault="00CE74C5" w:rsidP="00422FA9">
            <w:pPr>
              <w:pStyle w:val="TableText"/>
              <w:tabs>
                <w:tab w:val="left" w:pos="1205"/>
              </w:tabs>
              <w:rPr>
                <w:lang w:val="en-US"/>
              </w:rPr>
            </w:pPr>
          </w:p>
          <w:p w14:paraId="06CF18CC" w14:textId="56849DD8" w:rsidR="004955DE" w:rsidRPr="00CE74C5" w:rsidRDefault="004955DE" w:rsidP="00422FA9">
            <w:pPr>
              <w:pStyle w:val="TableText"/>
              <w:tabs>
                <w:tab w:val="left" w:pos="1205"/>
              </w:tabs>
              <w:rPr>
                <w:lang w:val="en-US"/>
              </w:rPr>
            </w:pPr>
            <w:r>
              <w:rPr>
                <w:lang w:val="en-US"/>
              </w:rPr>
              <w:t xml:space="preserve">Doctors phone number: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5C0147" w:rsidRPr="00DA097C" w14:paraId="06CF18CF" w14:textId="77777777" w:rsidTr="00AE7F28">
        <w:trPr>
          <w:gridAfter w:val="1"/>
          <w:wAfter w:w="50" w:type="dxa"/>
        </w:trPr>
        <w:tc>
          <w:tcPr>
            <w:tcW w:w="10440" w:type="dxa"/>
            <w:gridSpan w:val="5"/>
            <w:tcBorders>
              <w:top w:val="single" w:sz="4" w:space="0" w:color="3B3838" w:themeColor="background2" w:themeShade="40"/>
              <w:bottom w:val="single" w:sz="4" w:space="0" w:color="3B3838" w:themeColor="background2" w:themeShade="40"/>
            </w:tcBorders>
            <w:shd w:val="clear" w:color="auto" w:fill="auto"/>
          </w:tcPr>
          <w:p w14:paraId="06CF18CE" w14:textId="37B6CB95" w:rsidR="005C0147" w:rsidRPr="00DA097C" w:rsidRDefault="005C0147" w:rsidP="00422FA9">
            <w:pPr>
              <w:pStyle w:val="TableText"/>
              <w:rPr>
                <w:sz w:val="18"/>
                <w:szCs w:val="18"/>
                <w:lang w:val="en-US"/>
              </w:rPr>
            </w:pPr>
            <w:r>
              <w:rPr>
                <w:lang w:val="en-US"/>
              </w:rPr>
              <w:t xml:space="preserve">Doctors address: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B53085" w:rsidRPr="00DA097C" w14:paraId="06CF18D2" w14:textId="77777777" w:rsidTr="00AE7F28">
        <w:tc>
          <w:tcPr>
            <w:tcW w:w="4879" w:type="dxa"/>
            <w:gridSpan w:val="2"/>
            <w:tcBorders>
              <w:top w:val="single" w:sz="4" w:space="0" w:color="3B3838" w:themeColor="background2" w:themeShade="40"/>
              <w:bottom w:val="single" w:sz="4" w:space="0" w:color="auto"/>
            </w:tcBorders>
            <w:shd w:val="clear" w:color="auto" w:fill="auto"/>
          </w:tcPr>
          <w:p w14:paraId="06CF18D0" w14:textId="77777777" w:rsidR="00B53085" w:rsidRDefault="00B53085" w:rsidP="008B0087">
            <w:pPr>
              <w:pStyle w:val="TableText"/>
              <w:ind w:right="-709"/>
              <w:rPr>
                <w:lang w:val="en-US"/>
              </w:rPr>
            </w:pPr>
            <w:r>
              <w:rPr>
                <w:lang w:val="en-US"/>
              </w:rPr>
              <w:t xml:space="preserve">Medicare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5611" w:type="dxa"/>
            <w:gridSpan w:val="4"/>
            <w:tcBorders>
              <w:top w:val="single" w:sz="4" w:space="0" w:color="3B3838" w:themeColor="background2" w:themeShade="40"/>
              <w:bottom w:val="single" w:sz="4" w:space="0" w:color="auto"/>
            </w:tcBorders>
            <w:shd w:val="clear" w:color="auto" w:fill="auto"/>
          </w:tcPr>
          <w:p w14:paraId="06CF18D1" w14:textId="77777777" w:rsidR="00B53085" w:rsidRPr="00DA097C" w:rsidRDefault="00B53085" w:rsidP="008B0087">
            <w:pPr>
              <w:pStyle w:val="TableText"/>
              <w:rPr>
                <w:sz w:val="18"/>
                <w:szCs w:val="18"/>
                <w:lang w:val="en-US"/>
              </w:rPr>
            </w:pPr>
          </w:p>
        </w:tc>
      </w:tr>
      <w:tr w:rsidR="004955DE" w:rsidRPr="00DA097C" w14:paraId="06CF18D9" w14:textId="77777777" w:rsidTr="00AE7F28">
        <w:trPr>
          <w:gridAfter w:val="1"/>
          <w:wAfter w:w="50" w:type="dxa"/>
        </w:trPr>
        <w:tc>
          <w:tcPr>
            <w:tcW w:w="5812" w:type="dxa"/>
            <w:gridSpan w:val="3"/>
            <w:tcBorders>
              <w:top w:val="single" w:sz="4" w:space="0" w:color="auto"/>
            </w:tcBorders>
            <w:shd w:val="clear" w:color="auto" w:fill="auto"/>
          </w:tcPr>
          <w:p w14:paraId="06CF18D3" w14:textId="77777777" w:rsidR="004955DE" w:rsidRDefault="00793015" w:rsidP="008B0087">
            <w:pPr>
              <w:pStyle w:val="TableText"/>
              <w:rPr>
                <w:lang w:val="en-US"/>
              </w:rPr>
            </w:pPr>
            <w:r>
              <w:rPr>
                <w:lang w:val="en-US"/>
              </w:rPr>
              <w:t xml:space="preserve">Is your child covered by private health </w:t>
            </w:r>
            <w:proofErr w:type="gramStart"/>
            <w:r>
              <w:rPr>
                <w:lang w:val="en-US"/>
              </w:rPr>
              <w:t>insurance?</w:t>
            </w:r>
            <w:r w:rsidR="004955DE">
              <w:rPr>
                <w:lang w:val="en-US"/>
              </w:rPr>
              <w:t>:</w:t>
            </w:r>
            <w:proofErr w:type="gramEnd"/>
            <w:r w:rsidR="004955DE">
              <w:rPr>
                <w:lang w:val="en-US"/>
              </w:rPr>
              <w:t xml:space="preserve">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364E8D">
              <w:rPr>
                <w:rFonts w:ascii="MS Gothic" w:hAnsi="MS Gothic"/>
                <w:b/>
                <w:sz w:val="20"/>
                <w:lang w:val="en-US"/>
              </w:rPr>
            </w:r>
            <w:r w:rsidR="00364E8D">
              <w:rPr>
                <w:rFonts w:ascii="MS Gothic" w:hAnsi="MS Gothic"/>
                <w:b/>
                <w:sz w:val="20"/>
                <w:lang w:val="en-US"/>
              </w:rPr>
              <w:fldChar w:fldCharType="separate"/>
            </w:r>
            <w:r w:rsidR="00B33D17">
              <w:rPr>
                <w:rFonts w:ascii="MS Gothic" w:hAnsi="MS Gothic"/>
                <w:b/>
                <w:sz w:val="20"/>
                <w:lang w:val="en-US"/>
              </w:rPr>
              <w:fldChar w:fldCharType="end"/>
            </w:r>
            <w:r w:rsidR="004955DE">
              <w:rPr>
                <w:lang w:val="en-US"/>
              </w:rPr>
              <w:t xml:space="preserve"> Yes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364E8D">
              <w:rPr>
                <w:rFonts w:ascii="MS Gothic" w:hAnsi="MS Gothic"/>
                <w:b/>
                <w:sz w:val="20"/>
                <w:lang w:val="en-US"/>
              </w:rPr>
            </w:r>
            <w:r w:rsidR="00364E8D">
              <w:rPr>
                <w:rFonts w:ascii="MS Gothic" w:hAnsi="MS Gothic"/>
                <w:b/>
                <w:sz w:val="20"/>
                <w:lang w:val="en-US"/>
              </w:rPr>
              <w:fldChar w:fldCharType="separate"/>
            </w:r>
            <w:r w:rsidR="00B33D17">
              <w:rPr>
                <w:rFonts w:ascii="MS Gothic" w:hAnsi="MS Gothic"/>
                <w:b/>
                <w:sz w:val="20"/>
                <w:lang w:val="en-US"/>
              </w:rPr>
              <w:fldChar w:fldCharType="end"/>
            </w:r>
            <w:r w:rsidR="004955DE">
              <w:rPr>
                <w:lang w:val="en-US"/>
              </w:rPr>
              <w:t xml:space="preserve">  No</w:t>
            </w:r>
          </w:p>
          <w:p w14:paraId="06CF18D4" w14:textId="77777777" w:rsidR="00793015" w:rsidRDefault="00793015" w:rsidP="008B0087">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06CF18D5" w14:textId="77777777" w:rsidR="00793015" w:rsidRPr="009560F8" w:rsidRDefault="00793015" w:rsidP="008B0087">
            <w:pPr>
              <w:pStyle w:val="TableText"/>
              <w:rPr>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4628" w:type="dxa"/>
            <w:gridSpan w:val="2"/>
            <w:tcBorders>
              <w:top w:val="single" w:sz="4" w:space="0" w:color="auto"/>
            </w:tcBorders>
            <w:shd w:val="clear" w:color="auto" w:fill="auto"/>
          </w:tcPr>
          <w:p w14:paraId="06CF18D6" w14:textId="77777777" w:rsidR="004955DE" w:rsidRDefault="00793015" w:rsidP="008B0087">
            <w:pPr>
              <w:pStyle w:val="TableText"/>
              <w:rPr>
                <w:lang w:val="en-US"/>
              </w:rPr>
            </w:pPr>
            <w:r>
              <w:rPr>
                <w:lang w:val="en-US"/>
              </w:rPr>
              <w:t xml:space="preserve">Is your child covered for ambulance </w:t>
            </w:r>
            <w:proofErr w:type="gramStart"/>
            <w:r>
              <w:rPr>
                <w:lang w:val="en-US"/>
              </w:rPr>
              <w:t>insurance?:</w:t>
            </w:r>
            <w:proofErr w:type="gramEnd"/>
            <w:r>
              <w:rPr>
                <w:lang w:val="en-US"/>
              </w:rPr>
              <w:t xml:space="preserve">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364E8D">
              <w:rPr>
                <w:rFonts w:ascii="MS Gothic" w:hAnsi="MS Gothic"/>
                <w:b/>
                <w:sz w:val="20"/>
                <w:lang w:val="en-US"/>
              </w:rPr>
            </w:r>
            <w:r w:rsidR="00364E8D">
              <w:rPr>
                <w:rFonts w:ascii="MS Gothic" w:hAnsi="MS Gothic"/>
                <w:b/>
                <w:sz w:val="20"/>
                <w:lang w:val="en-US"/>
              </w:rPr>
              <w:fldChar w:fldCharType="separate"/>
            </w:r>
            <w:r w:rsidR="00B33D17">
              <w:rPr>
                <w:rFonts w:ascii="MS Gothic" w:hAnsi="MS Gothic"/>
                <w:b/>
                <w:sz w:val="20"/>
                <w:lang w:val="en-US"/>
              </w:rPr>
              <w:fldChar w:fldCharType="end"/>
            </w:r>
            <w:r>
              <w:rPr>
                <w:lang w:val="en-US"/>
              </w:rPr>
              <w:t xml:space="preserve"> Yes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364E8D">
              <w:rPr>
                <w:rFonts w:ascii="MS Gothic" w:hAnsi="MS Gothic"/>
                <w:b/>
                <w:sz w:val="20"/>
                <w:lang w:val="en-US"/>
              </w:rPr>
            </w:r>
            <w:r w:rsidR="00364E8D">
              <w:rPr>
                <w:rFonts w:ascii="MS Gothic" w:hAnsi="MS Gothic"/>
                <w:b/>
                <w:sz w:val="20"/>
                <w:lang w:val="en-US"/>
              </w:rPr>
              <w:fldChar w:fldCharType="separate"/>
            </w:r>
            <w:r w:rsidR="00B33D17">
              <w:rPr>
                <w:rFonts w:ascii="MS Gothic" w:hAnsi="MS Gothic"/>
                <w:b/>
                <w:sz w:val="20"/>
                <w:lang w:val="en-US"/>
              </w:rPr>
              <w:fldChar w:fldCharType="end"/>
            </w:r>
            <w:r>
              <w:rPr>
                <w:lang w:val="en-US"/>
              </w:rPr>
              <w:t xml:space="preserve">  No</w:t>
            </w:r>
          </w:p>
          <w:p w14:paraId="06CF18D7" w14:textId="77777777" w:rsidR="00793015" w:rsidRDefault="00793015" w:rsidP="008B0087">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06CF18D8" w14:textId="77777777" w:rsidR="00793015" w:rsidRPr="00DA097C" w:rsidRDefault="00793015" w:rsidP="008B0087">
            <w:pPr>
              <w:pStyle w:val="TableText"/>
              <w:rPr>
                <w:sz w:val="18"/>
                <w:szCs w:val="18"/>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r>
      <w:tr w:rsidR="00CE74C5" w:rsidRPr="00DA097C" w14:paraId="06CF18DE" w14:textId="4CAC23CD" w:rsidTr="00662172">
        <w:trPr>
          <w:gridAfter w:val="1"/>
          <w:wAfter w:w="50" w:type="dxa"/>
        </w:trPr>
        <w:tc>
          <w:tcPr>
            <w:tcW w:w="10440" w:type="dxa"/>
            <w:gridSpan w:val="5"/>
            <w:shd w:val="clear" w:color="auto" w:fill="auto"/>
          </w:tcPr>
          <w:tbl>
            <w:tblPr>
              <w:tblpPr w:leftFromText="180" w:rightFromText="180" w:vertAnchor="text" w:horzAnchor="margin" w:tblpY="599"/>
              <w:tblW w:w="8921" w:type="dxa"/>
              <w:tblBorders>
                <w:bottom w:val="single" w:sz="2" w:space="0" w:color="000000"/>
              </w:tblBorders>
              <w:tblLayout w:type="fixed"/>
              <w:tblCellMar>
                <w:left w:w="0" w:type="dxa"/>
              </w:tblCellMar>
              <w:tblLook w:val="04A0" w:firstRow="1" w:lastRow="0" w:firstColumn="1" w:lastColumn="0" w:noHBand="0" w:noVBand="1"/>
            </w:tblPr>
            <w:tblGrid>
              <w:gridCol w:w="6804"/>
              <w:gridCol w:w="2117"/>
            </w:tblGrid>
            <w:tr w:rsidR="00CE74C5" w14:paraId="168A7A51" w14:textId="77777777" w:rsidTr="00CE74C5">
              <w:trPr>
                <w:trHeight w:val="428"/>
              </w:trPr>
              <w:tc>
                <w:tcPr>
                  <w:tcW w:w="6804" w:type="dxa"/>
                  <w:shd w:val="clear" w:color="auto" w:fill="auto"/>
                </w:tcPr>
                <w:p w14:paraId="40DB9650" w14:textId="77777777" w:rsidR="00CE74C5" w:rsidRDefault="00CE74C5" w:rsidP="000625DA">
                  <w:pPr>
                    <w:pStyle w:val="TableText"/>
                    <w:spacing w:before="0"/>
                  </w:pPr>
                  <w:r>
                    <w:t xml:space="preserve">Parent/Guardian Authorisation: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c>
                <w:tcPr>
                  <w:tcW w:w="2117" w:type="dxa"/>
                  <w:shd w:val="clear" w:color="auto" w:fill="auto"/>
                </w:tcPr>
                <w:p w14:paraId="43225101" w14:textId="77777777" w:rsidR="00CE74C5" w:rsidRDefault="00CE74C5" w:rsidP="000625DA">
                  <w:pPr>
                    <w:pStyle w:val="TableText"/>
                  </w:pPr>
                  <w:r>
                    <w:t xml:space="preserve">Date: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r>
          </w:tbl>
          <w:p w14:paraId="02E64D36" w14:textId="6318667E" w:rsidR="00CE74C5" w:rsidRDefault="00CE74C5" w:rsidP="00CE74C5">
            <w:pPr>
              <w:pStyle w:val="TableText"/>
              <w:rPr>
                <w:lang w:val="en-US"/>
              </w:rPr>
            </w:pPr>
            <w:r>
              <w:rPr>
                <w:lang w:val="en-US"/>
              </w:rPr>
              <w:t xml:space="preserve">I give permission for the service to seek information and advice from the doctor/medical centre name above regarding any medical condition experienced by my child/ren: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364E8D">
              <w:rPr>
                <w:rFonts w:ascii="MS Gothic" w:hAnsi="MS Gothic"/>
                <w:b/>
                <w:sz w:val="20"/>
                <w:lang w:val="en-US"/>
              </w:rPr>
            </w:r>
            <w:r w:rsidR="00364E8D">
              <w:rPr>
                <w:rFonts w:ascii="MS Gothic" w:hAnsi="MS Gothic"/>
                <w:b/>
                <w:sz w:val="20"/>
                <w:lang w:val="en-US"/>
              </w:rPr>
              <w:fldChar w:fldCharType="separate"/>
            </w:r>
            <w:r>
              <w:rPr>
                <w:rFonts w:ascii="MS Gothic" w:hAnsi="MS Gothic"/>
                <w:b/>
                <w:sz w:val="20"/>
                <w:lang w:val="en-US"/>
              </w:rPr>
              <w:fldChar w:fldCharType="end"/>
            </w:r>
            <w:r w:rsidRPr="00D81DD1">
              <w:rPr>
                <w:sz w:val="20"/>
                <w:lang w:val="en-US"/>
              </w:rPr>
              <w:t xml:space="preserve"> </w:t>
            </w:r>
            <w:r>
              <w:rPr>
                <w:lang w:val="en-US"/>
              </w:rPr>
              <w:t xml:space="preserve">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364E8D">
              <w:rPr>
                <w:rFonts w:ascii="MS Gothic" w:hAnsi="MS Gothic"/>
                <w:b/>
                <w:sz w:val="20"/>
                <w:lang w:val="en-US"/>
              </w:rPr>
            </w:r>
            <w:r w:rsidR="00364E8D">
              <w:rPr>
                <w:rFonts w:ascii="MS Gothic" w:hAnsi="MS Gothic"/>
                <w:b/>
                <w:sz w:val="20"/>
                <w:lang w:val="en-US"/>
              </w:rPr>
              <w:fldChar w:fldCharType="separate"/>
            </w:r>
            <w:r>
              <w:rPr>
                <w:rFonts w:ascii="MS Gothic" w:hAnsi="MS Gothic"/>
                <w:b/>
                <w:sz w:val="20"/>
                <w:lang w:val="en-US"/>
              </w:rPr>
              <w:fldChar w:fldCharType="end"/>
            </w:r>
            <w:r>
              <w:rPr>
                <w:lang w:val="en-US"/>
              </w:rPr>
              <w:t xml:space="preserve"> No    </w:t>
            </w:r>
          </w:p>
        </w:tc>
      </w:tr>
      <w:tr w:rsidR="00EC4E34" w:rsidRPr="00DA097C" w14:paraId="06CF18E4" w14:textId="77777777" w:rsidTr="00AE7F28">
        <w:trPr>
          <w:gridAfter w:val="1"/>
          <w:wAfter w:w="50" w:type="dxa"/>
          <w:trHeight w:val="363"/>
        </w:trPr>
        <w:tc>
          <w:tcPr>
            <w:tcW w:w="10440" w:type="dxa"/>
            <w:gridSpan w:val="5"/>
            <w:shd w:val="clear" w:color="auto" w:fill="auto"/>
          </w:tcPr>
          <w:p w14:paraId="06CF18DF" w14:textId="77777777" w:rsidR="00EC4E34" w:rsidRDefault="00EC4E34" w:rsidP="000625DA">
            <w:pPr>
              <w:pStyle w:val="TableText"/>
              <w:spacing w:before="0"/>
            </w:pPr>
          </w:p>
          <w:p w14:paraId="06CF18E0" w14:textId="77777777" w:rsidR="00FC4DA3" w:rsidRDefault="00FC4DA3" w:rsidP="000625DA">
            <w:pPr>
              <w:pStyle w:val="TableText"/>
              <w:spacing w:before="0"/>
            </w:pPr>
          </w:p>
          <w:p w14:paraId="06CF18E1" w14:textId="77777777" w:rsidR="00FC4DA3" w:rsidRDefault="00FC4DA3" w:rsidP="000625DA">
            <w:pPr>
              <w:pStyle w:val="TableText"/>
              <w:spacing w:before="0"/>
            </w:pPr>
          </w:p>
          <w:p w14:paraId="06CF18E3" w14:textId="77777777" w:rsidR="00CE74C5" w:rsidRDefault="00CE74C5" w:rsidP="000625DA">
            <w:pPr>
              <w:pStyle w:val="TableText"/>
              <w:spacing w:before="0"/>
            </w:pPr>
          </w:p>
        </w:tc>
      </w:tr>
    </w:tbl>
    <w:p w14:paraId="333A479B" w14:textId="77777777" w:rsidR="0028632A" w:rsidRPr="00B67EF5" w:rsidRDefault="0028632A" w:rsidP="0028632A">
      <w:pPr>
        <w:pStyle w:val="Heading1"/>
        <w:ind w:right="3479"/>
        <w:rPr>
          <w:b/>
          <w:color w:val="FF3399"/>
          <w:lang w:val="en-US"/>
        </w:rPr>
      </w:pPr>
      <w:r w:rsidRPr="00CB1FE3">
        <w:rPr>
          <w:b/>
          <w:color w:val="FF3399"/>
          <w:lang w:val="en-US"/>
        </w:rPr>
        <w:lastRenderedPageBreak/>
        <w:t>authorisations</w:t>
      </w:r>
      <w:r>
        <w:rPr>
          <w:b/>
          <w:color w:val="FF3399"/>
          <w:lang w:val="en-US"/>
        </w:rPr>
        <w:t>:</w:t>
      </w:r>
    </w:p>
    <w:tbl>
      <w:tblPr>
        <w:tblW w:w="10326" w:type="dxa"/>
        <w:tblBorders>
          <w:insideH w:val="single" w:sz="4" w:space="0" w:color="auto"/>
        </w:tblBorders>
        <w:tblCellMar>
          <w:left w:w="0" w:type="dxa"/>
          <w:right w:w="0" w:type="dxa"/>
        </w:tblCellMar>
        <w:tblLook w:val="04A0" w:firstRow="1" w:lastRow="0" w:firstColumn="1" w:lastColumn="0" w:noHBand="0" w:noVBand="1"/>
      </w:tblPr>
      <w:tblGrid>
        <w:gridCol w:w="6840"/>
        <w:gridCol w:w="1973"/>
        <w:gridCol w:w="1513"/>
      </w:tblGrid>
      <w:tr w:rsidR="0028632A" w:rsidRPr="005D13AB" w14:paraId="2A92478B" w14:textId="77777777" w:rsidTr="00364E8D">
        <w:trPr>
          <w:trHeight w:val="759"/>
        </w:trPr>
        <w:tc>
          <w:tcPr>
            <w:tcW w:w="8813" w:type="dxa"/>
            <w:gridSpan w:val="2"/>
            <w:shd w:val="clear" w:color="auto" w:fill="auto"/>
            <w:vAlign w:val="center"/>
          </w:tcPr>
          <w:p w14:paraId="5DD9E61D" w14:textId="525D3D89" w:rsidR="0028632A" w:rsidRPr="005D13AB" w:rsidRDefault="0028632A" w:rsidP="00364E8D">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I/we </w:t>
            </w:r>
            <w:r>
              <w:rPr>
                <w:rFonts w:eastAsiaTheme="minorHAnsi" w:cs="Arial"/>
                <w:color w:val="000000"/>
                <w:szCs w:val="16"/>
                <w:lang w:val="en-GB"/>
              </w:rPr>
              <w:t>authorise for my child/ren to participate in all activities offered by the early childhood service</w:t>
            </w:r>
            <w:r w:rsidR="0052026D">
              <w:rPr>
                <w:rFonts w:eastAsiaTheme="minorHAnsi" w:cs="Arial"/>
                <w:color w:val="000000"/>
                <w:szCs w:val="16"/>
                <w:lang w:val="en-GB"/>
              </w:rPr>
              <w:t>:</w:t>
            </w:r>
          </w:p>
        </w:tc>
        <w:tc>
          <w:tcPr>
            <w:tcW w:w="1513" w:type="dxa"/>
            <w:shd w:val="clear" w:color="auto" w:fill="auto"/>
            <w:vAlign w:val="center"/>
          </w:tcPr>
          <w:p w14:paraId="0B5DDA74" w14:textId="77777777" w:rsidR="0028632A" w:rsidRPr="005D13AB" w:rsidRDefault="0028632A" w:rsidP="00364E8D">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364E8D">
              <w:rPr>
                <w:rFonts w:ascii="MS Gothic" w:hAnsi="MS Gothic"/>
                <w:b/>
                <w:sz w:val="20"/>
                <w:lang w:val="en-US"/>
              </w:rPr>
            </w:r>
            <w:r w:rsidR="00364E8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364E8D">
              <w:rPr>
                <w:rFonts w:ascii="MS Gothic" w:hAnsi="MS Gothic"/>
                <w:b/>
                <w:sz w:val="20"/>
                <w:lang w:val="en-US"/>
              </w:rPr>
            </w:r>
            <w:r w:rsidR="00364E8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5EE9C17B" w14:textId="77777777" w:rsidTr="00364E8D">
        <w:trPr>
          <w:trHeight w:val="759"/>
        </w:trPr>
        <w:tc>
          <w:tcPr>
            <w:tcW w:w="8813" w:type="dxa"/>
            <w:gridSpan w:val="2"/>
            <w:shd w:val="clear" w:color="auto" w:fill="auto"/>
            <w:vAlign w:val="center"/>
          </w:tcPr>
          <w:p w14:paraId="48CF6A33" w14:textId="44EFD8E8" w:rsidR="0028632A" w:rsidRPr="005D13AB" w:rsidRDefault="0028632A" w:rsidP="00364E8D">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I/we </w:t>
            </w:r>
            <w:r>
              <w:rPr>
                <w:rFonts w:eastAsiaTheme="minorHAnsi" w:cs="Arial"/>
                <w:color w:val="000000"/>
                <w:szCs w:val="16"/>
                <w:lang w:val="en-GB"/>
              </w:rPr>
              <w:t>agree to familiarise myself with the service and advise staff in writing if I/we do not wish for my child/ren to participate in a particular activity</w:t>
            </w:r>
            <w:r w:rsidR="0052026D">
              <w:rPr>
                <w:rFonts w:eastAsiaTheme="minorHAnsi" w:cs="Arial"/>
                <w:color w:val="000000"/>
                <w:szCs w:val="16"/>
                <w:lang w:val="en-GB"/>
              </w:rPr>
              <w:t>:</w:t>
            </w:r>
          </w:p>
        </w:tc>
        <w:tc>
          <w:tcPr>
            <w:tcW w:w="1513" w:type="dxa"/>
            <w:shd w:val="clear" w:color="auto" w:fill="auto"/>
            <w:vAlign w:val="center"/>
          </w:tcPr>
          <w:p w14:paraId="582A0409" w14:textId="77777777" w:rsidR="0028632A" w:rsidRDefault="0028632A" w:rsidP="00364E8D">
            <w:pPr>
              <w:pStyle w:val="TableText"/>
              <w:spacing w:line="276" w:lineRule="auto"/>
              <w:jc w:val="center"/>
              <w:rPr>
                <w:rFonts w:ascii="MS Gothic" w:hAnsi="MS Gothic"/>
                <w:b/>
                <w:sz w:val="20"/>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364E8D">
              <w:rPr>
                <w:rFonts w:ascii="MS Gothic" w:hAnsi="MS Gothic"/>
                <w:b/>
                <w:sz w:val="20"/>
                <w:lang w:val="en-US"/>
              </w:rPr>
            </w:r>
            <w:r w:rsidR="00364E8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364E8D">
              <w:rPr>
                <w:rFonts w:ascii="MS Gothic" w:hAnsi="MS Gothic"/>
                <w:b/>
                <w:sz w:val="20"/>
                <w:lang w:val="en-US"/>
              </w:rPr>
            </w:r>
            <w:r w:rsidR="00364E8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4DFA2271" w14:textId="77777777" w:rsidTr="00364E8D">
        <w:trPr>
          <w:trHeight w:val="759"/>
        </w:trPr>
        <w:tc>
          <w:tcPr>
            <w:tcW w:w="8813" w:type="dxa"/>
            <w:gridSpan w:val="2"/>
            <w:shd w:val="clear" w:color="auto" w:fill="auto"/>
            <w:vAlign w:val="center"/>
          </w:tcPr>
          <w:p w14:paraId="48B08152" w14:textId="04D96898" w:rsidR="0028632A" w:rsidRPr="005D13AB" w:rsidRDefault="0028632A" w:rsidP="00364E8D">
            <w:pPr>
              <w:pStyle w:val="TableText"/>
              <w:spacing w:line="276" w:lineRule="auto"/>
              <w:rPr>
                <w:rFonts w:eastAsiaTheme="minorHAnsi" w:cs="Arial"/>
                <w:color w:val="000000"/>
                <w:szCs w:val="16"/>
                <w:lang w:val="en-GB"/>
              </w:rPr>
            </w:pPr>
            <w:r>
              <w:rPr>
                <w:rFonts w:eastAsiaTheme="minorHAnsi"/>
                <w:color w:val="000000"/>
                <w:szCs w:val="16"/>
                <w:lang w:val="en-GB"/>
              </w:rPr>
              <w:t xml:space="preserve">I/we </w:t>
            </w:r>
            <w:r w:rsidRPr="005D13AB">
              <w:rPr>
                <w:rFonts w:eastAsiaTheme="minorHAnsi"/>
                <w:color w:val="000000"/>
                <w:szCs w:val="16"/>
                <w:lang w:val="en-GB"/>
              </w:rPr>
              <w:t xml:space="preserve">have read and understood the YWCA Canberra Behaviour Management Policy and will adhere to the guidelines discussed therein. I/we acknowledge and will adhere to the consequences discussed in the policy if my child/ren has caused physical or emotional harm to another child, </w:t>
            </w:r>
            <w:proofErr w:type="gramStart"/>
            <w:r w:rsidRPr="005D13AB">
              <w:rPr>
                <w:rFonts w:eastAsiaTheme="minorHAnsi"/>
                <w:color w:val="000000"/>
                <w:szCs w:val="16"/>
                <w:lang w:val="en-GB"/>
              </w:rPr>
              <w:t>educator</w:t>
            </w:r>
            <w:proofErr w:type="gramEnd"/>
            <w:r w:rsidRPr="005D13AB">
              <w:rPr>
                <w:rFonts w:eastAsiaTheme="minorHAnsi"/>
                <w:color w:val="000000"/>
                <w:szCs w:val="16"/>
                <w:lang w:val="en-GB"/>
              </w:rPr>
              <w:t xml:space="preserve"> or visitor, has caused damage to property, equipment or resources or has caused significant disruption to the conduct of the</w:t>
            </w:r>
            <w:r w:rsidR="0052026D">
              <w:rPr>
                <w:rFonts w:eastAsiaTheme="minorHAnsi"/>
                <w:color w:val="000000"/>
                <w:szCs w:val="16"/>
                <w:lang w:val="en-GB"/>
              </w:rPr>
              <w:t xml:space="preserve"> service:</w:t>
            </w:r>
          </w:p>
        </w:tc>
        <w:tc>
          <w:tcPr>
            <w:tcW w:w="1513" w:type="dxa"/>
            <w:shd w:val="clear" w:color="auto" w:fill="auto"/>
            <w:vAlign w:val="center"/>
          </w:tcPr>
          <w:p w14:paraId="365E075F" w14:textId="77777777" w:rsidR="0028632A" w:rsidRPr="005D13AB" w:rsidRDefault="0028632A" w:rsidP="00364E8D">
            <w:pPr>
              <w:pStyle w:val="TableText"/>
              <w:spacing w:line="276" w:lineRule="auto"/>
              <w:jc w:val="center"/>
              <w:rPr>
                <w:szCs w:val="16"/>
                <w:lang w:val="en-US"/>
              </w:rPr>
            </w:pPr>
          </w:p>
          <w:p w14:paraId="504DA685" w14:textId="77777777" w:rsidR="0028632A" w:rsidRDefault="0028632A" w:rsidP="00364E8D">
            <w:pPr>
              <w:pStyle w:val="TableText"/>
              <w:spacing w:line="276" w:lineRule="auto"/>
              <w:jc w:val="center"/>
              <w:rPr>
                <w:rFonts w:ascii="MS Gothic" w:hAnsi="MS Gothic"/>
                <w:b/>
                <w:sz w:val="20"/>
                <w:lang w:val="en-US"/>
              </w:rPr>
            </w:pPr>
            <w:r>
              <w:rPr>
                <w:rFonts w:ascii="MS Gothic" w:hAnsi="MS Gothic"/>
                <w:b/>
                <w:sz w:val="20"/>
                <w:lang w:val="en-US"/>
              </w:rPr>
              <w:fldChar w:fldCharType="begin">
                <w:ffData>
                  <w:name w:val="Check3"/>
                  <w:enabled/>
                  <w:calcOnExit w:val="0"/>
                  <w:checkBox>
                    <w:sizeAuto/>
                    <w:default w:val="0"/>
                    <w:checked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364E8D">
              <w:rPr>
                <w:rFonts w:ascii="MS Gothic" w:hAnsi="MS Gothic"/>
                <w:b/>
                <w:sz w:val="20"/>
                <w:lang w:val="en-US"/>
              </w:rPr>
            </w:r>
            <w:r w:rsidR="00364E8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364E8D">
              <w:rPr>
                <w:rFonts w:ascii="MS Gothic" w:hAnsi="MS Gothic"/>
                <w:b/>
                <w:sz w:val="20"/>
                <w:lang w:val="en-US"/>
              </w:rPr>
            </w:r>
            <w:r w:rsidR="00364E8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7D3A4BA2" w14:textId="77777777" w:rsidTr="00364E8D">
        <w:trPr>
          <w:trHeight w:val="734"/>
        </w:trPr>
        <w:tc>
          <w:tcPr>
            <w:tcW w:w="8813" w:type="dxa"/>
            <w:gridSpan w:val="2"/>
            <w:shd w:val="clear" w:color="auto" w:fill="auto"/>
            <w:vAlign w:val="center"/>
          </w:tcPr>
          <w:p w14:paraId="100838FF" w14:textId="77777777" w:rsidR="0028632A" w:rsidRPr="005D13AB" w:rsidRDefault="0028632A" w:rsidP="00364E8D">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In the event of </w:t>
            </w:r>
            <w:proofErr w:type="gramStart"/>
            <w:r w:rsidRPr="005D13AB">
              <w:rPr>
                <w:rFonts w:eastAsiaTheme="minorHAnsi" w:cs="Arial"/>
                <w:color w:val="000000"/>
                <w:szCs w:val="16"/>
                <w:lang w:val="en-GB"/>
              </w:rPr>
              <w:t>an emergency situation</w:t>
            </w:r>
            <w:proofErr w:type="gramEnd"/>
            <w:r w:rsidRPr="005D13AB">
              <w:rPr>
                <w:rFonts w:eastAsiaTheme="minorHAnsi" w:cs="Arial"/>
                <w:color w:val="000000"/>
                <w:szCs w:val="16"/>
                <w:lang w:val="en-GB"/>
              </w:rPr>
              <w:t>, I/we authorise my child/ren being provided with medical treatment from a registered medical practitioner, hospital or ambulance service:</w:t>
            </w:r>
          </w:p>
        </w:tc>
        <w:tc>
          <w:tcPr>
            <w:tcW w:w="1513" w:type="dxa"/>
            <w:shd w:val="clear" w:color="auto" w:fill="auto"/>
            <w:vAlign w:val="center"/>
          </w:tcPr>
          <w:p w14:paraId="267F505A" w14:textId="77777777" w:rsidR="0028632A" w:rsidRPr="005D13AB" w:rsidRDefault="0028632A" w:rsidP="00364E8D">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364E8D">
              <w:rPr>
                <w:rFonts w:ascii="MS Gothic" w:hAnsi="MS Gothic"/>
                <w:b/>
                <w:sz w:val="20"/>
                <w:lang w:val="en-US"/>
              </w:rPr>
            </w:r>
            <w:r w:rsidR="00364E8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364E8D">
              <w:rPr>
                <w:rFonts w:ascii="MS Gothic" w:hAnsi="MS Gothic"/>
                <w:b/>
                <w:sz w:val="20"/>
                <w:lang w:val="en-US"/>
              </w:rPr>
            </w:r>
            <w:r w:rsidR="00364E8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3755AB5B" w14:textId="77777777" w:rsidTr="00364E8D">
        <w:trPr>
          <w:trHeight w:val="759"/>
        </w:trPr>
        <w:tc>
          <w:tcPr>
            <w:tcW w:w="8813" w:type="dxa"/>
            <w:gridSpan w:val="2"/>
            <w:shd w:val="clear" w:color="auto" w:fill="auto"/>
            <w:vAlign w:val="center"/>
          </w:tcPr>
          <w:p w14:paraId="407475DF" w14:textId="77777777" w:rsidR="0028632A" w:rsidRPr="005D13AB" w:rsidRDefault="0028632A" w:rsidP="00364E8D">
            <w:pPr>
              <w:pStyle w:val="TableText"/>
              <w:spacing w:line="276" w:lineRule="auto"/>
              <w:rPr>
                <w:rFonts w:eastAsiaTheme="minorHAnsi" w:cs="Arial"/>
                <w:color w:val="000000"/>
                <w:szCs w:val="16"/>
                <w:lang w:val="en-GB"/>
              </w:rPr>
            </w:pPr>
            <w:r>
              <w:rPr>
                <w:rFonts w:eastAsiaTheme="minorHAnsi" w:cs="Arial"/>
                <w:color w:val="000000"/>
                <w:spacing w:val="-1"/>
                <w:szCs w:val="16"/>
                <w:lang w:val="en-GB"/>
              </w:rPr>
              <w:t>I/we authorise my child/ren to be</w:t>
            </w:r>
            <w:r w:rsidRPr="005D13AB">
              <w:rPr>
                <w:rFonts w:eastAsiaTheme="minorHAnsi" w:cs="Arial"/>
                <w:color w:val="000000"/>
                <w:spacing w:val="-1"/>
                <w:szCs w:val="16"/>
                <w:lang w:val="en-GB"/>
              </w:rPr>
              <w:t xml:space="preserve"> transported by ambulance to hospital if required. I/we agree to meet any medical and ambulance expenses incurred:</w:t>
            </w:r>
          </w:p>
        </w:tc>
        <w:tc>
          <w:tcPr>
            <w:tcW w:w="1513" w:type="dxa"/>
            <w:shd w:val="clear" w:color="auto" w:fill="auto"/>
            <w:vAlign w:val="center"/>
          </w:tcPr>
          <w:p w14:paraId="4EDAB4C4" w14:textId="77777777" w:rsidR="0028632A" w:rsidRPr="005D13AB" w:rsidRDefault="0028632A" w:rsidP="00364E8D">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364E8D">
              <w:rPr>
                <w:rFonts w:ascii="MS Gothic" w:hAnsi="MS Gothic"/>
                <w:b/>
                <w:sz w:val="20"/>
                <w:lang w:val="en-US"/>
              </w:rPr>
            </w:r>
            <w:r w:rsidR="00364E8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364E8D">
              <w:rPr>
                <w:rFonts w:ascii="MS Gothic" w:hAnsi="MS Gothic"/>
                <w:b/>
                <w:sz w:val="20"/>
                <w:lang w:val="en-US"/>
              </w:rPr>
            </w:r>
            <w:r w:rsidR="00364E8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378ABB8B" w14:textId="77777777" w:rsidTr="00364E8D">
        <w:trPr>
          <w:trHeight w:val="759"/>
        </w:trPr>
        <w:tc>
          <w:tcPr>
            <w:tcW w:w="8813" w:type="dxa"/>
            <w:gridSpan w:val="2"/>
            <w:shd w:val="clear" w:color="auto" w:fill="auto"/>
            <w:vAlign w:val="center"/>
          </w:tcPr>
          <w:p w14:paraId="6C9B87F7" w14:textId="77777777" w:rsidR="0028632A" w:rsidRPr="005D13AB" w:rsidRDefault="0028632A" w:rsidP="00364E8D">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I/we authorise the administration of a Ventolin/bronchodilator using an inhaling device if my child/ren should suddenly require one </w:t>
            </w:r>
            <w:r w:rsidRPr="005D13AB">
              <w:rPr>
                <w:rFonts w:eastAsiaTheme="minorHAnsi" w:cs="Arial"/>
                <w:i/>
                <w:iCs/>
                <w:color w:val="000000"/>
                <w:szCs w:val="16"/>
                <w:lang w:val="en-GB"/>
              </w:rPr>
              <w:t>(</w:t>
            </w:r>
            <w:proofErr w:type="gramStart"/>
            <w:r w:rsidRPr="005D13AB">
              <w:rPr>
                <w:rFonts w:eastAsiaTheme="minorHAnsi" w:cs="Arial"/>
                <w:i/>
                <w:iCs/>
                <w:color w:val="000000"/>
                <w:szCs w:val="16"/>
                <w:lang w:val="en-GB"/>
              </w:rPr>
              <w:t>i.e.</w:t>
            </w:r>
            <w:proofErr w:type="gramEnd"/>
            <w:r w:rsidRPr="005D13AB">
              <w:rPr>
                <w:rFonts w:eastAsiaTheme="minorHAnsi" w:cs="Arial"/>
                <w:i/>
                <w:iCs/>
                <w:color w:val="000000"/>
                <w:szCs w:val="16"/>
                <w:lang w:val="en-GB"/>
              </w:rPr>
              <w:t xml:space="preserve"> collapse or difficulty breathing)</w:t>
            </w:r>
            <w:r w:rsidRPr="005D13AB">
              <w:rPr>
                <w:rFonts w:eastAsiaTheme="minorHAnsi" w:cs="Arial"/>
                <w:color w:val="000000"/>
                <w:szCs w:val="16"/>
                <w:lang w:val="en-GB"/>
              </w:rPr>
              <w:t>:</w:t>
            </w:r>
          </w:p>
        </w:tc>
        <w:tc>
          <w:tcPr>
            <w:tcW w:w="1513" w:type="dxa"/>
            <w:shd w:val="clear" w:color="auto" w:fill="auto"/>
            <w:vAlign w:val="center"/>
          </w:tcPr>
          <w:p w14:paraId="25BBFAA1" w14:textId="77777777" w:rsidR="0028632A" w:rsidRPr="005D13AB" w:rsidRDefault="0028632A" w:rsidP="00364E8D">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364E8D">
              <w:rPr>
                <w:rFonts w:ascii="MS Gothic" w:hAnsi="MS Gothic"/>
                <w:b/>
                <w:sz w:val="20"/>
                <w:lang w:val="en-US"/>
              </w:rPr>
            </w:r>
            <w:r w:rsidR="00364E8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364E8D">
              <w:rPr>
                <w:rFonts w:ascii="MS Gothic" w:hAnsi="MS Gothic"/>
                <w:b/>
                <w:sz w:val="20"/>
                <w:lang w:val="en-US"/>
              </w:rPr>
            </w:r>
            <w:r w:rsidR="00364E8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51FAABD2" w14:textId="77777777" w:rsidTr="00364E8D">
        <w:trPr>
          <w:trHeight w:val="686"/>
        </w:trPr>
        <w:tc>
          <w:tcPr>
            <w:tcW w:w="8813" w:type="dxa"/>
            <w:gridSpan w:val="2"/>
            <w:shd w:val="clear" w:color="auto" w:fill="auto"/>
            <w:vAlign w:val="center"/>
          </w:tcPr>
          <w:p w14:paraId="6049A128" w14:textId="77777777" w:rsidR="0028632A" w:rsidRPr="005D13AB" w:rsidRDefault="0028632A" w:rsidP="00364E8D">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 xml:space="preserve">I/we authorise my child/ren being removed from the service in the event of an emergency evacuation </w:t>
            </w:r>
            <w:r w:rsidRPr="005D13AB">
              <w:rPr>
                <w:rFonts w:ascii="Arial" w:eastAsiaTheme="minorHAnsi" w:hAnsi="Arial" w:cs="Arial"/>
                <w:i/>
                <w:iCs/>
                <w:color w:val="000000"/>
                <w:sz w:val="16"/>
                <w:szCs w:val="16"/>
                <w:lang w:val="en-GB"/>
              </w:rPr>
              <w:t>(families will be notified should this occur)</w:t>
            </w:r>
            <w:r w:rsidRPr="005D13AB">
              <w:rPr>
                <w:rFonts w:ascii="Arial" w:eastAsiaTheme="minorHAnsi" w:hAnsi="Arial" w:cs="Arial"/>
                <w:color w:val="000000"/>
                <w:sz w:val="16"/>
                <w:szCs w:val="16"/>
                <w:lang w:val="en-GB"/>
              </w:rPr>
              <w:t>:</w:t>
            </w:r>
          </w:p>
        </w:tc>
        <w:tc>
          <w:tcPr>
            <w:tcW w:w="1513" w:type="dxa"/>
            <w:shd w:val="clear" w:color="auto" w:fill="auto"/>
            <w:vAlign w:val="center"/>
          </w:tcPr>
          <w:p w14:paraId="03B85753" w14:textId="77777777" w:rsidR="0028632A" w:rsidRPr="005D13AB" w:rsidRDefault="0028632A" w:rsidP="00364E8D">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364E8D">
              <w:rPr>
                <w:rFonts w:ascii="MS Gothic" w:hAnsi="MS Gothic"/>
                <w:b/>
                <w:sz w:val="20"/>
                <w:lang w:val="en-US"/>
              </w:rPr>
            </w:r>
            <w:r w:rsidR="00364E8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364E8D">
              <w:rPr>
                <w:rFonts w:ascii="MS Gothic" w:hAnsi="MS Gothic"/>
                <w:b/>
                <w:sz w:val="20"/>
                <w:lang w:val="en-US"/>
              </w:rPr>
            </w:r>
            <w:r w:rsidR="00364E8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43E119DA" w14:textId="77777777" w:rsidTr="00364E8D">
        <w:trPr>
          <w:trHeight w:val="686"/>
        </w:trPr>
        <w:tc>
          <w:tcPr>
            <w:tcW w:w="8813" w:type="dxa"/>
            <w:gridSpan w:val="2"/>
            <w:shd w:val="clear" w:color="auto" w:fill="auto"/>
            <w:vAlign w:val="center"/>
          </w:tcPr>
          <w:p w14:paraId="189E78A0" w14:textId="22F2203A" w:rsidR="0028632A" w:rsidRPr="002A129C" w:rsidRDefault="0028632A" w:rsidP="00364E8D">
            <w:pPr>
              <w:tabs>
                <w:tab w:val="left" w:pos="7370"/>
              </w:tabs>
              <w:suppressAutoHyphens/>
              <w:adjustRightInd w:val="0"/>
              <w:spacing w:after="113" w:line="276" w:lineRule="auto"/>
              <w:textAlignment w:val="center"/>
              <w:rPr>
                <w:rFonts w:ascii="Arial" w:eastAsiaTheme="minorHAnsi" w:hAnsi="Arial" w:cs="Arial"/>
                <w:color w:val="000000"/>
                <w:sz w:val="16"/>
                <w:szCs w:val="16"/>
              </w:rPr>
            </w:pPr>
            <w:r w:rsidRPr="002A129C">
              <w:rPr>
                <w:rFonts w:ascii="Arial" w:eastAsiaTheme="minorHAnsi" w:hAnsi="Arial" w:cs="Arial"/>
                <w:color w:val="000000"/>
                <w:sz w:val="16"/>
                <w:szCs w:val="16"/>
              </w:rPr>
              <w:t>I/we give permission for YWCA Canberra to use the OWNA application to share information about my child’s learning</w:t>
            </w:r>
            <w:r w:rsidR="0052026D">
              <w:rPr>
                <w:rFonts w:ascii="Arial" w:eastAsiaTheme="minorHAnsi" w:hAnsi="Arial" w:cs="Arial"/>
                <w:color w:val="000000"/>
                <w:sz w:val="16"/>
                <w:szCs w:val="16"/>
              </w:rPr>
              <w:t>:</w:t>
            </w:r>
          </w:p>
        </w:tc>
        <w:tc>
          <w:tcPr>
            <w:tcW w:w="1513" w:type="dxa"/>
            <w:shd w:val="clear" w:color="auto" w:fill="auto"/>
            <w:vAlign w:val="center"/>
          </w:tcPr>
          <w:p w14:paraId="128643BB" w14:textId="77777777" w:rsidR="0028632A" w:rsidRDefault="0028632A" w:rsidP="00364E8D">
            <w:pPr>
              <w:pStyle w:val="TableText"/>
              <w:spacing w:line="276" w:lineRule="auto"/>
              <w:jc w:val="center"/>
              <w:rPr>
                <w:rFonts w:ascii="MS Gothic" w:hAnsi="MS Gothic"/>
                <w:b/>
                <w:sz w:val="20"/>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364E8D">
              <w:rPr>
                <w:rFonts w:ascii="MS Gothic" w:hAnsi="MS Gothic"/>
                <w:b/>
                <w:sz w:val="20"/>
                <w:lang w:val="en-US"/>
              </w:rPr>
            </w:r>
            <w:r w:rsidR="00364E8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364E8D">
              <w:rPr>
                <w:rFonts w:ascii="MS Gothic" w:hAnsi="MS Gothic"/>
                <w:b/>
                <w:sz w:val="20"/>
                <w:lang w:val="en-US"/>
              </w:rPr>
            </w:r>
            <w:r w:rsidR="00364E8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107F0F34" w14:textId="77777777" w:rsidTr="00364E8D">
        <w:trPr>
          <w:trHeight w:val="686"/>
        </w:trPr>
        <w:tc>
          <w:tcPr>
            <w:tcW w:w="8813" w:type="dxa"/>
            <w:gridSpan w:val="2"/>
            <w:shd w:val="clear" w:color="auto" w:fill="auto"/>
            <w:vAlign w:val="center"/>
          </w:tcPr>
          <w:p w14:paraId="2DA98D86" w14:textId="77777777" w:rsidR="0028632A" w:rsidRPr="005D13AB" w:rsidRDefault="0028632A" w:rsidP="00364E8D">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I/we authorise my child/ren having photographs taken for program displays, for recording observations and for future planning:</w:t>
            </w:r>
          </w:p>
        </w:tc>
        <w:tc>
          <w:tcPr>
            <w:tcW w:w="1513" w:type="dxa"/>
            <w:shd w:val="clear" w:color="auto" w:fill="auto"/>
            <w:vAlign w:val="center"/>
          </w:tcPr>
          <w:p w14:paraId="5CA7128A" w14:textId="77777777" w:rsidR="0028632A" w:rsidRPr="005D13AB" w:rsidRDefault="0028632A" w:rsidP="00364E8D">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364E8D">
              <w:rPr>
                <w:rFonts w:ascii="MS Gothic" w:hAnsi="MS Gothic"/>
                <w:b/>
                <w:sz w:val="20"/>
                <w:lang w:val="en-US"/>
              </w:rPr>
            </w:r>
            <w:r w:rsidR="00364E8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364E8D">
              <w:rPr>
                <w:rFonts w:ascii="MS Gothic" w:hAnsi="MS Gothic"/>
                <w:b/>
                <w:sz w:val="20"/>
                <w:lang w:val="en-US"/>
              </w:rPr>
            </w:r>
            <w:r w:rsidR="00364E8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70E685F5" w14:textId="77777777" w:rsidTr="00364E8D">
        <w:trPr>
          <w:trHeight w:val="979"/>
        </w:trPr>
        <w:tc>
          <w:tcPr>
            <w:tcW w:w="8813" w:type="dxa"/>
            <w:gridSpan w:val="2"/>
            <w:shd w:val="clear" w:color="auto" w:fill="auto"/>
            <w:vAlign w:val="center"/>
          </w:tcPr>
          <w:p w14:paraId="7576F3E9" w14:textId="77777777" w:rsidR="0028632A" w:rsidRPr="005D13AB" w:rsidRDefault="0028632A" w:rsidP="00364E8D">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 xml:space="preserve">I/we consent for YWCA Canberra to take, </w:t>
            </w:r>
            <w:proofErr w:type="gramStart"/>
            <w:r w:rsidRPr="005D13AB">
              <w:rPr>
                <w:rFonts w:ascii="Arial" w:eastAsiaTheme="minorHAnsi" w:hAnsi="Arial" w:cs="Arial"/>
                <w:color w:val="000000"/>
                <w:sz w:val="16"/>
                <w:szCs w:val="16"/>
                <w:lang w:val="en-GB"/>
              </w:rPr>
              <w:t>record</w:t>
            </w:r>
            <w:proofErr w:type="gramEnd"/>
            <w:r w:rsidRPr="005D13AB">
              <w:rPr>
                <w:rFonts w:ascii="Arial" w:eastAsiaTheme="minorHAnsi" w:hAnsi="Arial" w:cs="Arial"/>
                <w:color w:val="000000"/>
                <w:sz w:val="16"/>
                <w:szCs w:val="16"/>
                <w:lang w:val="en-GB"/>
              </w:rPr>
              <w:t xml:space="preserve"> or use pictures, slides, quotes, or other materials owned by my child/ren, to use without compensation in productions, publications, on the web, soc</w:t>
            </w:r>
            <w:r>
              <w:rPr>
                <w:rFonts w:ascii="Arial" w:eastAsiaTheme="minorHAnsi" w:hAnsi="Arial" w:cs="Arial"/>
                <w:color w:val="000000"/>
                <w:sz w:val="16"/>
                <w:szCs w:val="16"/>
                <w:lang w:val="en-GB"/>
              </w:rPr>
              <w:t xml:space="preserve">ial media and other printed or </w:t>
            </w:r>
            <w:r w:rsidRPr="005D13AB">
              <w:rPr>
                <w:rFonts w:ascii="Arial" w:eastAsiaTheme="minorHAnsi" w:hAnsi="Arial" w:cs="Arial"/>
                <w:color w:val="000000"/>
                <w:sz w:val="16"/>
                <w:szCs w:val="16"/>
                <w:lang w:val="en-GB"/>
              </w:rPr>
              <w:t>electronic materials related to the role and function of YWCA Canberra:</w:t>
            </w:r>
          </w:p>
        </w:tc>
        <w:tc>
          <w:tcPr>
            <w:tcW w:w="1513" w:type="dxa"/>
            <w:shd w:val="clear" w:color="auto" w:fill="auto"/>
            <w:vAlign w:val="center"/>
          </w:tcPr>
          <w:p w14:paraId="6F78306C" w14:textId="77777777" w:rsidR="0028632A" w:rsidRPr="005D13AB" w:rsidRDefault="0028632A" w:rsidP="00364E8D">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364E8D">
              <w:rPr>
                <w:rFonts w:ascii="MS Gothic" w:hAnsi="MS Gothic"/>
                <w:b/>
                <w:sz w:val="20"/>
                <w:lang w:val="en-US"/>
              </w:rPr>
            </w:r>
            <w:r w:rsidR="00364E8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364E8D">
              <w:rPr>
                <w:rFonts w:ascii="MS Gothic" w:hAnsi="MS Gothic"/>
                <w:b/>
                <w:sz w:val="20"/>
                <w:lang w:val="en-US"/>
              </w:rPr>
            </w:r>
            <w:r w:rsidR="00364E8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6D7C9D9B" w14:textId="77777777" w:rsidTr="00364E8D">
        <w:trPr>
          <w:trHeight w:val="686"/>
        </w:trPr>
        <w:tc>
          <w:tcPr>
            <w:tcW w:w="8813" w:type="dxa"/>
            <w:gridSpan w:val="2"/>
            <w:shd w:val="clear" w:color="auto" w:fill="auto"/>
            <w:vAlign w:val="center"/>
          </w:tcPr>
          <w:p w14:paraId="56AE0967" w14:textId="77777777" w:rsidR="0028632A" w:rsidRPr="005D13AB" w:rsidRDefault="0028632A" w:rsidP="00364E8D">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pacing w:val="-1"/>
                <w:sz w:val="16"/>
                <w:szCs w:val="16"/>
                <w:lang w:val="en-GB"/>
              </w:rPr>
              <w:t>In accordance with Cancer Council recommendations, I/we consent for SPF 30+ sunscreen to be applied to all unprotected areas of my child/ren for outside play:</w:t>
            </w:r>
          </w:p>
        </w:tc>
        <w:tc>
          <w:tcPr>
            <w:tcW w:w="1513" w:type="dxa"/>
            <w:shd w:val="clear" w:color="auto" w:fill="auto"/>
            <w:vAlign w:val="center"/>
          </w:tcPr>
          <w:p w14:paraId="6DABA8EE" w14:textId="6780E7CD" w:rsidR="0028632A" w:rsidRPr="005D13AB" w:rsidRDefault="0028632A" w:rsidP="00364E8D">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ed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364E8D">
              <w:rPr>
                <w:rFonts w:ascii="MS Gothic" w:hAnsi="MS Gothic"/>
                <w:b/>
                <w:sz w:val="20"/>
                <w:lang w:val="en-US"/>
              </w:rPr>
            </w:r>
            <w:r w:rsidR="00364E8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364E8D">
              <w:rPr>
                <w:rFonts w:ascii="MS Gothic" w:hAnsi="MS Gothic"/>
                <w:b/>
                <w:sz w:val="20"/>
                <w:lang w:val="en-US"/>
              </w:rPr>
            </w:r>
            <w:r w:rsidR="00364E8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5D1B3398" w14:textId="77777777" w:rsidTr="00364E8D">
        <w:trPr>
          <w:trHeight w:val="953"/>
        </w:trPr>
        <w:tc>
          <w:tcPr>
            <w:tcW w:w="8813" w:type="dxa"/>
            <w:gridSpan w:val="2"/>
            <w:shd w:val="clear" w:color="auto" w:fill="auto"/>
            <w:vAlign w:val="center"/>
          </w:tcPr>
          <w:p w14:paraId="60B739EB" w14:textId="1B9EF8D0" w:rsidR="0028632A" w:rsidRPr="005D13AB" w:rsidRDefault="0028632A" w:rsidP="00364E8D">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I/we acknowledge the</w:t>
            </w:r>
            <w:r>
              <w:rPr>
                <w:rFonts w:ascii="Arial" w:eastAsiaTheme="minorHAnsi" w:hAnsi="Arial" w:cs="Arial"/>
                <w:color w:val="000000"/>
                <w:sz w:val="16"/>
                <w:szCs w:val="16"/>
                <w:lang w:val="en-GB"/>
              </w:rPr>
              <w:t xml:space="preserve"> YWCA Canberra Children’s Services Policies and Procedures </w:t>
            </w:r>
            <w:r w:rsidR="004728AF">
              <w:rPr>
                <w:rFonts w:ascii="Arial" w:eastAsiaTheme="minorHAnsi" w:hAnsi="Arial" w:cs="Arial"/>
                <w:color w:val="000000"/>
                <w:sz w:val="16"/>
                <w:szCs w:val="16"/>
                <w:lang w:val="en-GB"/>
              </w:rPr>
              <w:t xml:space="preserve">are </w:t>
            </w:r>
            <w:r w:rsidRPr="005D13AB">
              <w:rPr>
                <w:rFonts w:ascii="Arial" w:eastAsiaTheme="minorHAnsi" w:hAnsi="Arial" w:cs="Arial"/>
                <w:color w:val="000000"/>
                <w:sz w:val="16"/>
                <w:szCs w:val="16"/>
                <w:lang w:val="en-GB"/>
              </w:rPr>
              <w:t xml:space="preserve">available on the YWCA Canberra website </w:t>
            </w:r>
            <w:r>
              <w:rPr>
                <w:rFonts w:ascii="Arial" w:eastAsiaTheme="minorHAnsi" w:hAnsi="Arial" w:cs="Arial"/>
                <w:color w:val="000000"/>
                <w:sz w:val="16"/>
                <w:szCs w:val="16"/>
                <w:lang w:val="en-GB"/>
              </w:rPr>
              <w:t>(</w:t>
            </w:r>
            <w:hyperlink r:id="rId26" w:history="1">
              <w:r w:rsidR="00E81522">
                <w:rPr>
                  <w:rStyle w:val="Hyperlink"/>
                  <w:rFonts w:ascii="Arial" w:eastAsiaTheme="minorHAnsi" w:hAnsi="Arial" w:cs="Arial"/>
                  <w:sz w:val="16"/>
                  <w:szCs w:val="16"/>
                  <w:lang w:val="en-GB"/>
                </w:rPr>
                <w:t>www.ywca-canberra.org.au</w:t>
              </w:r>
            </w:hyperlink>
            <w:r>
              <w:rPr>
                <w:rFonts w:ascii="Arial" w:eastAsiaTheme="minorHAnsi" w:hAnsi="Arial" w:cs="Arial"/>
                <w:sz w:val="16"/>
                <w:szCs w:val="16"/>
              </w:rPr>
              <w:t xml:space="preserve">). </w:t>
            </w:r>
            <w:r w:rsidRPr="005D13AB">
              <w:rPr>
                <w:rFonts w:ascii="Arial" w:eastAsiaTheme="minorHAnsi" w:hAnsi="Arial" w:cs="Arial"/>
                <w:color w:val="000000"/>
                <w:sz w:val="16"/>
                <w:szCs w:val="16"/>
                <w:lang w:val="en-GB"/>
              </w:rPr>
              <w:t>I/we understand it is my responsibility to become familiar with</w:t>
            </w:r>
            <w:r>
              <w:rPr>
                <w:rFonts w:ascii="Arial" w:eastAsiaTheme="minorHAnsi" w:hAnsi="Arial" w:cs="Arial"/>
                <w:color w:val="000000"/>
                <w:sz w:val="16"/>
                <w:szCs w:val="16"/>
                <w:lang w:val="en-GB"/>
              </w:rPr>
              <w:t xml:space="preserve"> these</w:t>
            </w:r>
            <w:r w:rsidRPr="005D13AB">
              <w:rPr>
                <w:rFonts w:ascii="Arial" w:eastAsiaTheme="minorHAnsi" w:hAnsi="Arial" w:cs="Arial"/>
                <w:color w:val="000000"/>
                <w:sz w:val="16"/>
                <w:szCs w:val="16"/>
                <w:lang w:val="en-GB"/>
              </w:rPr>
              <w:t xml:space="preserve"> document</w:t>
            </w:r>
            <w:r>
              <w:rPr>
                <w:rFonts w:ascii="Arial" w:eastAsiaTheme="minorHAnsi" w:hAnsi="Arial" w:cs="Arial"/>
                <w:color w:val="000000"/>
                <w:sz w:val="16"/>
                <w:szCs w:val="16"/>
                <w:lang w:val="en-GB"/>
              </w:rPr>
              <w:t>s</w:t>
            </w:r>
            <w:r w:rsidRPr="005D13AB">
              <w:rPr>
                <w:rFonts w:ascii="Arial" w:eastAsiaTheme="minorHAnsi" w:hAnsi="Arial" w:cs="Arial"/>
                <w:color w:val="000000"/>
                <w:sz w:val="16"/>
                <w:szCs w:val="16"/>
                <w:lang w:val="en-GB"/>
              </w:rPr>
              <w:t>, and by enrolling my child/ren, I/we agree to abide by the conditions and obligations listed:</w:t>
            </w:r>
          </w:p>
        </w:tc>
        <w:tc>
          <w:tcPr>
            <w:tcW w:w="1513" w:type="dxa"/>
            <w:shd w:val="clear" w:color="auto" w:fill="auto"/>
            <w:vAlign w:val="center"/>
          </w:tcPr>
          <w:p w14:paraId="7035DAE3" w14:textId="5EAF0322" w:rsidR="0028632A" w:rsidRPr="005D13AB" w:rsidRDefault="0028632A" w:rsidP="00364E8D">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ed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364E8D">
              <w:rPr>
                <w:rFonts w:ascii="MS Gothic" w:hAnsi="MS Gothic"/>
                <w:b/>
                <w:sz w:val="20"/>
                <w:lang w:val="en-US"/>
              </w:rPr>
            </w:r>
            <w:r w:rsidR="00364E8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364E8D">
              <w:rPr>
                <w:rFonts w:ascii="MS Gothic" w:hAnsi="MS Gothic"/>
                <w:b/>
                <w:sz w:val="20"/>
                <w:lang w:val="en-US"/>
              </w:rPr>
            </w:r>
            <w:r w:rsidR="00364E8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28632A" w:rsidRPr="005D13AB" w14:paraId="705DD089" w14:textId="77777777" w:rsidTr="00364E8D">
        <w:trPr>
          <w:trHeight w:val="464"/>
        </w:trPr>
        <w:tc>
          <w:tcPr>
            <w:tcW w:w="6840" w:type="dxa"/>
            <w:shd w:val="clear" w:color="auto" w:fill="auto"/>
          </w:tcPr>
          <w:p w14:paraId="7797353E" w14:textId="77777777" w:rsidR="0028632A" w:rsidRDefault="0028632A" w:rsidP="00364E8D">
            <w:pPr>
              <w:pStyle w:val="TableText"/>
              <w:rPr>
                <w:b/>
                <w:sz w:val="18"/>
                <w:szCs w:val="16"/>
              </w:rPr>
            </w:pPr>
          </w:p>
          <w:p w14:paraId="7EE2825B" w14:textId="77777777" w:rsidR="0028632A" w:rsidRPr="005D13AB" w:rsidRDefault="0028632A" w:rsidP="00364E8D">
            <w:pPr>
              <w:pStyle w:val="TableText"/>
              <w:rPr>
                <w:szCs w:val="16"/>
              </w:rPr>
            </w:pPr>
            <w:r w:rsidRPr="00EC4E34">
              <w:rPr>
                <w:b/>
                <w:sz w:val="18"/>
                <w:szCs w:val="16"/>
              </w:rPr>
              <w:t>Parent/Guardian #1 Authorisation:</w:t>
            </w:r>
            <w:r w:rsidRPr="00EC4E34">
              <w:rPr>
                <w:sz w:val="18"/>
                <w:szCs w:val="16"/>
              </w:rPr>
              <w:t xml:space="preserv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c>
          <w:tcPr>
            <w:tcW w:w="3486" w:type="dxa"/>
            <w:gridSpan w:val="2"/>
            <w:shd w:val="clear" w:color="auto" w:fill="auto"/>
          </w:tcPr>
          <w:p w14:paraId="52AFE08F" w14:textId="77777777" w:rsidR="0028632A" w:rsidRDefault="0028632A" w:rsidP="00364E8D">
            <w:pPr>
              <w:pStyle w:val="TableText"/>
              <w:rPr>
                <w:szCs w:val="16"/>
              </w:rPr>
            </w:pPr>
          </w:p>
          <w:p w14:paraId="40469F66" w14:textId="77777777" w:rsidR="0028632A" w:rsidRPr="005D13AB" w:rsidRDefault="0028632A" w:rsidP="00364E8D">
            <w:pPr>
              <w:pStyle w:val="TableText"/>
              <w:rPr>
                <w:szCs w:val="16"/>
              </w:rPr>
            </w:pPr>
            <w:r w:rsidRPr="005D13AB">
              <w:rPr>
                <w:szCs w:val="16"/>
              </w:rPr>
              <w:t xml:space="preserve">Date: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r>
      <w:tr w:rsidR="0028632A" w:rsidRPr="005D13AB" w14:paraId="6F6A3727" w14:textId="77777777" w:rsidTr="00364E8D">
        <w:trPr>
          <w:trHeight w:val="440"/>
        </w:trPr>
        <w:tc>
          <w:tcPr>
            <w:tcW w:w="6840" w:type="dxa"/>
            <w:shd w:val="clear" w:color="auto" w:fill="auto"/>
          </w:tcPr>
          <w:p w14:paraId="5A1618B8" w14:textId="77777777" w:rsidR="0028632A" w:rsidRPr="005D13AB" w:rsidRDefault="0028632A" w:rsidP="00364E8D">
            <w:pPr>
              <w:pStyle w:val="TableText"/>
              <w:rPr>
                <w:szCs w:val="16"/>
              </w:rPr>
            </w:pPr>
            <w:r w:rsidRPr="00EC4E34">
              <w:rPr>
                <w:b/>
                <w:sz w:val="18"/>
                <w:szCs w:val="16"/>
              </w:rPr>
              <w:t>Parent/Guardian #2 Authorisation:</w:t>
            </w:r>
            <w:r w:rsidRPr="00EC4E34">
              <w:rPr>
                <w:sz w:val="18"/>
                <w:szCs w:val="16"/>
              </w:rPr>
              <w:t xml:space="preserv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c>
          <w:tcPr>
            <w:tcW w:w="3486" w:type="dxa"/>
            <w:gridSpan w:val="2"/>
            <w:shd w:val="clear" w:color="auto" w:fill="auto"/>
          </w:tcPr>
          <w:p w14:paraId="1CBF3BEA" w14:textId="77777777" w:rsidR="0028632A" w:rsidRPr="005D13AB" w:rsidRDefault="0028632A" w:rsidP="00364E8D">
            <w:pPr>
              <w:pStyle w:val="TableText"/>
              <w:rPr>
                <w:szCs w:val="16"/>
              </w:rPr>
            </w:pPr>
            <w:r w:rsidRPr="005D13AB">
              <w:rPr>
                <w:szCs w:val="16"/>
              </w:rPr>
              <w:t xml:space="preserve">Date: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r>
    </w:tbl>
    <w:p w14:paraId="58D2C761" w14:textId="77777777" w:rsidR="0028632A" w:rsidRDefault="0028632A" w:rsidP="0028632A">
      <w:pPr>
        <w:pStyle w:val="Heading1"/>
        <w:rPr>
          <w:color w:val="7030A0"/>
        </w:rPr>
      </w:pPr>
    </w:p>
    <w:p w14:paraId="2937C9F4" w14:textId="77777777" w:rsidR="0028632A" w:rsidRPr="00C53228" w:rsidRDefault="0028632A" w:rsidP="0028632A"/>
    <w:p w14:paraId="5C4B56D4" w14:textId="77777777" w:rsidR="0028632A" w:rsidRPr="00CB1FE3" w:rsidRDefault="0028632A" w:rsidP="0028632A">
      <w:pPr>
        <w:pStyle w:val="Heading1"/>
        <w:rPr>
          <w:rFonts w:ascii="Arial" w:hAnsi="Arial" w:cs="Arial"/>
          <w:b/>
          <w:color w:val="FF3399"/>
        </w:rPr>
      </w:pPr>
      <w:r w:rsidRPr="00CB1FE3">
        <w:rPr>
          <w:rFonts w:ascii="Arial" w:hAnsi="Arial" w:cs="Arial"/>
          <w:b/>
          <w:color w:val="FF3399"/>
        </w:rPr>
        <w:t>Privacy Statement</w:t>
      </w:r>
      <w:r>
        <w:rPr>
          <w:rFonts w:ascii="Arial" w:hAnsi="Arial" w:cs="Arial"/>
          <w:b/>
          <w:color w:val="FF3399"/>
        </w:rPr>
        <w:t>:</w:t>
      </w:r>
    </w:p>
    <w:p w14:paraId="514EDDE7" w14:textId="77777777" w:rsidR="0028632A" w:rsidRDefault="0028632A" w:rsidP="0028632A">
      <w:pPr>
        <w:jc w:val="both"/>
        <w:rPr>
          <w:rFonts w:ascii="Arial" w:hAnsi="Arial" w:cs="Arial"/>
          <w:color w:val="FF3399"/>
          <w:sz w:val="16"/>
          <w:szCs w:val="16"/>
        </w:rPr>
      </w:pPr>
      <w:r w:rsidRPr="005D13AB">
        <w:rPr>
          <w:rFonts w:ascii="Arial" w:hAnsi="Arial" w:cs="Arial"/>
          <w:sz w:val="16"/>
          <w:szCs w:val="16"/>
        </w:rPr>
        <w:t xml:space="preserve">The information you provide on this form will be used by YWCA Canberra to facilitate your use of our services and programs, as well as the continuous improvement of </w:t>
      </w:r>
      <w:r>
        <w:rPr>
          <w:rFonts w:ascii="Arial" w:hAnsi="Arial" w:cs="Arial"/>
          <w:sz w:val="16"/>
          <w:szCs w:val="16"/>
        </w:rPr>
        <w:t xml:space="preserve">Early Childhood Education and Care Services. </w:t>
      </w:r>
      <w:r w:rsidRPr="005D13AB">
        <w:rPr>
          <w:rFonts w:ascii="Arial" w:hAnsi="Arial" w:cs="Arial"/>
          <w:sz w:val="16"/>
          <w:szCs w:val="16"/>
        </w:rPr>
        <w:t>At all times your privacy will be protected, and your details will not be used for another</w:t>
      </w:r>
      <w:r>
        <w:rPr>
          <w:rFonts w:ascii="Arial" w:hAnsi="Arial" w:cs="Arial"/>
          <w:sz w:val="16"/>
          <w:szCs w:val="16"/>
        </w:rPr>
        <w:t xml:space="preserve"> purpose without your consent. </w:t>
      </w:r>
      <w:r w:rsidRPr="005D13AB">
        <w:rPr>
          <w:rFonts w:ascii="Arial" w:hAnsi="Arial" w:cs="Arial"/>
          <w:sz w:val="16"/>
          <w:szCs w:val="16"/>
        </w:rPr>
        <w:t>For more information and a copy of YWCA Canberra’s Privacy and Confidentially Policy please contact YWCA Central Offi</w:t>
      </w:r>
      <w:r>
        <w:rPr>
          <w:rFonts w:ascii="Arial" w:hAnsi="Arial" w:cs="Arial"/>
          <w:sz w:val="16"/>
          <w:szCs w:val="16"/>
        </w:rPr>
        <w:t xml:space="preserve">ce 02 6185 2000 or email: </w:t>
      </w:r>
      <w:hyperlink r:id="rId27" w:history="1">
        <w:r w:rsidRPr="003E5FC8">
          <w:rPr>
            <w:rStyle w:val="Hyperlink"/>
            <w:rFonts w:ascii="Arial" w:hAnsi="Arial" w:cs="Arial"/>
            <w:color w:val="FF3399"/>
            <w:sz w:val="16"/>
            <w:szCs w:val="16"/>
          </w:rPr>
          <w:t>canberra@ywca-canberra.org.au</w:t>
        </w:r>
      </w:hyperlink>
      <w:r w:rsidRPr="003E5FC8">
        <w:rPr>
          <w:rFonts w:ascii="Arial" w:hAnsi="Arial" w:cs="Arial"/>
          <w:color w:val="FF3399"/>
          <w:sz w:val="16"/>
          <w:szCs w:val="16"/>
        </w:rPr>
        <w:t xml:space="preserve"> </w:t>
      </w:r>
    </w:p>
    <w:p w14:paraId="06CF191B" w14:textId="77777777" w:rsidR="00793015" w:rsidRDefault="00793015" w:rsidP="00CB1FE3">
      <w:pPr>
        <w:rPr>
          <w:rFonts w:ascii="Arial" w:hAnsi="Arial" w:cs="Arial"/>
          <w:color w:val="FF3399"/>
          <w:sz w:val="16"/>
          <w:szCs w:val="16"/>
        </w:rPr>
      </w:pPr>
    </w:p>
    <w:p w14:paraId="06CF191C" w14:textId="77777777" w:rsidR="00793015" w:rsidRDefault="00793015" w:rsidP="00CB1FE3">
      <w:pPr>
        <w:rPr>
          <w:rFonts w:ascii="Arial" w:hAnsi="Arial" w:cs="Arial"/>
          <w:color w:val="FF3399"/>
          <w:sz w:val="16"/>
          <w:szCs w:val="16"/>
        </w:rPr>
      </w:pPr>
    </w:p>
    <w:p w14:paraId="4E913493" w14:textId="77777777" w:rsidR="002B7BD3" w:rsidRDefault="002B7BD3" w:rsidP="00793015">
      <w:pPr>
        <w:spacing w:line="276" w:lineRule="auto"/>
        <w:rPr>
          <w:rFonts w:ascii="Arial" w:hAnsi="Arial" w:cs="Arial"/>
          <w:b/>
          <w:color w:val="FF3399"/>
          <w:sz w:val="22"/>
          <w:lang w:val="en-US"/>
        </w:rPr>
      </w:pPr>
    </w:p>
    <w:p w14:paraId="54DDFE10" w14:textId="77777777" w:rsidR="002B7BD3" w:rsidRDefault="002B7BD3" w:rsidP="00793015">
      <w:pPr>
        <w:spacing w:line="276" w:lineRule="auto"/>
        <w:rPr>
          <w:rFonts w:ascii="Arial" w:hAnsi="Arial" w:cs="Arial"/>
          <w:b/>
          <w:color w:val="FF3399"/>
          <w:sz w:val="22"/>
          <w:lang w:val="en-US"/>
        </w:rPr>
      </w:pPr>
    </w:p>
    <w:p w14:paraId="3E462D89" w14:textId="77777777" w:rsidR="002B7BD3" w:rsidRDefault="002B7BD3" w:rsidP="00793015">
      <w:pPr>
        <w:spacing w:line="276" w:lineRule="auto"/>
        <w:rPr>
          <w:rFonts w:ascii="Arial" w:hAnsi="Arial" w:cs="Arial"/>
          <w:b/>
          <w:color w:val="FF3399"/>
          <w:sz w:val="22"/>
          <w:lang w:val="en-US"/>
        </w:rPr>
      </w:pPr>
    </w:p>
    <w:p w14:paraId="315EAB75" w14:textId="77777777" w:rsidR="002B7BD3" w:rsidRDefault="002B7BD3" w:rsidP="00793015">
      <w:pPr>
        <w:spacing w:line="276" w:lineRule="auto"/>
        <w:rPr>
          <w:rFonts w:ascii="Arial" w:hAnsi="Arial" w:cs="Arial"/>
          <w:b/>
          <w:color w:val="FF3399"/>
          <w:sz w:val="22"/>
          <w:lang w:val="en-US"/>
        </w:rPr>
      </w:pPr>
    </w:p>
    <w:p w14:paraId="2A3E81CF" w14:textId="77777777" w:rsidR="0028632A" w:rsidRDefault="0028632A" w:rsidP="00793015">
      <w:pPr>
        <w:spacing w:line="276" w:lineRule="auto"/>
        <w:rPr>
          <w:rFonts w:ascii="Arial" w:hAnsi="Arial" w:cs="Arial"/>
          <w:b/>
          <w:color w:val="FF3399"/>
          <w:sz w:val="22"/>
          <w:lang w:val="en-US"/>
        </w:rPr>
      </w:pPr>
    </w:p>
    <w:p w14:paraId="06CF191E" w14:textId="03F006B8" w:rsidR="00793015" w:rsidRDefault="00CB1FE3" w:rsidP="00793015">
      <w:pPr>
        <w:spacing w:line="276" w:lineRule="auto"/>
        <w:rPr>
          <w:rFonts w:ascii="Arial" w:hAnsi="Arial" w:cs="Arial"/>
          <w:b/>
          <w:color w:val="FF3399"/>
          <w:sz w:val="14"/>
          <w:szCs w:val="16"/>
        </w:rPr>
      </w:pPr>
      <w:r w:rsidRPr="00CB1FE3">
        <w:rPr>
          <w:rFonts w:ascii="Arial" w:hAnsi="Arial" w:cs="Arial"/>
          <w:b/>
          <w:color w:val="FF3399"/>
          <w:sz w:val="22"/>
          <w:lang w:val="en-US"/>
        </w:rPr>
        <w:lastRenderedPageBreak/>
        <w:t>PARENT/GUARDIAN TERMS AND CONDITIONS</w:t>
      </w:r>
      <w:r w:rsidR="00EC4E34">
        <w:rPr>
          <w:rFonts w:ascii="Arial" w:hAnsi="Arial" w:cs="Arial"/>
          <w:b/>
          <w:color w:val="FF3399"/>
          <w:sz w:val="22"/>
          <w:lang w:val="en-US"/>
        </w:rPr>
        <w:t>:</w:t>
      </w:r>
    </w:p>
    <w:p w14:paraId="06CF191F" w14:textId="77777777" w:rsidR="00793015" w:rsidRDefault="00793015" w:rsidP="00793015">
      <w:pPr>
        <w:spacing w:line="276" w:lineRule="auto"/>
        <w:rPr>
          <w:rFonts w:ascii="Arial" w:hAnsi="Arial" w:cs="Arial"/>
          <w:b/>
          <w:color w:val="FF3399"/>
          <w:sz w:val="14"/>
          <w:szCs w:val="16"/>
        </w:rPr>
      </w:pPr>
    </w:p>
    <w:p w14:paraId="06CF1920" w14:textId="77777777" w:rsidR="00793015" w:rsidRDefault="004C4E1B" w:rsidP="00793015">
      <w:pPr>
        <w:spacing w:line="276" w:lineRule="auto"/>
        <w:rPr>
          <w:rFonts w:ascii="Arial" w:hAnsi="Arial" w:cs="Arial"/>
          <w:b/>
          <w:color w:val="FF3399"/>
          <w:sz w:val="14"/>
          <w:szCs w:val="16"/>
        </w:rPr>
      </w:pPr>
      <w:r w:rsidRPr="00EC4E34">
        <w:rPr>
          <w:rFonts w:ascii="Arial" w:hAnsi="Arial" w:cs="Arial"/>
          <w:b/>
          <w:sz w:val="18"/>
          <w:szCs w:val="16"/>
        </w:rPr>
        <w:t>I</w:t>
      </w:r>
      <w:r w:rsidRPr="00C404CA">
        <w:rPr>
          <w:rFonts w:ascii="Arial" w:hAnsi="Arial" w:cs="Arial"/>
          <w:b/>
          <w:sz w:val="16"/>
          <w:szCs w:val="16"/>
        </w:rPr>
        <w:t xml:space="preserve"> </w:t>
      </w:r>
      <w:sdt>
        <w:sdtPr>
          <w:rPr>
            <w:rFonts w:ascii="Arial" w:hAnsi="Arial" w:cs="Arial"/>
            <w:b/>
            <w:sz w:val="16"/>
            <w:szCs w:val="16"/>
          </w:rPr>
          <w:id w:val="1334654469"/>
          <w:placeholder>
            <w:docPart w:val="28136D543C1942CA92AFF5BB48B4209D"/>
          </w:placeholder>
        </w:sdtPr>
        <w:sdtContent>
          <w:r w:rsidRPr="00955588">
            <w:rPr>
              <w:rFonts w:ascii="Arial" w:hAnsi="Arial" w:cs="Arial"/>
              <w:b/>
              <w:sz w:val="22"/>
              <w:szCs w:val="16"/>
            </w:rPr>
            <w:fldChar w:fldCharType="begin">
              <w:ffData>
                <w:name w:val="Text38"/>
                <w:enabled/>
                <w:calcOnExit w:val="0"/>
                <w:textInput/>
              </w:ffData>
            </w:fldChar>
          </w:r>
          <w:r w:rsidRPr="00955588">
            <w:rPr>
              <w:rFonts w:ascii="Arial" w:hAnsi="Arial" w:cs="Arial"/>
              <w:b/>
              <w:sz w:val="22"/>
              <w:szCs w:val="16"/>
            </w:rPr>
            <w:instrText xml:space="preserve"> FORMTEXT </w:instrText>
          </w:r>
          <w:r w:rsidRPr="00955588">
            <w:rPr>
              <w:rFonts w:ascii="Arial" w:hAnsi="Arial" w:cs="Arial"/>
              <w:b/>
              <w:sz w:val="22"/>
              <w:szCs w:val="16"/>
            </w:rPr>
          </w:r>
          <w:r w:rsidRPr="00955588">
            <w:rPr>
              <w:rFonts w:ascii="Arial" w:hAnsi="Arial" w:cs="Arial"/>
              <w:b/>
              <w:sz w:val="22"/>
              <w:szCs w:val="16"/>
            </w:rPr>
            <w:fldChar w:fldCharType="separate"/>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fldChar w:fldCharType="end"/>
          </w:r>
        </w:sdtContent>
      </w:sdt>
      <w:r w:rsidRPr="00C404CA">
        <w:rPr>
          <w:rFonts w:ascii="Arial" w:hAnsi="Arial" w:cs="Arial"/>
          <w:b/>
          <w:sz w:val="16"/>
          <w:szCs w:val="16"/>
        </w:rPr>
        <w:t xml:space="preserve">  </w:t>
      </w:r>
      <w:r w:rsidR="00377627">
        <w:rPr>
          <w:rFonts w:ascii="Arial" w:hAnsi="Arial" w:cs="Arial"/>
          <w:b/>
          <w:sz w:val="16"/>
          <w:szCs w:val="16"/>
        </w:rPr>
        <w:tab/>
      </w:r>
      <w:r w:rsidR="00377627">
        <w:rPr>
          <w:rFonts w:ascii="Arial" w:hAnsi="Arial" w:cs="Arial"/>
          <w:b/>
          <w:sz w:val="16"/>
          <w:szCs w:val="16"/>
        </w:rPr>
        <w:tab/>
      </w:r>
      <w:r w:rsidR="00377627">
        <w:rPr>
          <w:rFonts w:ascii="Arial" w:hAnsi="Arial" w:cs="Arial"/>
          <w:b/>
          <w:sz w:val="16"/>
          <w:szCs w:val="16"/>
        </w:rPr>
        <w:tab/>
      </w:r>
      <w:r w:rsidR="00377627">
        <w:rPr>
          <w:rFonts w:ascii="Arial" w:hAnsi="Arial" w:cs="Arial"/>
          <w:b/>
          <w:sz w:val="16"/>
          <w:szCs w:val="16"/>
        </w:rPr>
        <w:tab/>
      </w:r>
      <w:r w:rsidRPr="00EC4E34">
        <w:rPr>
          <w:rFonts w:ascii="Arial" w:hAnsi="Arial" w:cs="Arial"/>
          <w:b/>
          <w:sz w:val="18"/>
          <w:szCs w:val="16"/>
        </w:rPr>
        <w:t>and</w:t>
      </w:r>
      <w:r w:rsidRPr="00C404CA">
        <w:rPr>
          <w:rFonts w:ascii="Arial" w:hAnsi="Arial" w:cs="Arial"/>
          <w:b/>
          <w:sz w:val="16"/>
          <w:szCs w:val="16"/>
        </w:rPr>
        <w:t xml:space="preserve"> </w:t>
      </w:r>
      <w:sdt>
        <w:sdtPr>
          <w:rPr>
            <w:rFonts w:ascii="Arial" w:hAnsi="Arial" w:cs="Arial"/>
            <w:b/>
            <w:sz w:val="16"/>
            <w:szCs w:val="16"/>
          </w:rPr>
          <w:id w:val="-1221127741"/>
          <w:placeholder>
            <w:docPart w:val="70A8DF588D9B42AA8472A8C4B905391F"/>
          </w:placeholder>
        </w:sdtPr>
        <w:sdtContent>
          <w:r w:rsidRPr="00511548">
            <w:rPr>
              <w:rFonts w:ascii="Arial" w:hAnsi="Arial" w:cs="Arial"/>
              <w:b/>
              <w:sz w:val="22"/>
              <w:szCs w:val="16"/>
            </w:rPr>
            <w:fldChar w:fldCharType="begin">
              <w:ffData>
                <w:name w:val="Text38"/>
                <w:enabled/>
                <w:calcOnExit w:val="0"/>
                <w:textInput/>
              </w:ffData>
            </w:fldChar>
          </w:r>
          <w:r w:rsidRPr="00511548">
            <w:rPr>
              <w:rFonts w:ascii="Arial" w:hAnsi="Arial" w:cs="Arial"/>
              <w:b/>
              <w:sz w:val="22"/>
              <w:szCs w:val="16"/>
            </w:rPr>
            <w:instrText xml:space="preserve"> FORMTEXT </w:instrText>
          </w:r>
          <w:r w:rsidRPr="00511548">
            <w:rPr>
              <w:rFonts w:ascii="Arial" w:hAnsi="Arial" w:cs="Arial"/>
              <w:b/>
              <w:sz w:val="22"/>
              <w:szCs w:val="16"/>
            </w:rPr>
          </w:r>
          <w:r w:rsidRPr="00511548">
            <w:rPr>
              <w:rFonts w:ascii="Arial" w:hAnsi="Arial" w:cs="Arial"/>
              <w:b/>
              <w:sz w:val="22"/>
              <w:szCs w:val="16"/>
            </w:rPr>
            <w:fldChar w:fldCharType="separate"/>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fldChar w:fldCharType="end"/>
          </w:r>
        </w:sdtContent>
      </w:sdt>
      <w:r w:rsidR="00793015">
        <w:rPr>
          <w:rFonts w:ascii="Arial" w:hAnsi="Arial" w:cs="Arial"/>
          <w:b/>
          <w:color w:val="FF3399"/>
          <w:sz w:val="14"/>
          <w:szCs w:val="16"/>
        </w:rPr>
        <w:br/>
      </w:r>
      <w:r w:rsidRPr="00C404CA">
        <w:rPr>
          <w:rFonts w:ascii="Arial" w:hAnsi="Arial" w:cs="Arial"/>
          <w:sz w:val="16"/>
          <w:szCs w:val="16"/>
        </w:rPr>
        <w:t>(Insert Parent/Guardian names)</w:t>
      </w:r>
    </w:p>
    <w:p w14:paraId="06CF1921" w14:textId="77777777" w:rsidR="00BF00E3" w:rsidRPr="00EC4E34" w:rsidRDefault="00287EED" w:rsidP="00EC4E34">
      <w:pPr>
        <w:spacing w:line="276" w:lineRule="auto"/>
        <w:rPr>
          <w:rFonts w:ascii="Arial" w:hAnsi="Arial" w:cs="Arial"/>
          <w:b/>
          <w:color w:val="FF3399"/>
          <w:sz w:val="18"/>
          <w:szCs w:val="16"/>
        </w:rPr>
      </w:pPr>
      <w:r w:rsidRPr="00EC4E34">
        <w:rPr>
          <w:rFonts w:ascii="Arial" w:hAnsi="Arial" w:cs="Arial"/>
          <w:b/>
          <w:color w:val="FF3399"/>
          <w:sz w:val="18"/>
          <w:szCs w:val="16"/>
        </w:rPr>
        <w:t>Agree</w:t>
      </w:r>
      <w:r w:rsidR="004C4E1B" w:rsidRPr="00EC4E34">
        <w:rPr>
          <w:rFonts w:ascii="Arial" w:hAnsi="Arial" w:cs="Arial"/>
          <w:b/>
          <w:color w:val="FF3399"/>
          <w:sz w:val="18"/>
          <w:szCs w:val="16"/>
        </w:rPr>
        <w:t xml:space="preserve"> to the </w:t>
      </w:r>
      <w:r w:rsidR="00BF00E3" w:rsidRPr="00EC4E34">
        <w:rPr>
          <w:rFonts w:ascii="Arial" w:hAnsi="Arial" w:cs="Arial"/>
          <w:b/>
          <w:color w:val="FF3399"/>
          <w:sz w:val="18"/>
          <w:szCs w:val="16"/>
        </w:rPr>
        <w:t>following terms and conditions:</w:t>
      </w:r>
    </w:p>
    <w:p w14:paraId="06CF1922" w14:textId="77777777" w:rsidR="00793015" w:rsidRPr="00793015" w:rsidRDefault="00793015" w:rsidP="00EC4E34">
      <w:pPr>
        <w:spacing w:line="276" w:lineRule="auto"/>
        <w:rPr>
          <w:rFonts w:ascii="Arial" w:hAnsi="Arial" w:cs="Arial"/>
          <w:b/>
          <w:color w:val="FF3399"/>
          <w:sz w:val="14"/>
          <w:szCs w:val="16"/>
        </w:rPr>
      </w:pPr>
    </w:p>
    <w:p w14:paraId="7BB0CFB0" w14:textId="77777777" w:rsidR="00532E84" w:rsidRDefault="00532E84" w:rsidP="00532E84">
      <w:pPr>
        <w:pStyle w:val="ListParagraph"/>
        <w:numPr>
          <w:ilvl w:val="0"/>
          <w:numId w:val="4"/>
        </w:numPr>
        <w:spacing w:line="276" w:lineRule="auto"/>
        <w:ind w:left="450" w:hanging="270"/>
        <w:rPr>
          <w:rFonts w:ascii="Arial" w:hAnsi="Arial" w:cs="Arial"/>
          <w:sz w:val="17"/>
          <w:szCs w:val="17"/>
        </w:rPr>
      </w:pPr>
      <w:r>
        <w:rPr>
          <w:rFonts w:ascii="Arial" w:hAnsi="Arial" w:cs="Arial"/>
          <w:sz w:val="17"/>
          <w:szCs w:val="17"/>
        </w:rPr>
        <w:t>I/we will pay all fees and charges by the due date for any account rendered and understand the accepted method of payment is via direct debit arrangements with Debit Success or BPAY. I/we understand in the event of financial hardship, special arrangements may be made following application to Childcare Accounts. I/we understand YWCA Canberra is entitled to the recovery of outstanding fees plus additional costs (35%) incurred by a collection agency for recovery action.</w:t>
      </w:r>
    </w:p>
    <w:p w14:paraId="491C9D8E" w14:textId="77777777" w:rsidR="00532E84" w:rsidRDefault="00532E84" w:rsidP="00532E84">
      <w:pPr>
        <w:pStyle w:val="ListParagraph"/>
        <w:spacing w:line="276" w:lineRule="auto"/>
        <w:ind w:left="450" w:hanging="270"/>
        <w:rPr>
          <w:rFonts w:ascii="Arial" w:hAnsi="Arial" w:cs="Arial"/>
          <w:sz w:val="17"/>
          <w:szCs w:val="17"/>
        </w:rPr>
      </w:pPr>
    </w:p>
    <w:p w14:paraId="69D52BEC" w14:textId="77777777" w:rsidR="00532E84" w:rsidRDefault="00532E84" w:rsidP="00532E84">
      <w:pPr>
        <w:pStyle w:val="ListParagraph"/>
        <w:numPr>
          <w:ilvl w:val="0"/>
          <w:numId w:val="4"/>
        </w:numPr>
        <w:spacing w:line="276" w:lineRule="auto"/>
        <w:ind w:left="450" w:hanging="270"/>
        <w:rPr>
          <w:rFonts w:ascii="Arial" w:hAnsi="Arial" w:cs="Arial"/>
          <w:sz w:val="17"/>
          <w:szCs w:val="17"/>
        </w:rPr>
      </w:pPr>
      <w:r>
        <w:rPr>
          <w:rFonts w:ascii="Arial" w:hAnsi="Arial" w:cs="Arial"/>
          <w:sz w:val="17"/>
          <w:szCs w:val="17"/>
        </w:rPr>
        <w:t>I/we understand my booking/enrolment will be cancelled if the account remains outstanding and will be forwarded to a collection agency for recovery.</w:t>
      </w:r>
    </w:p>
    <w:p w14:paraId="3202E6AF" w14:textId="77777777" w:rsidR="00532E84" w:rsidRDefault="00532E84" w:rsidP="00532E84">
      <w:pPr>
        <w:pStyle w:val="ListParagraph"/>
        <w:rPr>
          <w:rFonts w:ascii="Arial" w:hAnsi="Arial" w:cs="Arial"/>
          <w:sz w:val="17"/>
          <w:szCs w:val="17"/>
        </w:rPr>
      </w:pPr>
    </w:p>
    <w:p w14:paraId="34589B45" w14:textId="77777777" w:rsidR="00532E84" w:rsidRDefault="00532E84" w:rsidP="00532E84">
      <w:pPr>
        <w:pStyle w:val="ListParagraph"/>
        <w:numPr>
          <w:ilvl w:val="0"/>
          <w:numId w:val="4"/>
        </w:numPr>
        <w:spacing w:line="276" w:lineRule="auto"/>
        <w:ind w:left="450" w:hanging="270"/>
        <w:rPr>
          <w:rFonts w:ascii="Arial" w:hAnsi="Arial" w:cs="Arial"/>
          <w:sz w:val="17"/>
          <w:szCs w:val="17"/>
        </w:rPr>
      </w:pPr>
      <w:r>
        <w:rPr>
          <w:rFonts w:ascii="Arial" w:hAnsi="Arial" w:cs="Arial"/>
          <w:sz w:val="17"/>
          <w:szCs w:val="17"/>
        </w:rPr>
        <w:t xml:space="preserve">I/we indemnify YWCA Canberra and any person associated with the education and care service in relation to any claim for damages </w:t>
      </w:r>
      <w:proofErr w:type="gramStart"/>
      <w:r>
        <w:rPr>
          <w:rFonts w:ascii="Arial" w:hAnsi="Arial" w:cs="Arial"/>
          <w:sz w:val="17"/>
          <w:szCs w:val="17"/>
        </w:rPr>
        <w:t>as a result of</w:t>
      </w:r>
      <w:proofErr w:type="gramEnd"/>
      <w:r>
        <w:rPr>
          <w:rFonts w:ascii="Arial" w:hAnsi="Arial" w:cs="Arial"/>
          <w:sz w:val="17"/>
          <w:szCs w:val="17"/>
        </w:rPr>
        <w:t xml:space="preserve"> an accident, injury or trauma to my child/ren unless it is the direct result of negligence on the behalf of YWCA Canberra or associated persons.  </w:t>
      </w:r>
    </w:p>
    <w:p w14:paraId="46497BC9" w14:textId="77777777" w:rsidR="00532E84" w:rsidRDefault="00532E84" w:rsidP="00532E84">
      <w:pPr>
        <w:pStyle w:val="ListParagraph"/>
        <w:spacing w:line="276" w:lineRule="auto"/>
        <w:ind w:left="450" w:hanging="270"/>
        <w:rPr>
          <w:rFonts w:ascii="Arial" w:hAnsi="Arial" w:cs="Arial"/>
          <w:sz w:val="17"/>
          <w:szCs w:val="17"/>
        </w:rPr>
      </w:pPr>
    </w:p>
    <w:p w14:paraId="0C1EA012" w14:textId="77777777" w:rsidR="00532E84" w:rsidRDefault="00532E84" w:rsidP="00532E84">
      <w:pPr>
        <w:widowControl w:val="0"/>
        <w:numPr>
          <w:ilvl w:val="0"/>
          <w:numId w:val="4"/>
        </w:numPr>
        <w:autoSpaceDE w:val="0"/>
        <w:autoSpaceDN w:val="0"/>
        <w:spacing w:line="276" w:lineRule="auto"/>
        <w:ind w:left="450" w:hanging="270"/>
        <w:contextualSpacing/>
        <w:rPr>
          <w:rFonts w:ascii="Arial" w:eastAsia="Arial Narrow" w:hAnsi="Arial" w:cs="Arial"/>
          <w:sz w:val="17"/>
          <w:szCs w:val="17"/>
          <w:lang w:val="en-US" w:eastAsia="en-US"/>
        </w:rPr>
      </w:pPr>
      <w:r>
        <w:rPr>
          <w:rFonts w:ascii="Arial" w:eastAsia="Arial Narrow" w:hAnsi="Arial" w:cs="Arial"/>
          <w:sz w:val="17"/>
          <w:szCs w:val="17"/>
          <w:lang w:val="en-US" w:eastAsia="en-US"/>
        </w:rPr>
        <w:t xml:space="preserve">I/we understand two (2) weeks written notice via email, is required for cancelling a routine booking or decreasing days.  Re-enrolments are accepted up to two (2) weeks prior to a start date, places are subject to availability and cannot be processed at the time of cancelling/or changing a routine booking. At least twenty-four (24) hours’ written notice is required to cancel a casual booking, to avoid charges. </w:t>
      </w:r>
    </w:p>
    <w:p w14:paraId="0DEF820C" w14:textId="77777777" w:rsidR="00532E84" w:rsidRDefault="00532E84" w:rsidP="00532E84">
      <w:pPr>
        <w:widowControl w:val="0"/>
        <w:autoSpaceDE w:val="0"/>
        <w:autoSpaceDN w:val="0"/>
        <w:spacing w:line="276" w:lineRule="auto"/>
        <w:ind w:left="450" w:hanging="270"/>
        <w:contextualSpacing/>
        <w:rPr>
          <w:rFonts w:ascii="Arial" w:eastAsia="Arial Narrow" w:hAnsi="Arial" w:cs="Arial"/>
          <w:sz w:val="17"/>
          <w:szCs w:val="17"/>
          <w:lang w:val="en-US" w:eastAsia="en-US"/>
        </w:rPr>
      </w:pPr>
    </w:p>
    <w:p w14:paraId="385CBFFB" w14:textId="1B127ACA" w:rsidR="00532E84" w:rsidRDefault="00532E84" w:rsidP="00532E84">
      <w:pPr>
        <w:widowControl w:val="0"/>
        <w:numPr>
          <w:ilvl w:val="0"/>
          <w:numId w:val="4"/>
        </w:numPr>
        <w:autoSpaceDE w:val="0"/>
        <w:autoSpaceDN w:val="0"/>
        <w:spacing w:line="276" w:lineRule="auto"/>
        <w:ind w:left="450" w:hanging="270"/>
        <w:contextualSpacing/>
        <w:rPr>
          <w:rFonts w:ascii="Arial" w:eastAsia="Arial Narrow" w:hAnsi="Arial" w:cs="Arial"/>
          <w:sz w:val="17"/>
          <w:szCs w:val="17"/>
          <w:lang w:val="en-US" w:eastAsia="en-US"/>
        </w:rPr>
      </w:pPr>
      <w:r>
        <w:rPr>
          <w:rFonts w:ascii="Arial" w:eastAsia="Arial Narrow" w:hAnsi="Arial" w:cs="Arial"/>
          <w:sz w:val="17"/>
          <w:szCs w:val="17"/>
          <w:lang w:val="en-US" w:eastAsia="en-US"/>
        </w:rPr>
        <w:t xml:space="preserve">I/we understand Child Care Subsidy cannot be applied to my fees if my child/ren are absent on their first and last day(s) and full fees will apply.  I/we understand an enrolment will be ended by Centrelink for Child Care Subsidy purposes if a child does not attend a session of care for </w:t>
      </w:r>
      <w:r w:rsidR="004728AF">
        <w:rPr>
          <w:rFonts w:ascii="Arial" w:eastAsia="Arial Narrow" w:hAnsi="Arial" w:cs="Arial"/>
          <w:sz w:val="17"/>
          <w:szCs w:val="17"/>
          <w:lang w:val="en-US" w:eastAsia="en-US"/>
        </w:rPr>
        <w:t>fourteen</w:t>
      </w:r>
      <w:r>
        <w:rPr>
          <w:rFonts w:ascii="Arial" w:eastAsia="Arial Narrow" w:hAnsi="Arial" w:cs="Arial"/>
          <w:sz w:val="17"/>
          <w:szCs w:val="17"/>
          <w:lang w:val="en-US" w:eastAsia="en-US"/>
        </w:rPr>
        <w:t xml:space="preserve"> (</w:t>
      </w:r>
      <w:r w:rsidR="004728AF">
        <w:rPr>
          <w:rFonts w:ascii="Arial" w:eastAsia="Arial Narrow" w:hAnsi="Arial" w:cs="Arial"/>
          <w:sz w:val="17"/>
          <w:szCs w:val="17"/>
          <w:lang w:val="en-US" w:eastAsia="en-US"/>
        </w:rPr>
        <w:t>14</w:t>
      </w:r>
      <w:r>
        <w:rPr>
          <w:rFonts w:ascii="Arial" w:eastAsia="Arial Narrow" w:hAnsi="Arial" w:cs="Arial"/>
          <w:sz w:val="17"/>
          <w:szCs w:val="17"/>
          <w:lang w:val="en-US" w:eastAsia="en-US"/>
        </w:rPr>
        <w:t>) continuous weeks.  A new enrolment notice will be submitted by Childcare Accounts, I/we understand the registered parent/guardian is required to confirm the enrolment via myGov for CCS to apply.</w:t>
      </w:r>
    </w:p>
    <w:p w14:paraId="593DCDCF" w14:textId="77777777" w:rsidR="00532E84" w:rsidRDefault="00532E84" w:rsidP="00532E84">
      <w:pPr>
        <w:pStyle w:val="ListParagraph"/>
        <w:spacing w:line="276" w:lineRule="auto"/>
        <w:ind w:left="696" w:hanging="270"/>
        <w:rPr>
          <w:rFonts w:ascii="Arial" w:hAnsi="Arial" w:cs="Arial"/>
          <w:sz w:val="17"/>
          <w:szCs w:val="17"/>
        </w:rPr>
      </w:pPr>
    </w:p>
    <w:p w14:paraId="330D5EEF" w14:textId="565F5CDD" w:rsidR="00532E84" w:rsidRDefault="00532E84" w:rsidP="00532E84">
      <w:pPr>
        <w:ind w:left="426" w:hanging="246"/>
        <w:rPr>
          <w:rFonts w:ascii="Arial" w:hAnsi="Arial" w:cs="Arial"/>
          <w:sz w:val="17"/>
          <w:szCs w:val="17"/>
          <w:lang w:eastAsia="en-US"/>
        </w:rPr>
      </w:pPr>
      <w:r>
        <w:rPr>
          <w:rFonts w:ascii="Arial" w:hAnsi="Arial" w:cs="Arial"/>
          <w:sz w:val="17"/>
          <w:szCs w:val="17"/>
        </w:rPr>
        <w:t xml:space="preserve">6.  I/we understand Child Care Subsidy is payable for up to </w:t>
      </w:r>
      <w:r w:rsidR="0027316C">
        <w:rPr>
          <w:rFonts w:ascii="Arial" w:hAnsi="Arial" w:cs="Arial"/>
          <w:sz w:val="17"/>
          <w:szCs w:val="17"/>
        </w:rPr>
        <w:t>forty-two</w:t>
      </w:r>
      <w:r>
        <w:rPr>
          <w:rFonts w:ascii="Arial" w:hAnsi="Arial" w:cs="Arial"/>
          <w:sz w:val="17"/>
          <w:szCs w:val="17"/>
        </w:rPr>
        <w:t xml:space="preserve"> (42) absence days for a child in a financial year for sessions of care a child is enrolled in and did not attend.  Any additional absence days will be charged as full fees, unless additional absence reason</w:t>
      </w:r>
      <w:r w:rsidR="0027316C">
        <w:rPr>
          <w:rFonts w:ascii="Arial" w:hAnsi="Arial" w:cs="Arial"/>
          <w:sz w:val="17"/>
          <w:szCs w:val="17"/>
        </w:rPr>
        <w:t>s</w:t>
      </w:r>
      <w:r>
        <w:rPr>
          <w:rFonts w:ascii="Arial" w:hAnsi="Arial" w:cs="Arial"/>
          <w:sz w:val="17"/>
          <w:szCs w:val="17"/>
        </w:rPr>
        <w:t xml:space="preserve"> </w:t>
      </w:r>
      <w:proofErr w:type="gramStart"/>
      <w:r>
        <w:rPr>
          <w:rFonts w:ascii="Arial" w:hAnsi="Arial" w:cs="Arial"/>
          <w:sz w:val="17"/>
          <w:szCs w:val="17"/>
        </w:rPr>
        <w:t>apply</w:t>
      </w:r>
      <w:proofErr w:type="gramEnd"/>
      <w:r>
        <w:rPr>
          <w:rFonts w:ascii="Arial" w:hAnsi="Arial" w:cs="Arial"/>
          <w:sz w:val="17"/>
          <w:szCs w:val="17"/>
        </w:rPr>
        <w:t xml:space="preserve"> and relevant supporting documentation is provided.   I/we understand in shared care arrangements (where separated parent/guardians both claim Child Care Subsidy), the 42 absences are allocated to the child, not each individual parent/guardian.</w:t>
      </w:r>
    </w:p>
    <w:p w14:paraId="22FFBD69" w14:textId="77777777" w:rsidR="00532E84" w:rsidRDefault="00532E84" w:rsidP="00532E84">
      <w:pPr>
        <w:pStyle w:val="ListParagraph"/>
        <w:spacing w:line="276" w:lineRule="auto"/>
        <w:ind w:left="450" w:hanging="270"/>
        <w:rPr>
          <w:rFonts w:ascii="Arial" w:hAnsi="Arial" w:cs="Arial"/>
          <w:sz w:val="17"/>
          <w:szCs w:val="17"/>
        </w:rPr>
      </w:pPr>
    </w:p>
    <w:p w14:paraId="48121CAB" w14:textId="0BBFE214" w:rsidR="00532E84" w:rsidRDefault="00532E84" w:rsidP="00532E84">
      <w:pPr>
        <w:pStyle w:val="ListParagraph"/>
        <w:numPr>
          <w:ilvl w:val="0"/>
          <w:numId w:val="4"/>
        </w:numPr>
        <w:spacing w:line="276" w:lineRule="auto"/>
        <w:ind w:left="450" w:hanging="270"/>
        <w:rPr>
          <w:rFonts w:ascii="Arial" w:hAnsi="Arial" w:cs="Arial"/>
          <w:sz w:val="17"/>
          <w:szCs w:val="17"/>
        </w:rPr>
      </w:pPr>
      <w:r>
        <w:rPr>
          <w:rFonts w:ascii="Arial" w:hAnsi="Arial" w:cs="Arial"/>
          <w:sz w:val="17"/>
          <w:szCs w:val="17"/>
        </w:rPr>
        <w:t xml:space="preserve">I/we will notify YWCA Canberra if my child/ren will be absent from the service, via email: </w:t>
      </w:r>
      <w:hyperlink r:id="rId28" w:history="1">
        <w:r>
          <w:rPr>
            <w:rStyle w:val="Hyperlink"/>
            <w:rFonts w:ascii="Arial" w:hAnsi="Arial" w:cs="Arial"/>
            <w:color w:val="FF3399"/>
            <w:sz w:val="17"/>
            <w:szCs w:val="17"/>
          </w:rPr>
          <w:t>childcareaccounts@ywca-canberra.org.au</w:t>
        </w:r>
      </w:hyperlink>
    </w:p>
    <w:p w14:paraId="79E29672" w14:textId="77777777" w:rsidR="00532E84" w:rsidRDefault="00532E84" w:rsidP="00532E84">
      <w:pPr>
        <w:pStyle w:val="ListParagraph"/>
        <w:spacing w:line="276" w:lineRule="auto"/>
        <w:ind w:left="450" w:hanging="270"/>
        <w:rPr>
          <w:rFonts w:ascii="Arial" w:hAnsi="Arial" w:cs="Arial"/>
          <w:sz w:val="17"/>
          <w:szCs w:val="17"/>
        </w:rPr>
      </w:pPr>
    </w:p>
    <w:p w14:paraId="04B29AD0" w14:textId="77777777" w:rsidR="00532E84" w:rsidRDefault="00532E84" w:rsidP="00532E84">
      <w:pPr>
        <w:pStyle w:val="ListParagraph"/>
        <w:numPr>
          <w:ilvl w:val="0"/>
          <w:numId w:val="4"/>
        </w:numPr>
        <w:spacing w:line="276" w:lineRule="auto"/>
        <w:ind w:left="450" w:hanging="270"/>
        <w:rPr>
          <w:rFonts w:ascii="Arial" w:hAnsi="Arial" w:cs="Arial"/>
          <w:sz w:val="17"/>
          <w:szCs w:val="17"/>
        </w:rPr>
      </w:pPr>
      <w:r>
        <w:rPr>
          <w:rFonts w:ascii="Arial" w:hAnsi="Arial" w:cs="Arial"/>
          <w:sz w:val="17"/>
          <w:szCs w:val="17"/>
        </w:rPr>
        <w:t xml:space="preserve">I/we understand a late fee of $30.00 per child for every fifteen (15) minutes or part thereof will be charged for children picked up after the service closing time.  </w:t>
      </w:r>
    </w:p>
    <w:p w14:paraId="52E9D9BB" w14:textId="77777777" w:rsidR="00532E84" w:rsidRDefault="00532E84" w:rsidP="00532E84">
      <w:pPr>
        <w:spacing w:line="276" w:lineRule="auto"/>
        <w:rPr>
          <w:rFonts w:ascii="Arial" w:hAnsi="Arial" w:cs="Arial"/>
          <w:sz w:val="17"/>
          <w:szCs w:val="17"/>
        </w:rPr>
      </w:pPr>
    </w:p>
    <w:p w14:paraId="7052AF4D" w14:textId="77777777" w:rsidR="00532E84" w:rsidRDefault="00532E84" w:rsidP="00532E84">
      <w:pPr>
        <w:pStyle w:val="ListParagraph"/>
        <w:numPr>
          <w:ilvl w:val="0"/>
          <w:numId w:val="4"/>
        </w:numPr>
        <w:spacing w:line="276" w:lineRule="auto"/>
        <w:ind w:left="450" w:hanging="270"/>
        <w:rPr>
          <w:rFonts w:ascii="Arial" w:hAnsi="Arial" w:cs="Arial"/>
          <w:sz w:val="17"/>
          <w:szCs w:val="17"/>
        </w:rPr>
      </w:pPr>
      <w:r>
        <w:rPr>
          <w:rFonts w:ascii="Arial" w:hAnsi="Arial" w:cs="Arial"/>
          <w:sz w:val="17"/>
          <w:szCs w:val="17"/>
        </w:rPr>
        <w:t xml:space="preserve">I/we understand a bond equivalent to one (1) weeks full </w:t>
      </w:r>
      <w:proofErr w:type="gramStart"/>
      <w:r>
        <w:rPr>
          <w:rFonts w:ascii="Arial" w:hAnsi="Arial" w:cs="Arial"/>
          <w:sz w:val="17"/>
          <w:szCs w:val="17"/>
        </w:rPr>
        <w:t>fees</w:t>
      </w:r>
      <w:proofErr w:type="gramEnd"/>
      <w:r>
        <w:rPr>
          <w:rFonts w:ascii="Arial" w:hAnsi="Arial" w:cs="Arial"/>
          <w:sz w:val="17"/>
          <w:szCs w:val="17"/>
        </w:rPr>
        <w:t xml:space="preserve"> for the days of attendance, will be charged. Bonds will be included on the first statement and credited towards the final account when a child ceases care. </w:t>
      </w:r>
    </w:p>
    <w:p w14:paraId="2F1C0B0B" w14:textId="77777777" w:rsidR="00532E84" w:rsidRDefault="00532E84" w:rsidP="00532E84">
      <w:pPr>
        <w:spacing w:line="276" w:lineRule="auto"/>
        <w:rPr>
          <w:rFonts w:ascii="Arial" w:hAnsi="Arial" w:cs="Arial"/>
          <w:sz w:val="17"/>
          <w:szCs w:val="17"/>
        </w:rPr>
      </w:pPr>
    </w:p>
    <w:p w14:paraId="61E07864" w14:textId="77777777" w:rsidR="00532E84" w:rsidRDefault="00532E84" w:rsidP="00532E84">
      <w:pPr>
        <w:pStyle w:val="ListParagraph"/>
        <w:numPr>
          <w:ilvl w:val="0"/>
          <w:numId w:val="4"/>
        </w:numPr>
        <w:spacing w:line="276" w:lineRule="auto"/>
        <w:ind w:left="450" w:hanging="270"/>
        <w:rPr>
          <w:rFonts w:ascii="Arial" w:hAnsi="Arial" w:cs="Arial"/>
          <w:sz w:val="17"/>
          <w:szCs w:val="17"/>
        </w:rPr>
      </w:pPr>
      <w:r>
        <w:rPr>
          <w:rFonts w:ascii="Arial" w:hAnsi="Arial" w:cs="Arial"/>
          <w:sz w:val="17"/>
          <w:szCs w:val="17"/>
        </w:rPr>
        <w:t>I/we understand charges apply for booked days. Routine bookings are ongoing for the calendar year and cannot be swapped or suspended. In the event we do not use our booked days (</w:t>
      </w:r>
      <w:proofErr w:type="gramStart"/>
      <w:r>
        <w:rPr>
          <w:rFonts w:ascii="Arial" w:hAnsi="Arial" w:cs="Arial"/>
          <w:sz w:val="17"/>
          <w:szCs w:val="17"/>
        </w:rPr>
        <w:t>i.e.</w:t>
      </w:r>
      <w:proofErr w:type="gramEnd"/>
      <w:r>
        <w:rPr>
          <w:rFonts w:ascii="Arial" w:hAnsi="Arial" w:cs="Arial"/>
          <w:sz w:val="17"/>
          <w:szCs w:val="17"/>
        </w:rPr>
        <w:t xml:space="preserve"> due to changed plans, family holidays and illness), I/we understand normal fees apply. Normal charges apply for public holidays that fall on routine booked days. </w:t>
      </w:r>
    </w:p>
    <w:p w14:paraId="7B777488" w14:textId="77777777" w:rsidR="00532E84" w:rsidRDefault="00532E84" w:rsidP="00532E84">
      <w:pPr>
        <w:pStyle w:val="ListParagraph"/>
        <w:spacing w:line="276" w:lineRule="auto"/>
        <w:ind w:left="450" w:hanging="270"/>
        <w:rPr>
          <w:rFonts w:ascii="Arial" w:hAnsi="Arial" w:cs="Arial"/>
          <w:sz w:val="17"/>
          <w:szCs w:val="17"/>
        </w:rPr>
      </w:pPr>
    </w:p>
    <w:p w14:paraId="30BE8E4D" w14:textId="77777777" w:rsidR="00532E84" w:rsidRDefault="00532E84" w:rsidP="00532E84">
      <w:pPr>
        <w:pStyle w:val="ListParagraph"/>
        <w:numPr>
          <w:ilvl w:val="0"/>
          <w:numId w:val="4"/>
        </w:numPr>
        <w:spacing w:line="276" w:lineRule="auto"/>
        <w:ind w:left="450" w:hanging="270"/>
        <w:rPr>
          <w:rFonts w:ascii="Arial" w:hAnsi="Arial" w:cs="Arial"/>
          <w:sz w:val="17"/>
          <w:szCs w:val="17"/>
        </w:rPr>
      </w:pPr>
      <w:r>
        <w:rPr>
          <w:rFonts w:ascii="Arial" w:hAnsi="Arial" w:cs="Arial"/>
          <w:sz w:val="17"/>
          <w:szCs w:val="17"/>
        </w:rPr>
        <w:t xml:space="preserve">I/we agree to show respect and courtesy in all dealings with YWCA Canberra staff, </w:t>
      </w:r>
      <w:proofErr w:type="gramStart"/>
      <w:r>
        <w:rPr>
          <w:rFonts w:ascii="Arial" w:hAnsi="Arial" w:cs="Arial"/>
          <w:sz w:val="17"/>
          <w:szCs w:val="17"/>
        </w:rPr>
        <w:t>families</w:t>
      </w:r>
      <w:proofErr w:type="gramEnd"/>
      <w:r>
        <w:rPr>
          <w:rFonts w:ascii="Arial" w:hAnsi="Arial" w:cs="Arial"/>
          <w:sz w:val="17"/>
          <w:szCs w:val="17"/>
        </w:rPr>
        <w:t xml:space="preserve"> and children. I/we acknowledge any forms of discriminatory or threatening behaviour will not be accepted. </w:t>
      </w:r>
    </w:p>
    <w:p w14:paraId="1965F46B" w14:textId="77777777" w:rsidR="00532E84" w:rsidRDefault="00532E84" w:rsidP="00532E84">
      <w:pPr>
        <w:pStyle w:val="ListParagraph"/>
        <w:spacing w:line="276" w:lineRule="auto"/>
        <w:ind w:left="450" w:hanging="270"/>
        <w:rPr>
          <w:rFonts w:ascii="Arial" w:hAnsi="Arial" w:cs="Arial"/>
          <w:sz w:val="17"/>
          <w:szCs w:val="17"/>
        </w:rPr>
      </w:pPr>
    </w:p>
    <w:p w14:paraId="775E7B8B" w14:textId="77777777" w:rsidR="00532E84" w:rsidRDefault="00532E84" w:rsidP="00532E84">
      <w:pPr>
        <w:pStyle w:val="ListParagraph"/>
        <w:numPr>
          <w:ilvl w:val="0"/>
          <w:numId w:val="4"/>
        </w:numPr>
        <w:spacing w:line="276" w:lineRule="auto"/>
        <w:ind w:left="450" w:hanging="270"/>
        <w:rPr>
          <w:rFonts w:ascii="Arial" w:hAnsi="Arial" w:cs="Arial"/>
          <w:sz w:val="17"/>
          <w:szCs w:val="17"/>
        </w:rPr>
      </w:pPr>
      <w:r>
        <w:rPr>
          <w:rFonts w:ascii="Arial" w:hAnsi="Arial" w:cs="Arial"/>
          <w:sz w:val="17"/>
          <w:szCs w:val="17"/>
        </w:rPr>
        <w:t>The information provided on this form is correct, and I/we understand that it is my responsibility to update details as required.</w:t>
      </w:r>
    </w:p>
    <w:p w14:paraId="7C21FFA9" w14:textId="77777777" w:rsidR="00112392" w:rsidRPr="00112392" w:rsidRDefault="00112392" w:rsidP="00112392">
      <w:pPr>
        <w:spacing w:line="276" w:lineRule="auto"/>
        <w:rPr>
          <w:rFonts w:ascii="Arial" w:hAnsi="Arial" w:cs="Arial"/>
          <w:sz w:val="18"/>
          <w:szCs w:val="16"/>
        </w:rPr>
      </w:pPr>
    </w:p>
    <w:p w14:paraId="06CF193C" w14:textId="77777777" w:rsidR="00BF00E3" w:rsidRPr="00511548" w:rsidRDefault="00BF00E3" w:rsidP="00EC4E34">
      <w:pPr>
        <w:pStyle w:val="ListParagraph"/>
        <w:spacing w:line="276" w:lineRule="auto"/>
        <w:rPr>
          <w:rFonts w:ascii="Arial" w:hAnsi="Arial" w:cs="Arial"/>
          <w:sz w:val="8"/>
          <w:szCs w:val="16"/>
        </w:rPr>
      </w:pPr>
    </w:p>
    <w:p w14:paraId="06CF193D" w14:textId="3C8008DC" w:rsidR="0009103E" w:rsidRDefault="00B33D17" w:rsidP="00FD7C5E">
      <w:pPr>
        <w:spacing w:line="276" w:lineRule="auto"/>
        <w:ind w:left="142"/>
        <w:rPr>
          <w:rFonts w:ascii="Arial" w:hAnsi="Arial" w:cs="Arial"/>
          <w:b/>
          <w:sz w:val="16"/>
          <w:szCs w:val="16"/>
        </w:rPr>
      </w:pPr>
      <w:r>
        <w:rPr>
          <w:rFonts w:ascii="MS Gothic" w:hAnsi="MS Gothic"/>
          <w:b/>
          <w:sz w:val="20"/>
          <w:lang w:val="en-US"/>
        </w:rPr>
        <w:fldChar w:fldCharType="begin">
          <w:ffData>
            <w:name w:val="Check3"/>
            <w:enabled/>
            <w:calcOnExit w:val="0"/>
            <w:checkBox>
              <w:sizeAuto/>
              <w:default w:val="0"/>
              <w:checked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364E8D">
        <w:rPr>
          <w:rFonts w:ascii="MS Gothic" w:hAnsi="MS Gothic"/>
          <w:b/>
          <w:sz w:val="20"/>
          <w:lang w:val="en-US"/>
        </w:rPr>
      </w:r>
      <w:r w:rsidR="00364E8D">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w:t>
      </w:r>
      <w:r w:rsidR="004C4E1B" w:rsidRPr="00365347">
        <w:rPr>
          <w:rFonts w:ascii="Arial" w:hAnsi="Arial" w:cs="Arial"/>
          <w:b/>
          <w:sz w:val="18"/>
          <w:szCs w:val="16"/>
        </w:rPr>
        <w:t xml:space="preserve">By ticking this </w:t>
      </w:r>
      <w:r w:rsidR="0027316C" w:rsidRPr="00365347">
        <w:rPr>
          <w:rFonts w:ascii="Arial" w:hAnsi="Arial" w:cs="Arial"/>
          <w:b/>
          <w:sz w:val="18"/>
          <w:szCs w:val="16"/>
        </w:rPr>
        <w:t>box,</w:t>
      </w:r>
      <w:r w:rsidR="004C4E1B" w:rsidRPr="00365347">
        <w:rPr>
          <w:rFonts w:ascii="Arial" w:hAnsi="Arial" w:cs="Arial"/>
          <w:b/>
          <w:sz w:val="18"/>
          <w:szCs w:val="16"/>
        </w:rPr>
        <w:t xml:space="preserve"> I/we acknowledge the terms and conditions above and confirmation of electronic </w:t>
      </w:r>
      <w:r w:rsidR="00365347" w:rsidRPr="00365347">
        <w:rPr>
          <w:rFonts w:ascii="Arial" w:hAnsi="Arial" w:cs="Arial"/>
          <w:b/>
          <w:sz w:val="18"/>
          <w:szCs w:val="16"/>
        </w:rPr>
        <w:t xml:space="preserve">signatures </w:t>
      </w:r>
      <w:r w:rsidR="004C4E1B" w:rsidRPr="00365347">
        <w:rPr>
          <w:rFonts w:ascii="Arial" w:hAnsi="Arial" w:cs="Arial"/>
          <w:b/>
          <w:sz w:val="18"/>
          <w:szCs w:val="16"/>
        </w:rPr>
        <w:t>below.</w:t>
      </w:r>
    </w:p>
    <w:p w14:paraId="06CF193E" w14:textId="77777777" w:rsidR="0009103E" w:rsidRDefault="0009103E" w:rsidP="00FD7C5E">
      <w:pPr>
        <w:spacing w:line="276" w:lineRule="auto"/>
        <w:ind w:left="142"/>
        <w:rPr>
          <w:rFonts w:ascii="Arial" w:hAnsi="Arial" w:cs="Arial"/>
          <w:b/>
          <w:sz w:val="16"/>
          <w:szCs w:val="16"/>
        </w:rPr>
      </w:pPr>
    </w:p>
    <w:p w14:paraId="06CF193F" w14:textId="77777777" w:rsidR="00353F72" w:rsidRPr="00C404CA" w:rsidRDefault="00EC4E34" w:rsidP="00FD7C5E">
      <w:pPr>
        <w:spacing w:line="276" w:lineRule="auto"/>
        <w:ind w:left="142"/>
        <w:rPr>
          <w:rFonts w:ascii="Arial" w:hAnsi="Arial" w:cs="Arial"/>
          <w:b/>
          <w:sz w:val="16"/>
          <w:szCs w:val="16"/>
        </w:rPr>
      </w:pPr>
      <w:r w:rsidRPr="00EC4E34">
        <w:rPr>
          <w:rFonts w:ascii="Arial" w:hAnsi="Arial" w:cs="Arial"/>
          <w:b/>
          <w:sz w:val="18"/>
          <w:szCs w:val="16"/>
        </w:rPr>
        <w:t>Parent/</w:t>
      </w:r>
      <w:r w:rsidR="004C4E1B" w:rsidRPr="00EC4E34">
        <w:rPr>
          <w:rFonts w:ascii="Arial" w:hAnsi="Arial" w:cs="Arial"/>
          <w:b/>
          <w:sz w:val="18"/>
          <w:szCs w:val="16"/>
        </w:rPr>
        <w:t xml:space="preserve">Guardian 1: </w:t>
      </w:r>
      <w:r w:rsidR="003924BF">
        <w:rPr>
          <w:rFonts w:ascii="Arial" w:hAnsi="Arial" w:cs="Arial"/>
          <w:b/>
          <w:sz w:val="22"/>
          <w:szCs w:val="16"/>
        </w:rPr>
        <w:fldChar w:fldCharType="begin">
          <w:ffData>
            <w:name w:val="Text55"/>
            <w:enabled/>
            <w:calcOnExit w:val="0"/>
            <w:textInput/>
          </w:ffData>
        </w:fldChar>
      </w:r>
      <w:bookmarkStart w:id="24" w:name="Text55"/>
      <w:r w:rsidR="003924BF">
        <w:rPr>
          <w:rFonts w:ascii="Arial" w:hAnsi="Arial" w:cs="Arial"/>
          <w:b/>
          <w:sz w:val="22"/>
          <w:szCs w:val="16"/>
        </w:rPr>
        <w:instrText xml:space="preserve"> FORMTEXT </w:instrText>
      </w:r>
      <w:r w:rsidR="003924BF">
        <w:rPr>
          <w:rFonts w:ascii="Arial" w:hAnsi="Arial" w:cs="Arial"/>
          <w:b/>
          <w:sz w:val="22"/>
          <w:szCs w:val="16"/>
        </w:rPr>
      </w:r>
      <w:r w:rsidR="003924BF">
        <w:rPr>
          <w:rFonts w:ascii="Arial" w:hAnsi="Arial" w:cs="Arial"/>
          <w:b/>
          <w:sz w:val="22"/>
          <w:szCs w:val="16"/>
        </w:rPr>
        <w:fldChar w:fldCharType="separate"/>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sz w:val="22"/>
          <w:szCs w:val="16"/>
        </w:rPr>
        <w:fldChar w:fldCharType="end"/>
      </w:r>
      <w:bookmarkEnd w:id="24"/>
      <w:r w:rsidR="003924BF">
        <w:rPr>
          <w:rFonts w:ascii="Arial" w:hAnsi="Arial" w:cs="Arial"/>
          <w:b/>
          <w:sz w:val="22"/>
          <w:szCs w:val="16"/>
        </w:rPr>
        <w:t xml:space="preserve"> </w:t>
      </w:r>
      <w:r w:rsidR="004C4E1B" w:rsidRPr="00EC4E34">
        <w:rPr>
          <w:rFonts w:ascii="Arial" w:hAnsi="Arial" w:cs="Arial"/>
          <w:b/>
          <w:sz w:val="18"/>
          <w:szCs w:val="16"/>
        </w:rPr>
        <w:t xml:space="preserve">Date: </w:t>
      </w:r>
      <w:r w:rsidR="00BF00E3" w:rsidRPr="00511548">
        <w:rPr>
          <w:rFonts w:ascii="Arial" w:hAnsi="Arial"/>
          <w:b/>
          <w:sz w:val="22"/>
          <w:szCs w:val="16"/>
        </w:rPr>
        <w:fldChar w:fldCharType="begin">
          <w:ffData>
            <w:name w:val="Text38"/>
            <w:enabled/>
            <w:calcOnExit w:val="0"/>
            <w:textInput/>
          </w:ffData>
        </w:fldChar>
      </w:r>
      <w:r w:rsidR="00BF00E3" w:rsidRPr="00511548">
        <w:rPr>
          <w:rFonts w:ascii="Arial" w:hAnsi="Arial"/>
          <w:b/>
          <w:sz w:val="22"/>
          <w:szCs w:val="16"/>
        </w:rPr>
        <w:instrText xml:space="preserve"> FORMTEXT </w:instrText>
      </w:r>
      <w:r w:rsidR="00BF00E3" w:rsidRPr="00511548">
        <w:rPr>
          <w:rFonts w:ascii="Arial" w:hAnsi="Arial"/>
          <w:b/>
          <w:sz w:val="22"/>
          <w:szCs w:val="16"/>
        </w:rPr>
      </w:r>
      <w:r w:rsidR="00BF00E3" w:rsidRPr="00511548">
        <w:rPr>
          <w:rFonts w:ascii="Arial" w:hAnsi="Arial"/>
          <w:b/>
          <w:sz w:val="22"/>
          <w:szCs w:val="16"/>
        </w:rPr>
        <w:fldChar w:fldCharType="separate"/>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sz w:val="22"/>
          <w:szCs w:val="16"/>
        </w:rPr>
        <w:fldChar w:fldCharType="end"/>
      </w:r>
    </w:p>
    <w:p w14:paraId="06CF1940" w14:textId="77777777" w:rsidR="00EC4E34" w:rsidRPr="00C404CA" w:rsidRDefault="00EC4E34" w:rsidP="00FD7C5E">
      <w:pPr>
        <w:spacing w:line="276" w:lineRule="auto"/>
        <w:ind w:left="142"/>
        <w:rPr>
          <w:rFonts w:ascii="Arial" w:hAnsi="Arial" w:cs="Arial"/>
          <w:b/>
          <w:sz w:val="16"/>
          <w:szCs w:val="16"/>
        </w:rPr>
      </w:pPr>
      <w:r>
        <w:rPr>
          <w:rFonts w:ascii="Arial" w:hAnsi="Arial" w:cs="Arial"/>
          <w:b/>
          <w:sz w:val="16"/>
          <w:szCs w:val="16"/>
        </w:rPr>
        <w:softHyphen/>
      </w:r>
      <w:r>
        <w:rPr>
          <w:rFonts w:ascii="Arial" w:hAnsi="Arial" w:cs="Arial"/>
          <w:b/>
          <w:sz w:val="16"/>
          <w:szCs w:val="16"/>
        </w:rPr>
        <w:softHyphen/>
      </w:r>
    </w:p>
    <w:p w14:paraId="06CF1941" w14:textId="77777777" w:rsidR="00365347" w:rsidRDefault="00EC4E34" w:rsidP="00FD7C5E">
      <w:pPr>
        <w:spacing w:line="276" w:lineRule="auto"/>
        <w:ind w:left="142"/>
        <w:rPr>
          <w:rFonts w:ascii="Arial" w:hAnsi="Arial"/>
          <w:b/>
          <w:sz w:val="22"/>
          <w:szCs w:val="16"/>
        </w:rPr>
      </w:pPr>
      <w:r w:rsidRPr="00EC4E34">
        <w:rPr>
          <w:rFonts w:ascii="Arial" w:hAnsi="Arial" w:cs="Arial"/>
          <w:b/>
          <w:sz w:val="18"/>
          <w:szCs w:val="16"/>
        </w:rPr>
        <w:t>Parent/</w:t>
      </w:r>
      <w:r w:rsidR="004C4E1B" w:rsidRPr="00EC4E34">
        <w:rPr>
          <w:rFonts w:ascii="Arial" w:hAnsi="Arial" w:cs="Arial"/>
          <w:b/>
          <w:sz w:val="18"/>
          <w:szCs w:val="16"/>
        </w:rPr>
        <w:t xml:space="preserve">Guardian 2: </w:t>
      </w:r>
      <w:r w:rsidR="003924BF">
        <w:rPr>
          <w:rFonts w:ascii="Arial" w:hAnsi="Arial" w:cs="Arial"/>
          <w:b/>
          <w:sz w:val="22"/>
          <w:szCs w:val="16"/>
        </w:rPr>
        <w:fldChar w:fldCharType="begin">
          <w:ffData>
            <w:name w:val="Text56"/>
            <w:enabled/>
            <w:calcOnExit w:val="0"/>
            <w:textInput/>
          </w:ffData>
        </w:fldChar>
      </w:r>
      <w:bookmarkStart w:id="25" w:name="Text56"/>
      <w:r w:rsidR="003924BF">
        <w:rPr>
          <w:rFonts w:ascii="Arial" w:hAnsi="Arial" w:cs="Arial"/>
          <w:b/>
          <w:sz w:val="22"/>
          <w:szCs w:val="16"/>
        </w:rPr>
        <w:instrText xml:space="preserve"> FORMTEXT </w:instrText>
      </w:r>
      <w:r w:rsidR="003924BF">
        <w:rPr>
          <w:rFonts w:ascii="Arial" w:hAnsi="Arial" w:cs="Arial"/>
          <w:b/>
          <w:sz w:val="22"/>
          <w:szCs w:val="16"/>
        </w:rPr>
      </w:r>
      <w:r w:rsidR="003924BF">
        <w:rPr>
          <w:rFonts w:ascii="Arial" w:hAnsi="Arial" w:cs="Arial"/>
          <w:b/>
          <w:sz w:val="22"/>
          <w:szCs w:val="16"/>
        </w:rPr>
        <w:fldChar w:fldCharType="separate"/>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sz w:val="22"/>
          <w:szCs w:val="16"/>
        </w:rPr>
        <w:fldChar w:fldCharType="end"/>
      </w:r>
      <w:bookmarkEnd w:id="25"/>
      <w:r w:rsidR="003924BF">
        <w:rPr>
          <w:rFonts w:ascii="Arial" w:hAnsi="Arial" w:cs="Arial"/>
          <w:b/>
          <w:sz w:val="22"/>
          <w:szCs w:val="16"/>
        </w:rPr>
        <w:t xml:space="preserve"> </w:t>
      </w:r>
      <w:r w:rsidR="004C4E1B" w:rsidRPr="00EC4E34">
        <w:rPr>
          <w:rFonts w:ascii="Arial" w:hAnsi="Arial" w:cs="Arial"/>
          <w:b/>
          <w:sz w:val="18"/>
          <w:szCs w:val="16"/>
        </w:rPr>
        <w:t xml:space="preserve">Date: </w:t>
      </w:r>
      <w:r w:rsidR="00BF00E3" w:rsidRPr="00511548">
        <w:rPr>
          <w:rFonts w:ascii="Arial" w:hAnsi="Arial"/>
          <w:b/>
          <w:sz w:val="22"/>
          <w:szCs w:val="16"/>
        </w:rPr>
        <w:fldChar w:fldCharType="begin">
          <w:ffData>
            <w:name w:val="Text38"/>
            <w:enabled/>
            <w:calcOnExit w:val="0"/>
            <w:textInput/>
          </w:ffData>
        </w:fldChar>
      </w:r>
      <w:r w:rsidR="00BF00E3" w:rsidRPr="00511548">
        <w:rPr>
          <w:rFonts w:ascii="Arial" w:hAnsi="Arial"/>
          <w:b/>
          <w:sz w:val="22"/>
          <w:szCs w:val="16"/>
        </w:rPr>
        <w:instrText xml:space="preserve"> FORMTEXT </w:instrText>
      </w:r>
      <w:r w:rsidR="00BF00E3" w:rsidRPr="00511548">
        <w:rPr>
          <w:rFonts w:ascii="Arial" w:hAnsi="Arial"/>
          <w:b/>
          <w:sz w:val="22"/>
          <w:szCs w:val="16"/>
        </w:rPr>
      </w:r>
      <w:r w:rsidR="00BF00E3" w:rsidRPr="00511548">
        <w:rPr>
          <w:rFonts w:ascii="Arial" w:hAnsi="Arial"/>
          <w:b/>
          <w:sz w:val="22"/>
          <w:szCs w:val="16"/>
        </w:rPr>
        <w:fldChar w:fldCharType="separate"/>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sz w:val="22"/>
          <w:szCs w:val="16"/>
        </w:rPr>
        <w:fldChar w:fldCharType="end"/>
      </w:r>
    </w:p>
    <w:p w14:paraId="0359277C" w14:textId="77777777" w:rsidR="00112392" w:rsidRDefault="00112392" w:rsidP="00FD7C5E">
      <w:pPr>
        <w:spacing w:line="276" w:lineRule="auto"/>
        <w:ind w:left="142"/>
        <w:rPr>
          <w:sz w:val="16"/>
          <w:szCs w:val="16"/>
        </w:rPr>
      </w:pPr>
    </w:p>
    <w:p w14:paraId="06CF1942" w14:textId="09976071" w:rsidR="00EC4E34" w:rsidRPr="00365347" w:rsidRDefault="00EC4E34" w:rsidP="00FD7C5E">
      <w:pPr>
        <w:spacing w:line="276" w:lineRule="auto"/>
        <w:ind w:left="142"/>
        <w:rPr>
          <w:rFonts w:ascii="Arial" w:hAnsi="Arial" w:cs="Arial"/>
          <w:b/>
          <w:color w:val="FF3399"/>
          <w:sz w:val="18"/>
          <w:szCs w:val="16"/>
        </w:rPr>
      </w:pPr>
      <w:r w:rsidRPr="00365347">
        <w:rPr>
          <w:rFonts w:ascii="Arial" w:hAnsi="Arial" w:cs="Arial"/>
          <w:b/>
          <w:color w:val="FF3399"/>
          <w:sz w:val="18"/>
          <w:szCs w:val="16"/>
        </w:rPr>
        <w:t>Please save</w:t>
      </w:r>
      <w:r w:rsidR="00365347" w:rsidRPr="00365347">
        <w:rPr>
          <w:rFonts w:ascii="Arial" w:hAnsi="Arial" w:cs="Arial"/>
          <w:b/>
          <w:color w:val="FF3399"/>
          <w:sz w:val="18"/>
          <w:szCs w:val="16"/>
        </w:rPr>
        <w:t xml:space="preserve"> enrolment form to file, attach </w:t>
      </w:r>
      <w:r w:rsidRPr="00365347">
        <w:rPr>
          <w:rFonts w:ascii="Arial" w:hAnsi="Arial" w:cs="Arial"/>
          <w:b/>
          <w:color w:val="FF3399"/>
          <w:sz w:val="18"/>
          <w:szCs w:val="16"/>
        </w:rPr>
        <w:t>and email to: childcareaccounts@ywca-canberra.org.au</w:t>
      </w:r>
    </w:p>
    <w:sectPr w:rsidR="00EC4E34" w:rsidRPr="00365347" w:rsidSect="00D22999">
      <w:headerReference w:type="default" r:id="rId29"/>
      <w:footerReference w:type="default" r:id="rId30"/>
      <w:pgSz w:w="11900" w:h="16840" w:code="9"/>
      <w:pgMar w:top="1418" w:right="740" w:bottom="709" w:left="810" w:header="709" w:footer="39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4435E" w14:textId="77777777" w:rsidR="00A85501" w:rsidRDefault="00A85501" w:rsidP="00CF537E">
      <w:r>
        <w:separator/>
      </w:r>
    </w:p>
  </w:endnote>
  <w:endnote w:type="continuationSeparator" w:id="0">
    <w:p w14:paraId="303969C9" w14:textId="77777777" w:rsidR="00A85501" w:rsidRDefault="00A85501" w:rsidP="00CF537E">
      <w:r>
        <w:continuationSeparator/>
      </w:r>
    </w:p>
  </w:endnote>
  <w:endnote w:type="continuationNotice" w:id="1">
    <w:p w14:paraId="6FAE440D" w14:textId="77777777" w:rsidR="00A85501" w:rsidRDefault="00A855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C8BCBA" w14:textId="77777777" w:rsidR="006C73DF" w:rsidRDefault="006C73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5BA16" w14:textId="77777777" w:rsidR="006C73DF" w:rsidRDefault="006C73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color w:val="CC0099"/>
        <w:sz w:val="20"/>
      </w:rPr>
      <w:id w:val="-204255338"/>
      <w:docPartObj>
        <w:docPartGallery w:val="Page Numbers (Bottom of Page)"/>
        <w:docPartUnique/>
      </w:docPartObj>
    </w:sdtPr>
    <w:sdtEndPr>
      <w:rPr>
        <w:noProof/>
      </w:rPr>
    </w:sdtEndPr>
    <w:sdtContent>
      <w:p w14:paraId="06CF194B" w14:textId="77777777" w:rsidR="00662172" w:rsidRPr="00AA6719" w:rsidRDefault="00662172">
        <w:pPr>
          <w:pStyle w:val="Footer"/>
          <w:jc w:val="right"/>
          <w:rPr>
            <w:rFonts w:ascii="Arial" w:hAnsi="Arial" w:cs="Arial"/>
            <w:b/>
            <w:color w:val="CC0099"/>
            <w:sz w:val="20"/>
          </w:rPr>
        </w:pPr>
        <w:r w:rsidRPr="00AA6719">
          <w:rPr>
            <w:rFonts w:ascii="Arial" w:hAnsi="Arial" w:cs="Arial"/>
            <w:b/>
            <w:color w:val="CC0099"/>
            <w:sz w:val="20"/>
          </w:rPr>
          <w:fldChar w:fldCharType="begin"/>
        </w:r>
        <w:r w:rsidRPr="00AA6719">
          <w:rPr>
            <w:rFonts w:ascii="Arial" w:hAnsi="Arial" w:cs="Arial"/>
            <w:b/>
            <w:color w:val="CC0099"/>
            <w:sz w:val="20"/>
          </w:rPr>
          <w:instrText xml:space="preserve"> PAGE   \* MERGEFORMAT </w:instrText>
        </w:r>
        <w:r w:rsidRPr="00AA6719">
          <w:rPr>
            <w:rFonts w:ascii="Arial" w:hAnsi="Arial" w:cs="Arial"/>
            <w:b/>
            <w:color w:val="CC0099"/>
            <w:sz w:val="20"/>
          </w:rPr>
          <w:fldChar w:fldCharType="separate"/>
        </w:r>
        <w:r>
          <w:rPr>
            <w:rFonts w:ascii="Arial" w:hAnsi="Arial" w:cs="Arial"/>
            <w:b/>
            <w:noProof/>
            <w:color w:val="CC0099"/>
            <w:sz w:val="20"/>
          </w:rPr>
          <w:t>3</w:t>
        </w:r>
        <w:r w:rsidRPr="00AA6719">
          <w:rPr>
            <w:rFonts w:ascii="Arial" w:hAnsi="Arial" w:cs="Arial"/>
            <w:b/>
            <w:noProof/>
            <w:color w:val="CC0099"/>
            <w:sz w:val="20"/>
          </w:rPr>
          <w:fldChar w:fldCharType="end"/>
        </w:r>
      </w:p>
    </w:sdtContent>
  </w:sdt>
  <w:p w14:paraId="06CF194C" w14:textId="77777777" w:rsidR="00662172" w:rsidRDefault="006621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0428638"/>
      <w:docPartObj>
        <w:docPartGallery w:val="Page Numbers (Bottom of Page)"/>
        <w:docPartUnique/>
      </w:docPartObj>
    </w:sdtPr>
    <w:sdtEndPr>
      <w:rPr>
        <w:rFonts w:ascii="Arial" w:hAnsi="Arial" w:cs="Arial"/>
        <w:b/>
        <w:noProof/>
        <w:color w:val="FFFFFF" w:themeColor="background1"/>
        <w:sz w:val="20"/>
      </w:rPr>
    </w:sdtEndPr>
    <w:sdtContent>
      <w:p w14:paraId="06CF194E" w14:textId="77777777" w:rsidR="00662172" w:rsidRPr="006204A7" w:rsidRDefault="00662172">
        <w:pPr>
          <w:pStyle w:val="Footer"/>
          <w:jc w:val="right"/>
          <w:rPr>
            <w:rFonts w:ascii="Arial" w:hAnsi="Arial" w:cs="Arial"/>
            <w:b/>
            <w:color w:val="FFFFFF" w:themeColor="background1"/>
            <w:sz w:val="20"/>
          </w:rPr>
        </w:pPr>
        <w:r w:rsidRPr="0048607E">
          <w:rPr>
            <w:rFonts w:ascii="Arial" w:hAnsi="Arial" w:cs="Arial"/>
            <w:b/>
            <w:color w:val="FFFFFF" w:themeColor="background1"/>
          </w:rPr>
          <w:fldChar w:fldCharType="begin"/>
        </w:r>
        <w:r w:rsidRPr="0048607E">
          <w:rPr>
            <w:rFonts w:ascii="Arial" w:hAnsi="Arial" w:cs="Arial"/>
            <w:b/>
            <w:color w:val="FFFFFF" w:themeColor="background1"/>
          </w:rPr>
          <w:instrText xml:space="preserve"> PAGE   \* MERGEFORMAT </w:instrText>
        </w:r>
        <w:r w:rsidRPr="0048607E">
          <w:rPr>
            <w:rFonts w:ascii="Arial" w:hAnsi="Arial" w:cs="Arial"/>
            <w:b/>
            <w:color w:val="FFFFFF" w:themeColor="background1"/>
          </w:rPr>
          <w:fldChar w:fldCharType="separate"/>
        </w:r>
        <w:r w:rsidR="00F416DF">
          <w:rPr>
            <w:rFonts w:ascii="Arial" w:hAnsi="Arial" w:cs="Arial"/>
            <w:b/>
            <w:noProof/>
            <w:color w:val="FFFFFF" w:themeColor="background1"/>
          </w:rPr>
          <w:t>1</w:t>
        </w:r>
        <w:r w:rsidRPr="0048607E">
          <w:rPr>
            <w:rFonts w:ascii="Arial" w:hAnsi="Arial" w:cs="Arial"/>
            <w:b/>
            <w:noProof/>
            <w:color w:val="FFFFFF" w:themeColor="background1"/>
          </w:rPr>
          <w:fldChar w:fldCharType="end"/>
        </w:r>
      </w:p>
    </w:sdtContent>
  </w:sdt>
  <w:p w14:paraId="06CF194F" w14:textId="77777777" w:rsidR="00662172" w:rsidRDefault="00662172" w:rsidP="00E13C9C">
    <w:pPr>
      <w:pStyle w:val="Footer"/>
      <w:tabs>
        <w:tab w:val="left" w:pos="54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9773D" w14:textId="77777777" w:rsidR="00A85501" w:rsidRDefault="00A85501" w:rsidP="00CF537E">
      <w:r>
        <w:separator/>
      </w:r>
    </w:p>
  </w:footnote>
  <w:footnote w:type="continuationSeparator" w:id="0">
    <w:p w14:paraId="05B88596" w14:textId="77777777" w:rsidR="00A85501" w:rsidRDefault="00A85501" w:rsidP="00CF537E">
      <w:r>
        <w:continuationSeparator/>
      </w:r>
    </w:p>
  </w:footnote>
  <w:footnote w:type="continuationNotice" w:id="1">
    <w:p w14:paraId="20C77824" w14:textId="77777777" w:rsidR="00A85501" w:rsidRDefault="00A855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F9E55" w14:textId="77777777" w:rsidR="006C73DF" w:rsidRDefault="006C73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1947" w14:textId="77777777" w:rsidR="00662172" w:rsidRDefault="00662172" w:rsidP="00B02290">
    <w:pPr>
      <w:pStyle w:val="Header"/>
      <w:tabs>
        <w:tab w:val="clear" w:pos="4320"/>
        <w:tab w:val="clear" w:pos="8640"/>
        <w:tab w:val="left" w:pos="1087"/>
        <w:tab w:val="right" w:pos="10683"/>
      </w:tabs>
    </w:pPr>
    <w:r>
      <w:rPr>
        <w:noProof/>
        <w:color w:val="FF3399"/>
        <w:sz w:val="28"/>
        <w:lang w:val="en-US" w:eastAsia="en-US"/>
      </w:rPr>
      <w:drawing>
        <wp:anchor distT="0" distB="0" distL="114300" distR="114300" simplePos="0" relativeHeight="251658240" behindDoc="1" locked="0" layoutInCell="1" allowOverlap="1" wp14:anchorId="06CF1950" wp14:editId="06CF1951">
          <wp:simplePos x="0" y="0"/>
          <wp:positionH relativeFrom="column">
            <wp:posOffset>5988627</wp:posOffset>
          </wp:positionH>
          <wp:positionV relativeFrom="paragraph">
            <wp:posOffset>76200</wp:posOffset>
          </wp:positionV>
          <wp:extent cx="874453" cy="752475"/>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YWCA_Logo_RGB_Stacked_A.png"/>
                  <pic:cNvPicPr/>
                </pic:nvPicPr>
                <pic:blipFill>
                  <a:blip r:embed="rId1"/>
                  <a:stretch>
                    <a:fillRect/>
                  </a:stretch>
                </pic:blipFill>
                <pic:spPr>
                  <a:xfrm>
                    <a:off x="0" y="0"/>
                    <a:ext cx="884751" cy="761336"/>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064FD83F" w14:textId="5159DF18" w:rsidR="00662172" w:rsidRDefault="0001678A" w:rsidP="006204A7">
    <w:pPr>
      <w:pStyle w:val="Header"/>
      <w:ind w:left="-90"/>
      <w:jc w:val="center"/>
      <w:rPr>
        <w:rFonts w:ascii="Arial"/>
        <w:b/>
        <w:color w:val="FF3399"/>
        <w:sz w:val="36"/>
      </w:rPr>
    </w:pPr>
    <w:r>
      <w:rPr>
        <w:rFonts w:ascii="Arial"/>
        <w:b/>
        <w:color w:val="FF3399"/>
        <w:sz w:val="36"/>
      </w:rPr>
      <w:t>Campbell</w:t>
    </w:r>
    <w:r w:rsidR="00662172">
      <w:rPr>
        <w:rFonts w:ascii="Arial"/>
        <w:b/>
        <w:color w:val="FF3399"/>
        <w:sz w:val="36"/>
      </w:rPr>
      <w:t xml:space="preserve"> </w:t>
    </w:r>
    <w:r w:rsidR="002B2AAA">
      <w:rPr>
        <w:rFonts w:ascii="Arial"/>
        <w:b/>
        <w:color w:val="FF3399"/>
        <w:sz w:val="36"/>
      </w:rPr>
      <w:t xml:space="preserve">Cottage </w:t>
    </w:r>
    <w:r w:rsidR="0030632F">
      <w:rPr>
        <w:rFonts w:ascii="Arial"/>
        <w:b/>
        <w:color w:val="FF3399"/>
        <w:sz w:val="36"/>
      </w:rPr>
      <w:t>Child</w:t>
    </w:r>
    <w:r w:rsidR="002B2AAA">
      <w:rPr>
        <w:rFonts w:ascii="Arial"/>
        <w:b/>
        <w:color w:val="FF3399"/>
        <w:sz w:val="36"/>
      </w:rPr>
      <w:t xml:space="preserve"> C</w:t>
    </w:r>
    <w:r w:rsidR="0030632F">
      <w:rPr>
        <w:rFonts w:ascii="Arial"/>
        <w:b/>
        <w:color w:val="FF3399"/>
        <w:sz w:val="36"/>
      </w:rPr>
      <w:t>are Centre</w:t>
    </w:r>
    <w:r w:rsidR="00662172" w:rsidRPr="0048607E">
      <w:rPr>
        <w:rFonts w:ascii="Arial"/>
        <w:b/>
        <w:color w:val="FF3399"/>
        <w:sz w:val="36"/>
      </w:rPr>
      <w:t xml:space="preserve"> </w:t>
    </w:r>
  </w:p>
  <w:p w14:paraId="06CF1948" w14:textId="4C8C5850" w:rsidR="00662172" w:rsidRPr="006204A7" w:rsidRDefault="00662172" w:rsidP="006204A7">
    <w:pPr>
      <w:pStyle w:val="Header"/>
      <w:ind w:left="-90"/>
      <w:jc w:val="center"/>
      <w:rPr>
        <w:color w:val="FF3399"/>
        <w:sz w:val="28"/>
      </w:rPr>
    </w:pPr>
    <w:r w:rsidRPr="0048607E">
      <w:rPr>
        <w:rFonts w:ascii="Arial"/>
        <w:b/>
        <w:color w:val="FF3399"/>
        <w:sz w:val="36"/>
      </w:rPr>
      <w:t>Enrolment Form 20</w:t>
    </w:r>
    <w:r w:rsidR="0000423C">
      <w:rPr>
        <w:rFonts w:ascii="Arial"/>
        <w:b/>
        <w:color w:val="FF3399"/>
        <w:sz w:val="36"/>
      </w:rPr>
      <w:t>2</w:t>
    </w:r>
    <w:r w:rsidR="006C73DF">
      <w:rPr>
        <w:rFonts w:ascii="Arial"/>
        <w:b/>
        <w:color w:val="FF3399"/>
        <w:sz w:val="36"/>
      </w:rPr>
      <w:t>2</w:t>
    </w:r>
  </w:p>
  <w:p w14:paraId="06CF1949" w14:textId="77777777" w:rsidR="00662172" w:rsidRDefault="006621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194A" w14:textId="77777777" w:rsidR="00662172" w:rsidRDefault="00662172" w:rsidP="00782CA2">
    <w:pP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F194D" w14:textId="77777777" w:rsidR="00662172" w:rsidRPr="00E13C9C" w:rsidRDefault="00662172" w:rsidP="0048607E">
    <w:pPr>
      <w:pStyle w:val="Header"/>
      <w:rPr>
        <w:rFonts w:ascii="Arial" w:hAnsi="Arial" w:cs="Arial"/>
        <w:b/>
        <w:color w:val="FFFFFF" w:themeColor="background1"/>
        <w:sz w:val="28"/>
      </w:rPr>
    </w:pPr>
    <w:r w:rsidRPr="0048607E">
      <w:rPr>
        <w:rFonts w:ascii="Arial" w:hAnsi="Arial" w:cs="Arial"/>
        <w:b/>
        <w:noProof/>
        <w:color w:val="FFFFFF" w:themeColor="background1"/>
        <w:sz w:val="20"/>
        <w:szCs w:val="16"/>
        <w:lang w:val="en-US" w:eastAsia="en-US"/>
      </w:rPr>
      <w:drawing>
        <wp:anchor distT="0" distB="0" distL="114300" distR="114300" simplePos="0" relativeHeight="251658242" behindDoc="1" locked="0" layoutInCell="1" allowOverlap="1" wp14:anchorId="06CF1952" wp14:editId="06CF1953">
          <wp:simplePos x="0" y="0"/>
          <wp:positionH relativeFrom="page">
            <wp:posOffset>-28575</wp:posOffset>
          </wp:positionH>
          <wp:positionV relativeFrom="paragraph">
            <wp:posOffset>-448310</wp:posOffset>
          </wp:positionV>
          <wp:extent cx="8677275" cy="1217070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_EnrolmentBkGrd_header.png"/>
                  <pic:cNvPicPr/>
                </pic:nvPicPr>
                <pic:blipFill>
                  <a:blip r:embed="rId1"/>
                  <a:stretch>
                    <a:fillRect/>
                  </a:stretch>
                </pic:blipFill>
                <pic:spPr>
                  <a:xfrm>
                    <a:off x="0" y="0"/>
                    <a:ext cx="8677275" cy="12170707"/>
                  </a:xfrm>
                  <a:prstGeom prst="rect">
                    <a:avLst/>
                  </a:prstGeom>
                </pic:spPr>
              </pic:pic>
            </a:graphicData>
          </a:graphic>
          <wp14:sizeRelH relativeFrom="margin">
            <wp14:pctWidth>0</wp14:pctWidth>
          </wp14:sizeRelH>
          <wp14:sizeRelV relativeFrom="margin">
            <wp14:pctHeight>0</wp14:pctHeight>
          </wp14:sizeRelV>
        </wp:anchor>
      </w:drawing>
    </w:r>
    <w:r w:rsidRPr="0048607E">
      <w:rPr>
        <w:rFonts w:ascii="Arial" w:hAnsi="Arial" w:cs="Arial"/>
        <w:b/>
        <w:color w:val="FFFFFF" w:themeColor="background1"/>
        <w:sz w:val="32"/>
      </w:rPr>
      <w:t xml:space="preserve"> </w:t>
    </w:r>
    <w:r w:rsidRPr="00E13C9C">
      <w:rPr>
        <w:rFonts w:ascii="Arial" w:hAnsi="Arial" w:cs="Arial"/>
        <w:b/>
        <w:noProof/>
        <w:color w:val="FFFFFF" w:themeColor="background1"/>
        <w:sz w:val="18"/>
        <w:lang w:val="en-US" w:eastAsia="en-US"/>
      </w:rPr>
      <w:drawing>
        <wp:anchor distT="0" distB="0" distL="114300" distR="114300" simplePos="0" relativeHeight="251658243" behindDoc="1" locked="0" layoutInCell="1" allowOverlap="1" wp14:anchorId="06CF1954" wp14:editId="06CF1955">
          <wp:simplePos x="0" y="0"/>
          <wp:positionH relativeFrom="margin">
            <wp:posOffset>4875530</wp:posOffset>
          </wp:positionH>
          <wp:positionV relativeFrom="topMargin">
            <wp:posOffset>104775</wp:posOffset>
          </wp:positionV>
          <wp:extent cx="1696720" cy="6330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WCA_Logo_RGB_Inline_A.png"/>
                  <pic:cNvPicPr/>
                </pic:nvPicPr>
                <pic:blipFill>
                  <a:blip r:embed="rId2">
                    <a:extLst>
                      <a:ext uri="{28A0092B-C50C-407E-A947-70E740481C1C}">
                        <a14:useLocalDpi xmlns:a14="http://schemas.microsoft.com/office/drawing/2010/main" val="0"/>
                      </a:ext>
                    </a:extLst>
                  </a:blip>
                  <a:stretch>
                    <a:fillRect/>
                  </a:stretch>
                </pic:blipFill>
                <pic:spPr>
                  <a:xfrm>
                    <a:off x="0" y="0"/>
                    <a:ext cx="1696720" cy="633095"/>
                  </a:xfrm>
                  <a:prstGeom prst="rect">
                    <a:avLst/>
                  </a:prstGeom>
                </pic:spPr>
              </pic:pic>
            </a:graphicData>
          </a:graphic>
          <wp14:sizeRelH relativeFrom="page">
            <wp14:pctWidth>0</wp14:pctWidth>
          </wp14:sizeRelH>
          <wp14:sizeRelV relativeFrom="page">
            <wp14:pctHeight>0</wp14:pctHeight>
          </wp14:sizeRelV>
        </wp:anchor>
      </w:drawing>
    </w:r>
    <w:r w:rsidRPr="00E13C9C">
      <w:rPr>
        <w:rFonts w:ascii="Arial" w:hAnsi="Arial" w:cs="Arial"/>
        <w:b/>
        <w:noProof/>
        <w:color w:val="FFFFFF" w:themeColor="background1"/>
        <w:sz w:val="18"/>
        <w:szCs w:val="16"/>
        <w:lang w:val="en-US" w:eastAsia="en-US"/>
      </w:rPr>
      <w:drawing>
        <wp:anchor distT="0" distB="0" distL="114300" distR="114300" simplePos="0" relativeHeight="251658241" behindDoc="1" locked="0" layoutInCell="1" allowOverlap="1" wp14:anchorId="06CF1956" wp14:editId="06CF1957">
          <wp:simplePos x="0" y="0"/>
          <wp:positionH relativeFrom="page">
            <wp:posOffset>-237506</wp:posOffset>
          </wp:positionH>
          <wp:positionV relativeFrom="paragraph">
            <wp:posOffset>-982650</wp:posOffset>
          </wp:positionV>
          <wp:extent cx="8287665" cy="11611915"/>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C_EnrolmentBkGrd3.jpg"/>
                  <pic:cNvPicPr/>
                </pic:nvPicPr>
                <pic:blipFill>
                  <a:blip r:embed="rId3"/>
                  <a:stretch>
                    <a:fillRect/>
                  </a:stretch>
                </pic:blipFill>
                <pic:spPr>
                  <a:xfrm>
                    <a:off x="0" y="0"/>
                    <a:ext cx="8289132" cy="116139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F606D2"/>
    <w:multiLevelType w:val="hybridMultilevel"/>
    <w:tmpl w:val="97ECB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43F4C"/>
    <w:multiLevelType w:val="hybridMultilevel"/>
    <w:tmpl w:val="DE366CAA"/>
    <w:lvl w:ilvl="0" w:tplc="429E37CC">
      <w:numFmt w:val="bullet"/>
      <w:lvlText w:val="-"/>
      <w:lvlJc w:val="left"/>
      <w:pPr>
        <w:ind w:left="720" w:hanging="360"/>
      </w:pPr>
      <w:rPr>
        <w:rFonts w:ascii="Calibri" w:eastAsia="Calibri" w:hAnsi="Calibri" w:cs="Calibri" w:hint="default"/>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F582D4E"/>
    <w:multiLevelType w:val="hybridMultilevel"/>
    <w:tmpl w:val="AC5A6E0A"/>
    <w:lvl w:ilvl="0" w:tplc="0409000F">
      <w:start w:val="1"/>
      <w:numFmt w:val="decimal"/>
      <w:lvlText w:val="%1."/>
      <w:lvlJc w:val="left"/>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3" w15:restartNumberingAfterBreak="0">
    <w:nsid w:val="5EE003EF"/>
    <w:multiLevelType w:val="hybridMultilevel"/>
    <w:tmpl w:val="BB96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803119">
    <w:abstractNumId w:val="2"/>
  </w:num>
  <w:num w:numId="2" w16cid:durableId="1761415104">
    <w:abstractNumId w:val="3"/>
  </w:num>
  <w:num w:numId="3" w16cid:durableId="1837384095">
    <w:abstractNumId w:val="0"/>
  </w:num>
  <w:num w:numId="4" w16cid:durableId="11002955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30941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documentProtection w:edit="forms" w:enforcement="1" w:cryptProviderType="rsaAES" w:cryptAlgorithmClass="hash" w:cryptAlgorithmType="typeAny" w:cryptAlgorithmSid="14" w:cryptSpinCount="100000" w:hash="bKnFa7zHmGRQv9GrKouaF7pOIPBfJFmZIu2+5qbfYstZec+FQxMz374Sxbk1t8K4WtKY8v87b/RHBHifUTUr/g==" w:salt="guh2kk9sTvxF9rxcGM/cRQ=="/>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140"/>
    <w:rsid w:val="0000423C"/>
    <w:rsid w:val="00013497"/>
    <w:rsid w:val="00016044"/>
    <w:rsid w:val="0001678A"/>
    <w:rsid w:val="00017228"/>
    <w:rsid w:val="00020A10"/>
    <w:rsid w:val="00034004"/>
    <w:rsid w:val="00035504"/>
    <w:rsid w:val="00043879"/>
    <w:rsid w:val="00046F1A"/>
    <w:rsid w:val="0004797B"/>
    <w:rsid w:val="00057D88"/>
    <w:rsid w:val="000625DA"/>
    <w:rsid w:val="00066408"/>
    <w:rsid w:val="00067DD7"/>
    <w:rsid w:val="000710E3"/>
    <w:rsid w:val="00076C15"/>
    <w:rsid w:val="000808A0"/>
    <w:rsid w:val="0009103E"/>
    <w:rsid w:val="00096B99"/>
    <w:rsid w:val="000A4376"/>
    <w:rsid w:val="000A6360"/>
    <w:rsid w:val="000B00FB"/>
    <w:rsid w:val="000B0462"/>
    <w:rsid w:val="000B666C"/>
    <w:rsid w:val="000C0995"/>
    <w:rsid w:val="000C37C9"/>
    <w:rsid w:val="000C7ED3"/>
    <w:rsid w:val="000D0909"/>
    <w:rsid w:val="000D0A3B"/>
    <w:rsid w:val="000E3522"/>
    <w:rsid w:val="000E45FB"/>
    <w:rsid w:val="000E6B8D"/>
    <w:rsid w:val="000F3BAD"/>
    <w:rsid w:val="001103F3"/>
    <w:rsid w:val="00112392"/>
    <w:rsid w:val="00112408"/>
    <w:rsid w:val="0011479B"/>
    <w:rsid w:val="00115E65"/>
    <w:rsid w:val="001337F7"/>
    <w:rsid w:val="00134D12"/>
    <w:rsid w:val="0013569F"/>
    <w:rsid w:val="001402BB"/>
    <w:rsid w:val="0014065B"/>
    <w:rsid w:val="00144FAA"/>
    <w:rsid w:val="00146216"/>
    <w:rsid w:val="00147BD7"/>
    <w:rsid w:val="00151214"/>
    <w:rsid w:val="0015651F"/>
    <w:rsid w:val="00162181"/>
    <w:rsid w:val="00170BEE"/>
    <w:rsid w:val="001732CF"/>
    <w:rsid w:val="0018145E"/>
    <w:rsid w:val="001819AC"/>
    <w:rsid w:val="0018218B"/>
    <w:rsid w:val="00183D60"/>
    <w:rsid w:val="0018461C"/>
    <w:rsid w:val="001903EB"/>
    <w:rsid w:val="00191204"/>
    <w:rsid w:val="0019265F"/>
    <w:rsid w:val="001A7D79"/>
    <w:rsid w:val="001B0813"/>
    <w:rsid w:val="001B7605"/>
    <w:rsid w:val="001D5ED6"/>
    <w:rsid w:val="001D6F63"/>
    <w:rsid w:val="001E22AE"/>
    <w:rsid w:val="001E57DC"/>
    <w:rsid w:val="001F06B0"/>
    <w:rsid w:val="00203112"/>
    <w:rsid w:val="0020687D"/>
    <w:rsid w:val="00211AFE"/>
    <w:rsid w:val="0022393B"/>
    <w:rsid w:val="00225C22"/>
    <w:rsid w:val="00226815"/>
    <w:rsid w:val="00242E6F"/>
    <w:rsid w:val="002605A6"/>
    <w:rsid w:val="00263D5F"/>
    <w:rsid w:val="0026653B"/>
    <w:rsid w:val="00267C80"/>
    <w:rsid w:val="0027039D"/>
    <w:rsid w:val="0027316C"/>
    <w:rsid w:val="00275099"/>
    <w:rsid w:val="002763B2"/>
    <w:rsid w:val="0028000C"/>
    <w:rsid w:val="0028632A"/>
    <w:rsid w:val="00286ED3"/>
    <w:rsid w:val="0028725A"/>
    <w:rsid w:val="00287C2A"/>
    <w:rsid w:val="00287EED"/>
    <w:rsid w:val="002966A5"/>
    <w:rsid w:val="002A19D9"/>
    <w:rsid w:val="002A1F9A"/>
    <w:rsid w:val="002A31B0"/>
    <w:rsid w:val="002A4860"/>
    <w:rsid w:val="002A51C4"/>
    <w:rsid w:val="002B2AAA"/>
    <w:rsid w:val="002B44EC"/>
    <w:rsid w:val="002B5113"/>
    <w:rsid w:val="002B7579"/>
    <w:rsid w:val="002B7BD3"/>
    <w:rsid w:val="002B7F27"/>
    <w:rsid w:val="002C0A55"/>
    <w:rsid w:val="002D3C2C"/>
    <w:rsid w:val="002E154F"/>
    <w:rsid w:val="002E454C"/>
    <w:rsid w:val="002E5A61"/>
    <w:rsid w:val="002E7C11"/>
    <w:rsid w:val="002F3B24"/>
    <w:rsid w:val="002F40CC"/>
    <w:rsid w:val="002F6B08"/>
    <w:rsid w:val="0030632F"/>
    <w:rsid w:val="00307F08"/>
    <w:rsid w:val="003202FC"/>
    <w:rsid w:val="00321A04"/>
    <w:rsid w:val="003225AA"/>
    <w:rsid w:val="00323710"/>
    <w:rsid w:val="00323B33"/>
    <w:rsid w:val="00324405"/>
    <w:rsid w:val="00325EB3"/>
    <w:rsid w:val="003359AE"/>
    <w:rsid w:val="00337A9C"/>
    <w:rsid w:val="0034497A"/>
    <w:rsid w:val="00346580"/>
    <w:rsid w:val="003536AA"/>
    <w:rsid w:val="00353F72"/>
    <w:rsid w:val="00355469"/>
    <w:rsid w:val="00357F7A"/>
    <w:rsid w:val="00364E8D"/>
    <w:rsid w:val="00365347"/>
    <w:rsid w:val="00365F7B"/>
    <w:rsid w:val="003714DD"/>
    <w:rsid w:val="0037182B"/>
    <w:rsid w:val="00377627"/>
    <w:rsid w:val="00381A89"/>
    <w:rsid w:val="00383772"/>
    <w:rsid w:val="0039041B"/>
    <w:rsid w:val="003924BF"/>
    <w:rsid w:val="00392910"/>
    <w:rsid w:val="00394813"/>
    <w:rsid w:val="003957F4"/>
    <w:rsid w:val="003A0BFD"/>
    <w:rsid w:val="003B0495"/>
    <w:rsid w:val="003B7507"/>
    <w:rsid w:val="003B7B52"/>
    <w:rsid w:val="003C5BA2"/>
    <w:rsid w:val="003C5FFB"/>
    <w:rsid w:val="003D31CA"/>
    <w:rsid w:val="003D6B7D"/>
    <w:rsid w:val="003E08C7"/>
    <w:rsid w:val="003E2691"/>
    <w:rsid w:val="003E4B81"/>
    <w:rsid w:val="003E5248"/>
    <w:rsid w:val="003E55BF"/>
    <w:rsid w:val="003E5EBC"/>
    <w:rsid w:val="003E5FC8"/>
    <w:rsid w:val="003F2F36"/>
    <w:rsid w:val="003F413B"/>
    <w:rsid w:val="00403EBA"/>
    <w:rsid w:val="0040432D"/>
    <w:rsid w:val="004054CB"/>
    <w:rsid w:val="004202F8"/>
    <w:rsid w:val="00422FA9"/>
    <w:rsid w:val="00423D55"/>
    <w:rsid w:val="00430D67"/>
    <w:rsid w:val="00434A9F"/>
    <w:rsid w:val="00444AFB"/>
    <w:rsid w:val="00452070"/>
    <w:rsid w:val="00455EF3"/>
    <w:rsid w:val="004569D1"/>
    <w:rsid w:val="004606E2"/>
    <w:rsid w:val="00462CD6"/>
    <w:rsid w:val="00465906"/>
    <w:rsid w:val="00470CA7"/>
    <w:rsid w:val="004716CA"/>
    <w:rsid w:val="004728AF"/>
    <w:rsid w:val="004761DC"/>
    <w:rsid w:val="00477645"/>
    <w:rsid w:val="00483888"/>
    <w:rsid w:val="0048607E"/>
    <w:rsid w:val="00494F4A"/>
    <w:rsid w:val="004955DE"/>
    <w:rsid w:val="004A48B9"/>
    <w:rsid w:val="004A7C36"/>
    <w:rsid w:val="004B44BD"/>
    <w:rsid w:val="004C3151"/>
    <w:rsid w:val="004C4A1B"/>
    <w:rsid w:val="004C4E1B"/>
    <w:rsid w:val="004C53DB"/>
    <w:rsid w:val="004C641C"/>
    <w:rsid w:val="004E2A3A"/>
    <w:rsid w:val="004E61A5"/>
    <w:rsid w:val="004F3BBB"/>
    <w:rsid w:val="004F4F1D"/>
    <w:rsid w:val="004F6D7A"/>
    <w:rsid w:val="00502474"/>
    <w:rsid w:val="00511548"/>
    <w:rsid w:val="0051366B"/>
    <w:rsid w:val="0052026D"/>
    <w:rsid w:val="0052459D"/>
    <w:rsid w:val="0052486E"/>
    <w:rsid w:val="00531532"/>
    <w:rsid w:val="00532E84"/>
    <w:rsid w:val="00537657"/>
    <w:rsid w:val="00540C39"/>
    <w:rsid w:val="005423B6"/>
    <w:rsid w:val="00551AB6"/>
    <w:rsid w:val="00557B03"/>
    <w:rsid w:val="005613C4"/>
    <w:rsid w:val="00563D13"/>
    <w:rsid w:val="00564A64"/>
    <w:rsid w:val="0057094C"/>
    <w:rsid w:val="00572A53"/>
    <w:rsid w:val="005738E3"/>
    <w:rsid w:val="00574A97"/>
    <w:rsid w:val="00576140"/>
    <w:rsid w:val="0059041A"/>
    <w:rsid w:val="005907EB"/>
    <w:rsid w:val="005962EC"/>
    <w:rsid w:val="005B2F4B"/>
    <w:rsid w:val="005B47BB"/>
    <w:rsid w:val="005B4C3C"/>
    <w:rsid w:val="005C0147"/>
    <w:rsid w:val="005C0607"/>
    <w:rsid w:val="005C429E"/>
    <w:rsid w:val="005C452C"/>
    <w:rsid w:val="005C7344"/>
    <w:rsid w:val="005D0CCB"/>
    <w:rsid w:val="005D13AB"/>
    <w:rsid w:val="005D550D"/>
    <w:rsid w:val="005D5B18"/>
    <w:rsid w:val="005D6F06"/>
    <w:rsid w:val="005E172A"/>
    <w:rsid w:val="005E3FF9"/>
    <w:rsid w:val="005E603E"/>
    <w:rsid w:val="00604269"/>
    <w:rsid w:val="00610533"/>
    <w:rsid w:val="0061168C"/>
    <w:rsid w:val="006121A1"/>
    <w:rsid w:val="00617FA8"/>
    <w:rsid w:val="006204A7"/>
    <w:rsid w:val="006210B4"/>
    <w:rsid w:val="00624411"/>
    <w:rsid w:val="006304C5"/>
    <w:rsid w:val="006315E8"/>
    <w:rsid w:val="0063585D"/>
    <w:rsid w:val="00637C0E"/>
    <w:rsid w:val="00643FFE"/>
    <w:rsid w:val="006444B4"/>
    <w:rsid w:val="0065231A"/>
    <w:rsid w:val="006537E7"/>
    <w:rsid w:val="006570BE"/>
    <w:rsid w:val="00657A86"/>
    <w:rsid w:val="00662172"/>
    <w:rsid w:val="00665E70"/>
    <w:rsid w:val="0066680D"/>
    <w:rsid w:val="006708B8"/>
    <w:rsid w:val="0067745F"/>
    <w:rsid w:val="006843D7"/>
    <w:rsid w:val="00684963"/>
    <w:rsid w:val="00684FCF"/>
    <w:rsid w:val="006A0B65"/>
    <w:rsid w:val="006A23CD"/>
    <w:rsid w:val="006A4058"/>
    <w:rsid w:val="006B405C"/>
    <w:rsid w:val="006B726A"/>
    <w:rsid w:val="006C4D2D"/>
    <w:rsid w:val="006C602F"/>
    <w:rsid w:val="006C73DF"/>
    <w:rsid w:val="006E1530"/>
    <w:rsid w:val="006E1854"/>
    <w:rsid w:val="006E23FF"/>
    <w:rsid w:val="006E4792"/>
    <w:rsid w:val="006F2374"/>
    <w:rsid w:val="006F2DDE"/>
    <w:rsid w:val="006F5416"/>
    <w:rsid w:val="007049E5"/>
    <w:rsid w:val="00712B26"/>
    <w:rsid w:val="00720732"/>
    <w:rsid w:val="00724C08"/>
    <w:rsid w:val="007264E2"/>
    <w:rsid w:val="00727455"/>
    <w:rsid w:val="0073230C"/>
    <w:rsid w:val="00732813"/>
    <w:rsid w:val="007332D6"/>
    <w:rsid w:val="007438C1"/>
    <w:rsid w:val="00757131"/>
    <w:rsid w:val="007610F6"/>
    <w:rsid w:val="00762EEA"/>
    <w:rsid w:val="007636FA"/>
    <w:rsid w:val="00766B63"/>
    <w:rsid w:val="00770E7C"/>
    <w:rsid w:val="00777A72"/>
    <w:rsid w:val="00782CA2"/>
    <w:rsid w:val="007843A7"/>
    <w:rsid w:val="00786773"/>
    <w:rsid w:val="00793015"/>
    <w:rsid w:val="007A0D22"/>
    <w:rsid w:val="007A5AC1"/>
    <w:rsid w:val="007B6957"/>
    <w:rsid w:val="007D08F3"/>
    <w:rsid w:val="007D25BA"/>
    <w:rsid w:val="007D57BB"/>
    <w:rsid w:val="007E4934"/>
    <w:rsid w:val="007F3DFB"/>
    <w:rsid w:val="0080173E"/>
    <w:rsid w:val="00801E75"/>
    <w:rsid w:val="00804738"/>
    <w:rsid w:val="0080486E"/>
    <w:rsid w:val="00807A68"/>
    <w:rsid w:val="00820D11"/>
    <w:rsid w:val="00821764"/>
    <w:rsid w:val="00822368"/>
    <w:rsid w:val="0082632A"/>
    <w:rsid w:val="00826B01"/>
    <w:rsid w:val="00831EB8"/>
    <w:rsid w:val="00832440"/>
    <w:rsid w:val="008418D8"/>
    <w:rsid w:val="008477C4"/>
    <w:rsid w:val="0085570E"/>
    <w:rsid w:val="008578EF"/>
    <w:rsid w:val="008666DA"/>
    <w:rsid w:val="00871E12"/>
    <w:rsid w:val="00873B68"/>
    <w:rsid w:val="0088006E"/>
    <w:rsid w:val="00880F9B"/>
    <w:rsid w:val="00883DE7"/>
    <w:rsid w:val="00884186"/>
    <w:rsid w:val="0088636B"/>
    <w:rsid w:val="008937BB"/>
    <w:rsid w:val="008A18DC"/>
    <w:rsid w:val="008B0087"/>
    <w:rsid w:val="008B07DD"/>
    <w:rsid w:val="008B5DAD"/>
    <w:rsid w:val="008B6C92"/>
    <w:rsid w:val="008B701E"/>
    <w:rsid w:val="008C0E7E"/>
    <w:rsid w:val="008C2314"/>
    <w:rsid w:val="008C6355"/>
    <w:rsid w:val="008C6EBA"/>
    <w:rsid w:val="008C6F6A"/>
    <w:rsid w:val="008D069B"/>
    <w:rsid w:val="008E0F56"/>
    <w:rsid w:val="008F319D"/>
    <w:rsid w:val="008F6246"/>
    <w:rsid w:val="008F6A68"/>
    <w:rsid w:val="0090282D"/>
    <w:rsid w:val="0091637D"/>
    <w:rsid w:val="00924063"/>
    <w:rsid w:val="00934636"/>
    <w:rsid w:val="0093536C"/>
    <w:rsid w:val="00936C9B"/>
    <w:rsid w:val="00940CF2"/>
    <w:rsid w:val="009425D5"/>
    <w:rsid w:val="009461BC"/>
    <w:rsid w:val="00954265"/>
    <w:rsid w:val="00955588"/>
    <w:rsid w:val="00956D7C"/>
    <w:rsid w:val="00956F3E"/>
    <w:rsid w:val="00960C01"/>
    <w:rsid w:val="00960E8E"/>
    <w:rsid w:val="00964C80"/>
    <w:rsid w:val="00965FF5"/>
    <w:rsid w:val="00967FB2"/>
    <w:rsid w:val="0097744A"/>
    <w:rsid w:val="009825E2"/>
    <w:rsid w:val="00982689"/>
    <w:rsid w:val="00982DD4"/>
    <w:rsid w:val="00986FA0"/>
    <w:rsid w:val="0099345E"/>
    <w:rsid w:val="009A7C1A"/>
    <w:rsid w:val="009B1B81"/>
    <w:rsid w:val="009B4A71"/>
    <w:rsid w:val="009B6677"/>
    <w:rsid w:val="009E1F62"/>
    <w:rsid w:val="009E61B3"/>
    <w:rsid w:val="009E6EB4"/>
    <w:rsid w:val="009F0F88"/>
    <w:rsid w:val="009F3504"/>
    <w:rsid w:val="009F5E34"/>
    <w:rsid w:val="00A02560"/>
    <w:rsid w:val="00A0377B"/>
    <w:rsid w:val="00A05F38"/>
    <w:rsid w:val="00A2059F"/>
    <w:rsid w:val="00A227B0"/>
    <w:rsid w:val="00A27477"/>
    <w:rsid w:val="00A30B75"/>
    <w:rsid w:val="00A32A6C"/>
    <w:rsid w:val="00A421EB"/>
    <w:rsid w:val="00A42F24"/>
    <w:rsid w:val="00A439EB"/>
    <w:rsid w:val="00A442C6"/>
    <w:rsid w:val="00A44D66"/>
    <w:rsid w:val="00A53E24"/>
    <w:rsid w:val="00A57EC3"/>
    <w:rsid w:val="00A625C7"/>
    <w:rsid w:val="00A65F87"/>
    <w:rsid w:val="00A82F62"/>
    <w:rsid w:val="00A8353E"/>
    <w:rsid w:val="00A83EA4"/>
    <w:rsid w:val="00A85501"/>
    <w:rsid w:val="00A94636"/>
    <w:rsid w:val="00AA0532"/>
    <w:rsid w:val="00AA1714"/>
    <w:rsid w:val="00AA6719"/>
    <w:rsid w:val="00AB01A9"/>
    <w:rsid w:val="00AB302A"/>
    <w:rsid w:val="00AB324A"/>
    <w:rsid w:val="00AB462D"/>
    <w:rsid w:val="00AC0C8C"/>
    <w:rsid w:val="00AC42F2"/>
    <w:rsid w:val="00AC6E9D"/>
    <w:rsid w:val="00AD2461"/>
    <w:rsid w:val="00AD3E25"/>
    <w:rsid w:val="00AD46C3"/>
    <w:rsid w:val="00AD702C"/>
    <w:rsid w:val="00AE0990"/>
    <w:rsid w:val="00AE28CF"/>
    <w:rsid w:val="00AE3716"/>
    <w:rsid w:val="00AE7CEB"/>
    <w:rsid w:val="00AE7F28"/>
    <w:rsid w:val="00B02290"/>
    <w:rsid w:val="00B07BBF"/>
    <w:rsid w:val="00B137CD"/>
    <w:rsid w:val="00B15CAB"/>
    <w:rsid w:val="00B17DFC"/>
    <w:rsid w:val="00B22A55"/>
    <w:rsid w:val="00B26623"/>
    <w:rsid w:val="00B3264E"/>
    <w:rsid w:val="00B33D17"/>
    <w:rsid w:val="00B366B3"/>
    <w:rsid w:val="00B53085"/>
    <w:rsid w:val="00B56460"/>
    <w:rsid w:val="00B61EB2"/>
    <w:rsid w:val="00B71735"/>
    <w:rsid w:val="00B753F2"/>
    <w:rsid w:val="00B805AF"/>
    <w:rsid w:val="00B93325"/>
    <w:rsid w:val="00B9592A"/>
    <w:rsid w:val="00BA0158"/>
    <w:rsid w:val="00BA2AA3"/>
    <w:rsid w:val="00BA3BD9"/>
    <w:rsid w:val="00BA731C"/>
    <w:rsid w:val="00BA7AE1"/>
    <w:rsid w:val="00BB3A85"/>
    <w:rsid w:val="00BD16DA"/>
    <w:rsid w:val="00BD599B"/>
    <w:rsid w:val="00BE055D"/>
    <w:rsid w:val="00BE54C7"/>
    <w:rsid w:val="00BE65D4"/>
    <w:rsid w:val="00BF00E3"/>
    <w:rsid w:val="00C0328B"/>
    <w:rsid w:val="00C11EC5"/>
    <w:rsid w:val="00C13303"/>
    <w:rsid w:val="00C20AE4"/>
    <w:rsid w:val="00C25C25"/>
    <w:rsid w:val="00C27B4E"/>
    <w:rsid w:val="00C36F63"/>
    <w:rsid w:val="00C404CA"/>
    <w:rsid w:val="00C40810"/>
    <w:rsid w:val="00C436D1"/>
    <w:rsid w:val="00C4566A"/>
    <w:rsid w:val="00C5375B"/>
    <w:rsid w:val="00C56251"/>
    <w:rsid w:val="00C61401"/>
    <w:rsid w:val="00C65851"/>
    <w:rsid w:val="00C73D2E"/>
    <w:rsid w:val="00C7619E"/>
    <w:rsid w:val="00C767D9"/>
    <w:rsid w:val="00C818BF"/>
    <w:rsid w:val="00C85FCC"/>
    <w:rsid w:val="00C90B59"/>
    <w:rsid w:val="00C91A7D"/>
    <w:rsid w:val="00C971FC"/>
    <w:rsid w:val="00CA1EAA"/>
    <w:rsid w:val="00CA439D"/>
    <w:rsid w:val="00CA64CD"/>
    <w:rsid w:val="00CA79F2"/>
    <w:rsid w:val="00CB17A9"/>
    <w:rsid w:val="00CB1FE3"/>
    <w:rsid w:val="00CC7AC2"/>
    <w:rsid w:val="00CD2CFD"/>
    <w:rsid w:val="00CD3387"/>
    <w:rsid w:val="00CD4C74"/>
    <w:rsid w:val="00CE3C5E"/>
    <w:rsid w:val="00CE74C5"/>
    <w:rsid w:val="00CF2D06"/>
    <w:rsid w:val="00CF52BD"/>
    <w:rsid w:val="00CF537E"/>
    <w:rsid w:val="00D116A6"/>
    <w:rsid w:val="00D11C8A"/>
    <w:rsid w:val="00D15C09"/>
    <w:rsid w:val="00D22999"/>
    <w:rsid w:val="00D25BAB"/>
    <w:rsid w:val="00D275CC"/>
    <w:rsid w:val="00D34A45"/>
    <w:rsid w:val="00D36863"/>
    <w:rsid w:val="00D36907"/>
    <w:rsid w:val="00D4458C"/>
    <w:rsid w:val="00D513B5"/>
    <w:rsid w:val="00D544BD"/>
    <w:rsid w:val="00D54ABD"/>
    <w:rsid w:val="00D65C74"/>
    <w:rsid w:val="00D661EB"/>
    <w:rsid w:val="00D72AEC"/>
    <w:rsid w:val="00D73C5D"/>
    <w:rsid w:val="00D81DD1"/>
    <w:rsid w:val="00D92392"/>
    <w:rsid w:val="00D9403A"/>
    <w:rsid w:val="00DA097C"/>
    <w:rsid w:val="00DA0AEC"/>
    <w:rsid w:val="00DA2B09"/>
    <w:rsid w:val="00DA4BAF"/>
    <w:rsid w:val="00DB20A1"/>
    <w:rsid w:val="00DB2D9D"/>
    <w:rsid w:val="00DB3539"/>
    <w:rsid w:val="00DB4DA1"/>
    <w:rsid w:val="00DC0924"/>
    <w:rsid w:val="00DC0A6B"/>
    <w:rsid w:val="00DC29FB"/>
    <w:rsid w:val="00DD1DA2"/>
    <w:rsid w:val="00DD29AA"/>
    <w:rsid w:val="00DD4E6E"/>
    <w:rsid w:val="00DD56E1"/>
    <w:rsid w:val="00DE2506"/>
    <w:rsid w:val="00DE2ABC"/>
    <w:rsid w:val="00DE71DF"/>
    <w:rsid w:val="00DF624D"/>
    <w:rsid w:val="00DF78DB"/>
    <w:rsid w:val="00E031A6"/>
    <w:rsid w:val="00E06BB8"/>
    <w:rsid w:val="00E10EBA"/>
    <w:rsid w:val="00E13C9C"/>
    <w:rsid w:val="00E1411A"/>
    <w:rsid w:val="00E15CC7"/>
    <w:rsid w:val="00E16BB9"/>
    <w:rsid w:val="00E16D43"/>
    <w:rsid w:val="00E17480"/>
    <w:rsid w:val="00E228B0"/>
    <w:rsid w:val="00E231C0"/>
    <w:rsid w:val="00E257D0"/>
    <w:rsid w:val="00E3101D"/>
    <w:rsid w:val="00E346EC"/>
    <w:rsid w:val="00E35A1C"/>
    <w:rsid w:val="00E40096"/>
    <w:rsid w:val="00E41234"/>
    <w:rsid w:val="00E65D81"/>
    <w:rsid w:val="00E70331"/>
    <w:rsid w:val="00E71F83"/>
    <w:rsid w:val="00E73182"/>
    <w:rsid w:val="00E737CC"/>
    <w:rsid w:val="00E81522"/>
    <w:rsid w:val="00E823AC"/>
    <w:rsid w:val="00E8320E"/>
    <w:rsid w:val="00E844F6"/>
    <w:rsid w:val="00E84BE7"/>
    <w:rsid w:val="00E9559C"/>
    <w:rsid w:val="00E97E76"/>
    <w:rsid w:val="00EA3CD3"/>
    <w:rsid w:val="00EA40BE"/>
    <w:rsid w:val="00EA5780"/>
    <w:rsid w:val="00EB00FF"/>
    <w:rsid w:val="00EB77F8"/>
    <w:rsid w:val="00EC4E34"/>
    <w:rsid w:val="00EE2B61"/>
    <w:rsid w:val="00EE3A72"/>
    <w:rsid w:val="00EE63BE"/>
    <w:rsid w:val="00EE7ED4"/>
    <w:rsid w:val="00EF16B4"/>
    <w:rsid w:val="00EF44EE"/>
    <w:rsid w:val="00F116EF"/>
    <w:rsid w:val="00F117D7"/>
    <w:rsid w:val="00F20CC4"/>
    <w:rsid w:val="00F23834"/>
    <w:rsid w:val="00F26A7D"/>
    <w:rsid w:val="00F26AC5"/>
    <w:rsid w:val="00F33045"/>
    <w:rsid w:val="00F416DF"/>
    <w:rsid w:val="00F41E72"/>
    <w:rsid w:val="00F470D6"/>
    <w:rsid w:val="00F5086F"/>
    <w:rsid w:val="00F53A1E"/>
    <w:rsid w:val="00F54146"/>
    <w:rsid w:val="00F547AF"/>
    <w:rsid w:val="00F615CB"/>
    <w:rsid w:val="00F6238D"/>
    <w:rsid w:val="00F66F75"/>
    <w:rsid w:val="00F70D90"/>
    <w:rsid w:val="00F73577"/>
    <w:rsid w:val="00F90F99"/>
    <w:rsid w:val="00F97FD4"/>
    <w:rsid w:val="00FA1C6F"/>
    <w:rsid w:val="00FA2BDA"/>
    <w:rsid w:val="00FA7079"/>
    <w:rsid w:val="00FA768D"/>
    <w:rsid w:val="00FB3B2A"/>
    <w:rsid w:val="00FB4FDC"/>
    <w:rsid w:val="00FB7DE1"/>
    <w:rsid w:val="00FC06D4"/>
    <w:rsid w:val="00FC1400"/>
    <w:rsid w:val="00FC4DA3"/>
    <w:rsid w:val="00FC61E4"/>
    <w:rsid w:val="00FD6B61"/>
    <w:rsid w:val="00FD7C5E"/>
    <w:rsid w:val="00FE1A2C"/>
    <w:rsid w:val="00FE4772"/>
    <w:rsid w:val="00FF1814"/>
    <w:rsid w:val="00FF2E9E"/>
    <w:rsid w:val="00FF3E7D"/>
  </w:rsids>
  <m:mathPr>
    <m:mathFont m:val="Cambria Math"/>
    <m:brkBin m:val="before"/>
    <m:brkBinSub m:val="--"/>
    <m:smallFrac m:val="0"/>
    <m:dispDef m:val="0"/>
    <m:lMargin m:val="0"/>
    <m:rMargin m:val="0"/>
    <m:defJc m:val="centerGroup"/>
    <m:wrapRight/>
    <m:intLim m:val="subSup"/>
    <m:naryLim m:val="subSup"/>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oNotEmbedSmartTags/>
  <w:decimalSymbol w:val="."/>
  <w:listSeparator w:val=","/>
  <w14:docId w14:val="06CF1664"/>
  <w15:chartTrackingRefBased/>
  <w15:docId w15:val="{DC5C6E9B-BADE-4B14-94C7-9306229DC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5D"/>
    <w:rPr>
      <w:sz w:val="24"/>
      <w:szCs w:val="24"/>
      <w:lang w:eastAsia="ja-JP"/>
    </w:rPr>
  </w:style>
  <w:style w:type="paragraph" w:styleId="Heading1">
    <w:name w:val="heading 1"/>
    <w:basedOn w:val="Normal"/>
    <w:next w:val="Normal"/>
    <w:link w:val="Heading1Char"/>
    <w:uiPriority w:val="9"/>
    <w:qFormat/>
    <w:rsid w:val="00465906"/>
    <w:pPr>
      <w:keepNext/>
      <w:keepLines/>
      <w:spacing w:after="60"/>
      <w:outlineLvl w:val="0"/>
    </w:pPr>
    <w:rPr>
      <w:rFonts w:ascii="Arial MT" w:eastAsia="MS Gothic" w:hAnsi="Arial MT"/>
      <w:caps/>
      <w:color w:val="10A5B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0F81"/>
    <w:rPr>
      <w:rFonts w:ascii="Lucida Grande" w:hAnsi="Lucida Grande"/>
      <w:sz w:val="18"/>
      <w:szCs w:val="18"/>
    </w:rPr>
  </w:style>
  <w:style w:type="character" w:customStyle="1" w:styleId="Heading1Char">
    <w:name w:val="Heading 1 Char"/>
    <w:link w:val="Heading1"/>
    <w:uiPriority w:val="9"/>
    <w:rsid w:val="00465906"/>
    <w:rPr>
      <w:rFonts w:ascii="Arial MT" w:eastAsia="MS Gothic" w:hAnsi="Arial MT" w:cs="Times New Roman"/>
      <w:caps/>
      <w:color w:val="10A5B4"/>
      <w:sz w:val="22"/>
      <w:szCs w:val="22"/>
      <w:lang w:val="en-AU"/>
    </w:rPr>
  </w:style>
  <w:style w:type="paragraph" w:customStyle="1" w:styleId="ColorfulList-Accent11">
    <w:name w:val="Colorful List - Accent 11"/>
    <w:aliases w:val="Bullet points"/>
    <w:basedOn w:val="Normal"/>
    <w:rsid w:val="005B47BB"/>
    <w:pPr>
      <w:spacing w:after="200" w:line="276" w:lineRule="auto"/>
      <w:ind w:left="720"/>
      <w:contextualSpacing/>
    </w:pPr>
    <w:rPr>
      <w:rFonts w:ascii="Arial" w:eastAsia="Calibri" w:hAnsi="Arial"/>
      <w:sz w:val="28"/>
      <w:szCs w:val="22"/>
    </w:rPr>
  </w:style>
  <w:style w:type="paragraph" w:customStyle="1" w:styleId="TableText">
    <w:name w:val="Table Text"/>
    <w:basedOn w:val="Normal"/>
    <w:uiPriority w:val="4"/>
    <w:qFormat/>
    <w:rsid w:val="003B7507"/>
    <w:pPr>
      <w:spacing w:before="80" w:after="80"/>
    </w:pPr>
    <w:rPr>
      <w:rFonts w:ascii="Arial" w:eastAsia="Arial" w:hAnsi="Arial"/>
      <w:sz w:val="16"/>
      <w:szCs w:val="22"/>
      <w:lang w:eastAsia="en-US"/>
    </w:rPr>
  </w:style>
  <w:style w:type="paragraph" w:styleId="Footer">
    <w:name w:val="footer"/>
    <w:basedOn w:val="Normal"/>
    <w:link w:val="FooterChar"/>
    <w:uiPriority w:val="99"/>
    <w:unhideWhenUsed/>
    <w:rsid w:val="00CF537E"/>
    <w:pPr>
      <w:tabs>
        <w:tab w:val="center" w:pos="4320"/>
        <w:tab w:val="right" w:pos="8640"/>
      </w:tabs>
    </w:pPr>
  </w:style>
  <w:style w:type="character" w:customStyle="1" w:styleId="FooterChar">
    <w:name w:val="Footer Char"/>
    <w:link w:val="Footer"/>
    <w:uiPriority w:val="99"/>
    <w:rsid w:val="00CF537E"/>
    <w:rPr>
      <w:sz w:val="24"/>
      <w:szCs w:val="24"/>
      <w:lang w:val="en-AU"/>
    </w:rPr>
  </w:style>
  <w:style w:type="paragraph" w:customStyle="1" w:styleId="Body">
    <w:name w:val="Body"/>
    <w:qFormat/>
    <w:rsid w:val="00462CD6"/>
    <w:pPr>
      <w:tabs>
        <w:tab w:val="left" w:pos="284"/>
      </w:tabs>
      <w:spacing w:before="120" w:after="60" w:line="240" w:lineRule="atLeast"/>
    </w:pPr>
    <w:rPr>
      <w:rFonts w:ascii="Arial MT" w:eastAsia="MS Gothic" w:hAnsi="Arial MT"/>
      <w:color w:val="000000"/>
      <w:sz w:val="16"/>
      <w:szCs w:val="18"/>
      <w:lang w:eastAsia="ja-JP"/>
    </w:rPr>
  </w:style>
  <w:style w:type="table" w:styleId="TableGrid">
    <w:name w:val="Table Grid"/>
    <w:basedOn w:val="TableNormal"/>
    <w:uiPriority w:val="59"/>
    <w:rsid w:val="0063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Body"/>
    <w:qFormat/>
    <w:rsid w:val="00267C80"/>
    <w:pPr>
      <w:spacing w:after="0"/>
    </w:pPr>
    <w:rPr>
      <w:b/>
    </w:rPr>
  </w:style>
  <w:style w:type="paragraph" w:styleId="Header">
    <w:name w:val="header"/>
    <w:basedOn w:val="Normal"/>
    <w:link w:val="HeaderChar"/>
    <w:uiPriority w:val="99"/>
    <w:unhideWhenUsed/>
    <w:rsid w:val="00394813"/>
    <w:pPr>
      <w:tabs>
        <w:tab w:val="center" w:pos="4320"/>
        <w:tab w:val="right" w:pos="8640"/>
      </w:tabs>
    </w:pPr>
  </w:style>
  <w:style w:type="character" w:customStyle="1" w:styleId="HeaderChar">
    <w:name w:val="Header Char"/>
    <w:link w:val="Header"/>
    <w:uiPriority w:val="99"/>
    <w:rsid w:val="00394813"/>
    <w:rPr>
      <w:sz w:val="24"/>
      <w:szCs w:val="24"/>
      <w:lang w:eastAsia="ja-JP"/>
    </w:rPr>
  </w:style>
  <w:style w:type="character" w:styleId="Hyperlink">
    <w:name w:val="Hyperlink"/>
    <w:uiPriority w:val="99"/>
    <w:unhideWhenUsed/>
    <w:rsid w:val="004A48B9"/>
    <w:rPr>
      <w:color w:val="0000FF"/>
      <w:u w:val="single"/>
    </w:rPr>
  </w:style>
  <w:style w:type="paragraph" w:customStyle="1" w:styleId="BasicParagraph">
    <w:name w:val="[Basic Paragraph]"/>
    <w:basedOn w:val="Normal"/>
    <w:uiPriority w:val="99"/>
    <w:rsid w:val="00965FF5"/>
    <w:pPr>
      <w:autoSpaceDE w:val="0"/>
      <w:autoSpaceDN w:val="0"/>
      <w:adjustRightInd w:val="0"/>
      <w:spacing w:line="288" w:lineRule="auto"/>
      <w:textAlignment w:val="center"/>
    </w:pPr>
    <w:rPr>
      <w:rFonts w:ascii="Times Regular" w:eastAsiaTheme="minorHAnsi" w:hAnsi="Times Regular" w:cs="Times Regular"/>
      <w:color w:val="000000"/>
      <w:lang w:val="en-GB" w:eastAsia="en-US"/>
    </w:rPr>
  </w:style>
  <w:style w:type="character" w:styleId="PlaceholderText">
    <w:name w:val="Placeholder Text"/>
    <w:basedOn w:val="DefaultParagraphFont"/>
    <w:uiPriority w:val="99"/>
    <w:semiHidden/>
    <w:rsid w:val="00965FF5"/>
    <w:rPr>
      <w:color w:val="808080"/>
    </w:rPr>
  </w:style>
  <w:style w:type="paragraph" w:styleId="ListParagraph">
    <w:name w:val="List Paragraph"/>
    <w:basedOn w:val="Normal"/>
    <w:uiPriority w:val="34"/>
    <w:qFormat/>
    <w:rsid w:val="00965FF5"/>
    <w:pPr>
      <w:widowControl w:val="0"/>
      <w:autoSpaceDE w:val="0"/>
      <w:autoSpaceDN w:val="0"/>
      <w:ind w:left="720"/>
      <w:contextualSpacing/>
    </w:pPr>
    <w:rPr>
      <w:rFonts w:ascii="Arial Narrow" w:eastAsia="Arial Narrow" w:hAnsi="Arial Narrow" w:cs="Arial Narrow"/>
      <w:sz w:val="22"/>
      <w:szCs w:val="22"/>
      <w:lang w:val="en-US" w:eastAsia="en-US"/>
    </w:rPr>
  </w:style>
  <w:style w:type="paragraph" w:styleId="BodyText">
    <w:name w:val="Body Text"/>
    <w:basedOn w:val="Normal"/>
    <w:link w:val="BodyTextChar"/>
    <w:uiPriority w:val="1"/>
    <w:qFormat/>
    <w:rsid w:val="00BE055D"/>
    <w:pPr>
      <w:widowControl w:val="0"/>
      <w:autoSpaceDE w:val="0"/>
      <w:autoSpaceDN w:val="0"/>
    </w:pPr>
    <w:rPr>
      <w:rFonts w:ascii="Arial Narrow" w:eastAsia="Arial Narrow" w:hAnsi="Arial Narrow" w:cs="Arial Narrow"/>
      <w:sz w:val="10"/>
      <w:szCs w:val="10"/>
      <w:lang w:val="en-US" w:eastAsia="en-US"/>
    </w:rPr>
  </w:style>
  <w:style w:type="character" w:customStyle="1" w:styleId="BodyTextChar">
    <w:name w:val="Body Text Char"/>
    <w:basedOn w:val="DefaultParagraphFont"/>
    <w:link w:val="BodyText"/>
    <w:uiPriority w:val="1"/>
    <w:rsid w:val="00BE055D"/>
    <w:rPr>
      <w:rFonts w:ascii="Arial Narrow" w:eastAsia="Arial Narrow" w:hAnsi="Arial Narrow" w:cs="Arial Narrow"/>
      <w:sz w:val="10"/>
      <w:szCs w:val="10"/>
      <w:lang w:val="en-US" w:eastAsia="en-US"/>
    </w:rPr>
  </w:style>
  <w:style w:type="paragraph" w:customStyle="1" w:styleId="TableParagraph">
    <w:name w:val="Table Paragraph"/>
    <w:basedOn w:val="Normal"/>
    <w:uiPriority w:val="1"/>
    <w:qFormat/>
    <w:rsid w:val="00BE055D"/>
    <w:pPr>
      <w:widowControl w:val="0"/>
      <w:autoSpaceDE w:val="0"/>
      <w:autoSpaceDN w:val="0"/>
      <w:spacing w:before="26"/>
    </w:pPr>
    <w:rPr>
      <w:rFonts w:ascii="Arial Narrow" w:eastAsia="Arial Narrow" w:hAnsi="Arial Narrow" w:cs="Arial Narrow"/>
      <w:sz w:val="22"/>
      <w:szCs w:val="22"/>
      <w:lang w:val="en-US" w:eastAsia="en-US"/>
    </w:rPr>
  </w:style>
  <w:style w:type="character" w:customStyle="1" w:styleId="Mention1">
    <w:name w:val="Mention1"/>
    <w:basedOn w:val="DefaultParagraphFont"/>
    <w:uiPriority w:val="99"/>
    <w:semiHidden/>
    <w:unhideWhenUsed/>
    <w:rsid w:val="003E5FC8"/>
    <w:rPr>
      <w:color w:val="2B579A"/>
      <w:shd w:val="clear" w:color="auto" w:fill="E6E6E6"/>
    </w:rPr>
  </w:style>
  <w:style w:type="paragraph" w:styleId="Title">
    <w:name w:val="Title"/>
    <w:basedOn w:val="Normal"/>
    <w:next w:val="Normal"/>
    <w:link w:val="TitleChar"/>
    <w:uiPriority w:val="10"/>
    <w:qFormat/>
    <w:rsid w:val="00BF00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0E3"/>
    <w:rPr>
      <w:rFonts w:asciiTheme="majorHAnsi" w:eastAsiaTheme="majorEastAsia" w:hAnsiTheme="majorHAnsi" w:cstheme="majorBidi"/>
      <w:spacing w:val="-10"/>
      <w:kern w:val="28"/>
      <w:sz w:val="56"/>
      <w:szCs w:val="56"/>
      <w:lang w:eastAsia="ja-JP"/>
    </w:rPr>
  </w:style>
  <w:style w:type="paragraph" w:styleId="Subtitle">
    <w:name w:val="Subtitle"/>
    <w:basedOn w:val="Normal"/>
    <w:next w:val="Normal"/>
    <w:link w:val="SubtitleChar"/>
    <w:uiPriority w:val="11"/>
    <w:qFormat/>
    <w:rsid w:val="00BF00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F00E3"/>
    <w:rPr>
      <w:rFonts w:asciiTheme="minorHAnsi" w:eastAsiaTheme="minorEastAsia" w:hAnsiTheme="minorHAnsi" w:cstheme="minorBidi"/>
      <w:color w:val="5A5A5A" w:themeColor="text1" w:themeTint="A5"/>
      <w:spacing w:val="15"/>
      <w:sz w:val="22"/>
      <w:szCs w:val="22"/>
      <w:lang w:eastAsia="ja-JP"/>
    </w:rPr>
  </w:style>
  <w:style w:type="character" w:styleId="LineNumber">
    <w:name w:val="line number"/>
    <w:basedOn w:val="DefaultParagraphFont"/>
    <w:uiPriority w:val="99"/>
    <w:semiHidden/>
    <w:unhideWhenUsed/>
    <w:rsid w:val="0059041A"/>
  </w:style>
  <w:style w:type="numbering" w:customStyle="1" w:styleId="NoList1">
    <w:name w:val="No List1"/>
    <w:next w:val="NoList"/>
    <w:uiPriority w:val="99"/>
    <w:semiHidden/>
    <w:unhideWhenUsed/>
    <w:rsid w:val="003E08C7"/>
  </w:style>
  <w:style w:type="table" w:customStyle="1" w:styleId="TableGrid1">
    <w:name w:val="Table Grid1"/>
    <w:basedOn w:val="TableNormal"/>
    <w:next w:val="TableGrid"/>
    <w:uiPriority w:val="59"/>
    <w:rsid w:val="00C6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61401"/>
    <w:rPr>
      <w:color w:val="605E5C"/>
      <w:shd w:val="clear" w:color="auto" w:fill="E1DFDD"/>
    </w:rPr>
  </w:style>
  <w:style w:type="character" w:styleId="FollowedHyperlink">
    <w:name w:val="FollowedHyperlink"/>
    <w:basedOn w:val="DefaultParagraphFont"/>
    <w:uiPriority w:val="99"/>
    <w:semiHidden/>
    <w:unhideWhenUsed/>
    <w:rsid w:val="00C6140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960001">
      <w:bodyDiv w:val="1"/>
      <w:marLeft w:val="0"/>
      <w:marRight w:val="0"/>
      <w:marTop w:val="0"/>
      <w:marBottom w:val="0"/>
      <w:divBdr>
        <w:top w:val="none" w:sz="0" w:space="0" w:color="auto"/>
        <w:left w:val="none" w:sz="0" w:space="0" w:color="auto"/>
        <w:bottom w:val="none" w:sz="0" w:space="0" w:color="auto"/>
        <w:right w:val="none" w:sz="0" w:space="0" w:color="auto"/>
      </w:divBdr>
    </w:div>
    <w:div w:id="110786718">
      <w:bodyDiv w:val="1"/>
      <w:marLeft w:val="0"/>
      <w:marRight w:val="0"/>
      <w:marTop w:val="0"/>
      <w:marBottom w:val="0"/>
      <w:divBdr>
        <w:top w:val="none" w:sz="0" w:space="0" w:color="auto"/>
        <w:left w:val="none" w:sz="0" w:space="0" w:color="auto"/>
        <w:bottom w:val="none" w:sz="0" w:space="0" w:color="auto"/>
        <w:right w:val="none" w:sz="0" w:space="0" w:color="auto"/>
      </w:divBdr>
    </w:div>
    <w:div w:id="112865017">
      <w:bodyDiv w:val="1"/>
      <w:marLeft w:val="0"/>
      <w:marRight w:val="0"/>
      <w:marTop w:val="0"/>
      <w:marBottom w:val="0"/>
      <w:divBdr>
        <w:top w:val="none" w:sz="0" w:space="0" w:color="auto"/>
        <w:left w:val="none" w:sz="0" w:space="0" w:color="auto"/>
        <w:bottom w:val="none" w:sz="0" w:space="0" w:color="auto"/>
        <w:right w:val="none" w:sz="0" w:space="0" w:color="auto"/>
      </w:divBdr>
    </w:div>
    <w:div w:id="421410727">
      <w:bodyDiv w:val="1"/>
      <w:marLeft w:val="0"/>
      <w:marRight w:val="0"/>
      <w:marTop w:val="0"/>
      <w:marBottom w:val="0"/>
      <w:divBdr>
        <w:top w:val="none" w:sz="0" w:space="0" w:color="auto"/>
        <w:left w:val="none" w:sz="0" w:space="0" w:color="auto"/>
        <w:bottom w:val="none" w:sz="0" w:space="0" w:color="auto"/>
        <w:right w:val="none" w:sz="0" w:space="0" w:color="auto"/>
      </w:divBdr>
    </w:div>
    <w:div w:id="1027411191">
      <w:bodyDiv w:val="1"/>
      <w:marLeft w:val="0"/>
      <w:marRight w:val="0"/>
      <w:marTop w:val="0"/>
      <w:marBottom w:val="0"/>
      <w:divBdr>
        <w:top w:val="none" w:sz="0" w:space="0" w:color="auto"/>
        <w:left w:val="none" w:sz="0" w:space="0" w:color="auto"/>
        <w:bottom w:val="none" w:sz="0" w:space="0" w:color="auto"/>
        <w:right w:val="none" w:sz="0" w:space="0" w:color="auto"/>
      </w:divBdr>
    </w:div>
    <w:div w:id="1365400502">
      <w:bodyDiv w:val="1"/>
      <w:marLeft w:val="0"/>
      <w:marRight w:val="0"/>
      <w:marTop w:val="0"/>
      <w:marBottom w:val="0"/>
      <w:divBdr>
        <w:top w:val="none" w:sz="0" w:space="0" w:color="auto"/>
        <w:left w:val="none" w:sz="0" w:space="0" w:color="auto"/>
        <w:bottom w:val="none" w:sz="0" w:space="0" w:color="auto"/>
        <w:right w:val="none" w:sz="0" w:space="0" w:color="auto"/>
      </w:divBdr>
    </w:div>
    <w:div w:id="1517042551">
      <w:bodyDiv w:val="1"/>
      <w:marLeft w:val="0"/>
      <w:marRight w:val="0"/>
      <w:marTop w:val="0"/>
      <w:marBottom w:val="0"/>
      <w:divBdr>
        <w:top w:val="none" w:sz="0" w:space="0" w:color="auto"/>
        <w:left w:val="none" w:sz="0" w:space="0" w:color="auto"/>
        <w:bottom w:val="none" w:sz="0" w:space="0" w:color="auto"/>
        <w:right w:val="none" w:sz="0" w:space="0" w:color="auto"/>
      </w:divBdr>
    </w:div>
    <w:div w:id="1686401036">
      <w:bodyDiv w:val="1"/>
      <w:marLeft w:val="0"/>
      <w:marRight w:val="0"/>
      <w:marTop w:val="0"/>
      <w:marBottom w:val="0"/>
      <w:divBdr>
        <w:top w:val="none" w:sz="0" w:space="0" w:color="auto"/>
        <w:left w:val="none" w:sz="0" w:space="0" w:color="auto"/>
        <w:bottom w:val="none" w:sz="0" w:space="0" w:color="auto"/>
        <w:right w:val="none" w:sz="0" w:space="0" w:color="auto"/>
      </w:divBdr>
    </w:div>
    <w:div w:id="1739746685">
      <w:bodyDiv w:val="1"/>
      <w:marLeft w:val="0"/>
      <w:marRight w:val="0"/>
      <w:marTop w:val="0"/>
      <w:marBottom w:val="0"/>
      <w:divBdr>
        <w:top w:val="none" w:sz="0" w:space="0" w:color="auto"/>
        <w:left w:val="none" w:sz="0" w:space="0" w:color="auto"/>
        <w:bottom w:val="none" w:sz="0" w:space="0" w:color="auto"/>
        <w:right w:val="none" w:sz="0" w:space="0" w:color="auto"/>
      </w:divBdr>
    </w:div>
    <w:div w:id="1770854174">
      <w:bodyDiv w:val="1"/>
      <w:marLeft w:val="0"/>
      <w:marRight w:val="0"/>
      <w:marTop w:val="0"/>
      <w:marBottom w:val="0"/>
      <w:divBdr>
        <w:top w:val="none" w:sz="0" w:space="0" w:color="auto"/>
        <w:left w:val="none" w:sz="0" w:space="0" w:color="auto"/>
        <w:bottom w:val="none" w:sz="0" w:space="0" w:color="auto"/>
        <w:right w:val="none" w:sz="0" w:space="0" w:color="auto"/>
      </w:divBdr>
    </w:div>
    <w:div w:id="1785416461">
      <w:bodyDiv w:val="1"/>
      <w:marLeft w:val="0"/>
      <w:marRight w:val="0"/>
      <w:marTop w:val="0"/>
      <w:marBottom w:val="0"/>
      <w:divBdr>
        <w:top w:val="none" w:sz="0" w:space="0" w:color="auto"/>
        <w:left w:val="none" w:sz="0" w:space="0" w:color="auto"/>
        <w:bottom w:val="none" w:sz="0" w:space="0" w:color="auto"/>
        <w:right w:val="none" w:sz="0" w:space="0" w:color="auto"/>
      </w:divBdr>
    </w:div>
    <w:div w:id="181109613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hyperlink" Target="mailto:childcareaccounts@ywca-canberra.org.au" TargetMode="External"/><Relationship Id="rId18" Type="http://schemas.openxmlformats.org/officeDocument/2006/relationships/header" Target="header2.xml"/><Relationship Id="rId26" Type="http://schemas.openxmlformats.org/officeDocument/2006/relationships/hyperlink" Target="http://www.ywca-canberra.org.au"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campbell.cottage@ywca-canberra.org.au" TargetMode="External"/><Relationship Id="rId17" Type="http://schemas.openxmlformats.org/officeDocument/2006/relationships/header" Target="header1.xml"/><Relationship Id="rId25" Type="http://schemas.openxmlformats.org/officeDocument/2006/relationships/hyperlink" Target="http://www.servicesaustralia.gov.au"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ywca-canberra.org.au/" TargetMode="External"/><Relationship Id="rId20" Type="http://schemas.openxmlformats.org/officeDocument/2006/relationships/footer" Target="footer2.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ldcareaccounts@ywca-canberra.org.au" TargetMode="External"/><Relationship Id="rId24" Type="http://schemas.openxmlformats.org/officeDocument/2006/relationships/hyperlink" Target="http://www.servicesaustralia.gov.au" TargetMode="External"/><Relationship Id="rId32"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mailto:childcareaccounts@ywca-canberra.org.au?subject=YWCA%20Canberra%20School%20Age%20Care%20Enrolment%20Form" TargetMode="External"/><Relationship Id="rId23" Type="http://schemas.openxmlformats.org/officeDocument/2006/relationships/hyperlink" Target="mailto:childcareaccounts@ywca-canberra.org.au" TargetMode="External"/><Relationship Id="rId28" Type="http://schemas.openxmlformats.org/officeDocument/2006/relationships/hyperlink" Target="mailto:childcareaccounts@ywca-canberra.org.au?subject=YWCA%20Canberra%20School%20Age%20Care%20Enrolment%20Form" TargetMode="External"/><Relationship Id="rId10" Type="http://schemas.openxmlformats.org/officeDocument/2006/relationships/endnotes" Target="endnotes.xml"/><Relationship Id="rId19" Type="http://schemas.openxmlformats.org/officeDocument/2006/relationships/footer" Target="footer1.xm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ildcareaccounts@ywca-canberra.org.au" TargetMode="External"/><Relationship Id="rId22" Type="http://schemas.openxmlformats.org/officeDocument/2006/relationships/footer" Target="footer3.xml"/><Relationship Id="rId27" Type="http://schemas.openxmlformats.org/officeDocument/2006/relationships/hyperlink" Target="mailto:canberra@ywca-canberra.org.au" TargetMode="External"/><Relationship Id="rId30" Type="http://schemas.openxmlformats.org/officeDocument/2006/relationships/footer" Target="footer4.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Meacham\Downloads\Oaklands-Enrolment-Form%20(4).dotx" TargetMode="External"/></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7.xml"/><Relationship Id="rId7" Type="http://schemas.openxmlformats.org/officeDocument/2006/relationships/webSettings" Target="webSettings.xml"/><Relationship Id="rId2" Type="http://schemas.openxmlformats.org/officeDocument/2006/relationships/customXml" Target="../../customXml/item6.xml"/><Relationship Id="rId1" Type="http://schemas.openxmlformats.org/officeDocument/2006/relationships/customXml" Target="../../customXml/item5.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8.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136D543C1942CA92AFF5BB48B4209D"/>
        <w:category>
          <w:name w:val="General"/>
          <w:gallery w:val="placeholder"/>
        </w:category>
        <w:types>
          <w:type w:val="bbPlcHdr"/>
        </w:types>
        <w:behaviors>
          <w:behavior w:val="content"/>
        </w:behaviors>
        <w:guid w:val="{C983FA8B-A616-425E-B107-83FCC62FFCCC}"/>
      </w:docPartPr>
      <w:docPartBody>
        <w:p w:rsidR="005F4C33" w:rsidRDefault="006A7A18" w:rsidP="006A7A18">
          <w:pPr>
            <w:pStyle w:val="28136D543C1942CA92AFF5BB48B4209D"/>
          </w:pPr>
          <w:r w:rsidRPr="005F1B07">
            <w:rPr>
              <w:rStyle w:val="PlaceholderText"/>
              <w:rFonts w:ascii="Arial" w:hAnsi="Arial" w:cs="Arial"/>
              <w:b/>
              <w:sz w:val="18"/>
            </w:rPr>
            <w:t>Click or tap here to enter text.</w:t>
          </w:r>
        </w:p>
      </w:docPartBody>
    </w:docPart>
    <w:docPart>
      <w:docPartPr>
        <w:name w:val="70A8DF588D9B42AA8472A8C4B905391F"/>
        <w:category>
          <w:name w:val="General"/>
          <w:gallery w:val="placeholder"/>
        </w:category>
        <w:types>
          <w:type w:val="bbPlcHdr"/>
        </w:types>
        <w:behaviors>
          <w:behavior w:val="content"/>
        </w:behaviors>
        <w:guid w:val="{84AEC6C2-E8E6-4296-BEED-E6B3A3C9462D}"/>
      </w:docPartPr>
      <w:docPartBody>
        <w:p w:rsidR="005F4C33" w:rsidRDefault="006A7A18" w:rsidP="006A7A18">
          <w:pPr>
            <w:pStyle w:val="70A8DF588D9B42AA8472A8C4B905391F"/>
          </w:pPr>
          <w:r w:rsidRPr="005F1B07">
            <w:rPr>
              <w:rStyle w:val="PlaceholderText"/>
              <w:rFonts w:ascii="Arial" w:hAnsi="Arial" w:cs="Arial"/>
              <w:b/>
              <w:sz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A18"/>
    <w:rsid w:val="000221A7"/>
    <w:rsid w:val="000266F1"/>
    <w:rsid w:val="00026E69"/>
    <w:rsid w:val="0003214A"/>
    <w:rsid w:val="0010648F"/>
    <w:rsid w:val="001147A5"/>
    <w:rsid w:val="0018357C"/>
    <w:rsid w:val="001C03EF"/>
    <w:rsid w:val="001E76D9"/>
    <w:rsid w:val="00214B5E"/>
    <w:rsid w:val="0023041B"/>
    <w:rsid w:val="002A4080"/>
    <w:rsid w:val="002F6E19"/>
    <w:rsid w:val="003772C9"/>
    <w:rsid w:val="00381F73"/>
    <w:rsid w:val="00404AD3"/>
    <w:rsid w:val="004306A5"/>
    <w:rsid w:val="004F63D5"/>
    <w:rsid w:val="0054101D"/>
    <w:rsid w:val="005A4823"/>
    <w:rsid w:val="005F4C33"/>
    <w:rsid w:val="00630FD7"/>
    <w:rsid w:val="00681588"/>
    <w:rsid w:val="006A7A18"/>
    <w:rsid w:val="006B7EFC"/>
    <w:rsid w:val="00791D5D"/>
    <w:rsid w:val="00845B0B"/>
    <w:rsid w:val="00894D50"/>
    <w:rsid w:val="00956732"/>
    <w:rsid w:val="00960E4D"/>
    <w:rsid w:val="009B6825"/>
    <w:rsid w:val="00A02F75"/>
    <w:rsid w:val="00A50218"/>
    <w:rsid w:val="00AE6DFF"/>
    <w:rsid w:val="00B856DE"/>
    <w:rsid w:val="00BF6FBE"/>
    <w:rsid w:val="00CA66C8"/>
    <w:rsid w:val="00CC3F6A"/>
    <w:rsid w:val="00CC58E9"/>
    <w:rsid w:val="00DF450B"/>
    <w:rsid w:val="00E04E66"/>
    <w:rsid w:val="00F058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DFF"/>
    <w:rPr>
      <w:color w:val="808080"/>
    </w:rPr>
  </w:style>
  <w:style w:type="paragraph" w:customStyle="1" w:styleId="28136D543C1942CA92AFF5BB48B4209D">
    <w:name w:val="28136D543C1942CA92AFF5BB48B4209D"/>
    <w:rsid w:val="006A7A18"/>
  </w:style>
  <w:style w:type="paragraph" w:customStyle="1" w:styleId="70A8DF588D9B42AA8472A8C4B905391F">
    <w:name w:val="70A8DF588D9B42AA8472A8C4B905391F"/>
    <w:rsid w:val="006A7A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f13984be-37f8-4031-868b-0818a0703e42" xsi:nil="true"/>
    <lcf76f155ced4ddcb4097134ff3c332f xmlns="13ed2d82-c056-43b1-ab55-0a88a4cb8dc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D66757DFE48884A81439646882A15BF" ma:contentTypeVersion="15" ma:contentTypeDescription="Create a new document." ma:contentTypeScope="" ma:versionID="da85064a84536eb3e8e4a00cc4b66b46">
  <xsd:schema xmlns:xsd="http://www.w3.org/2001/XMLSchema" xmlns:xs="http://www.w3.org/2001/XMLSchema" xmlns:p="http://schemas.microsoft.com/office/2006/metadata/properties" xmlns:ns2="f13984be-37f8-4031-868b-0818a0703e42" xmlns:ns3="13ed2d82-c056-43b1-ab55-0a88a4cb8dc8" targetNamespace="http://schemas.microsoft.com/office/2006/metadata/properties" ma:root="true" ma:fieldsID="871013026d866186b26c06dcfea062e9" ns2:_="" ns3:_="">
    <xsd:import namespace="f13984be-37f8-4031-868b-0818a0703e42"/>
    <xsd:import namespace="13ed2d82-c056-43b1-ab55-0a88a4cb8d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984be-37f8-4031-868b-0818a0703e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7d2053d6-331c-4f74-b789-166fad436c6d}" ma:internalName="TaxCatchAll" ma:showField="CatchAllData" ma:web="f13984be-37f8-4031-868b-0818a0703e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ed2d82-c056-43b1-ab55-0a88a4cb8dc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5262e1-a83b-413a-95ec-d98348c094a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TaxCatchAll xmlns="f13984be-37f8-4031-868b-0818a0703e42" xsi:nil="true"/>
    <lcf76f155ced4ddcb4097134ff3c332f xmlns="13ed2d82-c056-43b1-ab55-0a88a4cb8dc8">
      <Terms xmlns="http://schemas.microsoft.com/office/infopath/2007/PartnerControls"/>
    </lcf76f155ced4ddcb4097134ff3c332f>
  </documentManagement>
</p:properties>
</file>

<file path=customXml/item8.xml><?xml version="1.0" encoding="utf-8"?>
<ct:contentTypeSchema xmlns:ct="http://schemas.microsoft.com/office/2006/metadata/contentType" xmlns:ma="http://schemas.microsoft.com/office/2006/metadata/properties/metaAttributes" ct:_="" ma:_="" ma:contentTypeName="Document" ma:contentTypeID="0x0101005D66757DFE48884A81439646882A15BF" ma:contentTypeVersion="15" ma:contentTypeDescription="Create a new document." ma:contentTypeScope="" ma:versionID="da85064a84536eb3e8e4a00cc4b66b46">
  <xsd:schema xmlns:xsd="http://www.w3.org/2001/XMLSchema" xmlns:xs="http://www.w3.org/2001/XMLSchema" xmlns:p="http://schemas.microsoft.com/office/2006/metadata/properties" xmlns:ns2="f13984be-37f8-4031-868b-0818a0703e42" xmlns:ns3="13ed2d82-c056-43b1-ab55-0a88a4cb8dc8" targetNamespace="http://schemas.microsoft.com/office/2006/metadata/properties" ma:root="true" ma:fieldsID="871013026d866186b26c06dcfea062e9" ns2:_="" ns3:_="">
    <xsd:import namespace="f13984be-37f8-4031-868b-0818a0703e42"/>
    <xsd:import namespace="13ed2d82-c056-43b1-ab55-0a88a4cb8d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984be-37f8-4031-868b-0818a0703e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7d2053d6-331c-4f74-b789-166fad436c6d}" ma:internalName="TaxCatchAll" ma:showField="CatchAllData" ma:web="f13984be-37f8-4031-868b-0818a0703e4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3ed2d82-c056-43b1-ab55-0a88a4cb8dc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de5262e1-a83b-413a-95ec-d98348c094a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2A677B-FE98-4AC0-B017-BF486EA89F3A}">
  <ds:schemaRefs>
    <ds:schemaRef ds:uri="http://schemas.openxmlformats.org/officeDocument/2006/bibliography"/>
  </ds:schemaRefs>
</ds:datastoreItem>
</file>

<file path=customXml/itemProps2.xml><?xml version="1.0" encoding="utf-8"?>
<ds:datastoreItem xmlns:ds="http://schemas.openxmlformats.org/officeDocument/2006/customXml" ds:itemID="{C0D7B27B-CAB3-4369-8C8E-414AA75FF574}">
  <ds:schemaRefs>
    <ds:schemaRef ds:uri="http://schemas.microsoft.com/sharepoint/v3/contenttype/forms"/>
  </ds:schemaRefs>
</ds:datastoreItem>
</file>

<file path=customXml/itemProps3.xml><?xml version="1.0" encoding="utf-8"?>
<ds:datastoreItem xmlns:ds="http://schemas.openxmlformats.org/officeDocument/2006/customXml" ds:itemID="{7084DF52-CC78-4D5D-A3F2-4025DA16369F}">
  <ds:schemaRefs>
    <ds:schemaRef ds:uri="http://schemas.microsoft.com/office/2006/metadata/properties"/>
    <ds:schemaRef ds:uri="http://schemas.microsoft.com/office/infopath/2007/PartnerControls"/>
    <ds:schemaRef ds:uri="f13984be-37f8-4031-868b-0818a0703e42"/>
    <ds:schemaRef ds:uri="13ed2d82-c056-43b1-ab55-0a88a4cb8dc8"/>
  </ds:schemaRefs>
</ds:datastoreItem>
</file>

<file path=customXml/itemProps4.xml><?xml version="1.0" encoding="utf-8"?>
<ds:datastoreItem xmlns:ds="http://schemas.openxmlformats.org/officeDocument/2006/customXml" ds:itemID="{3F5961A6-FC14-4489-BE93-2C2479308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984be-37f8-4031-868b-0818a0703e42"/>
    <ds:schemaRef ds:uri="13ed2d82-c056-43b1-ab55-0a88a4cb8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72A677B-FE98-4AC0-B017-BF486EA89F3A}">
  <ds:schemaRefs>
    <ds:schemaRef ds:uri="http://schemas.openxmlformats.org/officeDocument/2006/bibliography"/>
  </ds:schemaRefs>
</ds:datastoreItem>
</file>

<file path=customXml/itemProps6.xml><?xml version="1.0" encoding="utf-8"?>
<ds:datastoreItem xmlns:ds="http://schemas.openxmlformats.org/officeDocument/2006/customXml" ds:itemID="{C0D7B27B-CAB3-4369-8C8E-414AA75FF574}">
  <ds:schemaRefs>
    <ds:schemaRef ds:uri="http://schemas.microsoft.com/sharepoint/v3/contenttype/forms"/>
  </ds:schemaRefs>
</ds:datastoreItem>
</file>

<file path=customXml/itemProps7.xml><?xml version="1.0" encoding="utf-8"?>
<ds:datastoreItem xmlns:ds="http://schemas.openxmlformats.org/officeDocument/2006/customXml" ds:itemID="{7084DF52-CC78-4D5D-A3F2-4025DA16369F}">
  <ds:schemaRefs>
    <ds:schemaRef ds:uri="http://schemas.microsoft.com/office/2006/metadata/properties"/>
    <ds:schemaRef ds:uri="http://schemas.microsoft.com/office/infopath/2007/PartnerControls"/>
    <ds:schemaRef ds:uri="f13984be-37f8-4031-868b-0818a0703e42"/>
    <ds:schemaRef ds:uri="13ed2d82-c056-43b1-ab55-0a88a4cb8dc8"/>
  </ds:schemaRefs>
</ds:datastoreItem>
</file>

<file path=customXml/itemProps8.xml><?xml version="1.0" encoding="utf-8"?>
<ds:datastoreItem xmlns:ds="http://schemas.openxmlformats.org/officeDocument/2006/customXml" ds:itemID="{3F5961A6-FC14-4489-BE93-2C2479308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984be-37f8-4031-868b-0818a0703e42"/>
    <ds:schemaRef ds:uri="13ed2d82-c056-43b1-ab55-0a88a4cb8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Oaklands-Enrolment-Form%20(4)</Template>
  <TotalTime>14</TotalTime>
  <Pages>9</Pages>
  <Words>5051</Words>
  <Characters>28793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Meacham</dc:creator>
  <cp:keywords/>
  <dc:description/>
  <cp:lastModifiedBy>Kendall Kirkwood</cp:lastModifiedBy>
  <cp:revision>15</cp:revision>
  <cp:lastPrinted>2017-09-13T12:13:00Z</cp:lastPrinted>
  <dcterms:created xsi:type="dcterms:W3CDTF">2021-09-28T08:10:00Z</dcterms:created>
  <dcterms:modified xsi:type="dcterms:W3CDTF">2022-06-09T04:42:00Z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0x0101005D66757DFE48884A81439646882A15BF</vt:lpwstr>
  </property>
  <property fmtid="{D5CDD505-2E9C-101B-9397-08002B2CF9AE}" pid="3" name="MediaServiceImageTags">
    <vt:lpwstr/>
  </property>
</Properties>
</file>